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EF" w:rsidRPr="00D105EF" w:rsidRDefault="00D105EF" w:rsidP="00D105EF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 w:rsidRPr="00D105EF">
        <w:rPr>
          <w:shd w:val="clear" w:color="auto" w:fill="FFFFFF"/>
        </w:rPr>
        <w:t>Повесть о</w:t>
      </w:r>
      <w:r w:rsidRPr="00D105EF">
        <w:rPr>
          <w:shd w:val="clear" w:color="auto" w:fill="FFFFFF"/>
        </w:rPr>
        <w:br/>
        <w:t>последнем в мире драконе</w:t>
      </w:r>
      <w:r w:rsidR="00FA57EB">
        <w:rPr>
          <w:shd w:val="clear" w:color="auto" w:fill="FFFFFF"/>
        </w:rPr>
        <w:br/>
      </w:r>
      <w:r w:rsidR="00FA57EB" w:rsidRPr="00FA57EB">
        <w:rPr>
          <w:sz w:val="28"/>
          <w:szCs w:val="28"/>
          <w:shd w:val="clear" w:color="auto" w:fill="FFFFFF"/>
        </w:rPr>
        <w:t>(</w:t>
      </w:r>
      <w:r w:rsidR="00FA57EB">
        <w:rPr>
          <w:sz w:val="28"/>
          <w:szCs w:val="28"/>
          <w:shd w:val="clear" w:color="auto" w:fill="FFFFFF"/>
        </w:rPr>
        <w:t xml:space="preserve">из </w:t>
      </w:r>
      <w:bookmarkStart w:id="0" w:name="_GoBack"/>
      <w:bookmarkEnd w:id="0"/>
      <w:r w:rsidR="00FA57EB" w:rsidRPr="00FA57EB">
        <w:rPr>
          <w:sz w:val="28"/>
          <w:szCs w:val="28"/>
          <w:shd w:val="clear" w:color="auto" w:fill="FFFFFF"/>
        </w:rPr>
        <w:t>рассказов о Муми-троллях)</w:t>
      </w:r>
      <w:r w:rsidRPr="00BF5EB7">
        <w:rPr>
          <w:shd w:val="clear" w:color="auto" w:fill="FFFFFF"/>
        </w:rPr>
        <w:br/>
      </w:r>
      <w:r w:rsidRPr="00956F2C">
        <w:rPr>
          <w:b w:val="0"/>
          <w:i/>
          <w:sz w:val="20"/>
          <w:szCs w:val="20"/>
          <w:shd w:val="clear" w:color="auto" w:fill="FFFFFF"/>
        </w:rPr>
        <w:t>Туве Янссон</w:t>
      </w:r>
      <w:r>
        <w:rPr>
          <w:b w:val="0"/>
          <w:i/>
          <w:sz w:val="20"/>
          <w:szCs w:val="20"/>
          <w:shd w:val="clear" w:color="auto" w:fill="FFFFFF"/>
        </w:rPr>
        <w:br/>
      </w:r>
      <w:r w:rsidRPr="002B49AB">
        <w:rPr>
          <w:b w:val="0"/>
          <w:i/>
          <w:sz w:val="20"/>
          <w:szCs w:val="20"/>
          <w:shd w:val="clear" w:color="auto" w:fill="FFFFFF"/>
        </w:rPr>
        <w:t>Пере</w:t>
      </w:r>
      <w:r>
        <w:rPr>
          <w:b w:val="0"/>
          <w:i/>
          <w:sz w:val="20"/>
          <w:szCs w:val="20"/>
          <w:shd w:val="clear" w:color="auto" w:fill="FFFFFF"/>
        </w:rPr>
        <w:t xml:space="preserve">вод со шведского </w:t>
      </w:r>
      <w:r>
        <w:rPr>
          <w:b w:val="0"/>
          <w:i/>
          <w:sz w:val="20"/>
          <w:szCs w:val="20"/>
          <w:shd w:val="clear" w:color="auto" w:fill="FFFFFF"/>
        </w:rPr>
        <w:t>Людмилы Брауде</w:t>
      </w:r>
    </w:p>
    <w:p w:rsidR="00310E12" w:rsidRDefault="00310E12" w:rsidP="00D105EF">
      <w:pPr>
        <w:spacing w:after="0" w:line="240" w:lineRule="auto"/>
        <w:ind w:firstLine="709"/>
        <w:jc w:val="both"/>
      </w:pPr>
    </w:p>
    <w:p w:rsidR="00D105EF" w:rsidRDefault="00D105EF" w:rsidP="00D105EF">
      <w:pPr>
        <w:spacing w:after="0" w:line="240" w:lineRule="auto"/>
        <w:ind w:firstLine="709"/>
        <w:jc w:val="both"/>
      </w:pPr>
      <w:r>
        <w:t>Жаркая пора лета подходила к концу, и в четверг на дне большой ямы с бурой водой, что справа от папиного гамака, Муми-тролль поймал маленького дракона.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Ясное дело, он вовсе не собирался ловить дракона. Он только пытался схватить несколько мелких насекомых, сновавших на илистом дне, чтобы посмотреть, как они шевелят ножками, когда плавают, и правда ли, что они плавают задом </w:t>
      </w:r>
      <w:r w:rsidR="00227AA8">
        <w:t>наперёд</w:t>
      </w:r>
      <w:r>
        <w:t>. Но, быстро приподняв стеклянную банку, он увидел там что-то совсем другое.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Клянусь своим хвостом! — восторженно прошептал Муми-тролль.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Держа банку обеими лапками, он смотрел во все глаза и не мог насмотреться.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Дракончик был не больше спичечного коробка. Очаровательно двигая прозрачными крылышками, такими же красивыми, как плавники золотой рыбки, он плавал, описывая круги на воде.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Но ни одна золотая рыбка на свете не была так роскошно позолочена, как этот крохотный дракончик. Он весь сверкал, он блестел на солнце, его маленькая головка была ярко-изумрудная, а глаза </w:t>
      </w:r>
      <w:r w:rsidR="00227AA8">
        <w:t>жёлтые</w:t>
      </w:r>
      <w:r>
        <w:t>, как лимончики.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Каждая из шести позолоченных лапок дракончика завершалась крошечными пальчиками, а кончик позолоченного хвостика тоже был </w:t>
      </w:r>
      <w:r w:rsidR="00227AA8">
        <w:t>зелёный</w:t>
      </w:r>
      <w:r>
        <w:t>. Дракончик был просто изумительный.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Муми-тролль завинтил крышку с отверстиями для воздуха и осторожно сунул банку в мох. Затем </w:t>
      </w:r>
      <w:r w:rsidR="00227AA8">
        <w:t>лёг</w:t>
      </w:r>
      <w:r>
        <w:t xml:space="preserve"> на живот и стал рассматривать дракончика вблизи.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Тот подплывал прямо к стеклянной стенке банки и раскрывал свою маленькую пасть, усаженную крохотными-</w:t>
      </w:r>
      <w:proofErr w:type="spellStart"/>
      <w:r>
        <w:t>прекрохотными</w:t>
      </w:r>
      <w:proofErr w:type="spellEnd"/>
      <w:r>
        <w:t xml:space="preserve"> белыми зубками.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«Он злой, — подумал Муми-тролль, — злой, хоть и ужасно малюсенький. Как сделать, чтобы он меня полюбил?.. И что он ест? Что вообще ест дракон?..»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Взволнованный и озабоченный, Муми-тролль поднял банку и </w:t>
      </w:r>
      <w:r w:rsidR="00227AA8">
        <w:t>пошёл</w:t>
      </w:r>
      <w:r>
        <w:t xml:space="preserve"> домой, осторожно-</w:t>
      </w:r>
      <w:proofErr w:type="spellStart"/>
      <w:r>
        <w:t>преосторожно</w:t>
      </w:r>
      <w:proofErr w:type="spellEnd"/>
      <w:r>
        <w:t xml:space="preserve"> ступая, чтобы </w:t>
      </w:r>
      <w:r>
        <w:lastRenderedPageBreak/>
        <w:t>дракончик не разбился о стеклянные стенки банки. Он ведь был такой ужасающе малюсенький и хрупкий.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Я буду о тебе заботиться и любить тебя, — шептал Муми-тролль. — Ночью ты будешь спать на моей подушке.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А когда вырастешь и полюбишь меня, мы вместе будем плавать в море…</w:t>
      </w:r>
    </w:p>
    <w:p w:rsidR="00D105EF" w:rsidRDefault="00D105EF" w:rsidP="00D105EF">
      <w:pPr>
        <w:spacing w:after="0" w:line="240" w:lineRule="auto"/>
        <w:ind w:firstLine="709"/>
        <w:jc w:val="both"/>
      </w:pPr>
    </w:p>
    <w:p w:rsidR="00227AA8" w:rsidRDefault="00227AA8" w:rsidP="00D105EF">
      <w:pPr>
        <w:spacing w:after="0" w:line="240" w:lineRule="auto"/>
        <w:ind w:firstLine="709"/>
        <w:jc w:val="both"/>
      </w:pPr>
    </w:p>
    <w:p w:rsidR="00D105EF" w:rsidRDefault="00D105EF" w:rsidP="00D105EF">
      <w:pPr>
        <w:spacing w:after="0" w:line="240" w:lineRule="auto"/>
        <w:ind w:firstLine="709"/>
        <w:jc w:val="both"/>
      </w:pPr>
      <w:r>
        <w:t>Муми-папа трудился на своей табачной плантации. Ясное дело, можно было бы показать дракончика ему. «А может, вс</w:t>
      </w:r>
      <w:r w:rsidR="00227AA8">
        <w:t>ё</w:t>
      </w:r>
      <w:r>
        <w:t xml:space="preserve">-таки не показывать?! Пока не показывать. Может, </w:t>
      </w:r>
      <w:r w:rsidR="00227AA8">
        <w:t>ещё</w:t>
      </w:r>
      <w:r>
        <w:t xml:space="preserve"> несколько дней держать дракончика только для себя, чтоб он привык ко мне?! И доверить эту тайну (а пока жить в ожидании той будущей счастливейшей минуты) Снусмумрику?!»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Муми-тролль, крепко прижав банку к груди и напустив на себя самый равнодушный вид, </w:t>
      </w:r>
      <w:r w:rsidR="00227AA8">
        <w:t>прошёл</w:t>
      </w:r>
      <w:r>
        <w:t xml:space="preserve"> к </w:t>
      </w:r>
      <w:r w:rsidR="00227AA8">
        <w:t>чёрной</w:t>
      </w:r>
      <w:r>
        <w:t xml:space="preserve"> лестнице. Все остальные обитатели Долины муми-троллей копошились где-то возле веранды. Но в тот самый миг, когда Муми-тролль крадучись шмыгнул в дом, из-за бочки с водой высунулась малышка Мю и с любопытством крикнула: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Что у тебя там?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Ничего, — ответил Муми-тролль.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Это банка, — сказала, вытянув шейку, Мю. — А что в банке? Почему ты е</w:t>
      </w:r>
      <w:r w:rsidR="00227AA8">
        <w:t>ё</w:t>
      </w:r>
      <w:r>
        <w:t xml:space="preserve"> прячешь?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Муми-тролль ринулся на лестницу и вбежал в свою комнату. Он поставил банку на стол. Вода громко булькала, а дракончик, обхватив головку крылышками, свернулся, точно мячик. Медленно выпрямившись, он оскалил зубки.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Такое больше не повторится, — обещал Муми-тролль. — Прости меня, </w:t>
      </w:r>
      <w:proofErr w:type="gramStart"/>
      <w:r>
        <w:t>славный</w:t>
      </w:r>
      <w:proofErr w:type="gramEnd"/>
      <w:r>
        <w:t xml:space="preserve"> мой!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Сдвинув крышку, чтобы дракончик </w:t>
      </w:r>
      <w:proofErr w:type="gramStart"/>
      <w:r>
        <w:t>мог</w:t>
      </w:r>
      <w:proofErr w:type="gramEnd"/>
      <w:r>
        <w:t xml:space="preserve"> как следует оглядеться, Муми-тролль </w:t>
      </w:r>
      <w:r w:rsidR="00227AA8">
        <w:t>подошёл</w:t>
      </w:r>
      <w:r>
        <w:t xml:space="preserve"> к двери и запер е</w:t>
      </w:r>
      <w:r w:rsidR="00227AA8">
        <w:t>ё</w:t>
      </w:r>
      <w:r>
        <w:t xml:space="preserve"> на </w:t>
      </w:r>
      <w:r w:rsidR="00227AA8">
        <w:t>защёлку</w:t>
      </w:r>
      <w:r>
        <w:t xml:space="preserve">. Никогда ведь не знаешь, что </w:t>
      </w:r>
      <w:r w:rsidR="00227AA8">
        <w:t>ещё</w:t>
      </w:r>
      <w:r>
        <w:t xml:space="preserve"> выкинет Мю!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Когда он вернулся обратно к дракончику, тот уже выполз из воды и сидел на краю банки. Муми-тролль осторожно протянул лапку, чтобы приласкать его. Тогда дракончик, </w:t>
      </w:r>
      <w:proofErr w:type="gramStart"/>
      <w:r>
        <w:t>разинув</w:t>
      </w:r>
      <w:proofErr w:type="gramEnd"/>
      <w:r>
        <w:t xml:space="preserve"> пасть, выпустил небольшое облачко дыма. Красный язычок, словно пламя, вырвался из его маленькой пасти и так же быстро спрятался.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Ай! — воскликнул Муми-тролль, потому что </w:t>
      </w:r>
      <w:r w:rsidR="00227AA8">
        <w:t>обжёгся</w:t>
      </w:r>
      <w:r>
        <w:t>. Не очень сильно, но вс</w:t>
      </w:r>
      <w:r w:rsidR="00227AA8">
        <w:t>ё</w:t>
      </w:r>
      <w:r>
        <w:t xml:space="preserve">-таки </w:t>
      </w:r>
      <w:r w:rsidR="00227AA8">
        <w:t>обжёгся</w:t>
      </w:r>
      <w:r>
        <w:t>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Он вс</w:t>
      </w:r>
      <w:r w:rsidR="00227AA8">
        <w:t>ё</w:t>
      </w:r>
      <w:r>
        <w:t xml:space="preserve"> больше и больше восхищался драконом.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lastRenderedPageBreak/>
        <w:t>— Ты злой? — тихонько спросил он. — Ты ужасно плохой, страшный, кровожадный, беспощадный, да? О, ты славный, дорогой, маленький мой, мой, мой!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Дракончик фыркнул.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Муми-тролль залез под кровать и вытащил коробку, в которой хранил запасы на ночь. Там лежало несколько слегка засохших блинчиков, полбутерброда и яблоко. Муми-тролль разрезал все на маленькие кусочки и разложил их на столе вокруг дракона. Тот слегка вс</w:t>
      </w:r>
      <w:r w:rsidR="00227AA8">
        <w:t>ё</w:t>
      </w:r>
      <w:r>
        <w:t xml:space="preserve"> обнюхал, презрительно посмотрел на Муми-тролля и, с поразительной быстротой кинувшись к подоконнику, напал на большую, жирную августовскую муху.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Муха, перестав жужжать, стала вместо этого тихонько постанывать. Дракон, ухватив е</w:t>
      </w:r>
      <w:r w:rsidR="00227AA8">
        <w:t>ё</w:t>
      </w:r>
      <w:r>
        <w:t xml:space="preserve"> своими маленькими </w:t>
      </w:r>
      <w:r w:rsidR="00227AA8">
        <w:t>зелёными</w:t>
      </w:r>
      <w:r>
        <w:t xml:space="preserve"> лапками, пустил ей в глаза облачко дыма. Потом хрустнул своими белыми зубами — </w:t>
      </w:r>
      <w:proofErr w:type="spellStart"/>
      <w:r>
        <w:t>книпс</w:t>
      </w:r>
      <w:proofErr w:type="spellEnd"/>
      <w:r>
        <w:t xml:space="preserve">, </w:t>
      </w:r>
      <w:proofErr w:type="spellStart"/>
      <w:r>
        <w:t>кнапс</w:t>
      </w:r>
      <w:proofErr w:type="spellEnd"/>
      <w:r>
        <w:t>, — пасть его раскрылась и закрылась, проглотив августовскую муху. Дракон облизал мордочку, почесал себя за ушком, уничтожающе поглядывая одним глазком на тролля.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Чего только ты не умеешь! — воскликнул Муми-тролль. — </w:t>
      </w:r>
      <w:proofErr w:type="gramStart"/>
      <w:r>
        <w:t>О</w:t>
      </w:r>
      <w:proofErr w:type="gramEnd"/>
      <w:r>
        <w:t xml:space="preserve"> моя маленькая козявка, букашка, таракашка!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В тот же миг внизу мама ударила в гонг. </w:t>
      </w:r>
      <w:proofErr w:type="gramStart"/>
      <w:r>
        <w:t>Бум-бом</w:t>
      </w:r>
      <w:proofErr w:type="gramEnd"/>
      <w:r>
        <w:t>! Настало время завтрака.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А теперь, будь добренький, подожди меня, — попросил Муми-тролль. — Я вернусь как можно скорее.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Постояв, он </w:t>
      </w:r>
      <w:r w:rsidR="00227AA8">
        <w:t>ещё</w:t>
      </w:r>
      <w:r>
        <w:t xml:space="preserve"> с минуту мечтательно смотрел на дракона, который ничуть не желал, чтобы его ласкали, и, прошептав:</w:t>
      </w:r>
      <w:r w:rsidR="00227AA8">
        <w:t xml:space="preserve"> </w:t>
      </w:r>
      <w:r>
        <w:t>«Дружочек», — быстро сбежал по лестнице и выскочил на веранду.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Мю, не успев зачерпнуть ложкой кашу, принялась за </w:t>
      </w:r>
      <w:r w:rsidR="00227AA8">
        <w:t>своё</w:t>
      </w:r>
      <w:r>
        <w:t>: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А некоторые хранят тайны в известных мне банках.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Заткнись! — сказал Муми-тролль.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Можно подумать, — продолжала Мю, — что некоторые коллекционируют пиявок и мокриц или же — а почему бы и нет — громадных тысяченожек, которые размножаются сто раз в минуту.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Знаешь, мама, — </w:t>
      </w:r>
      <w:r w:rsidR="00227AA8">
        <w:t>произнёс</w:t>
      </w:r>
      <w:r>
        <w:t xml:space="preserve"> Муми-тролль, — если бы у меня появился какой-нибудь </w:t>
      </w:r>
      <w:r w:rsidR="00227AA8">
        <w:t>зверёк</w:t>
      </w:r>
      <w:r>
        <w:t>, который привязался бы ко мне, то это был бы…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Был — бы, </w:t>
      </w:r>
      <w:proofErr w:type="spellStart"/>
      <w:r>
        <w:t>дрыл</w:t>
      </w:r>
      <w:proofErr w:type="spellEnd"/>
      <w:r>
        <w:t xml:space="preserve"> — бы, </w:t>
      </w:r>
      <w:proofErr w:type="spellStart"/>
      <w:r>
        <w:t>грыл</w:t>
      </w:r>
      <w:proofErr w:type="spellEnd"/>
      <w:r>
        <w:t xml:space="preserve"> — бы, </w:t>
      </w:r>
      <w:proofErr w:type="spellStart"/>
      <w:r>
        <w:t>мрыл</w:t>
      </w:r>
      <w:proofErr w:type="spellEnd"/>
      <w:r>
        <w:t xml:space="preserve"> — бы, — передразнила его малышка Мю, пуская пузыри в стакане с молоком.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lastRenderedPageBreak/>
        <w:t>— Что? — спросил папа, отрываясь от газеты.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Муми-тролль </w:t>
      </w:r>
      <w:r w:rsidR="00F1697B">
        <w:t>нашёл</w:t>
      </w:r>
      <w:r>
        <w:t xml:space="preserve"> нового зверька, — пояснила мама. — Он кусается?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Не очень больно, он слишком маленький, — пробормотал е</w:t>
      </w:r>
      <w:r w:rsidR="00F1697B">
        <w:t>ё</w:t>
      </w:r>
      <w:r>
        <w:t xml:space="preserve"> сын.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А скоро он вырастет? — спросила Дочь </w:t>
      </w:r>
      <w:proofErr w:type="spellStart"/>
      <w:r>
        <w:t>Мюмлы</w:t>
      </w:r>
      <w:proofErr w:type="spellEnd"/>
      <w:r>
        <w:t>. — Когда его можно увидеть? Умеет он говорить?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Муми-тролль не ответил. Снова вс</w:t>
      </w:r>
      <w:r w:rsidR="00F1697B">
        <w:t>ё</w:t>
      </w:r>
      <w:r>
        <w:t xml:space="preserve"> испорчено. Ведь как должно бы быть: сначала у тебя появляется тайна, а потом ты преподносишь всем сюрприз. Но если </w:t>
      </w:r>
      <w:r w:rsidR="00F1697B">
        <w:t>живёшь</w:t>
      </w:r>
      <w:r>
        <w:t xml:space="preserve"> в семье, ничего не получается — ни тайны, ни сюрприза. Все всё знают с самого начала, так что никогда ничего </w:t>
      </w:r>
      <w:r w:rsidR="00F1697B">
        <w:t>весёлого</w:t>
      </w:r>
      <w:r>
        <w:t xml:space="preserve"> не получится.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Я хочу спуститься к реке за кормом, — медленно и презрительно сказал Муми-тролль. Так же презрительно, как это сделал бы дракончик. — Мама, скажи, чтобы никто не </w:t>
      </w:r>
      <w:proofErr w:type="gramStart"/>
      <w:r>
        <w:t>смел</w:t>
      </w:r>
      <w:proofErr w:type="gramEnd"/>
      <w:r>
        <w:t xml:space="preserve"> входить ко мне в комнату. За последствия не отвечаю.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Хорошо, — сказала мама, взглянув на Мю. — Ни одна живая душа не смеет войти в его комнату.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Муми-тролль с чувством собственного достоинства съел кашу. Потом спустился через сад к мосту.</w:t>
      </w:r>
    </w:p>
    <w:p w:rsidR="00D105EF" w:rsidRDefault="00D105EF" w:rsidP="00D105EF">
      <w:pPr>
        <w:spacing w:after="0" w:line="240" w:lineRule="auto"/>
        <w:ind w:firstLine="709"/>
        <w:jc w:val="both"/>
      </w:pPr>
    </w:p>
    <w:p w:rsidR="00F1697B" w:rsidRDefault="00F1697B" w:rsidP="00D105EF">
      <w:pPr>
        <w:spacing w:after="0" w:line="240" w:lineRule="auto"/>
        <w:ind w:firstLine="709"/>
        <w:jc w:val="both"/>
      </w:pPr>
    </w:p>
    <w:p w:rsidR="00D105EF" w:rsidRDefault="00D105EF" w:rsidP="00D105EF">
      <w:pPr>
        <w:spacing w:after="0" w:line="240" w:lineRule="auto"/>
        <w:ind w:firstLine="709"/>
        <w:jc w:val="both"/>
      </w:pPr>
      <w:r>
        <w:t>Снусмумрик сидел у входа в палатку и рисовал пробковый поплавок. Муми-тролль посмотрел на него и снова порадовался в душе, что у него есть дракон.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Ох-хо-хо! — сказал он. — Семья иногда жутко обременяет.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Снусмумрик, не вынимая трубку изо рта, что-то хрюкнул в знак согласия. Они молча посидели, согретые чувством мужской дружбы и взаимопонимания.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Кстати, — вдруг сказал Муми-тролль, — встречался ли тебе когда-нибудь во время твоих путешествий какой-нибудь дракон?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Ты, конечно, не имеешь в виду ни саламандр, ни ящериц, ни крокодилов, — заметил после долгого молчания Снусмумрик. — Ты, конечно, имеешь в виду настоящего дракона. Нет, не встречал! Они все вымерли.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А может, — медленно </w:t>
      </w:r>
      <w:r w:rsidR="00F1697B">
        <w:t>произнёс</w:t>
      </w:r>
      <w:r>
        <w:t xml:space="preserve"> Муми-тролль, — может, один </w:t>
      </w:r>
      <w:r w:rsidR="00F1697B">
        <w:t>ещё</w:t>
      </w:r>
      <w:r>
        <w:t xml:space="preserve"> остался и кое-кто поймал его в стеклянную банку?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Подняв глаза, Снусмумрик проницательно оглядел Муми-тролля и увидел, что тот чуть не лопается от восторга и ожидания. И Снусмумрик отрезал довольно холодно: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lastRenderedPageBreak/>
        <w:t>— Не думаю.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Возможно, он не больше спичечного коробка и извергает пламя, — зевнув, продолжал Муми-тролль.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Не может быть, — возразил Снусмумрик, который умел подыгрывать и знал, как надо подготовить сюрприз.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Его друг, подняв мордочку, сказал: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Дракончик — из чистого золота, с крохотными-</w:t>
      </w:r>
      <w:proofErr w:type="spellStart"/>
      <w:r>
        <w:t>прекрохотными</w:t>
      </w:r>
      <w:proofErr w:type="spellEnd"/>
      <w:r>
        <w:t xml:space="preserve"> </w:t>
      </w:r>
      <w:r w:rsidR="00F1697B">
        <w:t>зелёными</w:t>
      </w:r>
      <w:r>
        <w:t xml:space="preserve"> лапками. Он мог бы стать ужасно преданным и следовать за тобой по пятам. — И, подпрыгнув, Муми-тролль закричал: — Это я </w:t>
      </w:r>
      <w:r w:rsidR="00F1697B">
        <w:t>нашёл</w:t>
      </w:r>
      <w:r>
        <w:t xml:space="preserve"> его! Я </w:t>
      </w:r>
      <w:r w:rsidR="00F1697B">
        <w:t>нашёл</w:t>
      </w:r>
      <w:r>
        <w:t xml:space="preserve"> собственного маленького дракона!</w:t>
      </w:r>
    </w:p>
    <w:p w:rsidR="00D105EF" w:rsidRDefault="00D105EF" w:rsidP="00D105EF">
      <w:pPr>
        <w:spacing w:after="0" w:line="240" w:lineRule="auto"/>
        <w:ind w:firstLine="709"/>
        <w:jc w:val="both"/>
      </w:pPr>
    </w:p>
    <w:p w:rsidR="00F1697B" w:rsidRDefault="00F1697B" w:rsidP="00D105EF">
      <w:pPr>
        <w:spacing w:after="0" w:line="240" w:lineRule="auto"/>
        <w:ind w:firstLine="709"/>
        <w:jc w:val="both"/>
      </w:pP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Пока они поднимались к дому, Снусмумрик </w:t>
      </w:r>
      <w:r w:rsidR="00F1697B">
        <w:t>прошёл</w:t>
      </w:r>
      <w:r>
        <w:t xml:space="preserve"> все стадии недоверия, удивления и восхищения. Он был просто великолепен.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Они поднялись по лестнице и, осторожно отворив дверь, вошли в мансарду.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Банка с водой по-прежнему стояла на столе, но дракон исчез. Муми-тролль искал под кроватью, за комодом, он ползал повсюду, искал и звал: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Дружочек мой… маленький мой </w:t>
      </w:r>
      <w:proofErr w:type="spellStart"/>
      <w:r>
        <w:t>хутти-хутти-хутти</w:t>
      </w:r>
      <w:proofErr w:type="spellEnd"/>
      <w:r>
        <w:t xml:space="preserve">, </w:t>
      </w:r>
      <w:r w:rsidR="00F1697B">
        <w:t>моё</w:t>
      </w:r>
      <w:r>
        <w:t xml:space="preserve"> славное крошечное </w:t>
      </w:r>
      <w:r w:rsidR="00F1697B">
        <w:t>зёрнышко</w:t>
      </w:r>
      <w:r>
        <w:t>…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Посмотри-ка, — сказал Снусмумрик, — он сидит на занавеске.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Дракон и в самом деле сидел на карнизе под самым потолком.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Как он туда попал?! — испуганно воскликнул Муми-тролль. — Подумать только, а что если он свалится</w:t>
      </w:r>
      <w:proofErr w:type="gramStart"/>
      <w:r>
        <w:t>… Н</w:t>
      </w:r>
      <w:proofErr w:type="gramEnd"/>
      <w:r>
        <w:t>е двигайся… Подожди немного… Ни слова…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Сорвав с кровати перину и подушки, он расстелил их на полу под окном. Затем, взяв старый сачок хемуля, он </w:t>
      </w:r>
      <w:r w:rsidR="00F1697B">
        <w:t>поднёс</w:t>
      </w:r>
      <w:r>
        <w:t xml:space="preserve"> его прямо под нос дракона.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Гоп-ля</w:t>
      </w:r>
      <w:proofErr w:type="gramEnd"/>
      <w:r>
        <w:t xml:space="preserve">! — закричал он. — </w:t>
      </w:r>
      <w:proofErr w:type="spellStart"/>
      <w:r>
        <w:t>Цып</w:t>
      </w:r>
      <w:proofErr w:type="spellEnd"/>
      <w:r>
        <w:t xml:space="preserve">, </w:t>
      </w:r>
      <w:proofErr w:type="spellStart"/>
      <w:r>
        <w:t>цып</w:t>
      </w:r>
      <w:proofErr w:type="spellEnd"/>
      <w:r>
        <w:t xml:space="preserve">, </w:t>
      </w:r>
      <w:proofErr w:type="spellStart"/>
      <w:r>
        <w:t>цып</w:t>
      </w:r>
      <w:proofErr w:type="spellEnd"/>
      <w:r>
        <w:t>! Теперь осторожно… Осторожно…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Ты насмерть испугаешь его, — сказал Снусмумрик.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Дракончик </w:t>
      </w:r>
      <w:proofErr w:type="gramStart"/>
      <w:r>
        <w:t>разевал</w:t>
      </w:r>
      <w:proofErr w:type="gramEnd"/>
      <w:r>
        <w:t xml:space="preserve"> пасть и шипел. Вонзив зубки в сачок, он жужжал, как маленький мотор. И вдруг, взмахнув крылышками, начал летать по комнате под самым потолком.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Он летает, летает! — кричал Муми-тролль. — Мой дракон летает!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lastRenderedPageBreak/>
        <w:t>— Ясное дело! — сказал Снусмумрик. — Не прыгай так! Стой смирно!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Тут дракончик остановился как раз посредине потолка. Крылышки его, точно у ночной бабочки, сильно вздрагивали. Вдруг он нырнул вниз и, куснув Муми-тролля за ухо так, что тот закричал, улетел и уселся на плечо Снусмумрика. Тесно прижавшись к его уху, он начал тарахтеть, закрыв глаза.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Каков плутишка! — озадаченно </w:t>
      </w:r>
      <w:r w:rsidR="00F1697B">
        <w:t>произнёс</w:t>
      </w:r>
      <w:r>
        <w:t xml:space="preserve"> Снусмумрик. — Он совсем горячий. Что эта кроха делает?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Он любит тебя, — сказал Муми-тролль.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После обеда вернулась домой фрёкен Снорк, которая была в гостях у бабушки малышки Мю, и тотчас узнала, что Муми-тролль поймал дракончика. Тот сидел на столе рядом с кофейной чашкой Снусмумрика и облизывал лапки. Он искусал уже всех, кроме Снусмумрика. И всякий раз, когда дракончик злился, он прожигал где-нибудь дыру.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Ужасно миленький! — восхитилась фрёкен Снорк. — Как его зовут?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Ничего особенного, — пробормотал Муми-тролль. — Это всего-навсего дракон.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Лапка Муми-тролля осторожно двигалась по скатерти, пока не тронула одну из маленьких позолоченных ножек. Миг — и дракон взмыл ввысь, облетел веранду, зашипел и выдохнул небольшое облачко дыма.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О, как мило! — воскликнула фрёкен Снорк.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Дракончик подлетел поближе к Снусмумрику и понюхал его трубку. На скатерти, там, где он сел, </w:t>
      </w:r>
      <w:proofErr w:type="spellStart"/>
      <w:r>
        <w:t>зазияла</w:t>
      </w:r>
      <w:proofErr w:type="spellEnd"/>
      <w:r>
        <w:t xml:space="preserve"> круглая коричневая дыра.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Интересно, а может он прожечь дыру и в </w:t>
      </w:r>
      <w:r w:rsidR="00F1697B">
        <w:t>клеёнке</w:t>
      </w:r>
      <w:r>
        <w:t>? — спросила Муми-мама.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Непременно, — объяснила ей малышка Мю. — Пусть он только чуть-чуть </w:t>
      </w:r>
      <w:r w:rsidR="00F1697B">
        <w:t>подрастёт</w:t>
      </w:r>
      <w:r>
        <w:t xml:space="preserve">, и он </w:t>
      </w:r>
      <w:r w:rsidR="00F1697B">
        <w:t>сожжёт</w:t>
      </w:r>
      <w:r>
        <w:t xml:space="preserve"> весь наш дом. Вот увидите!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Она схватила кусок торта, а дракончик, тут же налетев на </w:t>
      </w:r>
      <w:r w:rsidR="00F1697B">
        <w:t>неё</w:t>
      </w:r>
      <w:r>
        <w:t>, как маленькая позолоченная фурия, укусил е</w:t>
      </w:r>
      <w:r w:rsidR="00F1697B">
        <w:t>ё</w:t>
      </w:r>
      <w:r>
        <w:t xml:space="preserve"> за лапку.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Ах, черт! — заорала Мю и </w:t>
      </w:r>
      <w:r w:rsidR="00F1697B">
        <w:t>шлёпнула</w:t>
      </w:r>
      <w:r>
        <w:t xml:space="preserve"> дракона салфеткой.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За такие слова ты не </w:t>
      </w:r>
      <w:r w:rsidR="00F1697B">
        <w:t>попадёшь</w:t>
      </w:r>
      <w:r>
        <w:t xml:space="preserve"> в рай!.. — мгновенно завела е</w:t>
      </w:r>
      <w:r w:rsidR="00F1697B">
        <w:t>ё</w:t>
      </w:r>
      <w:r>
        <w:t xml:space="preserve"> сестра, Дочь </w:t>
      </w:r>
      <w:proofErr w:type="spellStart"/>
      <w:r>
        <w:t>Мюмлы</w:t>
      </w:r>
      <w:proofErr w:type="spellEnd"/>
      <w:r>
        <w:t>, но Муми-тролль, прервав е</w:t>
      </w:r>
      <w:r w:rsidR="00F1697B">
        <w:t>ё</w:t>
      </w:r>
      <w:r>
        <w:t>, горячо воскликнул: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Дракон не виноват! Он думал, что ты собираешься съесть муху, которая сидела на этом куске торта.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lastRenderedPageBreak/>
        <w:t>— Да ну тебя с твоим драконом! — закричала Мю, разозлившись по-настоящему. — И вовсе он не твой, он — Снусмумрика, дракону нравится только он!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На мгновение наступила тишина.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О ч</w:t>
      </w:r>
      <w:r w:rsidR="00F1697B">
        <w:t>ё</w:t>
      </w:r>
      <w:r>
        <w:t xml:space="preserve">м болтает эта </w:t>
      </w:r>
      <w:proofErr w:type="gramStart"/>
      <w:r>
        <w:t>малявка</w:t>
      </w:r>
      <w:proofErr w:type="gramEnd"/>
      <w:r>
        <w:t xml:space="preserve">? — </w:t>
      </w:r>
      <w:r w:rsidR="00F1697B">
        <w:t>произнёс</w:t>
      </w:r>
      <w:r>
        <w:t xml:space="preserve">, поднявшись, Снусмумрик. — </w:t>
      </w:r>
      <w:r w:rsidR="00F1697B">
        <w:t>Ещё</w:t>
      </w:r>
      <w:r>
        <w:t xml:space="preserve"> немного времени, и дракон будет знать, кто его настоящий хозяин. А ну убирайся! Лети к своему хозяину!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Но дракончик, взлетев на его плечо, уцепился за него всеми шестью лапками и тарахтел, как швейная машина. Снусмумрик взял крохотное чудовище в руки и сунул его под грелку для кофейника. Потом, отворив </w:t>
      </w:r>
      <w:r w:rsidR="00F1697B">
        <w:t>застеклённую</w:t>
      </w:r>
      <w:r>
        <w:t xml:space="preserve"> дверь веранды, вышел в сад.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Он ведь </w:t>
      </w:r>
      <w:r w:rsidR="00F1697B">
        <w:t>задохнётся</w:t>
      </w:r>
      <w:r>
        <w:t>, — сказал Муми-тролль и чуть приподнял грелку.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Дракончик вылетел из-под грелки, как молния подлетел к окошку, сел и, не спуская глаз со Снусмумрика, прижался лапками к стеклу. Немного погодя он начал визжать, и позолота даже на самом кончике его хвостика постепенно потускнела.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Драконы, — неожиданно </w:t>
      </w:r>
      <w:r w:rsidR="00F1697B">
        <w:t>изрёк</w:t>
      </w:r>
      <w:r>
        <w:t xml:space="preserve"> папа, — исчезли из всеобщего сознания примерно семьдесят лет тому назад. Я отыскал их в энциклопедическом словаре. Вид, который сохранился дольше всех, — так называемый эмоциональный, то есть </w:t>
      </w:r>
      <w:proofErr w:type="gramStart"/>
      <w:r>
        <w:t>легко возбудимый</w:t>
      </w:r>
      <w:proofErr w:type="gramEnd"/>
      <w:r>
        <w:t xml:space="preserve">, с ярко выраженной способностью к воспламенению. Эти драконы </w:t>
      </w:r>
      <w:proofErr w:type="gramStart"/>
      <w:r>
        <w:t>заметно упрямы</w:t>
      </w:r>
      <w:proofErr w:type="gramEnd"/>
      <w:r>
        <w:t xml:space="preserve"> и никогда не меняют своих намерений…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Спасибо за кофе, — поднявшись, сказал Муми-тролль. — Я пойду к себе.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Дорогой, а твой дракончик останется на веранде? — спросила мама. — Или ты </w:t>
      </w:r>
      <w:r w:rsidR="00F1697B">
        <w:t>возьмёшь</w:t>
      </w:r>
      <w:r>
        <w:t xml:space="preserve"> его с собой?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Муми-тролль не ответил ни слова.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Он отворил дверь. Когда дракон вылетел в сад, посыпались искры, и фрёкен Снорк воскликнула: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Ой! Тебе никогда его больше не поймать! Зачем ты это сделал? Я не успела даже как следует разглядеть его.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Можешь пойти к Снусмумрику и посмотреть, — процедил сквозь зубы Муми-тролль. — Дракон сидит у него на плече.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Мой дорогой! — грустно сказала мама. — Мой маленький </w:t>
      </w:r>
      <w:proofErr w:type="spellStart"/>
      <w:r>
        <w:t>тролл</w:t>
      </w:r>
      <w:r w:rsidR="00F1697B">
        <w:t>ё</w:t>
      </w:r>
      <w:r>
        <w:t>нок</w:t>
      </w:r>
      <w:proofErr w:type="spellEnd"/>
      <w:r>
        <w:t>!</w:t>
      </w:r>
    </w:p>
    <w:p w:rsidR="00F1697B" w:rsidRDefault="00F1697B" w:rsidP="00D105EF">
      <w:pPr>
        <w:spacing w:after="0" w:line="240" w:lineRule="auto"/>
        <w:ind w:firstLine="709"/>
        <w:jc w:val="both"/>
      </w:pPr>
    </w:p>
    <w:p w:rsidR="00F1697B" w:rsidRDefault="00F1697B" w:rsidP="00D105EF">
      <w:pPr>
        <w:spacing w:after="0" w:line="240" w:lineRule="auto"/>
        <w:ind w:firstLine="709"/>
        <w:jc w:val="both"/>
      </w:pPr>
    </w:p>
    <w:p w:rsidR="00D105EF" w:rsidRDefault="00D105EF" w:rsidP="00D105EF">
      <w:pPr>
        <w:spacing w:after="0" w:line="240" w:lineRule="auto"/>
        <w:ind w:firstLine="709"/>
        <w:jc w:val="both"/>
      </w:pPr>
      <w:r>
        <w:lastRenderedPageBreak/>
        <w:t>Только Снусмумрик успел вытащить удочку, как примчался дракон и опустился к нему на колени. Он прямо-таки извивался от восторга, что снова видит Снусмумрика.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Зрелище для луны, — сказал Снусмумрик, прогоняя маленькое чудовище. — Брысь! Убирайся! Лети домой!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Но он, конечно, знал, что вс</w:t>
      </w:r>
      <w:r w:rsidR="00F1697B">
        <w:t>ё</w:t>
      </w:r>
      <w:r>
        <w:t xml:space="preserve"> это зря. Дракон вс</w:t>
      </w:r>
      <w:r w:rsidR="00F1697B">
        <w:t>ё</w:t>
      </w:r>
      <w:r>
        <w:t xml:space="preserve"> равно никуда не </w:t>
      </w:r>
      <w:r w:rsidR="00F1697B">
        <w:t>уберётся</w:t>
      </w:r>
      <w:r>
        <w:t>. И насколько он знал, драконы могут жить до ста лет.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Снусмумрик </w:t>
      </w:r>
      <w:r w:rsidR="00F1697B">
        <w:t>огорчённо</w:t>
      </w:r>
      <w:r>
        <w:t xml:space="preserve"> смотрел на маленькое сверкающее созданьице, которое просто выбивалось из сил, только бы понравиться ему.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Ясное дело, ты красивый, — сказал Снусмумрик. — И хорошо бы, ты остался со мной. Но понимаешь, Муми-тролль…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Дракончик зевнул, взлетел на шляпу Снусмумрика, свернулся клубочком на е</w:t>
      </w:r>
      <w:r w:rsidR="00F1697B">
        <w:t>ё</w:t>
      </w:r>
      <w:r>
        <w:t xml:space="preserve"> изодранных полях и заснул. Снусмумрик, вздохнув, закинул рыболовную леску в реку. Новый поплавок, блестящий и ярко-красный, покачивался на воде. Снусмумрик знал, что сегодня Муми-троллю не захочется удить рыбу. Морра</w:t>
      </w:r>
      <w:r w:rsidR="00F1697B">
        <w:rPr>
          <w:rStyle w:val="a9"/>
        </w:rPr>
        <w:footnoteReference w:id="1"/>
      </w:r>
      <w:r w:rsidR="00F1697B">
        <w:t xml:space="preserve"> </w:t>
      </w:r>
      <w:r>
        <w:t>забери все эти напасти…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Время шло.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Дракончик вылетел на охоту за мухами и снова вернулся на шляпу — отдохнуть и поспать. Снусмумрик вытащил пять </w:t>
      </w:r>
      <w:r w:rsidR="00F1697B">
        <w:t>краснопёрых</w:t>
      </w:r>
      <w:r>
        <w:t xml:space="preserve"> плотвичек и одного угря, которого снова отпустил, потому что тот ужасно </w:t>
      </w:r>
      <w:proofErr w:type="gramStart"/>
      <w:r>
        <w:t>трепыхался</w:t>
      </w:r>
      <w:proofErr w:type="gramEnd"/>
      <w:r>
        <w:t>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К вечеру вниз по реке проплыла шлюпка. У руля сидел довольно молодой хемуль.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</w:t>
      </w:r>
      <w:r w:rsidR="00F1697B">
        <w:t>Клюёт</w:t>
      </w:r>
      <w:r>
        <w:t>? — спросил он.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Сносно, — ответил Снусмумрик. — Далеко </w:t>
      </w:r>
      <w:r w:rsidR="00F1697B">
        <w:t>плывёшь</w:t>
      </w:r>
      <w:r>
        <w:t>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Довольно далеко, — сказал хемуль.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Давай сюда чалку</w:t>
      </w:r>
      <w:r w:rsidR="004A0D3A">
        <w:rPr>
          <w:rStyle w:val="a9"/>
        </w:rPr>
        <w:footnoteReference w:id="2"/>
      </w:r>
      <w:r>
        <w:t xml:space="preserve">, получишь немного рыбы, — </w:t>
      </w:r>
      <w:r w:rsidR="00F1697B">
        <w:t>произнёс</w:t>
      </w:r>
      <w:r>
        <w:t xml:space="preserve"> Снусмумрик. — </w:t>
      </w:r>
      <w:r w:rsidR="00F1697B">
        <w:t>Завернёшь</w:t>
      </w:r>
      <w:r>
        <w:t xml:space="preserve"> </w:t>
      </w:r>
      <w:r w:rsidR="00F1697B">
        <w:t>краснопёрок</w:t>
      </w:r>
      <w:r>
        <w:t xml:space="preserve"> в газетную бумагу и поджаришь их на </w:t>
      </w:r>
      <w:r w:rsidR="00F1697B">
        <w:t>решётке</w:t>
      </w:r>
      <w:r>
        <w:t>, на горячих углях. Так они будут вкуснее.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А что ты хочешь взамен? — спросил хемуль, не привыкший получать подарки.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Засмеявшись, Снусмумрик снял с головы шляпу со спящим на е</w:t>
      </w:r>
      <w:r w:rsidR="00F1697B">
        <w:t>ё</w:t>
      </w:r>
      <w:r>
        <w:t xml:space="preserve"> полях дракончиком.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Послушай-ка, — сказал он. — Отвези вот этого как можно дальше и выпусти в каком-нибудь уютном местечке, где </w:t>
      </w:r>
      <w:r>
        <w:lastRenderedPageBreak/>
        <w:t>много мух. Шляпу сверни так, чтобы она была похожа на гнездо, и положи е</w:t>
      </w:r>
      <w:r w:rsidR="00F1697B">
        <w:t>ё</w:t>
      </w:r>
      <w:r>
        <w:t xml:space="preserve"> лучше всего под каким-нибудь кустом, так чтобы дракона оставили в покое.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Это дракон? — подозрительно спросил хемуль. — А он кусается? И часто надо его кормить?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Снусмумрик </w:t>
      </w:r>
      <w:r w:rsidR="00F1697B">
        <w:t>вошёл</w:t>
      </w:r>
      <w:r>
        <w:t xml:space="preserve"> в палатку и вернулся назад с кофейником. Сунув на дно кофейника немного травы, он осторожно положил туда спящего дракончика и, закрыв кофейник крышкой, сказал: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Засовывай туда мух через носик, а иногда наливай капельку воды. Не обращай внимания, если кофейник станет горячим. Вот, бери-ка! Через несколько дней сделаешь, как я велел.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Немало работы за пять плотвичек, — кисло </w:t>
      </w:r>
      <w:r w:rsidR="004F7839">
        <w:t>произнёс</w:t>
      </w:r>
      <w:r>
        <w:t xml:space="preserve"> хемуль и потянул к себе чалку.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Течение подхватило шлюпку.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Не забудь, что я сказал тебе про шляпу, — крикнул Снусмумрик вслед хемулю. — У дракончика слабость к моей шляпе.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Да, да, да, — ответил хемуль и исчез за излучиной реки.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«Дракон, верно, жутко искусает хемуля, — подумал Снусмумрик. — И по правде говоря, поделом ему».</w:t>
      </w:r>
    </w:p>
    <w:p w:rsidR="004F7839" w:rsidRDefault="004F7839" w:rsidP="00D105EF">
      <w:pPr>
        <w:spacing w:after="0" w:line="240" w:lineRule="auto"/>
        <w:ind w:firstLine="709"/>
        <w:jc w:val="both"/>
      </w:pPr>
    </w:p>
    <w:p w:rsidR="004F7839" w:rsidRDefault="004F7839" w:rsidP="00D105EF">
      <w:pPr>
        <w:spacing w:after="0" w:line="240" w:lineRule="auto"/>
        <w:ind w:firstLine="709"/>
        <w:jc w:val="both"/>
      </w:pP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Муми-тролль не появлялся до самого захода солнца. Наконец он </w:t>
      </w:r>
      <w:r w:rsidR="004F7839">
        <w:t>прошёл</w:t>
      </w:r>
      <w:r>
        <w:t xml:space="preserve"> мимо.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Привет! — сказал Снусмумрик.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Привет, привет! — ответил Муми-тролль. — Поймал какую-нибудь рыбу?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Да так, немного. А ты не присядешь рядом со мной?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Да нет! Я только проходил мимо, — пробормотал Муми-тролль.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Наступила тишина. Совсем новая и особенная тишина, стеснительная и неловкая. Наконец Муми-тролль спросил, ни к кому не обращаясь: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Ну, светится он в темноте?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Кто «он»?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Ясное дело, дракончик. Я подумал: интересно ведь знать, светится ли такая кроха в темноте.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Я, по правде, и не знаю, — сказал Снусмумрик. — Пойди домой и посмотри.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lastRenderedPageBreak/>
        <w:t>— Но я же его выпустил! — воскликнул Муми-тролль. — А он разве не прилетел к тебе?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 xml:space="preserve">— Нет, не прилетел, — ответил Снусмумрик и </w:t>
      </w:r>
      <w:r w:rsidR="004F7839">
        <w:t>зажёг</w:t>
      </w:r>
      <w:r>
        <w:t xml:space="preserve"> трубку. — Эти крохотные дракончики делают вс</w:t>
      </w:r>
      <w:r w:rsidR="004F7839">
        <w:t>ё</w:t>
      </w:r>
      <w:r>
        <w:t xml:space="preserve">, что им </w:t>
      </w:r>
      <w:r w:rsidR="004F7839">
        <w:t>взбредёт</w:t>
      </w:r>
      <w:r>
        <w:t xml:space="preserve"> в голову. То так, то </w:t>
      </w:r>
      <w:proofErr w:type="gramStart"/>
      <w:r>
        <w:t>эдак</w:t>
      </w:r>
      <w:proofErr w:type="gramEnd"/>
      <w:r>
        <w:t>. А стоит им увидеть жирную муху — и они тут же забывают вс</w:t>
      </w:r>
      <w:r w:rsidR="004F7839">
        <w:t>ё</w:t>
      </w:r>
      <w:r>
        <w:t>, что знали и любили. Вот они какие, эти драконы. И ничего тут не поделаешь.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Муми-тролль долго молчал. Потом, усевшись в траве сказал: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Может, ты и прав. Хорошо, что он убрался отсюда. Да… Может, это самое правильное. Послушай-ка, этот новый поплавок… Он красивый, когда качается на воде, а? Красный!</w:t>
      </w:r>
    </w:p>
    <w:p w:rsidR="00D105EF" w:rsidRDefault="00D105EF" w:rsidP="00D105EF">
      <w:pPr>
        <w:spacing w:after="0" w:line="240" w:lineRule="auto"/>
        <w:ind w:firstLine="709"/>
        <w:jc w:val="both"/>
      </w:pPr>
      <w:r>
        <w:t>— Да, ничего, — согласился Снусмумрик. — Я сделаю тебе такой же. Ты ведь спустишься завтра вниз ловить рыбу?</w:t>
      </w:r>
    </w:p>
    <w:p w:rsidR="00310E12" w:rsidRDefault="00D105EF" w:rsidP="00D105EF">
      <w:pPr>
        <w:spacing w:after="0" w:line="240" w:lineRule="auto"/>
        <w:ind w:firstLine="709"/>
        <w:jc w:val="both"/>
      </w:pPr>
      <w:r>
        <w:t>— Ясное дело, — ответил Муми-тролль. — А как же иначе!</w:t>
      </w:r>
    </w:p>
    <w:p w:rsidR="00FA57EB" w:rsidRDefault="00FA57EB" w:rsidP="00D105EF">
      <w:pPr>
        <w:spacing w:after="0" w:line="240" w:lineRule="auto"/>
        <w:ind w:firstLine="709"/>
        <w:jc w:val="both"/>
      </w:pPr>
    </w:p>
    <w:p w:rsidR="00FA57EB" w:rsidRDefault="00FA57EB" w:rsidP="00FA57EB">
      <w:pPr>
        <w:spacing w:after="0" w:line="240" w:lineRule="auto"/>
        <w:ind w:firstLine="709"/>
        <w:jc w:val="right"/>
      </w:pPr>
      <w:r>
        <w:t>1962 г.</w:t>
      </w:r>
    </w:p>
    <w:sectPr w:rsidR="00FA57E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99" w:rsidRDefault="004A4299" w:rsidP="00BB305B">
      <w:pPr>
        <w:spacing w:after="0" w:line="240" w:lineRule="auto"/>
      </w:pPr>
      <w:r>
        <w:separator/>
      </w:r>
    </w:p>
  </w:endnote>
  <w:endnote w:type="continuationSeparator" w:id="0">
    <w:p w:rsidR="004A4299" w:rsidRDefault="004A429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379677" wp14:editId="6A94236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57EB">
                            <w:rPr>
                              <w:noProof/>
                              <w:color w:val="808080" w:themeColor="background1" w:themeShade="80"/>
                            </w:rPr>
                            <w:t>10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57EB">
                      <w:rPr>
                        <w:noProof/>
                        <w:color w:val="808080" w:themeColor="background1" w:themeShade="80"/>
                      </w:rPr>
                      <w:t>10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1F0DE5" wp14:editId="5264DE1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57EB">
                            <w:rPr>
                              <w:noProof/>
                              <w:color w:val="808080" w:themeColor="background1" w:themeShade="80"/>
                            </w:rPr>
                            <w:t>9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57EB">
                      <w:rPr>
                        <w:noProof/>
                        <w:color w:val="808080" w:themeColor="background1" w:themeShade="80"/>
                      </w:rPr>
                      <w:t>9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9C2CD" wp14:editId="45A2D1C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57E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57E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99" w:rsidRDefault="004A4299" w:rsidP="00BB305B">
      <w:pPr>
        <w:spacing w:after="0" w:line="240" w:lineRule="auto"/>
      </w:pPr>
      <w:r>
        <w:separator/>
      </w:r>
    </w:p>
  </w:footnote>
  <w:footnote w:type="continuationSeparator" w:id="0">
    <w:p w:rsidR="004A4299" w:rsidRDefault="004A4299" w:rsidP="00BB305B">
      <w:pPr>
        <w:spacing w:after="0" w:line="240" w:lineRule="auto"/>
      </w:pPr>
      <w:r>
        <w:continuationSeparator/>
      </w:r>
    </w:p>
  </w:footnote>
  <w:footnote w:id="1">
    <w:p w:rsidR="00F1697B" w:rsidRDefault="00F1697B" w:rsidP="00F1697B">
      <w:pPr>
        <w:pStyle w:val="a7"/>
      </w:pPr>
      <w:r>
        <w:rPr>
          <w:rStyle w:val="a9"/>
        </w:rPr>
        <w:footnoteRef/>
      </w:r>
      <w:r>
        <w:t xml:space="preserve"> </w:t>
      </w:r>
      <w:r w:rsidRPr="00F1697B">
        <w:rPr>
          <w:i/>
        </w:rPr>
        <w:t>Морра</w:t>
      </w:r>
      <w:r>
        <w:t xml:space="preserve"> — злобное, одинокое су</w:t>
      </w:r>
      <w:r>
        <w:t xml:space="preserve">щество, там, где она сидит, замерзает земля. </w:t>
      </w:r>
      <w:proofErr w:type="gramStart"/>
      <w:r>
        <w:t>Е</w:t>
      </w:r>
      <w:r>
        <w:t>ё имя употребляется в руга</w:t>
      </w:r>
      <w:r>
        <w:t>тельствах (вместо «ч</w:t>
      </w:r>
      <w:r>
        <w:t>ё</w:t>
      </w:r>
      <w:r>
        <w:t>рт возьми!»</w:t>
      </w:r>
      <w:proofErr w:type="gramEnd"/>
      <w:r>
        <w:t xml:space="preserve"> — «Морра возьми!» и так далее).</w:t>
      </w:r>
    </w:p>
  </w:footnote>
  <w:footnote w:id="2">
    <w:p w:rsidR="004A0D3A" w:rsidRDefault="004A0D3A">
      <w:pPr>
        <w:pStyle w:val="a7"/>
      </w:pPr>
      <w:r>
        <w:rPr>
          <w:rStyle w:val="a9"/>
        </w:rPr>
        <w:footnoteRef/>
      </w:r>
      <w:r>
        <w:t xml:space="preserve"> </w:t>
      </w:r>
      <w:r w:rsidRPr="004A0D3A">
        <w:rPr>
          <w:i/>
        </w:rPr>
        <w:t>Чалка</w:t>
      </w:r>
      <w:r>
        <w:t xml:space="preserve"> — п</w:t>
      </w:r>
      <w:r>
        <w:t>ричальный канат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EF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27AA8"/>
    <w:rsid w:val="00310E12"/>
    <w:rsid w:val="0039181F"/>
    <w:rsid w:val="0040592E"/>
    <w:rsid w:val="004A0D3A"/>
    <w:rsid w:val="004A4299"/>
    <w:rsid w:val="004F7839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105EF"/>
    <w:rsid w:val="00D53562"/>
    <w:rsid w:val="00D7450E"/>
    <w:rsid w:val="00E60312"/>
    <w:rsid w:val="00E75545"/>
    <w:rsid w:val="00EE50E6"/>
    <w:rsid w:val="00EE79DD"/>
    <w:rsid w:val="00EF6064"/>
    <w:rsid w:val="00F1697B"/>
    <w:rsid w:val="00F36D55"/>
    <w:rsid w:val="00FA57EB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05E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05E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1697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697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6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05E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05E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1697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697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6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A04A-942A-48D1-A9C4-2DB34C57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27</TotalTime>
  <Pages>10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Повесть о последнем в мире драконе</dc:title>
  <dc:creator>Янссон Т.</dc:creator>
  <cp:lastModifiedBy>FER</cp:lastModifiedBy>
  <cp:revision>4</cp:revision>
  <dcterms:created xsi:type="dcterms:W3CDTF">2016-08-10T16:13:00Z</dcterms:created>
  <dcterms:modified xsi:type="dcterms:W3CDTF">2016-08-10T16:40:00Z</dcterms:modified>
  <cp:category>Сказки литературные зарубежных писателей</cp:category>
  <dc:language>рус.</dc:language>
</cp:coreProperties>
</file>