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CE483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Поклон лесу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Василь Хомченко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CE483C" w:rsidRPr="00CE483C" w:rsidRDefault="00CE483C" w:rsidP="00CE483C">
      <w:pPr>
        <w:spacing w:after="0" w:line="240" w:lineRule="auto"/>
        <w:ind w:firstLine="709"/>
        <w:jc w:val="both"/>
        <w:rPr>
          <w:szCs w:val="28"/>
        </w:rPr>
      </w:pPr>
      <w:r w:rsidRPr="00CE483C">
        <w:rPr>
          <w:szCs w:val="28"/>
        </w:rPr>
        <w:t>Тебя ж</w:t>
      </w:r>
      <w:r>
        <w:rPr>
          <w:szCs w:val="28"/>
        </w:rPr>
        <w:t>дёт в гости лес, напоённый слад</w:t>
      </w:r>
      <w:r w:rsidRPr="00CE483C">
        <w:rPr>
          <w:szCs w:val="28"/>
        </w:rPr>
        <w:t>ким ароматом цветов и ягод, горьковато-прелым запахом грибов и мха... Будь</w:t>
      </w:r>
      <w:r>
        <w:rPr>
          <w:szCs w:val="28"/>
        </w:rPr>
        <w:t xml:space="preserve"> </w:t>
      </w:r>
      <w:r w:rsidRPr="00CE483C">
        <w:rPr>
          <w:szCs w:val="28"/>
        </w:rPr>
        <w:t>только добрым с лесом, и он покажет тебе</w:t>
      </w:r>
      <w:r>
        <w:rPr>
          <w:szCs w:val="28"/>
        </w:rPr>
        <w:t xml:space="preserve"> </w:t>
      </w:r>
      <w:r w:rsidRPr="00CE483C">
        <w:rPr>
          <w:szCs w:val="28"/>
        </w:rPr>
        <w:t>все свои тайны, щедро поделится своим</w:t>
      </w:r>
      <w:r>
        <w:rPr>
          <w:szCs w:val="28"/>
        </w:rPr>
        <w:t xml:space="preserve"> </w:t>
      </w:r>
      <w:r w:rsidRPr="00CE483C">
        <w:rPr>
          <w:szCs w:val="28"/>
        </w:rPr>
        <w:t>богатством.</w:t>
      </w:r>
    </w:p>
    <w:p w:rsidR="00CE483C" w:rsidRPr="00CE483C" w:rsidRDefault="00CE483C" w:rsidP="00CE483C">
      <w:pPr>
        <w:spacing w:after="0" w:line="240" w:lineRule="auto"/>
        <w:ind w:firstLine="709"/>
        <w:jc w:val="both"/>
        <w:rPr>
          <w:szCs w:val="28"/>
        </w:rPr>
      </w:pPr>
      <w:r w:rsidRPr="00CE483C">
        <w:rPr>
          <w:szCs w:val="28"/>
        </w:rPr>
        <w:t xml:space="preserve">В середине лета лес усыпан земляникой. </w:t>
      </w:r>
      <w:proofErr w:type="spellStart"/>
      <w:proofErr w:type="gramStart"/>
      <w:r w:rsidRPr="00CE483C">
        <w:rPr>
          <w:szCs w:val="28"/>
        </w:rPr>
        <w:t>Пунцо</w:t>
      </w:r>
      <w:r>
        <w:rPr>
          <w:szCs w:val="28"/>
        </w:rPr>
        <w:t>́</w:t>
      </w:r>
      <w:r w:rsidRPr="00CE483C">
        <w:rPr>
          <w:szCs w:val="28"/>
        </w:rPr>
        <w:t>выми</w:t>
      </w:r>
      <w:proofErr w:type="spellEnd"/>
      <w:proofErr w:type="gramEnd"/>
      <w:r>
        <w:rPr>
          <w:rStyle w:val="a9"/>
          <w:szCs w:val="28"/>
        </w:rPr>
        <w:footnoteReference w:id="1"/>
      </w:r>
      <w:r>
        <w:rPr>
          <w:szCs w:val="28"/>
        </w:rPr>
        <w:t xml:space="preserve"> каплями сияет она в тра</w:t>
      </w:r>
      <w:r w:rsidRPr="00CE483C">
        <w:rPr>
          <w:szCs w:val="28"/>
        </w:rPr>
        <w:t>ве, греется на солнышке, сладким соком</w:t>
      </w:r>
      <w:r>
        <w:rPr>
          <w:szCs w:val="28"/>
        </w:rPr>
        <w:t xml:space="preserve"> </w:t>
      </w:r>
      <w:r w:rsidRPr="00CE483C">
        <w:rPr>
          <w:szCs w:val="28"/>
        </w:rPr>
        <w:t>наливается. Ягоды зовут тебя, просят:</w:t>
      </w:r>
      <w:r>
        <w:rPr>
          <w:szCs w:val="28"/>
        </w:rPr>
        <w:t xml:space="preserve"> </w:t>
      </w:r>
      <w:r w:rsidRPr="00CE483C">
        <w:rPr>
          <w:szCs w:val="28"/>
        </w:rPr>
        <w:t>«Мы созрели, бери нас».</w:t>
      </w:r>
    </w:p>
    <w:p w:rsidR="00CE483C" w:rsidRDefault="00CE483C" w:rsidP="00CE483C">
      <w:pPr>
        <w:spacing w:after="0" w:line="240" w:lineRule="auto"/>
        <w:ind w:firstLine="709"/>
        <w:jc w:val="both"/>
        <w:rPr>
          <w:szCs w:val="28"/>
        </w:rPr>
      </w:pPr>
      <w:r w:rsidRPr="00CE483C">
        <w:rPr>
          <w:szCs w:val="28"/>
        </w:rPr>
        <w:t>Вот тут и не будь гордым, кланяйся</w:t>
      </w:r>
      <w:r>
        <w:rPr>
          <w:szCs w:val="28"/>
        </w:rPr>
        <w:t xml:space="preserve"> </w:t>
      </w:r>
      <w:r w:rsidRPr="00CE483C">
        <w:rPr>
          <w:szCs w:val="28"/>
        </w:rPr>
        <w:t>лесу — и наполнишь кузовок зрелой медовой земляникой. Чем ниже и чаще будешь</w:t>
      </w:r>
      <w:r>
        <w:rPr>
          <w:szCs w:val="28"/>
        </w:rPr>
        <w:t xml:space="preserve"> </w:t>
      </w:r>
      <w:r w:rsidRPr="00CE483C">
        <w:rPr>
          <w:szCs w:val="28"/>
        </w:rPr>
        <w:t>кланяться, тем полней будет кузовок.</w:t>
      </w:r>
    </w:p>
    <w:p w:rsidR="00CE483C" w:rsidRPr="00CE483C" w:rsidRDefault="00CE483C" w:rsidP="00CE483C">
      <w:pPr>
        <w:spacing w:after="0" w:line="240" w:lineRule="auto"/>
        <w:ind w:firstLine="709"/>
        <w:jc w:val="both"/>
        <w:rPr>
          <w:szCs w:val="28"/>
        </w:rPr>
      </w:pPr>
      <w:r w:rsidRPr="00CE483C">
        <w:rPr>
          <w:szCs w:val="28"/>
        </w:rPr>
        <w:t xml:space="preserve">А когда лето покатится на осень, начнут сквозь </w:t>
      </w:r>
      <w:proofErr w:type="spellStart"/>
      <w:proofErr w:type="gramStart"/>
      <w:r w:rsidRPr="00CE483C">
        <w:rPr>
          <w:szCs w:val="28"/>
        </w:rPr>
        <w:t>па</w:t>
      </w:r>
      <w:r>
        <w:rPr>
          <w:szCs w:val="28"/>
        </w:rPr>
        <w:t>́</w:t>
      </w:r>
      <w:r w:rsidRPr="00CE483C">
        <w:rPr>
          <w:szCs w:val="28"/>
        </w:rPr>
        <w:t>лую</w:t>
      </w:r>
      <w:proofErr w:type="spellEnd"/>
      <w:proofErr w:type="gramEnd"/>
      <w:r w:rsidRPr="00CE483C">
        <w:rPr>
          <w:szCs w:val="28"/>
        </w:rPr>
        <w:t xml:space="preserve"> листву пробиваться</w:t>
      </w:r>
      <w:r>
        <w:rPr>
          <w:szCs w:val="28"/>
        </w:rPr>
        <w:t xml:space="preserve"> </w:t>
      </w:r>
      <w:r w:rsidRPr="00CE483C">
        <w:rPr>
          <w:szCs w:val="28"/>
        </w:rPr>
        <w:t xml:space="preserve">упругие головки боровичков и подосиновиков, соберутся в рыжие стайки лисички, сбегутся в </w:t>
      </w:r>
      <w:proofErr w:type="spellStart"/>
      <w:r w:rsidRPr="00CE483C">
        <w:rPr>
          <w:szCs w:val="28"/>
        </w:rPr>
        <w:t>подле</w:t>
      </w:r>
      <w:r>
        <w:rPr>
          <w:szCs w:val="28"/>
        </w:rPr>
        <w:t>́</w:t>
      </w:r>
      <w:r w:rsidRPr="00CE483C">
        <w:rPr>
          <w:szCs w:val="28"/>
        </w:rPr>
        <w:t>сок</w:t>
      </w:r>
      <w:proofErr w:type="spellEnd"/>
      <w:r>
        <w:rPr>
          <w:rStyle w:val="a9"/>
          <w:szCs w:val="28"/>
        </w:rPr>
        <w:footnoteReference w:id="2"/>
      </w:r>
      <w:r w:rsidRPr="00CE483C">
        <w:rPr>
          <w:szCs w:val="28"/>
        </w:rPr>
        <w:t xml:space="preserve"> белые</w:t>
      </w:r>
      <w:r>
        <w:rPr>
          <w:szCs w:val="28"/>
        </w:rPr>
        <w:t xml:space="preserve"> подбе</w:t>
      </w:r>
      <w:r w:rsidRPr="00CE483C">
        <w:rPr>
          <w:szCs w:val="28"/>
        </w:rPr>
        <w:t>рёзовики, в росистой травке закраснеют</w:t>
      </w:r>
      <w:r>
        <w:rPr>
          <w:szCs w:val="28"/>
        </w:rPr>
        <w:t xml:space="preserve"> </w:t>
      </w:r>
      <w:r w:rsidRPr="00CE483C">
        <w:rPr>
          <w:szCs w:val="28"/>
        </w:rPr>
        <w:t>хрупкие рыжики.</w:t>
      </w:r>
    </w:p>
    <w:p w:rsidR="00885932" w:rsidRDefault="00CE483C" w:rsidP="00CE483C">
      <w:pPr>
        <w:spacing w:after="0" w:line="240" w:lineRule="auto"/>
        <w:ind w:firstLine="709"/>
        <w:jc w:val="both"/>
        <w:rPr>
          <w:szCs w:val="28"/>
        </w:rPr>
      </w:pPr>
      <w:r w:rsidRPr="00CE483C">
        <w:rPr>
          <w:szCs w:val="28"/>
        </w:rPr>
        <w:t>И теперь только отбивай поклоны лесу.</w:t>
      </w:r>
      <w:r>
        <w:rPr>
          <w:szCs w:val="28"/>
        </w:rPr>
        <w:t xml:space="preserve">  </w:t>
      </w:r>
      <w:r w:rsidRPr="00CE483C">
        <w:rPr>
          <w:szCs w:val="28"/>
        </w:rPr>
        <w:t>А будешь задирать вверх нос — ничего</w:t>
      </w:r>
      <w:r>
        <w:rPr>
          <w:szCs w:val="28"/>
        </w:rPr>
        <w:t xml:space="preserve"> </w:t>
      </w:r>
      <w:r w:rsidRPr="00CE483C">
        <w:rPr>
          <w:szCs w:val="28"/>
        </w:rPr>
        <w:t>не найдёшь, ничего не увидишь и не на</w:t>
      </w:r>
      <w:bookmarkStart w:id="0" w:name="_GoBack"/>
      <w:bookmarkEnd w:id="0"/>
      <w:r w:rsidRPr="00CE483C">
        <w:rPr>
          <w:szCs w:val="28"/>
        </w:rPr>
        <w:t>собираешь.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D3" w:rsidRDefault="00357BD3" w:rsidP="00BB305B">
      <w:pPr>
        <w:spacing w:after="0" w:line="240" w:lineRule="auto"/>
      </w:pPr>
      <w:r>
        <w:separator/>
      </w:r>
    </w:p>
  </w:endnote>
  <w:endnote w:type="continuationSeparator" w:id="0">
    <w:p w:rsidR="00357BD3" w:rsidRDefault="00357B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48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48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D3" w:rsidRDefault="00357BD3" w:rsidP="00BB305B">
      <w:pPr>
        <w:spacing w:after="0" w:line="240" w:lineRule="auto"/>
      </w:pPr>
      <w:r>
        <w:separator/>
      </w:r>
    </w:p>
  </w:footnote>
  <w:footnote w:type="continuationSeparator" w:id="0">
    <w:p w:rsidR="00357BD3" w:rsidRDefault="00357BD3" w:rsidP="00BB305B">
      <w:pPr>
        <w:spacing w:after="0" w:line="240" w:lineRule="auto"/>
      </w:pPr>
      <w:r>
        <w:continuationSeparator/>
      </w:r>
    </w:p>
  </w:footnote>
  <w:footnote w:id="1">
    <w:p w:rsidR="00CE483C" w:rsidRDefault="00CE483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CE483C">
        <w:rPr>
          <w:i/>
        </w:rPr>
        <w:t>Пунцо́вый</w:t>
      </w:r>
      <w:proofErr w:type="spellEnd"/>
      <w:proofErr w:type="gramEnd"/>
      <w:r w:rsidRPr="00CE483C">
        <w:t xml:space="preserve"> — ярко-красный.</w:t>
      </w:r>
    </w:p>
  </w:footnote>
  <w:footnote w:id="2">
    <w:p w:rsidR="00CE483C" w:rsidRDefault="00CE483C" w:rsidP="00CE483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CE483C">
        <w:rPr>
          <w:i/>
        </w:rPr>
        <w:t>Подле</w:t>
      </w:r>
      <w:r w:rsidRPr="00CE483C">
        <w:rPr>
          <w:i/>
        </w:rPr>
        <w:t>́</w:t>
      </w:r>
      <w:r w:rsidRPr="00CE483C">
        <w:rPr>
          <w:i/>
        </w:rPr>
        <w:t>сок</w:t>
      </w:r>
      <w:proofErr w:type="spellEnd"/>
      <w:r>
        <w:t xml:space="preserve"> — кустарники и мелкие</w:t>
      </w:r>
      <w:r>
        <w:t xml:space="preserve"> </w:t>
      </w:r>
      <w:r>
        <w:t>деревья в лесу.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57BD3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21A0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9D530E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CE483C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F74-2ADA-446D-9630-3BFB789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Поклон лесу</dc:title>
  <dc:creator>Хомчанка В.</dc:creator>
  <cp:lastModifiedBy>Олеся</cp:lastModifiedBy>
  <cp:revision>26</cp:revision>
  <dcterms:created xsi:type="dcterms:W3CDTF">2016-07-15T09:44:00Z</dcterms:created>
  <dcterms:modified xsi:type="dcterms:W3CDTF">2017-09-18T08:10:00Z</dcterms:modified>
  <cp:category>Произведения писателей белорусских</cp:category>
  <dc:language>рус.</dc:language>
</cp:coreProperties>
</file>