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E2" w:rsidRPr="0081072B" w:rsidRDefault="00BD39E2" w:rsidP="00BD39E2">
      <w:pPr>
        <w:pStyle w:val="1"/>
        <w:outlineLvl w:val="1"/>
        <w:rPr>
          <w:b w:val="0"/>
          <w:i/>
          <w:sz w:val="20"/>
          <w:szCs w:val="20"/>
          <w:lang w:val="be-BY"/>
        </w:rPr>
      </w:pPr>
      <w:bookmarkStart w:id="0" w:name="_Toc403823891"/>
      <w:proofErr w:type="spellStart"/>
      <w:r w:rsidRPr="0081072B">
        <w:rPr>
          <w:lang w:val="be-BY"/>
        </w:rPr>
        <w:t>Янкава</w:t>
      </w:r>
      <w:proofErr w:type="spellEnd"/>
      <w:r w:rsidRPr="0081072B">
        <w:rPr>
          <w:lang w:val="be-BY"/>
        </w:rPr>
        <w:t xml:space="preserve"> рукавічка</w:t>
      </w:r>
      <w:r w:rsidRPr="0081072B">
        <w:rPr>
          <w:lang w:val="be-BY"/>
        </w:rPr>
        <w:br/>
      </w:r>
      <w:r w:rsidRPr="0081072B">
        <w:rPr>
          <w:b w:val="0"/>
          <w:i/>
          <w:sz w:val="20"/>
          <w:szCs w:val="20"/>
          <w:lang w:val="be-BY"/>
        </w:rPr>
        <w:t xml:space="preserve">Васіль </w:t>
      </w:r>
      <w:proofErr w:type="spellStart"/>
      <w:r w:rsidRPr="0081072B">
        <w:rPr>
          <w:b w:val="0"/>
          <w:i/>
          <w:sz w:val="20"/>
          <w:szCs w:val="20"/>
          <w:lang w:val="be-BY"/>
        </w:rPr>
        <w:t>Хомчанка</w:t>
      </w:r>
      <w:bookmarkEnd w:id="0"/>
      <w:proofErr w:type="spellEnd"/>
    </w:p>
    <w:p w:rsidR="00BD39E2" w:rsidRPr="0081072B" w:rsidRDefault="00BD39E2" w:rsidP="00BD39E2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BD39E2" w:rsidRPr="0081072B" w:rsidRDefault="00BD39E2" w:rsidP="00BD39E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1072B">
        <w:rPr>
          <w:szCs w:val="28"/>
          <w:lang w:val="be-BY"/>
        </w:rPr>
        <w:t>Выйшла бабуля ў сад, села на ўслончык і пачала вязаць унуку Янку рукавічку.</w:t>
      </w:r>
    </w:p>
    <w:p w:rsidR="00BD39E2" w:rsidRPr="0081072B" w:rsidRDefault="00BD39E2" w:rsidP="00BD39E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1072B">
        <w:rPr>
          <w:szCs w:val="28"/>
          <w:lang w:val="be-BY"/>
        </w:rPr>
        <w:t>Раніца была цёплая, ласкавая, грэла сонейка, пад страхой пішчалі вераб’і, а ў траве бегаў коцік.</w:t>
      </w:r>
    </w:p>
    <w:p w:rsidR="00BD39E2" w:rsidRPr="0081072B" w:rsidRDefault="00BD39E2" w:rsidP="00BD39E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1072B">
        <w:rPr>
          <w:szCs w:val="28"/>
          <w:lang w:val="be-BY"/>
        </w:rPr>
        <w:t>Апоўдні рукавічка была амаль гатовая.</w:t>
      </w:r>
    </w:p>
    <w:p w:rsidR="00BD39E2" w:rsidRPr="0081072B" w:rsidRDefault="00BD39E2" w:rsidP="00BD39E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1072B">
        <w:rPr>
          <w:szCs w:val="28"/>
          <w:lang w:val="be-BY"/>
        </w:rPr>
        <w:t>Вязала бабуля, вязала, ды, седзячы, і заснула.</w:t>
      </w:r>
    </w:p>
    <w:p w:rsidR="00BD39E2" w:rsidRPr="0081072B" w:rsidRDefault="00BD39E2" w:rsidP="00BD39E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1072B">
        <w:rPr>
          <w:szCs w:val="28"/>
          <w:lang w:val="be-BY"/>
        </w:rPr>
        <w:t>Коцік убачыў клубок у траве, скокнуў да яго, торкнуў лапкай раз-другі, клубок і закаціўся ў кусты.</w:t>
      </w:r>
    </w:p>
    <w:p w:rsidR="00BD39E2" w:rsidRPr="0081072B" w:rsidRDefault="00BD39E2" w:rsidP="00BD39E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1072B">
        <w:rPr>
          <w:szCs w:val="28"/>
          <w:lang w:val="be-BY"/>
        </w:rPr>
        <w:t>А там ляжаў Янка.</w:t>
      </w:r>
    </w:p>
    <w:p w:rsidR="00BD39E2" w:rsidRPr="0081072B" w:rsidRDefault="00BD39E2" w:rsidP="00BD39E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1072B">
        <w:rPr>
          <w:szCs w:val="28"/>
          <w:lang w:val="be-BY"/>
        </w:rPr>
        <w:t xml:space="preserve">— </w:t>
      </w:r>
      <w:proofErr w:type="spellStart"/>
      <w:r w:rsidRPr="0081072B">
        <w:rPr>
          <w:szCs w:val="28"/>
          <w:lang w:val="be-BY"/>
        </w:rPr>
        <w:t>Псік</w:t>
      </w:r>
      <w:proofErr w:type="spellEnd"/>
      <w:r w:rsidRPr="0081072B">
        <w:rPr>
          <w:szCs w:val="28"/>
          <w:lang w:val="be-BY"/>
        </w:rPr>
        <w:t>! — прагнаў ён коціка. Потым падняў клубок і пачаў намотваць на яго нітку. Матаў, матаў, а нітцы няма канца.</w:t>
      </w:r>
    </w:p>
    <w:p w:rsidR="00BD39E2" w:rsidRPr="0081072B" w:rsidRDefault="00BD39E2" w:rsidP="00BD39E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1072B">
        <w:rPr>
          <w:szCs w:val="28"/>
          <w:lang w:val="be-BY"/>
        </w:rPr>
        <w:t>Бабуля прачнулася і пляснула ў далоні:</w:t>
      </w:r>
    </w:p>
    <w:p w:rsidR="00BD39E2" w:rsidRPr="0081072B" w:rsidRDefault="00BD39E2" w:rsidP="00BD39E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1072B">
        <w:rPr>
          <w:szCs w:val="28"/>
          <w:lang w:val="be-BY"/>
        </w:rPr>
        <w:t>— Бацюхны мае! А дзе ж рукавічка?!</w:t>
      </w:r>
    </w:p>
    <w:p w:rsidR="00BD39E2" w:rsidRPr="0081072B" w:rsidRDefault="00BD39E2" w:rsidP="00BD39E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81072B">
        <w:rPr>
          <w:szCs w:val="28"/>
          <w:lang w:val="be-BY"/>
        </w:rPr>
        <w:t>А ад рукавічкі адзін пальчык застаўся. Усю рукавічку Янка зноў на клубок пер</w:t>
      </w:r>
      <w:bookmarkStart w:id="1" w:name="_GoBack"/>
      <w:bookmarkEnd w:id="1"/>
      <w:r w:rsidRPr="0081072B">
        <w:rPr>
          <w:szCs w:val="28"/>
          <w:lang w:val="be-BY"/>
        </w:rPr>
        <w:t>аматаў.</w:t>
      </w:r>
    </w:p>
    <w:sectPr w:rsidR="00BD39E2" w:rsidRPr="0081072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BA" w:rsidRDefault="00EB0ABA" w:rsidP="00BB305B">
      <w:pPr>
        <w:spacing w:after="0" w:line="240" w:lineRule="auto"/>
      </w:pPr>
      <w:r>
        <w:separator/>
      </w:r>
    </w:p>
  </w:endnote>
  <w:endnote w:type="continuationSeparator" w:id="0">
    <w:p w:rsidR="00EB0ABA" w:rsidRDefault="00EB0AB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D39E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D39E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D39E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D39E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072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072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BA" w:rsidRDefault="00EB0ABA" w:rsidP="00BB305B">
      <w:pPr>
        <w:spacing w:after="0" w:line="240" w:lineRule="auto"/>
      </w:pPr>
      <w:r>
        <w:separator/>
      </w:r>
    </w:p>
  </w:footnote>
  <w:footnote w:type="continuationSeparator" w:id="0">
    <w:p w:rsidR="00EB0ABA" w:rsidRDefault="00EB0AB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E2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311BC"/>
    <w:rsid w:val="006C1F9A"/>
    <w:rsid w:val="007F06E6"/>
    <w:rsid w:val="007F47C6"/>
    <w:rsid w:val="0081072B"/>
    <w:rsid w:val="00854F6C"/>
    <w:rsid w:val="0093322C"/>
    <w:rsid w:val="0096164A"/>
    <w:rsid w:val="00B07F42"/>
    <w:rsid w:val="00BB305B"/>
    <w:rsid w:val="00BD39E2"/>
    <w:rsid w:val="00BF3769"/>
    <w:rsid w:val="00C80B62"/>
    <w:rsid w:val="00C9220F"/>
    <w:rsid w:val="00E75545"/>
    <w:rsid w:val="00EB0ABA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A8D3-5163-4372-A12B-E7788F83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Янкава рукавічка</dc:title>
  <dc:creator>Хомчанка В.</dc:creator>
  <cp:lastModifiedBy>Олеся</cp:lastModifiedBy>
  <cp:revision>2</cp:revision>
  <dcterms:created xsi:type="dcterms:W3CDTF">2016-03-09T08:08:00Z</dcterms:created>
  <dcterms:modified xsi:type="dcterms:W3CDTF">2016-03-09T08:23:00Z</dcterms:modified>
  <cp:category>Произведения писателей белорусских</cp:category>
</cp:coreProperties>
</file>