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52" w:rsidRPr="007860BB" w:rsidRDefault="00746ECD" w:rsidP="00774252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90"/>
      <w:r>
        <w:rPr>
          <w:lang w:val="be-BY"/>
        </w:rPr>
        <w:t>Паклон лесу</w:t>
      </w:r>
      <w:r w:rsidR="00774252" w:rsidRPr="007860BB">
        <w:rPr>
          <w:lang w:val="be-BY"/>
        </w:rPr>
        <w:br/>
      </w:r>
      <w:r w:rsidR="00774252" w:rsidRPr="007860BB">
        <w:rPr>
          <w:b w:val="0"/>
          <w:i/>
          <w:sz w:val="20"/>
          <w:szCs w:val="20"/>
          <w:lang w:val="be-BY"/>
        </w:rPr>
        <w:t>Васіль Хомчанка</w:t>
      </w:r>
      <w:bookmarkEnd w:id="0"/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746ECD" w:rsidRPr="00746ECD" w:rsidRDefault="00746ECD" w:rsidP="00746EC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46ECD">
        <w:rPr>
          <w:szCs w:val="28"/>
          <w:lang w:val="be-BY"/>
        </w:rPr>
        <w:t>Цябе чакае ў госці лес, напоены салодкім водарам кветак і ягад, гаркаватым пахам грыбоў... Будзь толькі добры з лесам, шчыры, і ён пакажа табе ўсе свае таямніцы, шчодра падзеліцца багаццем, што хавае ад благога вока.</w:t>
      </w:r>
    </w:p>
    <w:p w:rsidR="00746ECD" w:rsidRPr="00746ECD" w:rsidRDefault="00746ECD" w:rsidP="00746EC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46ECD">
        <w:rPr>
          <w:szCs w:val="28"/>
          <w:lang w:val="be-BY"/>
        </w:rPr>
        <w:t xml:space="preserve">У сярэдзіне лета лес </w:t>
      </w:r>
      <w:proofErr w:type="spellStart"/>
      <w:r w:rsidRPr="00746ECD">
        <w:rPr>
          <w:szCs w:val="28"/>
          <w:lang w:val="be-BY"/>
        </w:rPr>
        <w:t>усыпан</w:t>
      </w:r>
      <w:proofErr w:type="spellEnd"/>
      <w:r w:rsidRPr="00746ECD">
        <w:rPr>
          <w:szCs w:val="28"/>
          <w:lang w:val="be-BY"/>
        </w:rPr>
        <w:t xml:space="preserve"> суніцамі. Пунсовымі кроплямі зіхацяць яны ў траве, грэюць на сонцы круглыя бакі з жаўтаватымі зернеткамі-вяснушкамі. Ягады клічуць цябе, просяць: «Мы паспелі, бяры нас».</w:t>
      </w:r>
    </w:p>
    <w:p w:rsidR="00746ECD" w:rsidRPr="00746ECD" w:rsidRDefault="00746ECD" w:rsidP="00746EC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46ECD">
        <w:rPr>
          <w:szCs w:val="28"/>
          <w:lang w:val="be-BY"/>
        </w:rPr>
        <w:t>Вось тут і не будзь ганарысты, кланяйся лесу — і напоўніш кошык спелымі мядовымі суніцамі. Чым ніжэй будзеш кланяцца, тым паўней будзе кошык.</w:t>
      </w:r>
    </w:p>
    <w:p w:rsidR="00774252" w:rsidRDefault="00746ECD" w:rsidP="00746EC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46ECD">
        <w:rPr>
          <w:szCs w:val="28"/>
          <w:lang w:val="be-BY"/>
        </w:rPr>
        <w:t>А калі лета пакоціцца на восень, пачнуць праз апалае лісце прабівацца крамяныя галоўкі баравікоў і падасінавікаў, збяруцца ў чародкі залатыя лісічкі, збягуцца ў падлесак белыя падбярозавікі, у роснай траўцы зачырванеюць крохкія рыжыкі.</w:t>
      </w:r>
    </w:p>
    <w:p w:rsidR="00746ECD" w:rsidRPr="007860BB" w:rsidRDefault="00746ECD" w:rsidP="00746ECD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46ECD">
        <w:rPr>
          <w:szCs w:val="28"/>
          <w:lang w:val="be-BY"/>
        </w:rPr>
        <w:t>I цяпер адбівай лесу паклоны. А будзеш задзіраць угору нос — нічога не знойдзеш, нічога не назбіраеш.</w:t>
      </w:r>
      <w:bookmarkStart w:id="1" w:name="_GoBack"/>
      <w:bookmarkEnd w:id="1"/>
    </w:p>
    <w:sectPr w:rsidR="00746ECD" w:rsidRPr="007860B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B9" w:rsidRDefault="008162B9" w:rsidP="00BB305B">
      <w:pPr>
        <w:spacing w:after="0" w:line="240" w:lineRule="auto"/>
      </w:pPr>
      <w:r>
        <w:separator/>
      </w:r>
    </w:p>
  </w:endnote>
  <w:endnote w:type="continuationSeparator" w:id="0">
    <w:p w:rsidR="008162B9" w:rsidRDefault="008162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425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425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425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425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5A0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5A0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B9" w:rsidRDefault="008162B9" w:rsidP="00BB305B">
      <w:pPr>
        <w:spacing w:after="0" w:line="240" w:lineRule="auto"/>
      </w:pPr>
      <w:r>
        <w:separator/>
      </w:r>
    </w:p>
  </w:footnote>
  <w:footnote w:type="continuationSeparator" w:id="0">
    <w:p w:rsidR="008162B9" w:rsidRDefault="008162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2"/>
    <w:rsid w:val="00003A09"/>
    <w:rsid w:val="00042DA8"/>
    <w:rsid w:val="0015338B"/>
    <w:rsid w:val="001B3739"/>
    <w:rsid w:val="001B7733"/>
    <w:rsid w:val="00226794"/>
    <w:rsid w:val="002C5A05"/>
    <w:rsid w:val="00310E12"/>
    <w:rsid w:val="003660F4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46ECD"/>
    <w:rsid w:val="00774252"/>
    <w:rsid w:val="007860BB"/>
    <w:rsid w:val="007F06E6"/>
    <w:rsid w:val="007F47C6"/>
    <w:rsid w:val="008162B9"/>
    <w:rsid w:val="00854F6C"/>
    <w:rsid w:val="0093322C"/>
    <w:rsid w:val="0096164A"/>
    <w:rsid w:val="00B07F42"/>
    <w:rsid w:val="00BB305B"/>
    <w:rsid w:val="00BF3769"/>
    <w:rsid w:val="00C80B62"/>
    <w:rsid w:val="00C9220F"/>
    <w:rsid w:val="00E5062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7998-72EC-489F-BE8E-95907D4C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Паклон лесу</dc:title>
  <dc:creator>Хомчанка В.</dc:creator>
  <cp:lastModifiedBy>Олеся</cp:lastModifiedBy>
  <cp:revision>5</cp:revision>
  <dcterms:created xsi:type="dcterms:W3CDTF">2016-03-09T08:07:00Z</dcterms:created>
  <dcterms:modified xsi:type="dcterms:W3CDTF">2017-12-08T03:12:00Z</dcterms:modified>
  <cp:category>Произведения писателей белорусских</cp:category>
  <dc:language>бел.</dc:language>
</cp:coreProperties>
</file>