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EC" w:rsidRPr="0058339C" w:rsidRDefault="006130EC" w:rsidP="006130EC">
      <w:pPr>
        <w:pStyle w:val="11"/>
        <w:outlineLvl w:val="1"/>
        <w:rPr>
          <w:lang w:val="be-BY"/>
        </w:rPr>
      </w:pPr>
      <w:r w:rsidRPr="0058339C">
        <w:rPr>
          <w:lang w:val="be-BY"/>
        </w:rPr>
        <w:t>Білеты ў цырк</w:t>
      </w:r>
      <w:r w:rsidRPr="0058339C">
        <w:rPr>
          <w:lang w:val="be-BY"/>
        </w:rPr>
        <w:br/>
      </w:r>
      <w:r w:rsidRPr="0058339C">
        <w:rPr>
          <w:b w:val="0"/>
          <w:i/>
          <w:sz w:val="18"/>
          <w:szCs w:val="18"/>
          <w:lang w:val="be-BY"/>
        </w:rPr>
        <w:t>Васіль Хомчанка</w:t>
      </w:r>
    </w:p>
    <w:p w:rsidR="00797825" w:rsidRDefault="00797825" w:rsidP="00CE2086">
      <w:pPr>
        <w:spacing w:after="0" w:line="240" w:lineRule="auto"/>
        <w:ind w:firstLine="709"/>
        <w:jc w:val="both"/>
        <w:rPr>
          <w:lang w:val="be-BY"/>
        </w:rPr>
      </w:pP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58339C">
        <w:rPr>
          <w:lang w:val="be-BY"/>
        </w:rPr>
        <w:t>У горад прыехаў цырк. Маці дала Кастусю грошы і сказала:</w:t>
      </w:r>
    </w:p>
    <w:p w:rsidR="00797825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 xml:space="preserve">— Сёння ў </w:t>
      </w:r>
      <w:r w:rsidR="00797825">
        <w:rPr>
          <w:lang w:val="be-BY"/>
        </w:rPr>
        <w:t>дванаццаць</w:t>
      </w:r>
      <w:r w:rsidRPr="0058339C">
        <w:rPr>
          <w:lang w:val="be-BY"/>
        </w:rPr>
        <w:t xml:space="preserve"> гадзін пойдзем у цырк.</w:t>
      </w:r>
      <w:r w:rsidR="00797825">
        <w:rPr>
          <w:lang w:val="be-BY"/>
        </w:rPr>
        <w:t xml:space="preserve"> </w:t>
      </w:r>
      <w:r w:rsidRPr="0058339C">
        <w:rPr>
          <w:lang w:val="be-BY"/>
        </w:rPr>
        <w:t>Купі два білеты. Адзін мне, другі — сабе.</w:t>
      </w:r>
    </w:p>
    <w:p w:rsidR="00797825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Потым строга дадала: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Глядзі ж, не баўся.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Праз якія паўгадзіны радасны Кастусь ужо імчаўся дадому, сціскаючы ў руцэ дзве сіненькія паперкі.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Усюды ў горадзе віселі цыркавыя афішы. Каля адной з афіш Кастусь спыніўся. На ёй быў цікавы малюнак: белыя сабачкі стаялі ў рад і пярэднімі лапкамі віталі мядзведзя. Як многа цікавага ўбачыць Кастусь сёння ў цырку!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Нейкі дзядзька, праходзячы міма, штурхануў хлопчыка ў плячо.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Не бачыце, ці што? — сярдзіта сказаў Кастусь.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Дзядзька спыніўся, павярнуўся назад. На вачах у яго былі акуляры з сінімі шкельцамі, у руках ён трымаў жалезную кульбу.</w:t>
      </w:r>
    </w:p>
    <w:p w:rsidR="00797825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Прабач, хлопчык, — ціха прамовіў ён.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Памацаўшы кульбай вакол сябе, дзядзька асцярожна зрабіў некалькі крокаў.</w:t>
      </w:r>
    </w:p>
    <w:p w:rsidR="00797825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«Сляпы», — здагадаўся Кастусь.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Сляпы ішоў проста ў лужу.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Дзядзька, вада там! — крыкнуў Кастусь.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Сляпы збочыў управа і наткнуўся на паркан.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Паркан! — зноў крыкнуў хлопчык. Ён падбег да сляпога, узяў яго за руку, вывеў на дарогу і спытаў: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Вам далёка ісці?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На вакзал.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О! — здзівіўся хлопчык. — Як жа вы дойдзеце?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Як-небудзь.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Не выпускаючы рукі сляпога, Кастусь вёў яго спачатку па тратуары, потым па скверы. А калі дайшоў да плошчы, Кастусь спыніўся. Тут яму трэба было зварочваць дадому, а дарога на вакзал ішла налева.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Я, дзядзька, сёння ў цырк пайду, — сказаў Кастусь, — мяне мама чакае. Бывайце.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— Бывай. Дзякуй табе.</w:t>
      </w:r>
    </w:p>
    <w:p w:rsidR="00797825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 xml:space="preserve">Кастусь пабег. Ужо ля самага дома ён азірнуўся і ўбачыў, што сляпы стаіць на тратуары і ніяк не асмельваецца перайсці плошчу. Машыны ішлі ды ішлі бясконцым патокам. Грузавыя і </w:t>
      </w:r>
      <w:r w:rsidRPr="0058339C">
        <w:rPr>
          <w:lang w:val="be-BY"/>
        </w:rPr>
        <w:lastRenderedPageBreak/>
        <w:t>легкавыя, тралейбусы і аўтобусы. А сляпы ўсё стаяў і нецярпліва пастукваў кульбай.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«Ён адзін не пяройдзе, — падумаў Кастусь, — трэба дапамагчы».</w:t>
      </w:r>
    </w:p>
    <w:p w:rsidR="006130EC" w:rsidRPr="0058339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Кастусь падбег да сляпога і зноў узяў яго за руку.</w:t>
      </w:r>
    </w:p>
    <w:p w:rsidR="006130EC" w:rsidRDefault="006130EC" w:rsidP="00CE2086">
      <w:pPr>
        <w:spacing w:after="0" w:line="240" w:lineRule="auto"/>
        <w:ind w:firstLine="709"/>
        <w:jc w:val="both"/>
        <w:rPr>
          <w:lang w:val="be-BY"/>
        </w:rPr>
      </w:pPr>
      <w:r w:rsidRPr="0058339C">
        <w:rPr>
          <w:lang w:val="be-BY"/>
        </w:rPr>
        <w:t>Сляпы пазнаў хлопчыка, моўчкі кіўнуў галавой і пакрочыў следам за ім.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Перайшлі плошчу. Мінулі адно скрыжаванне, другое. Да вакзала засталося не так ужо далёка.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— А зараз вы дарогу знойдзеце? — спытаў Кастусь.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— Людзі дапамогуць.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«Гэта ж ён будзе ўвесь час у людзей пытаць»,</w:t>
      </w:r>
      <w:r>
        <w:rPr>
          <w:lang w:val="be-BY"/>
        </w:rPr>
        <w:t xml:space="preserve"> </w:t>
      </w:r>
      <w:r w:rsidRPr="00797825">
        <w:rPr>
          <w:lang w:val="be-BY"/>
        </w:rPr>
        <w:t>— падумаў хлопчык і вырашыў яшчэ крыху правесці сляпога.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Ішлі яны павольна, старанна абмінаючы лужыны. А лужын, як на тое, было шмат: раніцай прашумеў дождж  з навальніцай.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Сляпы маўчаў. Бледны твар яго быў насцярожаны, губы сціснуты.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Нарэшце яны дабраліся да вакзала.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— Вось і ўсё,</w:t>
      </w:r>
      <w:r>
        <w:rPr>
          <w:lang w:val="be-BY"/>
        </w:rPr>
        <w:t xml:space="preserve"> </w:t>
      </w:r>
      <w:r w:rsidRPr="00797825">
        <w:rPr>
          <w:lang w:val="be-BY"/>
        </w:rPr>
        <w:t>— сказаў Кастусь.</w:t>
      </w:r>
      <w:r>
        <w:rPr>
          <w:lang w:val="be-BY"/>
        </w:rPr>
        <w:t xml:space="preserve"> </w:t>
      </w:r>
      <w:r w:rsidRPr="00797825">
        <w:rPr>
          <w:lang w:val="be-BY"/>
        </w:rPr>
        <w:t>— Я пабег. А то мне ў цырк трэба.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Яны, як роўныя, паціснулі адзін аднаму рукі, і Кастусь заспяшаўся дадому.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На плошчы ён зірнуў на гадзіннік і адразу спыніўся. Усё прапала: і білеты, і цырк</w:t>
      </w:r>
      <w:r>
        <w:rPr>
          <w:lang w:val="be-BY"/>
        </w:rPr>
        <w:t>…</w:t>
      </w:r>
      <w:r w:rsidRPr="00797825">
        <w:rPr>
          <w:lang w:val="be-BY"/>
        </w:rPr>
        <w:t xml:space="preserve"> Была першая гадзіна. Спазніўся.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Кастусь дастаў з кішэні дзве сіненькія, цяпер ужо нікому не патрэбныя паперкі і скамячыў іх.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Маці сустрэла Кастуся на вуліцы.</w:t>
      </w:r>
    </w:p>
    <w:p w:rsidR="00797825" w:rsidRP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Яна заўважыла і слёзы на вачах сына, і скамечаныя білеты, усміхнулася і ласкава сказала:</w:t>
      </w:r>
    </w:p>
    <w:p w:rsidR="00797825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— Не плач, сынку. Я усё бачыла. Было б горш, калі б ты не дапамог таму чалавеку. А цырк ад нас нікуды не дзенецца.</w:t>
      </w:r>
    </w:p>
    <w:p w:rsidR="00797825" w:rsidRPr="0058339C" w:rsidRDefault="00797825" w:rsidP="00797825">
      <w:pPr>
        <w:spacing w:after="0" w:line="240" w:lineRule="auto"/>
        <w:ind w:firstLine="709"/>
        <w:jc w:val="both"/>
        <w:rPr>
          <w:lang w:val="be-BY"/>
        </w:rPr>
      </w:pPr>
      <w:r w:rsidRPr="00797825">
        <w:rPr>
          <w:lang w:val="be-BY"/>
        </w:rPr>
        <w:t>Маці купіла новыя білеты і павяла Кастуся ў цырк вечарам. I колькі цікавага ён убачыў там! Але асабліва спадабаліся яму белыя сабачкі, якія выстройваліся ў рады, маршыравалі і па камандзе аддавалі чэсць мядзведзю.</w:t>
      </w:r>
    </w:p>
    <w:sectPr w:rsidR="00797825" w:rsidRPr="0058339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AB" w:rsidRDefault="001D59AB" w:rsidP="00BB305B">
      <w:pPr>
        <w:spacing w:after="0" w:line="240" w:lineRule="auto"/>
      </w:pPr>
      <w:r>
        <w:separator/>
      </w:r>
    </w:p>
  </w:endnote>
  <w:endnote w:type="continuationSeparator" w:id="0">
    <w:p w:rsidR="001D59AB" w:rsidRDefault="001D59A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82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82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30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30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8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8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AB" w:rsidRDefault="001D59AB" w:rsidP="00BB305B">
      <w:pPr>
        <w:spacing w:after="0" w:line="240" w:lineRule="auto"/>
      </w:pPr>
      <w:r>
        <w:separator/>
      </w:r>
    </w:p>
  </w:footnote>
  <w:footnote w:type="continuationSeparator" w:id="0">
    <w:p w:rsidR="001D59AB" w:rsidRDefault="001D59A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EC"/>
    <w:rsid w:val="00127BFC"/>
    <w:rsid w:val="0015338B"/>
    <w:rsid w:val="001B3739"/>
    <w:rsid w:val="001B7733"/>
    <w:rsid w:val="001D59AB"/>
    <w:rsid w:val="00226794"/>
    <w:rsid w:val="00310E12"/>
    <w:rsid w:val="0039181F"/>
    <w:rsid w:val="0040592E"/>
    <w:rsid w:val="004D48A0"/>
    <w:rsid w:val="005028F6"/>
    <w:rsid w:val="00536688"/>
    <w:rsid w:val="005766DB"/>
    <w:rsid w:val="0058339C"/>
    <w:rsid w:val="005A657C"/>
    <w:rsid w:val="005B3CE5"/>
    <w:rsid w:val="005E3F33"/>
    <w:rsid w:val="005F3A80"/>
    <w:rsid w:val="006130EC"/>
    <w:rsid w:val="006C1F9A"/>
    <w:rsid w:val="00797825"/>
    <w:rsid w:val="007F06E6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E2086"/>
    <w:rsid w:val="00E17A8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130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130E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130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130E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6376-5D88-4132-9B5D-D7E6BF00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Білеты ў цырк</dc:title>
  <dc:creator>Хомчанка В.</dc:creator>
  <cp:lastModifiedBy>Олеся</cp:lastModifiedBy>
  <cp:revision>6</cp:revision>
  <dcterms:created xsi:type="dcterms:W3CDTF">2016-03-09T08:09:00Z</dcterms:created>
  <dcterms:modified xsi:type="dcterms:W3CDTF">2017-12-05T07:18:00Z</dcterms:modified>
  <cp:category>Произведения писателей белорусских</cp:category>
  <dc:language>бел.</dc:language>
</cp:coreProperties>
</file>