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F" w:rsidRPr="00BF5EB7" w:rsidRDefault="00A92A5F" w:rsidP="00A92A5F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Уж я бегал</w:t>
      </w:r>
      <w:r>
        <w:rPr>
          <w:lang w:eastAsia="ru-RU"/>
        </w:rPr>
        <w:t>,</w:t>
      </w:r>
      <w:r w:rsidRPr="00BF5EB7">
        <w:rPr>
          <w:lang w:eastAsia="ru-RU"/>
        </w:rPr>
        <w:t xml:space="preserve"> бегал</w:t>
      </w:r>
      <w:r>
        <w:rPr>
          <w:lang w:eastAsia="ru-RU"/>
        </w:rPr>
        <w:t>,</w:t>
      </w:r>
      <w:r w:rsidRPr="00BF5EB7">
        <w:rPr>
          <w:lang w:eastAsia="ru-RU"/>
        </w:rPr>
        <w:t xml:space="preserve"> бегал…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Даниил Хармс</w:t>
      </w:r>
    </w:p>
    <w:p w:rsidR="00A92A5F" w:rsidRPr="00BF5EB7" w:rsidRDefault="00A92A5F" w:rsidP="00A92A5F">
      <w:pPr>
        <w:spacing w:after="0" w:line="240" w:lineRule="auto"/>
        <w:rPr>
          <w:sz w:val="27"/>
          <w:szCs w:val="27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Уж я бегал</w:t>
      </w:r>
      <w:r w:rsidRPr="00A92A5F">
        <w:rPr>
          <w:szCs w:val="28"/>
        </w:rPr>
        <w:t>,</w:t>
      </w:r>
      <w:r w:rsidRPr="00A92A5F">
        <w:rPr>
          <w:szCs w:val="28"/>
        </w:rPr>
        <w:t xml:space="preserve"> бегал</w:t>
      </w:r>
      <w:r w:rsidRPr="00A92A5F">
        <w:rPr>
          <w:szCs w:val="28"/>
        </w:rPr>
        <w:t>,</w:t>
      </w:r>
      <w:r w:rsidRPr="00A92A5F">
        <w:rPr>
          <w:szCs w:val="28"/>
        </w:rPr>
        <w:t xml:space="preserve"> бегал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и устал.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Сел на тумбочку, а бегать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перестал.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proofErr w:type="gramStart"/>
      <w:r w:rsidRPr="00A92A5F">
        <w:rPr>
          <w:szCs w:val="28"/>
        </w:rPr>
        <w:t>Вижу по небу летит</w:t>
      </w:r>
      <w:proofErr w:type="gramEnd"/>
    </w:p>
    <w:p w:rsidR="00A92A5F" w:rsidRPr="00A92A5F" w:rsidRDefault="00A92A5F" w:rsidP="00A92A5F">
      <w:pPr>
        <w:spacing w:after="0" w:line="240" w:lineRule="auto"/>
        <w:ind w:left="2832" w:firstLine="564"/>
        <w:rPr>
          <w:szCs w:val="28"/>
        </w:rPr>
      </w:pPr>
      <w:r w:rsidRPr="00A92A5F">
        <w:rPr>
          <w:szCs w:val="28"/>
        </w:rPr>
        <w:t>галка,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а потом ещё летит</w:t>
      </w:r>
    </w:p>
    <w:p w:rsidR="00A92A5F" w:rsidRPr="00A92A5F" w:rsidRDefault="00A92A5F" w:rsidP="00A92A5F">
      <w:pPr>
        <w:spacing w:after="0" w:line="240" w:lineRule="auto"/>
        <w:ind w:left="2832" w:firstLine="564"/>
        <w:rPr>
          <w:szCs w:val="28"/>
        </w:rPr>
      </w:pPr>
      <w:r w:rsidRPr="00A92A5F">
        <w:rPr>
          <w:szCs w:val="28"/>
        </w:rPr>
        <w:t>галка,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а потом ещё летит</w:t>
      </w:r>
    </w:p>
    <w:p w:rsidR="00A92A5F" w:rsidRPr="00A92A5F" w:rsidRDefault="00A92A5F" w:rsidP="00A92A5F">
      <w:pPr>
        <w:spacing w:after="0" w:line="240" w:lineRule="auto"/>
        <w:ind w:left="2832" w:firstLine="564"/>
        <w:rPr>
          <w:szCs w:val="28"/>
        </w:rPr>
      </w:pPr>
      <w:r w:rsidRPr="00A92A5F">
        <w:rPr>
          <w:szCs w:val="28"/>
        </w:rPr>
        <w:t>галка,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а потом ещё летит</w:t>
      </w:r>
    </w:p>
    <w:p w:rsidR="00A92A5F" w:rsidRPr="00A92A5F" w:rsidRDefault="00A92A5F" w:rsidP="00A92A5F">
      <w:pPr>
        <w:spacing w:after="0" w:line="240" w:lineRule="auto"/>
        <w:ind w:left="2832" w:firstLine="564"/>
        <w:rPr>
          <w:szCs w:val="28"/>
        </w:rPr>
      </w:pPr>
      <w:r w:rsidRPr="00A92A5F">
        <w:rPr>
          <w:szCs w:val="28"/>
        </w:rPr>
        <w:t>галка.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Почему я не летаю?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Ах как жалко!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Надоело мне сидеть,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захотелось полететь,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разбежаться,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proofErr w:type="gramStart"/>
      <w:r w:rsidRPr="00A92A5F">
        <w:rPr>
          <w:szCs w:val="28"/>
        </w:rPr>
        <w:t>размахаться</w:t>
      </w:r>
      <w:proofErr w:type="gramEnd"/>
      <w:r w:rsidRPr="00A92A5F">
        <w:rPr>
          <w:szCs w:val="28"/>
        </w:rPr>
        <w:t>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и, как птица, полететь.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Разбежался я, подпрыгнул,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крикнул: «Эй!»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Ногами дрыгнул.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Давай ручками махать,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давай прыгать и скакать.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Меня сокол охраняет,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сзади ветер подгоняет,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снизу реки и леса,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сверху тучи-небеса.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Надоело мне летать,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Захотелось погулять,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топ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топ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топ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топ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захотелось погулять.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lastRenderedPageBreak/>
        <w:t>Я по садику гуляю,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я цветочки собираю,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я на яблоню влезаю,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в небо яблоки бросаю,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в небо яблоки бросаю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proofErr w:type="gramStart"/>
      <w:r w:rsidRPr="00A92A5F">
        <w:rPr>
          <w:szCs w:val="28"/>
        </w:rPr>
        <w:t>наудачу на авось,</w:t>
      </w:r>
      <w:proofErr w:type="gramEnd"/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прямо в небо попадаю,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прямо в облако насквозь.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Надоело мне бросаться,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захотелось покупаться,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proofErr w:type="spellStart"/>
      <w:r w:rsidRPr="00A92A5F">
        <w:rPr>
          <w:szCs w:val="28"/>
        </w:rPr>
        <w:t>буль</w:t>
      </w:r>
      <w:proofErr w:type="spellEnd"/>
      <w:r>
        <w:rPr>
          <w:szCs w:val="28"/>
        </w:rPr>
        <w:t xml:space="preserve">, </w:t>
      </w:r>
      <w:proofErr w:type="spellStart"/>
      <w:r w:rsidRPr="00A92A5F">
        <w:rPr>
          <w:szCs w:val="28"/>
        </w:rPr>
        <w:t>буль</w:t>
      </w:r>
      <w:proofErr w:type="spellEnd"/>
      <w:r>
        <w:rPr>
          <w:szCs w:val="28"/>
        </w:rPr>
        <w:t>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proofErr w:type="spellStart"/>
      <w:r w:rsidRPr="00A92A5F">
        <w:rPr>
          <w:szCs w:val="28"/>
        </w:rPr>
        <w:t>буль</w:t>
      </w:r>
      <w:proofErr w:type="spellEnd"/>
      <w:r>
        <w:rPr>
          <w:szCs w:val="28"/>
        </w:rPr>
        <w:t xml:space="preserve">, </w:t>
      </w:r>
      <w:proofErr w:type="spellStart"/>
      <w:r w:rsidRPr="00A92A5F">
        <w:rPr>
          <w:szCs w:val="28"/>
        </w:rPr>
        <w:t>буль</w:t>
      </w:r>
      <w:proofErr w:type="spellEnd"/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захотелось покупаться.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Посмотрите,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посмотрите,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как плыву я под водой,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 xml:space="preserve">как я </w:t>
      </w:r>
      <w:proofErr w:type="gramStart"/>
      <w:r w:rsidRPr="00A92A5F">
        <w:rPr>
          <w:szCs w:val="28"/>
        </w:rPr>
        <w:t>дрыгаю</w:t>
      </w:r>
      <w:proofErr w:type="gramEnd"/>
      <w:r w:rsidRPr="00A92A5F">
        <w:rPr>
          <w:szCs w:val="28"/>
        </w:rPr>
        <w:t xml:space="preserve"> ногами,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помогаю головой.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27"/>
        <w:rPr>
          <w:szCs w:val="28"/>
        </w:rPr>
      </w:pPr>
      <w:r w:rsidRPr="00A92A5F">
        <w:rPr>
          <w:szCs w:val="28"/>
        </w:rPr>
        <w:t>Народ кричит с берега: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Рыбы</w:t>
      </w:r>
      <w:r w:rsidRPr="00A92A5F">
        <w:rPr>
          <w:szCs w:val="28"/>
        </w:rPr>
        <w:t>,</w:t>
      </w:r>
      <w:r w:rsidRPr="00A92A5F">
        <w:rPr>
          <w:szCs w:val="28"/>
        </w:rPr>
        <w:t xml:space="preserve"> рыбы</w:t>
      </w:r>
      <w:r w:rsidRPr="00A92A5F">
        <w:rPr>
          <w:szCs w:val="28"/>
        </w:rPr>
        <w:t>,</w:t>
      </w:r>
      <w:r w:rsidRPr="00A92A5F">
        <w:rPr>
          <w:szCs w:val="28"/>
        </w:rPr>
        <w:t xml:space="preserve"> рыбы</w:t>
      </w:r>
      <w:r w:rsidRPr="00A92A5F">
        <w:rPr>
          <w:szCs w:val="28"/>
        </w:rPr>
        <w:t>,</w:t>
      </w:r>
      <w:r w:rsidRPr="00A92A5F">
        <w:rPr>
          <w:szCs w:val="28"/>
        </w:rPr>
        <w:t xml:space="preserve"> рыбы,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рыбы — жители воды,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эти рыбы,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даже рыбы! —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хуже плавают, чем ты!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  <w:r w:rsidRPr="00A92A5F">
        <w:rPr>
          <w:sz w:val="18"/>
          <w:szCs w:val="28"/>
        </w:rPr>
        <w:t xml:space="preserve"> </w:t>
      </w:r>
    </w:p>
    <w:p w:rsidR="00A92A5F" w:rsidRPr="00A92A5F" w:rsidRDefault="00A92A5F" w:rsidP="00A92A5F">
      <w:pPr>
        <w:spacing w:after="0" w:line="240" w:lineRule="auto"/>
        <w:ind w:left="2827"/>
        <w:rPr>
          <w:szCs w:val="28"/>
        </w:rPr>
      </w:pPr>
      <w:r w:rsidRPr="00A92A5F">
        <w:rPr>
          <w:szCs w:val="28"/>
        </w:rPr>
        <w:t>Я говорю: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Надоело мне купаться,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плавать в маленькой реке,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лучше прыгать, кувыркаться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и валяться на песке.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Мне купаться надоело,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я на берег — и бегом.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И направо и налево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бегал прямо и кругом.</w:t>
      </w:r>
    </w:p>
    <w:p w:rsidR="00A92A5F" w:rsidRPr="00A92A5F" w:rsidRDefault="00A92A5F" w:rsidP="00A92A5F">
      <w:pPr>
        <w:spacing w:after="0" w:line="240" w:lineRule="auto"/>
        <w:ind w:left="2832"/>
        <w:rPr>
          <w:sz w:val="18"/>
          <w:szCs w:val="28"/>
        </w:rPr>
      </w:pP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Уж я бегал</w:t>
      </w:r>
      <w:r w:rsidRPr="00A92A5F">
        <w:rPr>
          <w:szCs w:val="28"/>
        </w:rPr>
        <w:t>,</w:t>
      </w:r>
      <w:r w:rsidRPr="00A92A5F">
        <w:rPr>
          <w:szCs w:val="28"/>
        </w:rPr>
        <w:t xml:space="preserve"> бегал</w:t>
      </w:r>
      <w:r w:rsidRPr="00A92A5F">
        <w:rPr>
          <w:szCs w:val="28"/>
        </w:rPr>
        <w:t>,</w:t>
      </w:r>
      <w:r w:rsidRPr="00A92A5F">
        <w:rPr>
          <w:szCs w:val="28"/>
        </w:rPr>
        <w:t xml:space="preserve"> бегал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и устал.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Сел на тумбочку, а бегать</w:t>
      </w:r>
    </w:p>
    <w:p w:rsidR="00A92A5F" w:rsidRPr="00A92A5F" w:rsidRDefault="00A92A5F" w:rsidP="00A92A5F">
      <w:pPr>
        <w:spacing w:after="0" w:line="240" w:lineRule="auto"/>
        <w:ind w:left="2832"/>
        <w:rPr>
          <w:szCs w:val="28"/>
        </w:rPr>
      </w:pPr>
      <w:r w:rsidRPr="00A92A5F">
        <w:rPr>
          <w:szCs w:val="28"/>
        </w:rPr>
        <w:t>перестал.</w:t>
      </w:r>
    </w:p>
    <w:p w:rsidR="00A92A5F" w:rsidRPr="00A92A5F" w:rsidRDefault="00A92A5F" w:rsidP="00A92A5F">
      <w:pPr>
        <w:spacing w:after="0" w:line="240" w:lineRule="auto"/>
        <w:ind w:left="3540" w:firstLine="561"/>
        <w:rPr>
          <w:szCs w:val="28"/>
        </w:rPr>
      </w:pPr>
      <w:r w:rsidRPr="00A92A5F">
        <w:rPr>
          <w:szCs w:val="28"/>
        </w:rPr>
        <w:t>и т.д.</w:t>
      </w:r>
      <w:bookmarkStart w:id="0" w:name="_GoBack"/>
      <w:bookmarkEnd w:id="0"/>
    </w:p>
    <w:sectPr w:rsidR="00A92A5F" w:rsidRPr="00A92A5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18" w:rsidRDefault="00CC4218" w:rsidP="00BB305B">
      <w:pPr>
        <w:spacing w:after="0" w:line="240" w:lineRule="auto"/>
      </w:pPr>
      <w:r>
        <w:separator/>
      </w:r>
    </w:p>
  </w:endnote>
  <w:endnote w:type="continuationSeparator" w:id="0">
    <w:p w:rsidR="00CC4218" w:rsidRDefault="00CC42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2A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2A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2A5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2A5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2A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2A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18" w:rsidRDefault="00CC4218" w:rsidP="00BB305B">
      <w:pPr>
        <w:spacing w:after="0" w:line="240" w:lineRule="auto"/>
      </w:pPr>
      <w:r>
        <w:separator/>
      </w:r>
    </w:p>
  </w:footnote>
  <w:footnote w:type="continuationSeparator" w:id="0">
    <w:p w:rsidR="00CC4218" w:rsidRDefault="00CC421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92A5F"/>
    <w:rsid w:val="00B07F42"/>
    <w:rsid w:val="00BB305B"/>
    <w:rsid w:val="00BF3769"/>
    <w:rsid w:val="00C1441D"/>
    <w:rsid w:val="00C80B62"/>
    <w:rsid w:val="00C85151"/>
    <w:rsid w:val="00C9220F"/>
    <w:rsid w:val="00CC4218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92A5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92A5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92A5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92A5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4060-C96A-483F-8019-B1620A23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 я бегал, бегал, бегал</dc:title>
  <dc:creator>Хармс Д.</dc:creator>
  <cp:lastModifiedBy>Олеся</cp:lastModifiedBy>
  <cp:revision>1</cp:revision>
  <dcterms:created xsi:type="dcterms:W3CDTF">2016-03-22T13:31:00Z</dcterms:created>
  <dcterms:modified xsi:type="dcterms:W3CDTF">2016-03-22T13:38:00Z</dcterms:modified>
  <cp:category>Произведения поэтов русских</cp:category>
  <dc:language>рус.</dc:language>
</cp:coreProperties>
</file>