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DE0CBF" w:rsidRDefault="00DE0CBF" w:rsidP="00732396">
      <w:pPr>
        <w:pStyle w:val="11"/>
        <w:outlineLvl w:val="1"/>
        <w:rPr>
          <w:b w:val="0"/>
          <w:i/>
          <w:sz w:val="20"/>
          <w:szCs w:val="20"/>
        </w:rPr>
      </w:pPr>
      <w:r w:rsidRPr="00DE0CBF">
        <w:t>Друзья в походе</w:t>
      </w:r>
      <w:r w:rsidR="004A64B1" w:rsidRPr="00DE0CBF">
        <w:br/>
      </w:r>
      <w:r w:rsidR="0046036E" w:rsidRPr="00DE0CBF">
        <w:rPr>
          <w:b w:val="0"/>
          <w:i/>
          <w:sz w:val="20"/>
          <w:szCs w:val="20"/>
        </w:rPr>
        <w:t>Н</w:t>
      </w:r>
      <w:r w:rsidRPr="00DE0CBF">
        <w:rPr>
          <w:b w:val="0"/>
          <w:i/>
          <w:sz w:val="20"/>
          <w:szCs w:val="20"/>
        </w:rPr>
        <w:t>ил Ги</w:t>
      </w:r>
      <w:r w:rsidR="0046036E" w:rsidRPr="00DE0CBF">
        <w:rPr>
          <w:b w:val="0"/>
          <w:i/>
          <w:sz w:val="20"/>
          <w:szCs w:val="20"/>
        </w:rPr>
        <w:t>лев</w:t>
      </w:r>
      <w:r w:rsidRPr="00DE0CBF">
        <w:rPr>
          <w:b w:val="0"/>
          <w:i/>
          <w:sz w:val="20"/>
          <w:szCs w:val="20"/>
        </w:rPr>
        <w:t>и</w:t>
      </w:r>
      <w:r w:rsidR="0046036E" w:rsidRPr="00DE0CBF">
        <w:rPr>
          <w:b w:val="0"/>
          <w:i/>
          <w:sz w:val="20"/>
          <w:szCs w:val="20"/>
        </w:rPr>
        <w:t>ч</w:t>
      </w:r>
      <w:proofErr w:type="gramStart"/>
      <w:r w:rsidRPr="00DE0CBF">
        <w:rPr>
          <w:b w:val="0"/>
          <w:i/>
          <w:sz w:val="20"/>
          <w:szCs w:val="20"/>
        </w:rPr>
        <w:br/>
        <w:t>П</w:t>
      </w:r>
      <w:proofErr w:type="gramEnd"/>
      <w:r w:rsidRPr="00DE0CBF">
        <w:rPr>
          <w:b w:val="0"/>
          <w:i/>
          <w:sz w:val="20"/>
          <w:szCs w:val="20"/>
        </w:rPr>
        <w:t>еревёл с белорусского Пётр Кошель</w:t>
      </w:r>
    </w:p>
    <w:p w:rsidR="00A42F75" w:rsidRPr="00DE0CBF" w:rsidRDefault="00A42F75" w:rsidP="00A03DEA">
      <w:pPr>
        <w:spacing w:after="0" w:line="240" w:lineRule="auto"/>
        <w:ind w:left="2124" w:firstLine="709"/>
      </w:pPr>
    </w:p>
    <w:p w:rsidR="00DE0CBF" w:rsidRDefault="00DE0CBF" w:rsidP="00DE0CBF">
      <w:pPr>
        <w:spacing w:after="0" w:line="240" w:lineRule="auto"/>
        <w:ind w:left="2694" w:firstLine="709"/>
        <w:jc w:val="both"/>
      </w:pPr>
      <w:r>
        <w:t>Выходила со двора</w:t>
      </w:r>
    </w:p>
    <w:p w:rsidR="00DE0CBF" w:rsidRDefault="00DE0CBF" w:rsidP="00DE0CBF">
      <w:pPr>
        <w:spacing w:after="0" w:line="240" w:lineRule="auto"/>
        <w:ind w:left="2694" w:firstLine="709"/>
        <w:jc w:val="both"/>
      </w:pPr>
      <w:r>
        <w:t>В путь-дорогу детвора,</w:t>
      </w:r>
    </w:p>
    <w:p w:rsidR="00DE0CBF" w:rsidRDefault="00DE0CBF" w:rsidP="00DE0CBF">
      <w:pPr>
        <w:spacing w:after="0" w:line="240" w:lineRule="auto"/>
        <w:ind w:left="2694" w:firstLine="709"/>
        <w:jc w:val="both"/>
      </w:pPr>
      <w:r>
        <w:t>Поскорей на плечи</w:t>
      </w:r>
    </w:p>
    <w:p w:rsidR="00DE0CBF" w:rsidRDefault="00DE0CBF" w:rsidP="00DE0CBF">
      <w:pPr>
        <w:spacing w:after="0" w:line="240" w:lineRule="auto"/>
        <w:ind w:left="2694" w:firstLine="709"/>
        <w:jc w:val="both"/>
      </w:pPr>
      <w:r>
        <w:t>Взваливала вещи:</w:t>
      </w:r>
    </w:p>
    <w:p w:rsidR="00DE0CBF" w:rsidRDefault="00DE0CBF" w:rsidP="00DE0CBF">
      <w:pPr>
        <w:spacing w:after="0" w:line="240" w:lineRule="auto"/>
        <w:ind w:left="4253"/>
        <w:jc w:val="both"/>
      </w:pPr>
      <w:r>
        <w:t>Гошка взял палатку,</w:t>
      </w:r>
    </w:p>
    <w:p w:rsidR="00DE0CBF" w:rsidRDefault="00DE0CBF" w:rsidP="00DE0CBF">
      <w:pPr>
        <w:spacing w:after="0" w:line="240" w:lineRule="auto"/>
        <w:ind w:left="4253"/>
        <w:jc w:val="both"/>
      </w:pPr>
      <w:r>
        <w:t>Мишка — хлеб, лопатку,</w:t>
      </w:r>
    </w:p>
    <w:p w:rsidR="00DE0CBF" w:rsidRDefault="00DE0CBF" w:rsidP="00DE0CBF">
      <w:pPr>
        <w:spacing w:after="0" w:line="240" w:lineRule="auto"/>
        <w:ind w:left="4253"/>
        <w:jc w:val="both"/>
      </w:pPr>
      <w:r>
        <w:t>Стасик — одеяла</w:t>
      </w:r>
    </w:p>
    <w:p w:rsidR="00DE0CBF" w:rsidRDefault="00DE0CBF" w:rsidP="00DE0CBF">
      <w:pPr>
        <w:spacing w:after="0" w:line="240" w:lineRule="auto"/>
        <w:ind w:left="4253"/>
        <w:jc w:val="both"/>
      </w:pPr>
      <w:r>
        <w:t>И посуду — Алла,</w:t>
      </w:r>
    </w:p>
    <w:p w:rsidR="00DE0CBF" w:rsidRDefault="00DE0CBF" w:rsidP="00DE0CBF">
      <w:pPr>
        <w:spacing w:after="0" w:line="240" w:lineRule="auto"/>
        <w:ind w:left="4253"/>
        <w:jc w:val="both"/>
      </w:pPr>
      <w:r>
        <w:t>Удочки с жестянкой —</w:t>
      </w:r>
    </w:p>
    <w:p w:rsidR="00DE0CBF" w:rsidRDefault="00DE0CBF" w:rsidP="00DE0CBF">
      <w:pPr>
        <w:spacing w:after="0" w:line="240" w:lineRule="auto"/>
        <w:ind w:left="4253"/>
        <w:jc w:val="both"/>
      </w:pPr>
      <w:r>
        <w:t>Октябрёнок Янка.</w:t>
      </w:r>
    </w:p>
    <w:p w:rsidR="00DE0CBF" w:rsidRDefault="00DE0CBF" w:rsidP="00DE0CBF">
      <w:pPr>
        <w:spacing w:after="0" w:line="240" w:lineRule="auto"/>
        <w:ind w:left="2694" w:firstLine="709"/>
        <w:jc w:val="both"/>
      </w:pPr>
    </w:p>
    <w:p w:rsidR="00DE0CBF" w:rsidRDefault="00DE0CBF" w:rsidP="00DE0CBF">
      <w:pPr>
        <w:spacing w:after="0" w:line="240" w:lineRule="auto"/>
        <w:ind w:left="2694" w:firstLine="709"/>
        <w:jc w:val="both"/>
      </w:pPr>
      <w:r>
        <w:t>Только вышли за село,</w:t>
      </w:r>
    </w:p>
    <w:p w:rsidR="00DE0CBF" w:rsidRDefault="00DE0CBF" w:rsidP="00DE0CBF">
      <w:pPr>
        <w:spacing w:after="0" w:line="240" w:lineRule="auto"/>
        <w:ind w:left="2694" w:firstLine="709"/>
        <w:jc w:val="both"/>
      </w:pPr>
      <w:r>
        <w:t>Мишке стало тяжело,</w:t>
      </w:r>
    </w:p>
    <w:p w:rsidR="00DE0CBF" w:rsidRDefault="00DE0CBF" w:rsidP="00DE0CBF">
      <w:pPr>
        <w:spacing w:after="0" w:line="240" w:lineRule="auto"/>
        <w:ind w:left="2694" w:firstLine="709"/>
        <w:jc w:val="both"/>
      </w:pPr>
      <w:r>
        <w:t>Стал просить он Гошку:</w:t>
      </w:r>
    </w:p>
    <w:p w:rsidR="00DE0CBF" w:rsidRDefault="00DE0CBF" w:rsidP="00DE0CBF">
      <w:pPr>
        <w:spacing w:after="0" w:line="240" w:lineRule="auto"/>
        <w:ind w:left="3402"/>
        <w:jc w:val="both"/>
      </w:pPr>
      <w:r>
        <w:t xml:space="preserve">— Помоги </w:t>
      </w:r>
      <w:proofErr w:type="gramStart"/>
      <w:r>
        <w:t>немножко</w:t>
      </w:r>
      <w:proofErr w:type="gramEnd"/>
      <w:r>
        <w:t>!</w:t>
      </w:r>
    </w:p>
    <w:p w:rsidR="00DE0CBF" w:rsidRDefault="00DE0CBF" w:rsidP="00DE0CBF">
      <w:pPr>
        <w:spacing w:after="0" w:line="240" w:lineRule="auto"/>
        <w:ind w:left="4253"/>
        <w:jc w:val="both"/>
      </w:pPr>
      <w:r>
        <w:t>Гошка взял палатку,</w:t>
      </w:r>
    </w:p>
    <w:p w:rsidR="00DE0CBF" w:rsidRDefault="00DE0CBF" w:rsidP="00DE0CBF">
      <w:pPr>
        <w:spacing w:after="0" w:line="240" w:lineRule="auto"/>
        <w:ind w:left="4253"/>
        <w:jc w:val="both"/>
      </w:pPr>
      <w:r>
        <w:t>Хлеб несёт, лопатку,</w:t>
      </w:r>
    </w:p>
    <w:p w:rsidR="00DE0CBF" w:rsidRDefault="00DE0CBF" w:rsidP="00DE0CBF">
      <w:pPr>
        <w:spacing w:after="0" w:line="240" w:lineRule="auto"/>
        <w:ind w:left="4253"/>
        <w:jc w:val="both"/>
      </w:pPr>
      <w:r>
        <w:t>Стасик — одеяла</w:t>
      </w:r>
    </w:p>
    <w:p w:rsidR="00DE0CBF" w:rsidRDefault="00DE0CBF" w:rsidP="00DE0CBF">
      <w:pPr>
        <w:spacing w:after="0" w:line="240" w:lineRule="auto"/>
        <w:ind w:left="4253"/>
        <w:jc w:val="both"/>
      </w:pPr>
      <w:r>
        <w:t>И посуду — Алла,</w:t>
      </w:r>
    </w:p>
    <w:p w:rsidR="00DE0CBF" w:rsidRDefault="00DE0CBF" w:rsidP="00DE0CBF">
      <w:pPr>
        <w:spacing w:after="0" w:line="240" w:lineRule="auto"/>
        <w:ind w:left="4253"/>
        <w:jc w:val="both"/>
      </w:pPr>
      <w:r>
        <w:t>Удочки с жестянкой —</w:t>
      </w:r>
    </w:p>
    <w:p w:rsidR="00DE0CBF" w:rsidRDefault="00DE0CBF" w:rsidP="00DE0CBF">
      <w:pPr>
        <w:spacing w:after="0" w:line="240" w:lineRule="auto"/>
        <w:ind w:left="4253"/>
        <w:jc w:val="both"/>
      </w:pPr>
      <w:r>
        <w:t>Октябрёнок Янка.</w:t>
      </w:r>
    </w:p>
    <w:p w:rsidR="00DE0CBF" w:rsidRDefault="00DE0CBF" w:rsidP="00DE0CBF">
      <w:pPr>
        <w:spacing w:after="0" w:line="240" w:lineRule="auto"/>
        <w:ind w:left="2694" w:firstLine="709"/>
        <w:jc w:val="both"/>
      </w:pPr>
    </w:p>
    <w:p w:rsidR="00DE0CBF" w:rsidRDefault="00DE0CBF" w:rsidP="00DE0CBF">
      <w:pPr>
        <w:spacing w:after="0" w:line="240" w:lineRule="auto"/>
        <w:ind w:left="2694" w:firstLine="709"/>
        <w:jc w:val="both"/>
      </w:pPr>
      <w:r>
        <w:t>Часа не прошли, и вот</w:t>
      </w:r>
    </w:p>
    <w:p w:rsidR="00DE0CBF" w:rsidRDefault="00DE0CBF" w:rsidP="00DE0CBF">
      <w:pPr>
        <w:spacing w:after="0" w:line="240" w:lineRule="auto"/>
        <w:ind w:left="2694" w:firstLine="709"/>
        <w:jc w:val="both"/>
      </w:pPr>
      <w:r>
        <w:t>Стась кричит: — Болит живот!</w:t>
      </w:r>
    </w:p>
    <w:p w:rsidR="00DE0CBF" w:rsidRDefault="00DE0CBF" w:rsidP="00DE0CBF">
      <w:pPr>
        <w:spacing w:after="0" w:line="240" w:lineRule="auto"/>
        <w:ind w:left="2694" w:firstLine="709"/>
        <w:jc w:val="both"/>
      </w:pPr>
      <w:r>
        <w:t>Стал просить он Гошку:</w:t>
      </w:r>
    </w:p>
    <w:p w:rsidR="00DE0CBF" w:rsidRDefault="00DE0CBF" w:rsidP="00DE0CBF">
      <w:pPr>
        <w:spacing w:after="0" w:line="240" w:lineRule="auto"/>
        <w:ind w:left="2694" w:firstLine="709"/>
        <w:jc w:val="both"/>
      </w:pPr>
      <w:r>
        <w:t xml:space="preserve">— Помоги </w:t>
      </w:r>
      <w:proofErr w:type="gramStart"/>
      <w:r>
        <w:t>немножко</w:t>
      </w:r>
      <w:proofErr w:type="gramEnd"/>
      <w:r>
        <w:t>!</w:t>
      </w:r>
    </w:p>
    <w:p w:rsidR="00DE0CBF" w:rsidRDefault="00DE0CBF" w:rsidP="00DE0CBF">
      <w:pPr>
        <w:spacing w:after="0" w:line="240" w:lineRule="auto"/>
        <w:ind w:left="4253"/>
        <w:jc w:val="both"/>
      </w:pPr>
      <w:r>
        <w:t>Гошка взял палатку,</w:t>
      </w:r>
    </w:p>
    <w:p w:rsidR="00DE0CBF" w:rsidRDefault="00DE0CBF" w:rsidP="00DE0CBF">
      <w:pPr>
        <w:spacing w:after="0" w:line="240" w:lineRule="auto"/>
        <w:ind w:left="4253"/>
        <w:jc w:val="both"/>
      </w:pPr>
      <w:r>
        <w:t>Хлеб несёт, лопатку,</w:t>
      </w:r>
    </w:p>
    <w:p w:rsidR="00DE0CBF" w:rsidRDefault="00DE0CBF" w:rsidP="00DE0CBF">
      <w:pPr>
        <w:spacing w:after="0" w:line="240" w:lineRule="auto"/>
        <w:ind w:left="4253"/>
        <w:jc w:val="both"/>
      </w:pPr>
      <w:r>
        <w:t>Сверху — одеяла,</w:t>
      </w:r>
    </w:p>
    <w:p w:rsidR="00DE0CBF" w:rsidRDefault="00DE0CBF" w:rsidP="00DE0CBF">
      <w:pPr>
        <w:spacing w:after="0" w:line="240" w:lineRule="auto"/>
        <w:ind w:left="4253"/>
        <w:jc w:val="both"/>
      </w:pPr>
      <w:r>
        <w:t>А посуду — Алла,</w:t>
      </w:r>
    </w:p>
    <w:p w:rsidR="00DE0CBF" w:rsidRDefault="00DE0CBF" w:rsidP="00DE0CBF">
      <w:pPr>
        <w:spacing w:after="0" w:line="240" w:lineRule="auto"/>
        <w:ind w:left="4253"/>
        <w:jc w:val="both"/>
      </w:pPr>
      <w:r>
        <w:t>Удочки с жестянкой —</w:t>
      </w:r>
    </w:p>
    <w:p w:rsidR="00B5021D" w:rsidRDefault="00DE0CBF" w:rsidP="00DE0CBF">
      <w:pPr>
        <w:spacing w:after="0" w:line="240" w:lineRule="auto"/>
        <w:ind w:left="4253"/>
        <w:jc w:val="both"/>
      </w:pPr>
      <w:r>
        <w:t>Октябрёнок Янка.</w:t>
      </w:r>
    </w:p>
    <w:p w:rsidR="00DE0CBF" w:rsidRDefault="00DE0CBF" w:rsidP="00DE0CBF">
      <w:pPr>
        <w:spacing w:after="0" w:line="240" w:lineRule="auto"/>
        <w:ind w:left="2694" w:firstLine="709"/>
        <w:jc w:val="both"/>
      </w:pPr>
    </w:p>
    <w:p w:rsidR="00DE0CBF" w:rsidRDefault="00DE0CBF" w:rsidP="00DE0CBF">
      <w:pPr>
        <w:spacing w:after="0" w:line="240" w:lineRule="auto"/>
        <w:ind w:left="2694" w:firstLine="709"/>
        <w:jc w:val="both"/>
      </w:pPr>
      <w:r>
        <w:t>В путь отправились опять.</w:t>
      </w:r>
    </w:p>
    <w:p w:rsidR="00DE0CBF" w:rsidRDefault="00DE0CBF" w:rsidP="00DE0CBF">
      <w:pPr>
        <w:spacing w:after="0" w:line="240" w:lineRule="auto"/>
        <w:ind w:left="2694" w:firstLine="709"/>
        <w:jc w:val="both"/>
      </w:pPr>
      <w:r>
        <w:t>Стало солнце припекать.</w:t>
      </w:r>
    </w:p>
    <w:p w:rsidR="00DE0CBF" w:rsidRDefault="00DE0CBF" w:rsidP="00DE0CBF">
      <w:pPr>
        <w:spacing w:after="0" w:line="240" w:lineRule="auto"/>
        <w:ind w:left="2694" w:firstLine="709"/>
        <w:jc w:val="both"/>
      </w:pPr>
      <w:r>
        <w:t>Просит Алла Гошку:</w:t>
      </w:r>
    </w:p>
    <w:p w:rsidR="00DE0CBF" w:rsidRDefault="00DE0CBF" w:rsidP="00DE0CBF">
      <w:pPr>
        <w:spacing w:after="0" w:line="240" w:lineRule="auto"/>
        <w:ind w:left="2694" w:firstLine="709"/>
        <w:jc w:val="both"/>
      </w:pPr>
      <w:r>
        <w:t xml:space="preserve">— Помоги </w:t>
      </w:r>
      <w:proofErr w:type="gramStart"/>
      <w:r>
        <w:t>немножко</w:t>
      </w:r>
      <w:proofErr w:type="gramEnd"/>
      <w:r>
        <w:t>!</w:t>
      </w:r>
    </w:p>
    <w:p w:rsidR="00DE0CBF" w:rsidRDefault="00DE0CBF" w:rsidP="00DE0CBF">
      <w:pPr>
        <w:spacing w:after="0" w:line="240" w:lineRule="auto"/>
        <w:ind w:left="4253"/>
        <w:jc w:val="both"/>
      </w:pPr>
      <w:r>
        <w:t>Гошка взял палатку,</w:t>
      </w:r>
    </w:p>
    <w:p w:rsidR="00DE0CBF" w:rsidRDefault="00DE0CBF" w:rsidP="00DE0CBF">
      <w:pPr>
        <w:spacing w:after="0" w:line="240" w:lineRule="auto"/>
        <w:ind w:left="4253"/>
        <w:jc w:val="both"/>
      </w:pPr>
      <w:r>
        <w:lastRenderedPageBreak/>
        <w:t>Хлеб несёт, лопатку,</w:t>
      </w:r>
    </w:p>
    <w:p w:rsidR="00DE0CBF" w:rsidRDefault="00DE0CBF" w:rsidP="00DE0CBF">
      <w:pPr>
        <w:spacing w:after="0" w:line="240" w:lineRule="auto"/>
        <w:ind w:left="4253"/>
        <w:jc w:val="both"/>
      </w:pPr>
      <w:r>
        <w:t>Сверху одеяла</w:t>
      </w:r>
    </w:p>
    <w:p w:rsidR="00DE0CBF" w:rsidRDefault="00DE0CBF" w:rsidP="00DE0CBF">
      <w:pPr>
        <w:spacing w:after="0" w:line="240" w:lineRule="auto"/>
        <w:ind w:left="4253"/>
        <w:jc w:val="both"/>
      </w:pPr>
      <w:r>
        <w:t>И посуду Аллы...</w:t>
      </w:r>
    </w:p>
    <w:p w:rsidR="00DE0CBF" w:rsidRDefault="00DE0CBF" w:rsidP="00DE0CBF">
      <w:pPr>
        <w:spacing w:after="0" w:line="240" w:lineRule="auto"/>
        <w:ind w:left="4253"/>
        <w:jc w:val="both"/>
      </w:pPr>
      <w:r>
        <w:t>Удочки с жестянкой —</w:t>
      </w:r>
    </w:p>
    <w:p w:rsidR="00DE0CBF" w:rsidRDefault="00DE0CBF" w:rsidP="00DE0CBF">
      <w:pPr>
        <w:spacing w:after="0" w:line="240" w:lineRule="auto"/>
        <w:ind w:left="4253"/>
        <w:jc w:val="both"/>
      </w:pPr>
      <w:r>
        <w:t>Октябрёнок Янка.</w:t>
      </w:r>
    </w:p>
    <w:p w:rsidR="00DE0CBF" w:rsidRDefault="00DE0CBF" w:rsidP="00DE0CBF">
      <w:pPr>
        <w:spacing w:after="0" w:line="240" w:lineRule="auto"/>
        <w:ind w:left="2694" w:firstLine="709"/>
        <w:jc w:val="both"/>
      </w:pPr>
    </w:p>
    <w:p w:rsidR="00DE0CBF" w:rsidRDefault="00DE0CBF" w:rsidP="00DE0CBF">
      <w:pPr>
        <w:spacing w:after="0" w:line="240" w:lineRule="auto"/>
        <w:ind w:left="2694" w:firstLine="709"/>
        <w:jc w:val="both"/>
      </w:pPr>
      <w:r>
        <w:t>За горой, где лес дремал,</w:t>
      </w:r>
    </w:p>
    <w:p w:rsidR="00DE0CBF" w:rsidRDefault="00DE0CBF" w:rsidP="00DE0CBF">
      <w:pPr>
        <w:spacing w:after="0" w:line="240" w:lineRule="auto"/>
        <w:ind w:left="2694" w:firstLine="709"/>
        <w:jc w:val="both"/>
      </w:pPr>
      <w:r>
        <w:t>Октябрёнок захромал,</w:t>
      </w:r>
    </w:p>
    <w:p w:rsidR="00DE0CBF" w:rsidRDefault="00DE0CBF" w:rsidP="00DE0CBF">
      <w:pPr>
        <w:spacing w:after="0" w:line="240" w:lineRule="auto"/>
        <w:ind w:left="2694" w:firstLine="709"/>
        <w:jc w:val="both"/>
      </w:pPr>
      <w:r>
        <w:t>Стал просить он Гошку:</w:t>
      </w:r>
    </w:p>
    <w:p w:rsidR="00DE0CBF" w:rsidRDefault="00DE0CBF" w:rsidP="00DE0CBF">
      <w:pPr>
        <w:spacing w:after="0" w:line="240" w:lineRule="auto"/>
        <w:ind w:left="2694" w:firstLine="709"/>
        <w:jc w:val="both"/>
      </w:pPr>
      <w:r>
        <w:t xml:space="preserve">— Помоги </w:t>
      </w:r>
      <w:proofErr w:type="gramStart"/>
      <w:r>
        <w:t>немножко</w:t>
      </w:r>
      <w:proofErr w:type="gramEnd"/>
      <w:r>
        <w:t>!</w:t>
      </w:r>
    </w:p>
    <w:p w:rsidR="00DE0CBF" w:rsidRDefault="00DE0CBF" w:rsidP="00DE0CBF">
      <w:pPr>
        <w:spacing w:after="0" w:line="240" w:lineRule="auto"/>
        <w:ind w:left="4253"/>
        <w:jc w:val="both"/>
      </w:pPr>
      <w:r>
        <w:t>Г</w:t>
      </w:r>
      <w:r>
        <w:t>ошка взял палатку,</w:t>
      </w:r>
    </w:p>
    <w:p w:rsidR="00DE0CBF" w:rsidRDefault="00DE0CBF" w:rsidP="00DE0CBF">
      <w:pPr>
        <w:spacing w:after="0" w:line="240" w:lineRule="auto"/>
        <w:ind w:left="4253"/>
        <w:jc w:val="both"/>
      </w:pPr>
      <w:r>
        <w:t>Хлеб несёт, лопатку,</w:t>
      </w:r>
    </w:p>
    <w:p w:rsidR="00DE0CBF" w:rsidRDefault="00DE0CBF" w:rsidP="00DE0CBF">
      <w:pPr>
        <w:spacing w:after="0" w:line="240" w:lineRule="auto"/>
        <w:ind w:left="4253"/>
        <w:jc w:val="both"/>
      </w:pPr>
      <w:r>
        <w:t>Сверху одеяла</w:t>
      </w:r>
    </w:p>
    <w:p w:rsidR="00DE0CBF" w:rsidRDefault="00DE0CBF" w:rsidP="00DE0CBF">
      <w:pPr>
        <w:spacing w:after="0" w:line="240" w:lineRule="auto"/>
        <w:ind w:left="4253"/>
        <w:jc w:val="both"/>
      </w:pPr>
      <w:r>
        <w:t>И посуду Аллы,</w:t>
      </w:r>
    </w:p>
    <w:p w:rsidR="00DE0CBF" w:rsidRDefault="00DE0CBF" w:rsidP="00DE0CBF">
      <w:pPr>
        <w:spacing w:after="0" w:line="240" w:lineRule="auto"/>
        <w:ind w:left="4253"/>
        <w:jc w:val="both"/>
      </w:pPr>
      <w:r>
        <w:t>Удочки с жестянкой</w:t>
      </w:r>
    </w:p>
    <w:p w:rsidR="00DE0CBF" w:rsidRDefault="00DE0CBF" w:rsidP="00DE0CBF">
      <w:pPr>
        <w:spacing w:after="0" w:line="240" w:lineRule="auto"/>
        <w:ind w:left="4253"/>
        <w:jc w:val="both"/>
      </w:pPr>
      <w:r>
        <w:t>И</w:t>
      </w:r>
      <w:r>
        <w:t>…</w:t>
      </w:r>
      <w:bookmarkStart w:id="0" w:name="_GoBack"/>
      <w:bookmarkEnd w:id="0"/>
      <w:r>
        <w:t xml:space="preserve"> туриста Янку!</w:t>
      </w:r>
    </w:p>
    <w:p w:rsidR="00DE0CBF" w:rsidRPr="00DE0CBF" w:rsidRDefault="00DE0CBF" w:rsidP="00DE0CBF">
      <w:pPr>
        <w:spacing w:after="0" w:line="240" w:lineRule="auto"/>
        <w:ind w:left="4253"/>
        <w:jc w:val="both"/>
      </w:pPr>
    </w:p>
    <w:p w:rsidR="00B5021D" w:rsidRPr="00DE0CBF" w:rsidRDefault="00B5021D" w:rsidP="00B5021D">
      <w:pPr>
        <w:spacing w:after="0" w:line="240" w:lineRule="auto"/>
        <w:ind w:left="2694" w:firstLine="709"/>
        <w:jc w:val="right"/>
      </w:pPr>
      <w:r w:rsidRPr="00DE0CBF">
        <w:t>1962 г.</w:t>
      </w:r>
    </w:p>
    <w:sectPr w:rsidR="00B5021D" w:rsidRPr="00DE0CBF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E71" w:rsidRDefault="00AD0E71" w:rsidP="00BB305B">
      <w:pPr>
        <w:spacing w:after="0" w:line="240" w:lineRule="auto"/>
      </w:pPr>
      <w:r>
        <w:separator/>
      </w:r>
    </w:p>
  </w:endnote>
  <w:endnote w:type="continuationSeparator" w:id="0">
    <w:p w:rsidR="00AD0E71" w:rsidRDefault="00AD0E71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E0CBF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E0CBF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E0CBF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E0CBF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E71" w:rsidRDefault="00AD0E71" w:rsidP="00BB305B">
      <w:pPr>
        <w:spacing w:after="0" w:line="240" w:lineRule="auto"/>
      </w:pPr>
      <w:r>
        <w:separator/>
      </w:r>
    </w:p>
  </w:footnote>
  <w:footnote w:type="continuationSeparator" w:id="0">
    <w:p w:rsidR="00AD0E71" w:rsidRDefault="00AD0E71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224A1"/>
    <w:rsid w:val="000360CB"/>
    <w:rsid w:val="000374F8"/>
    <w:rsid w:val="000A1E4E"/>
    <w:rsid w:val="0015338B"/>
    <w:rsid w:val="001B3739"/>
    <w:rsid w:val="001B7733"/>
    <w:rsid w:val="00226794"/>
    <w:rsid w:val="00310E12"/>
    <w:rsid w:val="0039181F"/>
    <w:rsid w:val="0040592E"/>
    <w:rsid w:val="00440CCE"/>
    <w:rsid w:val="0046036E"/>
    <w:rsid w:val="004A64B1"/>
    <w:rsid w:val="005028F6"/>
    <w:rsid w:val="00536688"/>
    <w:rsid w:val="005A657C"/>
    <w:rsid w:val="005B3CE5"/>
    <w:rsid w:val="005E3F33"/>
    <w:rsid w:val="005F3A80"/>
    <w:rsid w:val="00614A41"/>
    <w:rsid w:val="00665B24"/>
    <w:rsid w:val="006C1F9A"/>
    <w:rsid w:val="00730B6C"/>
    <w:rsid w:val="00732396"/>
    <w:rsid w:val="007D1DC0"/>
    <w:rsid w:val="007F06E6"/>
    <w:rsid w:val="007F47C6"/>
    <w:rsid w:val="008344C6"/>
    <w:rsid w:val="00854F6C"/>
    <w:rsid w:val="008C00BB"/>
    <w:rsid w:val="008D585A"/>
    <w:rsid w:val="0093322C"/>
    <w:rsid w:val="0096164A"/>
    <w:rsid w:val="009E7430"/>
    <w:rsid w:val="00A03DEA"/>
    <w:rsid w:val="00A42F75"/>
    <w:rsid w:val="00AC4204"/>
    <w:rsid w:val="00AD0E71"/>
    <w:rsid w:val="00AD7336"/>
    <w:rsid w:val="00B07F42"/>
    <w:rsid w:val="00B5021D"/>
    <w:rsid w:val="00B74003"/>
    <w:rsid w:val="00BB305B"/>
    <w:rsid w:val="00BB3C01"/>
    <w:rsid w:val="00BF3769"/>
    <w:rsid w:val="00C80B62"/>
    <w:rsid w:val="00C9220F"/>
    <w:rsid w:val="00CB54A3"/>
    <w:rsid w:val="00CD0C25"/>
    <w:rsid w:val="00DA02CD"/>
    <w:rsid w:val="00DE0CBF"/>
    <w:rsid w:val="00DF2F0F"/>
    <w:rsid w:val="00E05415"/>
    <w:rsid w:val="00E75545"/>
    <w:rsid w:val="00EE50E6"/>
    <w:rsid w:val="00F0227F"/>
    <w:rsid w:val="00F24CD7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85913-A322-4E52-8CBA-56AF5EE63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48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Друзья в походе</dc:title>
  <dc:creator>Гілевіч Н.</dc:creator>
  <cp:keywords>Кошель П.</cp:keywords>
  <cp:lastModifiedBy>Олеся</cp:lastModifiedBy>
  <cp:revision>21</cp:revision>
  <dcterms:created xsi:type="dcterms:W3CDTF">2016-03-09T07:54:00Z</dcterms:created>
  <dcterms:modified xsi:type="dcterms:W3CDTF">2017-10-08T13:25:00Z</dcterms:modified>
  <cp:category>Произведения поэтов белорусских</cp:category>
  <dc:language>рус.</dc:language>
</cp:coreProperties>
</file>