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45" w:rsidRPr="00634D38" w:rsidRDefault="00634D38" w:rsidP="00C32845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 w:rsidRPr="00634D38">
        <w:rPr>
          <w:lang w:val="be-BY" w:eastAsia="ru-RU"/>
        </w:rPr>
        <w:t>Маленькая даярка</w:t>
      </w:r>
      <w:r w:rsidR="00C32845" w:rsidRPr="00634D38">
        <w:rPr>
          <w:lang w:val="be-BY" w:eastAsia="ru-RU"/>
        </w:rPr>
        <w:br/>
      </w:r>
      <w:r w:rsidRPr="00634D38">
        <w:rPr>
          <w:b w:val="0"/>
          <w:i/>
          <w:sz w:val="20"/>
          <w:szCs w:val="20"/>
          <w:lang w:val="be-BY" w:eastAsia="ru-RU"/>
        </w:rPr>
        <w:t>Хведар Гурыновіч</w:t>
      </w:r>
    </w:p>
    <w:p w:rsidR="00C32845" w:rsidRPr="00634D38" w:rsidRDefault="00C32845" w:rsidP="00C32845">
      <w:pPr>
        <w:pStyle w:val="1"/>
        <w:rPr>
          <w:sz w:val="28"/>
          <w:szCs w:val="28"/>
          <w:lang w:val="be-BY" w:eastAsia="ru-RU"/>
        </w:rPr>
      </w:pPr>
    </w:p>
    <w:p w:rsidR="00634D38" w:rsidRDefault="00634D38" w:rsidP="00634D38">
      <w:pPr>
        <w:spacing w:after="0" w:line="240" w:lineRule="auto"/>
        <w:rPr>
          <w:rFonts w:eastAsia="Times New Roman" w:cs="Times New Roman"/>
          <w:szCs w:val="28"/>
          <w:lang w:val="be-BY"/>
        </w:rPr>
        <w:sectPr w:rsidR="00634D38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34D38" w:rsidRDefault="00634D38" w:rsidP="00634D38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634D38" w:rsidRDefault="00634D38" w:rsidP="00634D3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34D38">
        <w:rPr>
          <w:rFonts w:eastAsia="Times New Roman" w:cs="Times New Roman"/>
          <w:szCs w:val="28"/>
          <w:lang w:val="be-BY"/>
        </w:rPr>
        <w:t>Сёння я устала рана,</w:t>
      </w:r>
    </w:p>
    <w:p w:rsidR="00634D38" w:rsidRDefault="00634D38" w:rsidP="00634D3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34D38">
        <w:rPr>
          <w:rFonts w:eastAsia="Times New Roman" w:cs="Times New Roman"/>
          <w:szCs w:val="28"/>
          <w:lang w:val="be-BY"/>
        </w:rPr>
        <w:t>Не чакаючы званка.</w:t>
      </w:r>
    </w:p>
    <w:p w:rsidR="00634D38" w:rsidRDefault="00634D38" w:rsidP="00634D3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34D38">
        <w:rPr>
          <w:rFonts w:eastAsia="Times New Roman" w:cs="Times New Roman"/>
          <w:szCs w:val="28"/>
          <w:lang w:val="be-BY"/>
        </w:rPr>
        <w:t>Тварык вымыла старанна,</w:t>
      </w:r>
    </w:p>
    <w:p w:rsidR="00634D38" w:rsidRPr="00634D38" w:rsidRDefault="00634D38" w:rsidP="00634D3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34D38">
        <w:rPr>
          <w:rFonts w:eastAsia="Times New Roman" w:cs="Times New Roman"/>
          <w:szCs w:val="28"/>
          <w:lang w:val="be-BY"/>
        </w:rPr>
        <w:t>Напілася малака.</w:t>
      </w:r>
    </w:p>
    <w:p w:rsidR="00634D38" w:rsidRDefault="00634D38" w:rsidP="00634D38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634D38" w:rsidRDefault="00634D38" w:rsidP="00634D3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34D38">
        <w:rPr>
          <w:rFonts w:eastAsia="Times New Roman" w:cs="Times New Roman"/>
          <w:szCs w:val="28"/>
          <w:lang w:val="be-BY"/>
        </w:rPr>
        <w:t>Спіць яшчэ наш каляровы</w:t>
      </w:r>
    </w:p>
    <w:p w:rsidR="00634D38" w:rsidRDefault="00634D38" w:rsidP="00634D3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34D38">
        <w:rPr>
          <w:rFonts w:eastAsia="Times New Roman" w:cs="Times New Roman"/>
          <w:szCs w:val="28"/>
          <w:lang w:val="be-BY"/>
        </w:rPr>
        <w:t>Тэлевізар на стале.</w:t>
      </w:r>
    </w:p>
    <w:p w:rsidR="00634D38" w:rsidRDefault="00634D38" w:rsidP="00634D3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34D38">
        <w:rPr>
          <w:rFonts w:eastAsia="Times New Roman" w:cs="Times New Roman"/>
          <w:szCs w:val="28"/>
          <w:lang w:val="be-BY"/>
        </w:rPr>
        <w:t>Ды чакаюць нас каровы —</w:t>
      </w:r>
    </w:p>
    <w:p w:rsidR="00634D38" w:rsidRPr="00634D38" w:rsidRDefault="00634D38" w:rsidP="00634D3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34D38">
        <w:rPr>
          <w:rFonts w:eastAsia="Times New Roman" w:cs="Times New Roman"/>
          <w:szCs w:val="28"/>
          <w:lang w:val="be-BY"/>
        </w:rPr>
        <w:t>Час даення настае.</w:t>
      </w:r>
    </w:p>
    <w:p w:rsidR="00634D38" w:rsidRDefault="00634D38" w:rsidP="00634D38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634D38" w:rsidRDefault="00634D38" w:rsidP="00634D3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34D38">
        <w:rPr>
          <w:rFonts w:eastAsia="Times New Roman" w:cs="Times New Roman"/>
          <w:szCs w:val="28"/>
          <w:lang w:val="be-BY"/>
        </w:rPr>
        <w:t>Я насыпала ў кармушкі</w:t>
      </w:r>
    </w:p>
    <w:p w:rsidR="00634D38" w:rsidRDefault="00634D38" w:rsidP="00634D3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34D38">
        <w:rPr>
          <w:rFonts w:eastAsia="Times New Roman" w:cs="Times New Roman"/>
          <w:szCs w:val="28"/>
          <w:lang w:val="be-BY"/>
        </w:rPr>
        <w:t>Камбікорму і мукі,</w:t>
      </w:r>
    </w:p>
    <w:p w:rsidR="00634D38" w:rsidRDefault="00634D38" w:rsidP="00634D3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34D38">
        <w:rPr>
          <w:rFonts w:eastAsia="Times New Roman" w:cs="Times New Roman"/>
          <w:szCs w:val="28"/>
          <w:lang w:val="be-BY"/>
        </w:rPr>
        <w:t>А бязрогая Чарнушка</w:t>
      </w:r>
    </w:p>
    <w:p w:rsidR="00634D38" w:rsidRPr="00634D38" w:rsidRDefault="00634D38" w:rsidP="00634D3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34D38">
        <w:rPr>
          <w:rFonts w:eastAsia="Times New Roman" w:cs="Times New Roman"/>
          <w:szCs w:val="28"/>
          <w:lang w:val="be-BY"/>
        </w:rPr>
        <w:t>Хлеб жуе з маёй рукі</w:t>
      </w:r>
    </w:p>
    <w:p w:rsidR="00634D38" w:rsidRDefault="00634D38" w:rsidP="00634D38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634D38" w:rsidRDefault="00634D38" w:rsidP="00634D3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34D38">
        <w:rPr>
          <w:rFonts w:eastAsia="Times New Roman" w:cs="Times New Roman"/>
          <w:szCs w:val="28"/>
          <w:lang w:val="be-BY"/>
        </w:rPr>
        <w:t xml:space="preserve">I абнюхвае мой </w:t>
      </w:r>
      <w:proofErr w:type="spellStart"/>
      <w:r w:rsidRPr="00634D38">
        <w:rPr>
          <w:rFonts w:eastAsia="Times New Roman" w:cs="Times New Roman"/>
          <w:szCs w:val="28"/>
          <w:lang w:val="be-BY"/>
        </w:rPr>
        <w:t>плашчык,</w:t>
      </w:r>
      <w:proofErr w:type="spellEnd"/>
    </w:p>
    <w:p w:rsidR="00634D38" w:rsidRDefault="00634D38" w:rsidP="00634D3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34D38">
        <w:rPr>
          <w:rFonts w:eastAsia="Times New Roman" w:cs="Times New Roman"/>
          <w:szCs w:val="28"/>
          <w:lang w:val="be-BY"/>
        </w:rPr>
        <w:t>Што жаўцее на сцяне.</w:t>
      </w:r>
    </w:p>
    <w:p w:rsidR="00634D38" w:rsidRDefault="00634D38" w:rsidP="00634D3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34D38">
        <w:rPr>
          <w:rFonts w:eastAsia="Times New Roman" w:cs="Times New Roman"/>
          <w:szCs w:val="28"/>
          <w:lang w:val="be-BY"/>
        </w:rPr>
        <w:t>Ласцы хочацца палашчыць</w:t>
      </w:r>
    </w:p>
    <w:p w:rsidR="00634D38" w:rsidRPr="00634D38" w:rsidRDefault="00634D38" w:rsidP="00634D3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34D38">
        <w:rPr>
          <w:rFonts w:eastAsia="Times New Roman" w:cs="Times New Roman"/>
          <w:szCs w:val="28"/>
          <w:lang w:val="be-BY"/>
        </w:rPr>
        <w:t>Языком сваім мяне.</w:t>
      </w:r>
    </w:p>
    <w:p w:rsidR="00634D38" w:rsidRDefault="00634D38" w:rsidP="00634D38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634D38" w:rsidRDefault="00634D38" w:rsidP="00634D3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34D38">
        <w:rPr>
          <w:rFonts w:eastAsia="Times New Roman" w:cs="Times New Roman"/>
          <w:szCs w:val="28"/>
          <w:lang w:val="be-BY"/>
        </w:rPr>
        <w:t>Вось рагулі паслухмяна</w:t>
      </w:r>
    </w:p>
    <w:p w:rsidR="00634D38" w:rsidRDefault="00634D38" w:rsidP="00634D3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34D38">
        <w:rPr>
          <w:rFonts w:eastAsia="Times New Roman" w:cs="Times New Roman"/>
          <w:szCs w:val="28"/>
          <w:lang w:val="be-BY"/>
        </w:rPr>
        <w:t xml:space="preserve">Сталі ўсе ў </w:t>
      </w:r>
      <w:proofErr w:type="spellStart"/>
      <w:r w:rsidRPr="00634D38">
        <w:rPr>
          <w:rFonts w:eastAsia="Times New Roman" w:cs="Times New Roman"/>
          <w:szCs w:val="28"/>
          <w:lang w:val="be-BY"/>
        </w:rPr>
        <w:t>раўнюткі</w:t>
      </w:r>
      <w:proofErr w:type="spellEnd"/>
      <w:r w:rsidRPr="00634D38">
        <w:rPr>
          <w:rFonts w:eastAsia="Times New Roman" w:cs="Times New Roman"/>
          <w:szCs w:val="28"/>
          <w:lang w:val="be-BY"/>
        </w:rPr>
        <w:t xml:space="preserve"> рад.</w:t>
      </w:r>
    </w:p>
    <w:p w:rsidR="00634D38" w:rsidRDefault="00634D38" w:rsidP="00634D3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34D38">
        <w:rPr>
          <w:rFonts w:eastAsia="Times New Roman" w:cs="Times New Roman"/>
          <w:szCs w:val="28"/>
          <w:lang w:val="be-BY"/>
        </w:rPr>
        <w:t>I прыцмоквае старанна</w:t>
      </w:r>
    </w:p>
    <w:p w:rsidR="00634D38" w:rsidRPr="00634D38" w:rsidRDefault="00634D38" w:rsidP="00634D3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34D38">
        <w:rPr>
          <w:rFonts w:eastAsia="Times New Roman" w:cs="Times New Roman"/>
          <w:szCs w:val="28"/>
          <w:lang w:val="be-BY"/>
        </w:rPr>
        <w:t>Наш даільны апарат.</w:t>
      </w:r>
    </w:p>
    <w:p w:rsidR="00634D38" w:rsidRDefault="00634D38" w:rsidP="00634D38">
      <w:pPr>
        <w:spacing w:after="0" w:line="240" w:lineRule="auto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br w:type="column"/>
      </w:r>
    </w:p>
    <w:p w:rsidR="00634D38" w:rsidRDefault="00634D38" w:rsidP="00634D3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34D38">
        <w:rPr>
          <w:rFonts w:eastAsia="Times New Roman" w:cs="Times New Roman"/>
          <w:szCs w:val="28"/>
          <w:lang w:val="be-BY"/>
        </w:rPr>
        <w:t>Пахваліцца вам магу я:</w:t>
      </w:r>
    </w:p>
    <w:p w:rsidR="00634D38" w:rsidRDefault="00634D38" w:rsidP="00634D3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34D38">
        <w:rPr>
          <w:rFonts w:eastAsia="Times New Roman" w:cs="Times New Roman"/>
          <w:szCs w:val="28"/>
          <w:lang w:val="be-BY"/>
        </w:rPr>
        <w:t xml:space="preserve">Покуль сонца </w:t>
      </w:r>
      <w:proofErr w:type="spellStart"/>
      <w:r w:rsidRPr="00634D38">
        <w:rPr>
          <w:rFonts w:eastAsia="Times New Roman" w:cs="Times New Roman"/>
          <w:szCs w:val="28"/>
          <w:lang w:val="be-BY"/>
        </w:rPr>
        <w:t>йшло</w:t>
      </w:r>
      <w:proofErr w:type="spellEnd"/>
      <w:r w:rsidRPr="00634D38">
        <w:rPr>
          <w:rFonts w:eastAsia="Times New Roman" w:cs="Times New Roman"/>
          <w:szCs w:val="28"/>
          <w:lang w:val="be-BY"/>
        </w:rPr>
        <w:t xml:space="preserve"> ўгару,</w:t>
      </w:r>
    </w:p>
    <w:p w:rsidR="00634D38" w:rsidRDefault="00634D38" w:rsidP="00634D3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34D38">
        <w:rPr>
          <w:rFonts w:eastAsia="Times New Roman" w:cs="Times New Roman"/>
          <w:szCs w:val="28"/>
          <w:lang w:val="be-BY"/>
        </w:rPr>
        <w:t>Мы ад кожнае рагулі</w:t>
      </w:r>
    </w:p>
    <w:p w:rsidR="005A657C" w:rsidRDefault="00634D38" w:rsidP="00634D3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34D38">
        <w:rPr>
          <w:rFonts w:eastAsia="Times New Roman" w:cs="Times New Roman"/>
          <w:szCs w:val="28"/>
          <w:lang w:val="be-BY"/>
        </w:rPr>
        <w:t>Надаілі па вядру.</w:t>
      </w:r>
    </w:p>
    <w:p w:rsidR="00634D38" w:rsidRDefault="00634D38" w:rsidP="00634D38">
      <w:pPr>
        <w:spacing w:after="0" w:line="240" w:lineRule="auto"/>
        <w:rPr>
          <w:lang w:val="be-BY"/>
        </w:rPr>
      </w:pPr>
    </w:p>
    <w:p w:rsidR="00634D38" w:rsidRDefault="00634D38" w:rsidP="00634D38">
      <w:pPr>
        <w:spacing w:after="0" w:line="240" w:lineRule="auto"/>
        <w:rPr>
          <w:lang w:val="be-BY"/>
        </w:rPr>
      </w:pPr>
      <w:r w:rsidRPr="00634D38">
        <w:rPr>
          <w:lang w:val="be-BY"/>
        </w:rPr>
        <w:t>А пасля юнак вясёлы</w:t>
      </w:r>
    </w:p>
    <w:p w:rsidR="00634D38" w:rsidRDefault="00634D38" w:rsidP="00634D38">
      <w:pPr>
        <w:spacing w:after="0" w:line="240" w:lineRule="auto"/>
        <w:rPr>
          <w:lang w:val="be-BY"/>
        </w:rPr>
      </w:pPr>
      <w:r w:rsidRPr="00634D38">
        <w:rPr>
          <w:lang w:val="be-BY"/>
        </w:rPr>
        <w:t>Падагнаў малакавоз,</w:t>
      </w:r>
    </w:p>
    <w:p w:rsidR="00634D38" w:rsidRDefault="00634D38" w:rsidP="00634D38">
      <w:pPr>
        <w:spacing w:after="0" w:line="240" w:lineRule="auto"/>
        <w:rPr>
          <w:lang w:val="be-BY"/>
        </w:rPr>
      </w:pPr>
      <w:r w:rsidRPr="00634D38">
        <w:rPr>
          <w:lang w:val="be-BY"/>
        </w:rPr>
        <w:t>Малако забраў усё ён,</w:t>
      </w:r>
    </w:p>
    <w:p w:rsidR="00634D38" w:rsidRPr="00634D38" w:rsidRDefault="00634D38" w:rsidP="00634D38">
      <w:pPr>
        <w:spacing w:after="0" w:line="240" w:lineRule="auto"/>
        <w:rPr>
          <w:lang w:val="be-BY"/>
        </w:rPr>
      </w:pPr>
      <w:r w:rsidRPr="00634D38">
        <w:rPr>
          <w:lang w:val="be-BY"/>
        </w:rPr>
        <w:t>На завод яго павёз.</w:t>
      </w:r>
    </w:p>
    <w:p w:rsidR="00634D38" w:rsidRDefault="00634D38" w:rsidP="00634D38">
      <w:pPr>
        <w:spacing w:after="0" w:line="240" w:lineRule="auto"/>
        <w:rPr>
          <w:lang w:val="be-BY"/>
        </w:rPr>
      </w:pPr>
    </w:p>
    <w:p w:rsidR="00634D38" w:rsidRDefault="00634D38" w:rsidP="00634D38">
      <w:pPr>
        <w:spacing w:after="0" w:line="240" w:lineRule="auto"/>
        <w:rPr>
          <w:lang w:val="be-BY"/>
        </w:rPr>
      </w:pPr>
      <w:r w:rsidRPr="00634D38">
        <w:rPr>
          <w:lang w:val="be-BY"/>
        </w:rPr>
        <w:t>Ён сказаў мне:</w:t>
      </w:r>
    </w:p>
    <w:p w:rsidR="00634D38" w:rsidRDefault="00634D38" w:rsidP="00634D38">
      <w:pPr>
        <w:spacing w:after="0" w:line="240" w:lineRule="auto"/>
        <w:rPr>
          <w:lang w:val="be-BY"/>
        </w:rPr>
      </w:pPr>
      <w:r w:rsidRPr="00634D38">
        <w:rPr>
          <w:lang w:val="be-BY"/>
        </w:rPr>
        <w:t>— Ты, Святлана,</w:t>
      </w:r>
    </w:p>
    <w:p w:rsidR="00634D38" w:rsidRDefault="00634D38" w:rsidP="00634D38">
      <w:pPr>
        <w:spacing w:after="0" w:line="240" w:lineRule="auto"/>
        <w:rPr>
          <w:lang w:val="be-BY"/>
        </w:rPr>
      </w:pPr>
      <w:r w:rsidRPr="00634D38">
        <w:rPr>
          <w:lang w:val="be-BY"/>
        </w:rPr>
        <w:t>Працавала недарма,</w:t>
      </w:r>
    </w:p>
    <w:p w:rsidR="00634D38" w:rsidRDefault="00634D38" w:rsidP="00634D38">
      <w:pPr>
        <w:spacing w:after="0" w:line="240" w:lineRule="auto"/>
        <w:rPr>
          <w:lang w:val="be-BY"/>
        </w:rPr>
      </w:pPr>
      <w:r w:rsidRPr="00634D38">
        <w:rPr>
          <w:lang w:val="be-BY"/>
        </w:rPr>
        <w:t>Зробяць та</w:t>
      </w:r>
      <w:bookmarkStart w:id="0" w:name="_GoBack"/>
      <w:bookmarkEnd w:id="0"/>
      <w:r w:rsidRPr="00634D38">
        <w:rPr>
          <w:lang w:val="be-BY"/>
        </w:rPr>
        <w:t>м з яго смятаны</w:t>
      </w:r>
    </w:p>
    <w:p w:rsidR="00634D38" w:rsidRPr="00634D38" w:rsidRDefault="00634D38" w:rsidP="00634D38">
      <w:pPr>
        <w:spacing w:after="0" w:line="240" w:lineRule="auto"/>
        <w:rPr>
          <w:lang w:val="be-BY"/>
        </w:rPr>
      </w:pPr>
      <w:r w:rsidRPr="00634D38">
        <w:rPr>
          <w:lang w:val="be-BY"/>
        </w:rPr>
        <w:t>I марожанага шмат...</w:t>
      </w:r>
    </w:p>
    <w:p w:rsidR="00634D38" w:rsidRDefault="00634D38" w:rsidP="00634D38">
      <w:pPr>
        <w:spacing w:after="0" w:line="240" w:lineRule="auto"/>
        <w:rPr>
          <w:lang w:val="be-BY"/>
        </w:rPr>
      </w:pPr>
    </w:p>
    <w:p w:rsidR="00634D38" w:rsidRDefault="00634D38" w:rsidP="00634D38">
      <w:pPr>
        <w:spacing w:after="0" w:line="240" w:lineRule="auto"/>
        <w:rPr>
          <w:lang w:val="be-BY"/>
        </w:rPr>
      </w:pPr>
      <w:r w:rsidRPr="00634D38">
        <w:rPr>
          <w:lang w:val="be-BY"/>
        </w:rPr>
        <w:t>Уяўлю, пламбір як есці</w:t>
      </w:r>
    </w:p>
    <w:p w:rsidR="00634D38" w:rsidRDefault="00634D38" w:rsidP="00634D38">
      <w:pPr>
        <w:spacing w:after="0" w:line="240" w:lineRule="auto"/>
        <w:rPr>
          <w:lang w:val="be-BY"/>
        </w:rPr>
      </w:pPr>
      <w:r w:rsidRPr="00634D38">
        <w:rPr>
          <w:lang w:val="be-BY"/>
        </w:rPr>
        <w:t>Дружна будуць малышы,</w:t>
      </w:r>
    </w:p>
    <w:p w:rsidR="00634D38" w:rsidRDefault="00634D38" w:rsidP="00634D38">
      <w:pPr>
        <w:spacing w:after="0" w:line="240" w:lineRule="auto"/>
        <w:rPr>
          <w:lang w:val="be-BY"/>
        </w:rPr>
      </w:pPr>
      <w:r w:rsidRPr="00634D38">
        <w:rPr>
          <w:lang w:val="be-BY"/>
        </w:rPr>
        <w:t>Светла-светла стане ў свеце,</w:t>
      </w:r>
    </w:p>
    <w:p w:rsidR="00634D38" w:rsidRPr="00634D38" w:rsidRDefault="00634D38" w:rsidP="00634D38">
      <w:pPr>
        <w:spacing w:after="0" w:line="240" w:lineRule="auto"/>
        <w:rPr>
          <w:lang w:val="be-BY"/>
        </w:rPr>
      </w:pPr>
      <w:r w:rsidRPr="00634D38">
        <w:rPr>
          <w:lang w:val="be-BY"/>
        </w:rPr>
        <w:t>Добра-добра на душы.</w:t>
      </w:r>
    </w:p>
    <w:p w:rsidR="00634D38" w:rsidRDefault="00634D38" w:rsidP="00634D38">
      <w:pPr>
        <w:spacing w:after="0" w:line="240" w:lineRule="auto"/>
        <w:rPr>
          <w:lang w:val="be-BY"/>
        </w:rPr>
      </w:pPr>
    </w:p>
    <w:p w:rsidR="00634D38" w:rsidRDefault="00634D38" w:rsidP="00634D38">
      <w:pPr>
        <w:spacing w:after="0" w:line="240" w:lineRule="auto"/>
        <w:rPr>
          <w:lang w:val="be-BY"/>
        </w:rPr>
      </w:pPr>
      <w:r w:rsidRPr="00634D38">
        <w:rPr>
          <w:lang w:val="be-BY"/>
        </w:rPr>
        <w:t>Сонца свеціць ярка-ярка.</w:t>
      </w:r>
    </w:p>
    <w:p w:rsidR="00634D38" w:rsidRPr="00634D38" w:rsidRDefault="00634D38" w:rsidP="00634D38">
      <w:pPr>
        <w:spacing w:after="0" w:line="240" w:lineRule="auto"/>
        <w:rPr>
          <w:lang w:val="be-BY"/>
        </w:rPr>
      </w:pPr>
      <w:r w:rsidRPr="00634D38">
        <w:rPr>
          <w:lang w:val="be-BY"/>
        </w:rPr>
        <w:t>Я — маленькая даярка.</w:t>
      </w:r>
    </w:p>
    <w:sectPr w:rsidR="00634D38" w:rsidRPr="00634D38" w:rsidSect="00634D38">
      <w:type w:val="continuous"/>
      <w:pgSz w:w="11906" w:h="16838"/>
      <w:pgMar w:top="1134" w:right="1134" w:bottom="1134" w:left="1418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902" w:rsidRDefault="00494902" w:rsidP="00BB305B">
      <w:pPr>
        <w:spacing w:after="0" w:line="240" w:lineRule="auto"/>
      </w:pPr>
      <w:r>
        <w:separator/>
      </w:r>
    </w:p>
  </w:endnote>
  <w:endnote w:type="continuationSeparator" w:id="0">
    <w:p w:rsidR="00494902" w:rsidRDefault="0049490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4A0786" wp14:editId="730F7060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34D3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34D3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5704C4" wp14:editId="4F5EB0A3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3284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3284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AB4A75" wp14:editId="0C54644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34D3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34D3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902" w:rsidRDefault="00494902" w:rsidP="00BB305B">
      <w:pPr>
        <w:spacing w:after="0" w:line="240" w:lineRule="auto"/>
      </w:pPr>
      <w:r>
        <w:separator/>
      </w:r>
    </w:p>
  </w:footnote>
  <w:footnote w:type="continuationSeparator" w:id="0">
    <w:p w:rsidR="00494902" w:rsidRDefault="0049490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45"/>
    <w:rsid w:val="001B3739"/>
    <w:rsid w:val="001B7733"/>
    <w:rsid w:val="00226794"/>
    <w:rsid w:val="00310E12"/>
    <w:rsid w:val="0039181F"/>
    <w:rsid w:val="0040592E"/>
    <w:rsid w:val="00494902"/>
    <w:rsid w:val="005028F6"/>
    <w:rsid w:val="00536688"/>
    <w:rsid w:val="005A657C"/>
    <w:rsid w:val="005B3CE5"/>
    <w:rsid w:val="005E3F33"/>
    <w:rsid w:val="005F3A80"/>
    <w:rsid w:val="00634D38"/>
    <w:rsid w:val="006C1F9A"/>
    <w:rsid w:val="007F47C6"/>
    <w:rsid w:val="00854F6C"/>
    <w:rsid w:val="0093322C"/>
    <w:rsid w:val="0096164A"/>
    <w:rsid w:val="00B07F42"/>
    <w:rsid w:val="00BB305B"/>
    <w:rsid w:val="00BF3769"/>
    <w:rsid w:val="00C32845"/>
    <w:rsid w:val="00C80B62"/>
    <w:rsid w:val="00C9220F"/>
    <w:rsid w:val="00D715A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2FB1A-8DBA-4693-9D58-E1FEB2E8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Маленькая даярка</dc:title>
  <dc:creator>Гурыновіч Х.</dc:creator>
  <cp:lastModifiedBy>Олеся</cp:lastModifiedBy>
  <cp:revision>2</cp:revision>
  <dcterms:created xsi:type="dcterms:W3CDTF">2016-03-05T17:08:00Z</dcterms:created>
  <dcterms:modified xsi:type="dcterms:W3CDTF">2017-10-05T03:05:00Z</dcterms:modified>
  <cp:category>Произведения поэтов белорусских</cp:category>
  <dc:language>бел.</dc:language>
</cp:coreProperties>
</file>