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DF" w:rsidRPr="00BF5EB7" w:rsidRDefault="004016DF" w:rsidP="004016DF">
      <w:pPr>
        <w:pStyle w:val="11"/>
        <w:outlineLvl w:val="1"/>
        <w:rPr>
          <w:b w:val="0"/>
          <w:i/>
          <w:sz w:val="18"/>
          <w:szCs w:val="18"/>
        </w:rPr>
      </w:pPr>
      <w:r w:rsidRPr="00BF5EB7">
        <w:t>Горка</w:t>
      </w:r>
      <w:r w:rsidRPr="00BF5EB7">
        <w:br/>
      </w:r>
      <w:r w:rsidR="00F00E48">
        <w:rPr>
          <w:b w:val="0"/>
          <w:i/>
          <w:sz w:val="20"/>
          <w:szCs w:val="20"/>
        </w:rPr>
        <w:t>Франтишек Грубин</w:t>
      </w:r>
      <w:bookmarkStart w:id="0" w:name="_GoBack"/>
      <w:bookmarkEnd w:id="0"/>
      <w:r>
        <w:rPr>
          <w:b w:val="0"/>
          <w:i/>
          <w:sz w:val="20"/>
          <w:szCs w:val="20"/>
        </w:rPr>
        <w:br/>
      </w:r>
      <w:r w:rsidR="008F7D8F" w:rsidRPr="008F7D8F">
        <w:rPr>
          <w:b w:val="0"/>
          <w:i/>
          <w:sz w:val="20"/>
          <w:szCs w:val="20"/>
        </w:rPr>
        <w:t>Перевёл с чешского Михаил Ландман</w:t>
      </w:r>
    </w:p>
    <w:p w:rsidR="004016DF" w:rsidRDefault="004016DF" w:rsidP="004016DF">
      <w:pPr>
        <w:spacing w:after="0" w:line="240" w:lineRule="auto"/>
        <w:rPr>
          <w:szCs w:val="28"/>
        </w:rPr>
      </w:pPr>
    </w:p>
    <w:p w:rsidR="004016DF" w:rsidRDefault="004016DF" w:rsidP="004016DF">
      <w:pPr>
        <w:spacing w:after="0" w:line="240" w:lineRule="auto"/>
        <w:rPr>
          <w:szCs w:val="28"/>
        </w:rPr>
      </w:pPr>
    </w:p>
    <w:p w:rsidR="004016DF" w:rsidRDefault="004016DF" w:rsidP="004016DF">
      <w:pPr>
        <w:spacing w:after="0" w:line="240" w:lineRule="auto"/>
        <w:rPr>
          <w:szCs w:val="28"/>
        </w:rPr>
      </w:pPr>
    </w:p>
    <w:p w:rsidR="004016DF" w:rsidRPr="00BF5EB7" w:rsidRDefault="004016DF" w:rsidP="004016DF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Мы летим под визг и смех</w:t>
      </w:r>
    </w:p>
    <w:p w:rsidR="004016DF" w:rsidRPr="00BF5EB7" w:rsidRDefault="004016DF" w:rsidP="004016DF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 горки прямо носом в снег.</w:t>
      </w:r>
    </w:p>
    <w:p w:rsidR="004016DF" w:rsidRPr="00BF5EB7" w:rsidRDefault="004016DF" w:rsidP="004016DF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Наши папы здесь, бывало,</w:t>
      </w:r>
    </w:p>
    <w:p w:rsidR="004016DF" w:rsidRPr="00BF5EB7" w:rsidRDefault="004016DF" w:rsidP="004016DF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Тоже шлёпались немало.</w:t>
      </w:r>
    </w:p>
    <w:p w:rsidR="004016DF" w:rsidRPr="00BF5EB7" w:rsidRDefault="004016DF" w:rsidP="004016DF">
      <w:pPr>
        <w:spacing w:after="0" w:line="240" w:lineRule="auto"/>
        <w:ind w:left="2832"/>
        <w:rPr>
          <w:szCs w:val="28"/>
        </w:rPr>
      </w:pPr>
    </w:p>
    <w:p w:rsidR="004016DF" w:rsidRPr="00BF5EB7" w:rsidRDefault="004016DF" w:rsidP="004016DF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Даже дедушки и те</w:t>
      </w:r>
    </w:p>
    <w:p w:rsidR="004016DF" w:rsidRPr="00BF5EB7" w:rsidRDefault="004016DF" w:rsidP="004016DF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Ездили на животе,</w:t>
      </w:r>
    </w:p>
    <w:p w:rsidR="004016DF" w:rsidRPr="00BF5EB7" w:rsidRDefault="004016DF" w:rsidP="004016DF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ворчливые прабабки</w:t>
      </w:r>
    </w:p>
    <w:p w:rsidR="004016DF" w:rsidRPr="00BF5EB7" w:rsidRDefault="004016DF" w:rsidP="004016DF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Дедам ставили заплатки</w:t>
      </w:r>
      <w:r>
        <w:rPr>
          <w:szCs w:val="28"/>
        </w:rPr>
        <w:t>.</w:t>
      </w:r>
    </w:p>
    <w:sectPr w:rsidR="004016DF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6C" w:rsidRDefault="00687A6C" w:rsidP="00BB305B">
      <w:pPr>
        <w:spacing w:after="0" w:line="240" w:lineRule="auto"/>
      </w:pPr>
      <w:r>
        <w:separator/>
      </w:r>
    </w:p>
  </w:endnote>
  <w:endnote w:type="continuationSeparator" w:id="0">
    <w:p w:rsidR="00687A6C" w:rsidRDefault="00687A6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E433D7" wp14:editId="2BA5C23B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016D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016D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92467F" wp14:editId="32A72D0F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016D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016D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CF1CC0" wp14:editId="2F8EB2D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00E4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00E4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6C" w:rsidRDefault="00687A6C" w:rsidP="00BB305B">
      <w:pPr>
        <w:spacing w:after="0" w:line="240" w:lineRule="auto"/>
      </w:pPr>
      <w:r>
        <w:separator/>
      </w:r>
    </w:p>
  </w:footnote>
  <w:footnote w:type="continuationSeparator" w:id="0">
    <w:p w:rsidR="00687A6C" w:rsidRDefault="00687A6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DF"/>
    <w:rsid w:val="0015338B"/>
    <w:rsid w:val="001B3739"/>
    <w:rsid w:val="001B7733"/>
    <w:rsid w:val="00226794"/>
    <w:rsid w:val="00310E12"/>
    <w:rsid w:val="0039181F"/>
    <w:rsid w:val="004016DF"/>
    <w:rsid w:val="0040592E"/>
    <w:rsid w:val="005028F6"/>
    <w:rsid w:val="00536688"/>
    <w:rsid w:val="005A657C"/>
    <w:rsid w:val="005B3CE5"/>
    <w:rsid w:val="005E3F33"/>
    <w:rsid w:val="005F3A80"/>
    <w:rsid w:val="00687A6C"/>
    <w:rsid w:val="006C1F9A"/>
    <w:rsid w:val="007F06E6"/>
    <w:rsid w:val="007F47C6"/>
    <w:rsid w:val="00854F6C"/>
    <w:rsid w:val="008F0F59"/>
    <w:rsid w:val="008F7D8F"/>
    <w:rsid w:val="0093322C"/>
    <w:rsid w:val="0096164A"/>
    <w:rsid w:val="00A45F4C"/>
    <w:rsid w:val="00B07F42"/>
    <w:rsid w:val="00BB305B"/>
    <w:rsid w:val="00BF3769"/>
    <w:rsid w:val="00C80B62"/>
    <w:rsid w:val="00C9220F"/>
    <w:rsid w:val="00D7450E"/>
    <w:rsid w:val="00E75545"/>
    <w:rsid w:val="00EE50E6"/>
    <w:rsid w:val="00F00E48"/>
    <w:rsid w:val="00F131D0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016D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016D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016D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016D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7E25-7AF1-4D61-862F-7B3D544C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Горка</dc:title>
  <dc:creator>Грубин Ф.</dc:creator>
  <cp:keywords>Ландман М.</cp:keywords>
  <cp:lastModifiedBy>Олеся</cp:lastModifiedBy>
  <cp:revision>4</cp:revision>
  <dcterms:created xsi:type="dcterms:W3CDTF">2016-03-10T19:30:00Z</dcterms:created>
  <dcterms:modified xsi:type="dcterms:W3CDTF">2016-10-11T05:51:00Z</dcterms:modified>
  <cp:category>Произведения поэтов зарубежных</cp:category>
  <dc:language>рус.</dc:language>
</cp:coreProperties>
</file>