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6A" w:rsidRPr="003A72CC" w:rsidRDefault="0013656A" w:rsidP="0013656A">
      <w:pPr>
        <w:pStyle w:val="11"/>
        <w:outlineLvl w:val="1"/>
        <w:rPr>
          <w:b w:val="0"/>
          <w:i/>
          <w:sz w:val="20"/>
          <w:szCs w:val="20"/>
        </w:rPr>
      </w:pPr>
      <w:r w:rsidRPr="00133E1D">
        <w:t>Госпожа метелица</w:t>
      </w:r>
      <w:r>
        <w:br/>
      </w:r>
      <w:r w:rsidRPr="003A72CC">
        <w:rPr>
          <w:b w:val="0"/>
          <w:i/>
          <w:sz w:val="20"/>
          <w:szCs w:val="20"/>
        </w:rPr>
        <w:t>Братья Гримм</w:t>
      </w:r>
      <w:r w:rsidR="003A72CC" w:rsidRPr="003A72CC">
        <w:rPr>
          <w:b w:val="0"/>
          <w:i/>
          <w:sz w:val="20"/>
          <w:szCs w:val="20"/>
        </w:rPr>
        <w:br/>
      </w:r>
      <w:r w:rsidRPr="003A72CC">
        <w:rPr>
          <w:b w:val="0"/>
          <w:i/>
          <w:sz w:val="20"/>
          <w:szCs w:val="20"/>
        </w:rPr>
        <w:t>Пер</w:t>
      </w:r>
      <w:r w:rsidR="003A72CC">
        <w:rPr>
          <w:b w:val="0"/>
          <w:i/>
          <w:sz w:val="20"/>
          <w:szCs w:val="20"/>
        </w:rPr>
        <w:t>есказ с немецкого</w:t>
      </w:r>
      <w:r w:rsidRPr="003A72CC">
        <w:rPr>
          <w:b w:val="0"/>
          <w:i/>
          <w:sz w:val="20"/>
          <w:szCs w:val="20"/>
        </w:rPr>
        <w:t xml:space="preserve"> А. Введенского</w:t>
      </w:r>
      <w:r w:rsidR="007D0BF1">
        <w:rPr>
          <w:b w:val="0"/>
          <w:i/>
          <w:sz w:val="20"/>
          <w:szCs w:val="20"/>
        </w:rPr>
        <w:br/>
      </w:r>
      <w:bookmarkStart w:id="0" w:name="_GoBack"/>
      <w:bookmarkEnd w:id="0"/>
      <w:r w:rsidR="003A72CC">
        <w:rPr>
          <w:b w:val="0"/>
          <w:i/>
          <w:sz w:val="20"/>
          <w:szCs w:val="20"/>
        </w:rPr>
        <w:t>п</w:t>
      </w:r>
      <w:r w:rsidRPr="003A72CC">
        <w:rPr>
          <w:b w:val="0"/>
          <w:i/>
          <w:sz w:val="20"/>
          <w:szCs w:val="20"/>
        </w:rPr>
        <w:t>од ред</w:t>
      </w:r>
      <w:r w:rsidR="003A72CC">
        <w:rPr>
          <w:b w:val="0"/>
          <w:i/>
          <w:sz w:val="20"/>
          <w:szCs w:val="20"/>
        </w:rPr>
        <w:t>акцией</w:t>
      </w:r>
      <w:r w:rsidRPr="003A72CC">
        <w:rPr>
          <w:b w:val="0"/>
          <w:i/>
          <w:sz w:val="20"/>
          <w:szCs w:val="20"/>
        </w:rPr>
        <w:t xml:space="preserve"> С. Маршака</w:t>
      </w:r>
    </w:p>
    <w:p w:rsidR="003A72CC" w:rsidRDefault="003A72CC" w:rsidP="0013656A">
      <w:pPr>
        <w:spacing w:after="0" w:line="240" w:lineRule="auto"/>
        <w:ind w:firstLine="709"/>
        <w:rPr>
          <w:szCs w:val="28"/>
        </w:rPr>
      </w:pP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 xml:space="preserve">Была у одной вдовы дочь, была у </w:t>
      </w:r>
      <w:r w:rsidR="000C50BE" w:rsidRPr="00133E1D">
        <w:rPr>
          <w:szCs w:val="28"/>
        </w:rPr>
        <w:t>неё</w:t>
      </w:r>
      <w:r>
        <w:rPr>
          <w:szCs w:val="28"/>
        </w:rPr>
        <w:t xml:space="preserve"> </w:t>
      </w:r>
      <w:r w:rsidR="000C50BE" w:rsidRPr="00133E1D">
        <w:rPr>
          <w:szCs w:val="28"/>
        </w:rPr>
        <w:t>ещё</w:t>
      </w:r>
      <w:r w:rsidRPr="00133E1D">
        <w:rPr>
          <w:szCs w:val="28"/>
        </w:rPr>
        <w:t xml:space="preserve"> и падчерица. Падчерица прилежная,</w:t>
      </w:r>
      <w:r>
        <w:rPr>
          <w:szCs w:val="28"/>
        </w:rPr>
        <w:t xml:space="preserve"> </w:t>
      </w:r>
      <w:r w:rsidRPr="00133E1D">
        <w:rPr>
          <w:szCs w:val="28"/>
        </w:rPr>
        <w:t>красивая, а дочка и лицом нехороша, и лентяйка страшная. Дочку свою вдова очень любила и вс</w:t>
      </w:r>
      <w:r w:rsidR="000C50BE">
        <w:rPr>
          <w:szCs w:val="28"/>
        </w:rPr>
        <w:t>ё</w:t>
      </w:r>
      <w:r w:rsidRPr="00133E1D">
        <w:rPr>
          <w:szCs w:val="28"/>
        </w:rPr>
        <w:t xml:space="preserve"> ей прощала, а падчерицу заставляла много работать и кормила очень плохо.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Каждое утро должна была падчерица садиться у колодца и прясть пряжу. И столько</w:t>
      </w:r>
      <w:r>
        <w:rPr>
          <w:szCs w:val="28"/>
        </w:rPr>
        <w:t xml:space="preserve"> </w:t>
      </w:r>
      <w:r w:rsidRPr="00133E1D">
        <w:rPr>
          <w:szCs w:val="28"/>
        </w:rPr>
        <w:t>ей нужно было спрясть, что часто даже кровь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выступала у </w:t>
      </w:r>
      <w:r w:rsidR="000C50BE" w:rsidRPr="00133E1D">
        <w:rPr>
          <w:szCs w:val="28"/>
        </w:rPr>
        <w:t>неё</w:t>
      </w:r>
      <w:r w:rsidRPr="00133E1D">
        <w:rPr>
          <w:szCs w:val="28"/>
        </w:rPr>
        <w:t xml:space="preserve"> на пальцах.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Однажды сидела она так, пряла и запачкала кровью веретено. Наклонилась девушка к колодцу, чтобы обмыть веретено,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и вдруг выскользнуло у </w:t>
      </w:r>
      <w:r w:rsidR="000C50BE" w:rsidRPr="00133E1D">
        <w:rPr>
          <w:szCs w:val="28"/>
        </w:rPr>
        <w:t>неё</w:t>
      </w:r>
      <w:r w:rsidRPr="00133E1D">
        <w:rPr>
          <w:szCs w:val="28"/>
        </w:rPr>
        <w:t xml:space="preserve"> веретено из рук</w:t>
      </w:r>
      <w:r>
        <w:rPr>
          <w:szCs w:val="28"/>
        </w:rPr>
        <w:t xml:space="preserve"> </w:t>
      </w:r>
      <w:r w:rsidRPr="00133E1D">
        <w:rPr>
          <w:szCs w:val="28"/>
        </w:rPr>
        <w:t>и упало в колодец.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Заплакала падчерица и побежала домой</w:t>
      </w:r>
      <w:r>
        <w:rPr>
          <w:szCs w:val="28"/>
        </w:rPr>
        <w:t xml:space="preserve"> </w:t>
      </w:r>
      <w:r w:rsidRPr="00133E1D">
        <w:rPr>
          <w:szCs w:val="28"/>
        </w:rPr>
        <w:t>к мачехе рассказать о своей беде.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Ты его уронила, ты его и доставай, —</w:t>
      </w:r>
      <w:r>
        <w:rPr>
          <w:szCs w:val="28"/>
        </w:rPr>
        <w:t xml:space="preserve"> </w:t>
      </w:r>
      <w:r w:rsidRPr="00133E1D">
        <w:rPr>
          <w:szCs w:val="28"/>
        </w:rPr>
        <w:t>сказала мачеха сердито. — Да смотри, без веретена не возвращайся.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Пошла девушка обратно к колодцу и с</w:t>
      </w:r>
      <w:r>
        <w:rPr>
          <w:szCs w:val="28"/>
        </w:rPr>
        <w:t xml:space="preserve"> </w:t>
      </w:r>
      <w:r w:rsidRPr="00133E1D">
        <w:rPr>
          <w:szCs w:val="28"/>
        </w:rPr>
        <w:t>горя взяла да и бросилась в воду и сразу</w:t>
      </w:r>
      <w:r>
        <w:rPr>
          <w:szCs w:val="28"/>
        </w:rPr>
        <w:t xml:space="preserve"> </w:t>
      </w:r>
      <w:r w:rsidRPr="00133E1D">
        <w:rPr>
          <w:szCs w:val="28"/>
        </w:rPr>
        <w:t>сознание потеряла.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А когда очнулась, увидела она, что лежит на</w:t>
      </w:r>
      <w:r>
        <w:rPr>
          <w:szCs w:val="28"/>
        </w:rPr>
        <w:t xml:space="preserve"> </w:t>
      </w:r>
      <w:r w:rsidR="009829B3" w:rsidRPr="00133E1D">
        <w:rPr>
          <w:szCs w:val="28"/>
        </w:rPr>
        <w:t>зелёной</w:t>
      </w:r>
      <w:r w:rsidRPr="00133E1D">
        <w:rPr>
          <w:szCs w:val="28"/>
        </w:rPr>
        <w:t xml:space="preserve"> лужайке, с неба солнце светит, а на</w:t>
      </w:r>
      <w:r>
        <w:rPr>
          <w:szCs w:val="28"/>
        </w:rPr>
        <w:t xml:space="preserve"> </w:t>
      </w:r>
      <w:r w:rsidRPr="00133E1D">
        <w:rPr>
          <w:szCs w:val="28"/>
        </w:rPr>
        <w:t>лужайке цветы растут.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Пошла девушка по лужайке, смотрит: стоит</w:t>
      </w:r>
      <w:r>
        <w:rPr>
          <w:szCs w:val="28"/>
        </w:rPr>
        <w:t xml:space="preserve"> </w:t>
      </w:r>
      <w:r w:rsidRPr="00133E1D">
        <w:rPr>
          <w:szCs w:val="28"/>
        </w:rPr>
        <w:t>на лужайке печь, а</w:t>
      </w:r>
      <w:r w:rsidR="009829B3">
        <w:rPr>
          <w:szCs w:val="28"/>
        </w:rPr>
        <w:t xml:space="preserve"> </w:t>
      </w:r>
      <w:r w:rsidRPr="00133E1D">
        <w:rPr>
          <w:szCs w:val="28"/>
        </w:rPr>
        <w:t>в печи хлебы пекутся. Хлебы</w:t>
      </w:r>
      <w:r>
        <w:rPr>
          <w:szCs w:val="28"/>
        </w:rPr>
        <w:t xml:space="preserve"> </w:t>
      </w:r>
      <w:r w:rsidRPr="00133E1D">
        <w:rPr>
          <w:szCs w:val="28"/>
        </w:rPr>
        <w:t>крикнули ей: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</w:t>
      </w:r>
      <w:r w:rsidR="009829B3">
        <w:rPr>
          <w:szCs w:val="28"/>
        </w:rPr>
        <w:t xml:space="preserve"> </w:t>
      </w:r>
      <w:r w:rsidRPr="00133E1D">
        <w:rPr>
          <w:szCs w:val="28"/>
        </w:rPr>
        <w:t>Ах, вынь нас, девушка, из печи поскорее!</w:t>
      </w:r>
      <w:r>
        <w:rPr>
          <w:szCs w:val="28"/>
        </w:rPr>
        <w:t xml:space="preserve"> </w:t>
      </w:r>
      <w:r w:rsidRPr="00133E1D">
        <w:rPr>
          <w:szCs w:val="28"/>
        </w:rPr>
        <w:t>Ах, вынь поскорее! Мы уже испеклись! А не</w:t>
      </w:r>
      <w:r>
        <w:rPr>
          <w:szCs w:val="28"/>
        </w:rPr>
        <w:t xml:space="preserve"> </w:t>
      </w:r>
      <w:r w:rsidRPr="00133E1D">
        <w:rPr>
          <w:szCs w:val="28"/>
        </w:rPr>
        <w:t>то мы скоро совсем сгорим!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Взяла девушка лопату и вынула хлебы</w:t>
      </w:r>
      <w:r>
        <w:rPr>
          <w:szCs w:val="28"/>
        </w:rPr>
        <w:t xml:space="preserve"> </w:t>
      </w:r>
      <w:r w:rsidRPr="00133E1D">
        <w:rPr>
          <w:szCs w:val="28"/>
        </w:rPr>
        <w:t>из печи.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Потом пошла она дальше и пришла к яблоне. А на яблоне было много спелых яблок.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Яблоня крикнула ей: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Ах, потряси меня, девушка, потряси!</w:t>
      </w:r>
      <w:r>
        <w:rPr>
          <w:szCs w:val="28"/>
        </w:rPr>
        <w:t xml:space="preserve"> </w:t>
      </w:r>
      <w:r w:rsidRPr="00133E1D">
        <w:rPr>
          <w:szCs w:val="28"/>
        </w:rPr>
        <w:t>Яблоки давно уже поспели!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Стала девушка трясти дерево. Яблоки</w:t>
      </w:r>
      <w:r>
        <w:rPr>
          <w:szCs w:val="28"/>
        </w:rPr>
        <w:t xml:space="preserve"> </w:t>
      </w:r>
      <w:r w:rsidR="00C66A9B" w:rsidRPr="00133E1D">
        <w:rPr>
          <w:szCs w:val="28"/>
        </w:rPr>
        <w:t>дождём</w:t>
      </w:r>
      <w:r w:rsidRPr="00133E1D">
        <w:rPr>
          <w:szCs w:val="28"/>
        </w:rPr>
        <w:t xml:space="preserve"> на землю посыпались. И до тех пор</w:t>
      </w:r>
      <w:r>
        <w:rPr>
          <w:szCs w:val="28"/>
        </w:rPr>
        <w:t xml:space="preserve"> </w:t>
      </w:r>
      <w:r w:rsidRPr="00133E1D">
        <w:rPr>
          <w:szCs w:val="28"/>
        </w:rPr>
        <w:t>трясла она яблоню, пока не осталось на ней</w:t>
      </w:r>
      <w:r>
        <w:rPr>
          <w:szCs w:val="28"/>
        </w:rPr>
        <w:t xml:space="preserve"> </w:t>
      </w:r>
      <w:r w:rsidRPr="00133E1D">
        <w:rPr>
          <w:szCs w:val="28"/>
        </w:rPr>
        <w:t>ни одного яблока.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Сложила девушка яблоки в кучу и пошла</w:t>
      </w:r>
      <w:r>
        <w:rPr>
          <w:szCs w:val="28"/>
        </w:rPr>
        <w:t xml:space="preserve"> д</w:t>
      </w:r>
      <w:r w:rsidRPr="00133E1D">
        <w:rPr>
          <w:szCs w:val="28"/>
        </w:rPr>
        <w:t>альше</w:t>
      </w:r>
      <w:r>
        <w:rPr>
          <w:szCs w:val="28"/>
        </w:rPr>
        <w:t xml:space="preserve">. И </w:t>
      </w:r>
      <w:proofErr w:type="gramStart"/>
      <w:r>
        <w:rPr>
          <w:szCs w:val="28"/>
        </w:rPr>
        <w:t>вот</w:t>
      </w:r>
      <w:proofErr w:type="gramEnd"/>
      <w:r>
        <w:rPr>
          <w:szCs w:val="28"/>
        </w:rPr>
        <w:t xml:space="preserve"> наконец пришла она к из</w:t>
      </w:r>
      <w:r w:rsidRPr="00133E1D">
        <w:rPr>
          <w:szCs w:val="28"/>
        </w:rPr>
        <w:t>бушке. В окно избушки выглянула старуха.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Изо рта у </w:t>
      </w:r>
      <w:r w:rsidR="00C66A9B" w:rsidRPr="00133E1D">
        <w:rPr>
          <w:szCs w:val="28"/>
        </w:rPr>
        <w:t>неё</w:t>
      </w:r>
      <w:r w:rsidRPr="00133E1D">
        <w:rPr>
          <w:szCs w:val="28"/>
        </w:rPr>
        <w:t xml:space="preserve"> торчали огромные белые зубы.</w:t>
      </w:r>
      <w:r>
        <w:rPr>
          <w:szCs w:val="28"/>
        </w:rPr>
        <w:t xml:space="preserve"> </w:t>
      </w:r>
      <w:r w:rsidRPr="00133E1D">
        <w:rPr>
          <w:szCs w:val="28"/>
        </w:rPr>
        <w:t>Увидела девушка старуху и хотела бежать,</w:t>
      </w:r>
      <w:r>
        <w:rPr>
          <w:szCs w:val="28"/>
        </w:rPr>
        <w:t xml:space="preserve"> </w:t>
      </w:r>
      <w:r w:rsidRPr="00133E1D">
        <w:rPr>
          <w:szCs w:val="28"/>
        </w:rPr>
        <w:t>но старуха крикнула ей: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lastRenderedPageBreak/>
        <w:t>— Чего ты испугалась, милая? Оставайся</w:t>
      </w:r>
      <w:r>
        <w:rPr>
          <w:szCs w:val="28"/>
        </w:rPr>
        <w:t>-</w:t>
      </w:r>
      <w:r w:rsidRPr="00133E1D">
        <w:rPr>
          <w:szCs w:val="28"/>
        </w:rPr>
        <w:t>ка лучше у меня. Будешь хорошо работать,</w:t>
      </w:r>
      <w:r>
        <w:rPr>
          <w:szCs w:val="28"/>
        </w:rPr>
        <w:t xml:space="preserve"> </w:t>
      </w:r>
      <w:r w:rsidRPr="00133E1D">
        <w:rPr>
          <w:szCs w:val="28"/>
        </w:rPr>
        <w:t>и тебе хорошо будет. Ты мне только постель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стели </w:t>
      </w:r>
      <w:proofErr w:type="gramStart"/>
      <w:r w:rsidRPr="00133E1D">
        <w:rPr>
          <w:szCs w:val="28"/>
        </w:rPr>
        <w:t>получше</w:t>
      </w:r>
      <w:proofErr w:type="gramEnd"/>
      <w:r w:rsidRPr="00133E1D">
        <w:rPr>
          <w:szCs w:val="28"/>
        </w:rPr>
        <w:t xml:space="preserve"> да перину и подушки взбивай</w:t>
      </w:r>
      <w:r>
        <w:rPr>
          <w:szCs w:val="28"/>
        </w:rPr>
        <w:t xml:space="preserve"> </w:t>
      </w:r>
      <w:r w:rsidRPr="00133E1D">
        <w:rPr>
          <w:szCs w:val="28"/>
        </w:rPr>
        <w:t>посильнее, чтобы перья во все стороны летели. Когда от моей перины перья летят, на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земле снег </w:t>
      </w:r>
      <w:r w:rsidR="00C66A9B" w:rsidRPr="00133E1D">
        <w:rPr>
          <w:szCs w:val="28"/>
        </w:rPr>
        <w:t>идёт</w:t>
      </w:r>
      <w:r w:rsidRPr="00133E1D">
        <w:rPr>
          <w:szCs w:val="28"/>
        </w:rPr>
        <w:t xml:space="preserve">. Знаешь, кто я? Я — </w:t>
      </w:r>
      <w:r>
        <w:rPr>
          <w:szCs w:val="28"/>
        </w:rPr>
        <w:t>с</w:t>
      </w:r>
      <w:r w:rsidRPr="00133E1D">
        <w:rPr>
          <w:szCs w:val="28"/>
        </w:rPr>
        <w:t>ама</w:t>
      </w:r>
      <w:r>
        <w:rPr>
          <w:szCs w:val="28"/>
        </w:rPr>
        <w:t xml:space="preserve"> </w:t>
      </w:r>
      <w:r w:rsidRPr="00133E1D">
        <w:rPr>
          <w:szCs w:val="28"/>
        </w:rPr>
        <w:t>госпожа Метелица.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Что же, — сказала девушка, — я согласна</w:t>
      </w:r>
      <w:r>
        <w:rPr>
          <w:szCs w:val="28"/>
        </w:rPr>
        <w:t xml:space="preserve"> </w:t>
      </w:r>
      <w:r w:rsidRPr="00133E1D">
        <w:rPr>
          <w:szCs w:val="28"/>
        </w:rPr>
        <w:t>поступить к вам на службу.</w:t>
      </w:r>
    </w:p>
    <w:p w:rsidR="0013656A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Вот и осталась она работать у старухи.</w:t>
      </w:r>
      <w:r>
        <w:rPr>
          <w:szCs w:val="28"/>
        </w:rPr>
        <w:t xml:space="preserve"> </w:t>
      </w:r>
      <w:r w:rsidRPr="00133E1D">
        <w:rPr>
          <w:szCs w:val="28"/>
        </w:rPr>
        <w:t>Девушка она была хорошая, примерная и</w:t>
      </w:r>
      <w:r>
        <w:rPr>
          <w:szCs w:val="28"/>
        </w:rPr>
        <w:t xml:space="preserve"> </w:t>
      </w:r>
      <w:r w:rsidRPr="00133E1D">
        <w:rPr>
          <w:szCs w:val="28"/>
        </w:rPr>
        <w:t>делала вс</w:t>
      </w:r>
      <w:r w:rsidR="00C66A9B">
        <w:rPr>
          <w:szCs w:val="28"/>
        </w:rPr>
        <w:t>ё</w:t>
      </w:r>
      <w:r w:rsidRPr="00133E1D">
        <w:rPr>
          <w:szCs w:val="28"/>
        </w:rPr>
        <w:t>, что ей старуха приказывала.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Перину и подушки она так сильно взбивала, что перья, словно хлопья снега, летели</w:t>
      </w:r>
      <w:r>
        <w:rPr>
          <w:szCs w:val="28"/>
        </w:rPr>
        <w:t xml:space="preserve"> </w:t>
      </w:r>
      <w:r w:rsidRPr="00133E1D">
        <w:rPr>
          <w:szCs w:val="28"/>
        </w:rPr>
        <w:t>во все стороны.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Хорошо жилось девушке у Метелицы. Никогда е</w:t>
      </w:r>
      <w:r w:rsidR="00C317D3">
        <w:rPr>
          <w:szCs w:val="28"/>
        </w:rPr>
        <w:t>ё</w:t>
      </w:r>
      <w:r w:rsidRPr="00133E1D">
        <w:rPr>
          <w:szCs w:val="28"/>
        </w:rPr>
        <w:t xml:space="preserve"> Метелица не ругала, а кормила</w:t>
      </w:r>
      <w:r>
        <w:rPr>
          <w:szCs w:val="28"/>
        </w:rPr>
        <w:t xml:space="preserve"> </w:t>
      </w:r>
      <w:r w:rsidRPr="00133E1D">
        <w:rPr>
          <w:szCs w:val="28"/>
        </w:rPr>
        <w:t>всегда сытно и вкусно.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И вс</w:t>
      </w:r>
      <w:r w:rsidR="00C317D3">
        <w:rPr>
          <w:szCs w:val="28"/>
        </w:rPr>
        <w:t>ё</w:t>
      </w:r>
      <w:r w:rsidRPr="00133E1D">
        <w:rPr>
          <w:szCs w:val="28"/>
        </w:rPr>
        <w:t>-таки скоро начала девушка скучать.</w:t>
      </w:r>
      <w:r>
        <w:rPr>
          <w:szCs w:val="28"/>
        </w:rPr>
        <w:t xml:space="preserve"> </w:t>
      </w:r>
      <w:r w:rsidRPr="00133E1D">
        <w:rPr>
          <w:szCs w:val="28"/>
        </w:rPr>
        <w:t>Сначала она и сама понять не могла, отчего</w:t>
      </w:r>
      <w:r>
        <w:rPr>
          <w:szCs w:val="28"/>
        </w:rPr>
        <w:t xml:space="preserve"> </w:t>
      </w:r>
      <w:r w:rsidRPr="00133E1D">
        <w:rPr>
          <w:szCs w:val="28"/>
        </w:rPr>
        <w:t>скучает, — ведь ей тут в тысячу раз лучше,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чем дома, </w:t>
      </w:r>
      <w:r w:rsidR="00C317D3" w:rsidRPr="00133E1D">
        <w:rPr>
          <w:szCs w:val="28"/>
        </w:rPr>
        <w:t>живётся</w:t>
      </w:r>
      <w:r w:rsidRPr="00133E1D">
        <w:rPr>
          <w:szCs w:val="28"/>
        </w:rPr>
        <w:t>, а потом поняла, что скучает она именно по родному дому. Как там</w:t>
      </w:r>
      <w:r>
        <w:rPr>
          <w:szCs w:val="28"/>
        </w:rPr>
        <w:t xml:space="preserve"> </w:t>
      </w:r>
      <w:r w:rsidRPr="00133E1D">
        <w:rPr>
          <w:szCs w:val="28"/>
        </w:rPr>
        <w:t>ни плохо было, а вс</w:t>
      </w:r>
      <w:r w:rsidR="00C317D3">
        <w:rPr>
          <w:szCs w:val="28"/>
        </w:rPr>
        <w:t>ё</w:t>
      </w:r>
      <w:r w:rsidRPr="00133E1D">
        <w:rPr>
          <w:szCs w:val="28"/>
        </w:rPr>
        <w:t>-таки она очень к нему</w:t>
      </w:r>
      <w:r>
        <w:rPr>
          <w:szCs w:val="28"/>
        </w:rPr>
        <w:t xml:space="preserve"> </w:t>
      </w:r>
      <w:r w:rsidRPr="00133E1D">
        <w:rPr>
          <w:szCs w:val="28"/>
        </w:rPr>
        <w:t>привыкла.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Вот раз и говорит девушка старухе: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Я очень истосковалась по дому. Как мне</w:t>
      </w:r>
      <w:r>
        <w:rPr>
          <w:szCs w:val="28"/>
        </w:rPr>
        <w:t xml:space="preserve"> </w:t>
      </w:r>
      <w:r w:rsidRPr="00133E1D">
        <w:rPr>
          <w:szCs w:val="28"/>
        </w:rPr>
        <w:t>у вас ни хорошо, а вс</w:t>
      </w:r>
      <w:r w:rsidR="00C317D3">
        <w:rPr>
          <w:szCs w:val="28"/>
        </w:rPr>
        <w:t>ё</w:t>
      </w:r>
      <w:r w:rsidRPr="00133E1D">
        <w:rPr>
          <w:szCs w:val="28"/>
        </w:rPr>
        <w:t>-таки не могу я здесь</w:t>
      </w:r>
      <w:r>
        <w:rPr>
          <w:szCs w:val="28"/>
        </w:rPr>
        <w:t xml:space="preserve"> </w:t>
      </w:r>
      <w:r w:rsidRPr="00133E1D">
        <w:rPr>
          <w:szCs w:val="28"/>
        </w:rPr>
        <w:t>больше оставаться. Мне очень хочется родных увидеть.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Выслушала е</w:t>
      </w:r>
      <w:r w:rsidR="00C317D3">
        <w:rPr>
          <w:szCs w:val="28"/>
        </w:rPr>
        <w:t>ё</w:t>
      </w:r>
      <w:r w:rsidRPr="00133E1D">
        <w:rPr>
          <w:szCs w:val="28"/>
        </w:rPr>
        <w:t xml:space="preserve"> Метелица и сказала: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Мне нравится, что ты своих родных не</w:t>
      </w:r>
      <w:r>
        <w:rPr>
          <w:szCs w:val="28"/>
        </w:rPr>
        <w:t xml:space="preserve"> </w:t>
      </w:r>
      <w:r w:rsidRPr="00133E1D">
        <w:rPr>
          <w:szCs w:val="28"/>
        </w:rPr>
        <w:t>забываешь. Ты хорошо у меня поработала.</w:t>
      </w:r>
      <w:r>
        <w:rPr>
          <w:szCs w:val="28"/>
        </w:rPr>
        <w:t xml:space="preserve"> </w:t>
      </w:r>
      <w:r w:rsidRPr="00133E1D">
        <w:rPr>
          <w:szCs w:val="28"/>
        </w:rPr>
        <w:t>За это я сама тебе покажу дорогу домой.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Взяла она девушку за руку и привела к</w:t>
      </w:r>
      <w:r>
        <w:rPr>
          <w:szCs w:val="28"/>
        </w:rPr>
        <w:t xml:space="preserve"> </w:t>
      </w:r>
      <w:r w:rsidRPr="00133E1D">
        <w:rPr>
          <w:szCs w:val="28"/>
        </w:rPr>
        <w:t>большим воротам. Ворота раскрылись, и когда</w:t>
      </w:r>
      <w:r>
        <w:rPr>
          <w:szCs w:val="28"/>
        </w:rPr>
        <w:t xml:space="preserve"> </w:t>
      </w:r>
      <w:r w:rsidRPr="00133E1D">
        <w:rPr>
          <w:szCs w:val="28"/>
        </w:rPr>
        <w:t>девушка проходила под ними, посыпалось на</w:t>
      </w:r>
      <w:r>
        <w:rPr>
          <w:szCs w:val="28"/>
        </w:rPr>
        <w:t xml:space="preserve"> </w:t>
      </w:r>
      <w:r w:rsidR="007D0BF1" w:rsidRPr="00133E1D">
        <w:rPr>
          <w:szCs w:val="28"/>
        </w:rPr>
        <w:t>неё</w:t>
      </w:r>
      <w:r w:rsidRPr="00133E1D">
        <w:rPr>
          <w:szCs w:val="28"/>
        </w:rPr>
        <w:t xml:space="preserve"> сверху золото. Так и вышла она из ворот,</w:t>
      </w:r>
      <w:r>
        <w:rPr>
          <w:szCs w:val="28"/>
        </w:rPr>
        <w:t xml:space="preserve"> </w:t>
      </w:r>
      <w:r w:rsidRPr="00133E1D">
        <w:rPr>
          <w:szCs w:val="28"/>
        </w:rPr>
        <w:t>вся золотом обсыпанная.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 xml:space="preserve">— Это тебе в награду за </w:t>
      </w:r>
      <w:r w:rsidR="007D0BF1" w:rsidRPr="00133E1D">
        <w:rPr>
          <w:szCs w:val="28"/>
        </w:rPr>
        <w:t>твоё</w:t>
      </w:r>
      <w:r w:rsidRPr="00133E1D">
        <w:rPr>
          <w:szCs w:val="28"/>
        </w:rPr>
        <w:t xml:space="preserve"> старание, —</w:t>
      </w:r>
      <w:r w:rsidR="00312B7D">
        <w:rPr>
          <w:szCs w:val="28"/>
        </w:rPr>
        <w:t xml:space="preserve"> </w:t>
      </w:r>
      <w:r w:rsidRPr="00133E1D">
        <w:rPr>
          <w:szCs w:val="28"/>
        </w:rPr>
        <w:t>сказала Метелица и д</w:t>
      </w:r>
      <w:r>
        <w:rPr>
          <w:szCs w:val="28"/>
        </w:rPr>
        <w:t>ала ей веретено, то самое, кото</w:t>
      </w:r>
      <w:r w:rsidRPr="00133E1D">
        <w:rPr>
          <w:szCs w:val="28"/>
        </w:rPr>
        <w:t>рое в колодец упало.</w:t>
      </w:r>
    </w:p>
    <w:p w:rsidR="0013656A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Потом ворота закрылись, и девушка снов</w:t>
      </w:r>
      <w:r>
        <w:rPr>
          <w:szCs w:val="28"/>
        </w:rPr>
        <w:t xml:space="preserve">а </w:t>
      </w:r>
      <w:r w:rsidRPr="00133E1D">
        <w:rPr>
          <w:szCs w:val="28"/>
        </w:rPr>
        <w:t>очутилась наверху, на земле. Скоро пришла она</w:t>
      </w:r>
      <w:r>
        <w:rPr>
          <w:szCs w:val="28"/>
        </w:rPr>
        <w:t xml:space="preserve"> </w:t>
      </w:r>
      <w:r w:rsidRPr="00133E1D">
        <w:rPr>
          <w:szCs w:val="28"/>
        </w:rPr>
        <w:t>к мачехиному дому. Вошла она в дом, а петушок, сидевший на колодце, в это время запел:</w:t>
      </w:r>
    </w:p>
    <w:p w:rsidR="0013656A" w:rsidRPr="007D0BF1" w:rsidRDefault="0013656A" w:rsidP="007D0BF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13656A" w:rsidRPr="007D0BF1" w:rsidRDefault="0013656A" w:rsidP="007D0BF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D0BF1">
        <w:rPr>
          <w:sz w:val="24"/>
          <w:szCs w:val="28"/>
        </w:rPr>
        <w:t>Ку-ка-ре-ку, девушка пришла!</w:t>
      </w:r>
    </w:p>
    <w:p w:rsidR="0013656A" w:rsidRPr="007D0BF1" w:rsidRDefault="0013656A" w:rsidP="007D0BF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D0BF1">
        <w:rPr>
          <w:sz w:val="24"/>
          <w:szCs w:val="28"/>
        </w:rPr>
        <w:t>Много золота в дом принесла!</w:t>
      </w:r>
    </w:p>
    <w:p w:rsidR="0013656A" w:rsidRPr="007D0BF1" w:rsidRDefault="0013656A" w:rsidP="003A72CC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lastRenderedPageBreak/>
        <w:t>Увидела и мачеха с дочкой, что принесла</w:t>
      </w:r>
      <w:r>
        <w:rPr>
          <w:szCs w:val="28"/>
        </w:rPr>
        <w:t xml:space="preserve"> </w:t>
      </w:r>
      <w:r w:rsidRPr="00133E1D">
        <w:rPr>
          <w:szCs w:val="28"/>
        </w:rPr>
        <w:t>падчерица с собой много золота, и встретили е</w:t>
      </w:r>
      <w:r w:rsidR="007D0BF1">
        <w:rPr>
          <w:szCs w:val="28"/>
        </w:rPr>
        <w:t>ё</w:t>
      </w:r>
      <w:r>
        <w:rPr>
          <w:szCs w:val="28"/>
        </w:rPr>
        <w:t xml:space="preserve"> </w:t>
      </w:r>
      <w:r w:rsidRPr="00133E1D">
        <w:rPr>
          <w:szCs w:val="28"/>
        </w:rPr>
        <w:t>ласково. Даже ругать не стали за долгую отлучку.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Рассказала им девушка обо вс</w:t>
      </w:r>
      <w:r w:rsidR="007D0BF1">
        <w:rPr>
          <w:szCs w:val="28"/>
        </w:rPr>
        <w:t>ё</w:t>
      </w:r>
      <w:r w:rsidRPr="00133E1D">
        <w:rPr>
          <w:szCs w:val="28"/>
        </w:rPr>
        <w:t>м, что с</w:t>
      </w:r>
      <w:r>
        <w:rPr>
          <w:szCs w:val="28"/>
        </w:rPr>
        <w:t xml:space="preserve"> </w:t>
      </w:r>
      <w:r w:rsidRPr="00133E1D">
        <w:rPr>
          <w:szCs w:val="28"/>
        </w:rPr>
        <w:t>нею случилось, и захотелось мачехе, чтобы</w:t>
      </w:r>
      <w:r>
        <w:rPr>
          <w:szCs w:val="28"/>
        </w:rPr>
        <w:t xml:space="preserve"> </w:t>
      </w:r>
      <w:r w:rsidRPr="00133E1D">
        <w:rPr>
          <w:szCs w:val="28"/>
        </w:rPr>
        <w:t>е</w:t>
      </w:r>
      <w:r w:rsidR="007D0BF1">
        <w:rPr>
          <w:szCs w:val="28"/>
        </w:rPr>
        <w:t>ё</w:t>
      </w:r>
      <w:r w:rsidRPr="00133E1D">
        <w:rPr>
          <w:szCs w:val="28"/>
        </w:rPr>
        <w:t xml:space="preserve"> дочка тоже стала богатой, чтобы она тоже</w:t>
      </w:r>
      <w:r>
        <w:rPr>
          <w:szCs w:val="28"/>
        </w:rPr>
        <w:t xml:space="preserve"> </w:t>
      </w:r>
      <w:r w:rsidRPr="00133E1D">
        <w:rPr>
          <w:szCs w:val="28"/>
        </w:rPr>
        <w:t>много золота в дом принесла.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Посадила она свою дочь прясть у колодца.</w:t>
      </w:r>
      <w:r>
        <w:rPr>
          <w:szCs w:val="28"/>
        </w:rPr>
        <w:t xml:space="preserve"> </w:t>
      </w:r>
      <w:r w:rsidRPr="00133E1D">
        <w:rPr>
          <w:szCs w:val="28"/>
        </w:rPr>
        <w:t>Села ленивая дочка у колодца, но прясть не</w:t>
      </w:r>
      <w:r>
        <w:rPr>
          <w:szCs w:val="28"/>
        </w:rPr>
        <w:t xml:space="preserve"> </w:t>
      </w:r>
      <w:r w:rsidRPr="00133E1D">
        <w:rPr>
          <w:szCs w:val="28"/>
        </w:rPr>
        <w:t>стала. Только расцарапала себе палец терновником до крови, вымазала веретено кровью, бросила его в колодец и сама за ним в</w:t>
      </w:r>
      <w:r>
        <w:rPr>
          <w:szCs w:val="28"/>
        </w:rPr>
        <w:t xml:space="preserve"> </w:t>
      </w:r>
      <w:r w:rsidRPr="00133E1D">
        <w:rPr>
          <w:szCs w:val="28"/>
        </w:rPr>
        <w:t>воду прыгнула.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 xml:space="preserve">И вот очутилась она на той же самой </w:t>
      </w:r>
      <w:r w:rsidR="007D0BF1" w:rsidRPr="00133E1D">
        <w:rPr>
          <w:szCs w:val="28"/>
        </w:rPr>
        <w:t>зелёной</w:t>
      </w:r>
      <w:r w:rsidRPr="00133E1D">
        <w:rPr>
          <w:szCs w:val="28"/>
        </w:rPr>
        <w:t xml:space="preserve"> лужайке, где росли красивые цветы.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 xml:space="preserve">Пошла </w:t>
      </w:r>
      <w:r w:rsidR="007D0BF1">
        <w:rPr>
          <w:szCs w:val="28"/>
        </w:rPr>
        <w:t>о</w:t>
      </w:r>
      <w:r w:rsidRPr="00133E1D">
        <w:rPr>
          <w:szCs w:val="28"/>
        </w:rPr>
        <w:t>на по тропинке и скоро пришла к</w:t>
      </w:r>
      <w:r>
        <w:rPr>
          <w:szCs w:val="28"/>
        </w:rPr>
        <w:t xml:space="preserve"> </w:t>
      </w:r>
      <w:r w:rsidRPr="00133E1D">
        <w:rPr>
          <w:szCs w:val="28"/>
        </w:rPr>
        <w:t>печи, где пеклись хлебы.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Ах, — крикнули ей хлебы, — вынь нас</w:t>
      </w:r>
      <w:r>
        <w:rPr>
          <w:szCs w:val="28"/>
        </w:rPr>
        <w:t xml:space="preserve"> </w:t>
      </w:r>
      <w:r w:rsidRPr="00133E1D">
        <w:rPr>
          <w:szCs w:val="28"/>
        </w:rPr>
        <w:t>из печки! Вынь поскорее! Мы испеклись уже!</w:t>
      </w:r>
      <w:r>
        <w:rPr>
          <w:szCs w:val="28"/>
        </w:rPr>
        <w:t xml:space="preserve"> </w:t>
      </w:r>
      <w:r w:rsidRPr="00133E1D">
        <w:rPr>
          <w:szCs w:val="28"/>
        </w:rPr>
        <w:t>Мы скоро сгорим!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 xml:space="preserve">— </w:t>
      </w:r>
      <w:proofErr w:type="gramStart"/>
      <w:r w:rsidRPr="00133E1D">
        <w:rPr>
          <w:szCs w:val="28"/>
        </w:rPr>
        <w:t>Как бы не так</w:t>
      </w:r>
      <w:proofErr w:type="gramEnd"/>
      <w:r w:rsidRPr="00133E1D">
        <w:rPr>
          <w:szCs w:val="28"/>
        </w:rPr>
        <w:t>! — ответила лентяйка. — Стану я из-за вас пачкаться, — и пошла дальше.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Потом пришла она к яблоне, яблоня крикнула ей: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Ай, потряси меня, девушка, потряси</w:t>
      </w:r>
      <w:r>
        <w:rPr>
          <w:szCs w:val="28"/>
        </w:rPr>
        <w:t xml:space="preserve"> </w:t>
      </w:r>
      <w:r w:rsidRPr="00133E1D">
        <w:rPr>
          <w:szCs w:val="28"/>
        </w:rPr>
        <w:t>меня! Яблоки уже давно поспели!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Как же, как же, — отвечала она, — того</w:t>
      </w:r>
      <w:r>
        <w:rPr>
          <w:szCs w:val="28"/>
        </w:rPr>
        <w:t xml:space="preserve"> </w:t>
      </w:r>
      <w:r w:rsidRPr="00133E1D">
        <w:rPr>
          <w:szCs w:val="28"/>
        </w:rPr>
        <w:t>и гляди, если я начну тебя трясти, какое</w:t>
      </w:r>
      <w:r w:rsidR="007D0BF1">
        <w:rPr>
          <w:szCs w:val="28"/>
        </w:rPr>
        <w:t>-</w:t>
      </w:r>
      <w:r w:rsidRPr="00133E1D">
        <w:rPr>
          <w:szCs w:val="28"/>
        </w:rPr>
        <w:t>нибудь яблоко мне на голову свалится да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шишку </w:t>
      </w:r>
      <w:r w:rsidR="007D0BF1" w:rsidRPr="00133E1D">
        <w:rPr>
          <w:szCs w:val="28"/>
        </w:rPr>
        <w:t>набьёт</w:t>
      </w:r>
      <w:r w:rsidRPr="00133E1D">
        <w:rPr>
          <w:szCs w:val="28"/>
        </w:rPr>
        <w:t>!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Наконец подошла лентяйка к дому госпожи Метелицы. Она совсем не испугалась</w:t>
      </w:r>
      <w:r>
        <w:rPr>
          <w:szCs w:val="28"/>
        </w:rPr>
        <w:t xml:space="preserve"> </w:t>
      </w:r>
      <w:r w:rsidRPr="00133E1D">
        <w:rPr>
          <w:szCs w:val="28"/>
        </w:rPr>
        <w:t>Метелицы. Ведь сестра рассказала ей о</w:t>
      </w:r>
      <w:r>
        <w:rPr>
          <w:szCs w:val="28"/>
        </w:rPr>
        <w:t xml:space="preserve"> </w:t>
      </w:r>
      <w:r w:rsidRPr="00133E1D">
        <w:rPr>
          <w:szCs w:val="28"/>
        </w:rPr>
        <w:t>больших зубах Метелицы и о том, что она</w:t>
      </w:r>
      <w:r>
        <w:rPr>
          <w:szCs w:val="28"/>
        </w:rPr>
        <w:t xml:space="preserve"> </w:t>
      </w:r>
      <w:r w:rsidRPr="00133E1D">
        <w:rPr>
          <w:szCs w:val="28"/>
        </w:rPr>
        <w:t>совсем не страшная.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Вот и поступила лентяйка к Метелице на</w:t>
      </w:r>
      <w:r>
        <w:rPr>
          <w:szCs w:val="28"/>
        </w:rPr>
        <w:t xml:space="preserve"> </w:t>
      </w:r>
      <w:r w:rsidRPr="00133E1D">
        <w:rPr>
          <w:szCs w:val="28"/>
        </w:rPr>
        <w:t>работу.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 xml:space="preserve">Первый день она </w:t>
      </w:r>
      <w:r w:rsidR="007D0BF1" w:rsidRPr="00133E1D">
        <w:rPr>
          <w:szCs w:val="28"/>
        </w:rPr>
        <w:t>ещё</w:t>
      </w:r>
      <w:r w:rsidRPr="00133E1D">
        <w:rPr>
          <w:szCs w:val="28"/>
        </w:rPr>
        <w:t xml:space="preserve"> кое-как старалась</w:t>
      </w:r>
      <w:r>
        <w:rPr>
          <w:szCs w:val="28"/>
        </w:rPr>
        <w:t xml:space="preserve"> </w:t>
      </w:r>
      <w:r w:rsidRPr="00133E1D">
        <w:rPr>
          <w:szCs w:val="28"/>
        </w:rPr>
        <w:t>побороть свою лень, слушалась госпожу Метелицу, взбивала ей перину и подушки так,</w:t>
      </w:r>
      <w:r>
        <w:rPr>
          <w:szCs w:val="28"/>
        </w:rPr>
        <w:t xml:space="preserve"> </w:t>
      </w:r>
      <w:r w:rsidRPr="00133E1D">
        <w:rPr>
          <w:szCs w:val="28"/>
        </w:rPr>
        <w:t>что перья летели во все стороны.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А на второй и на третий день стала е</w:t>
      </w:r>
      <w:r w:rsidR="007D0BF1">
        <w:rPr>
          <w:szCs w:val="28"/>
        </w:rPr>
        <w:t>ё</w:t>
      </w:r>
      <w:r w:rsidRPr="00133E1D">
        <w:rPr>
          <w:szCs w:val="28"/>
        </w:rPr>
        <w:t xml:space="preserve"> одолевать лень. Утром нехотя поднималась она с</w:t>
      </w:r>
      <w:r>
        <w:rPr>
          <w:szCs w:val="28"/>
        </w:rPr>
        <w:t xml:space="preserve"> </w:t>
      </w:r>
      <w:r w:rsidRPr="00133E1D">
        <w:rPr>
          <w:szCs w:val="28"/>
        </w:rPr>
        <w:t>кровати, постель своей хозяйки стлала плохо,</w:t>
      </w:r>
      <w:r>
        <w:rPr>
          <w:szCs w:val="28"/>
        </w:rPr>
        <w:t xml:space="preserve"> </w:t>
      </w:r>
      <w:r w:rsidRPr="00133E1D">
        <w:rPr>
          <w:szCs w:val="28"/>
        </w:rPr>
        <w:t>а перину и подушки совсем перестала взбивать.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Надоело Метелице держать такую служанку, вот она и говорит ей: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— Уходи-ка ты обратно к себе домой!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Тут лентяйка обрадовалась. «Ну, — думает, — сейчас на меня золото посыплется</w:t>
      </w:r>
      <w:r>
        <w:rPr>
          <w:szCs w:val="28"/>
        </w:rPr>
        <w:t>».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Подвела е</w:t>
      </w:r>
      <w:r w:rsidR="007D0BF1">
        <w:rPr>
          <w:szCs w:val="28"/>
        </w:rPr>
        <w:t>ё</w:t>
      </w:r>
      <w:r w:rsidRPr="00133E1D">
        <w:rPr>
          <w:szCs w:val="28"/>
        </w:rPr>
        <w:t xml:space="preserve"> Метелица к большим воротам.</w:t>
      </w:r>
      <w:r>
        <w:rPr>
          <w:szCs w:val="28"/>
        </w:rPr>
        <w:t xml:space="preserve"> </w:t>
      </w:r>
      <w:r w:rsidRPr="00133E1D">
        <w:rPr>
          <w:szCs w:val="28"/>
        </w:rPr>
        <w:t>Распахнулись ворота. Но когда выходила из</w:t>
      </w:r>
      <w:r>
        <w:rPr>
          <w:szCs w:val="28"/>
        </w:rPr>
        <w:t xml:space="preserve"> </w:t>
      </w:r>
      <w:r w:rsidRPr="00133E1D">
        <w:rPr>
          <w:szCs w:val="28"/>
        </w:rPr>
        <w:t>них лентяйка, не золото на не</w:t>
      </w:r>
      <w:r w:rsidR="007D0BF1">
        <w:rPr>
          <w:szCs w:val="28"/>
        </w:rPr>
        <w:t>ё</w:t>
      </w:r>
      <w:r w:rsidRPr="00133E1D">
        <w:rPr>
          <w:szCs w:val="28"/>
        </w:rPr>
        <w:t xml:space="preserve"> посыпалось, а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опрокинулся </w:t>
      </w:r>
      <w:r w:rsidR="007D0BF1" w:rsidRPr="00133E1D">
        <w:rPr>
          <w:szCs w:val="28"/>
        </w:rPr>
        <w:t>котёл</w:t>
      </w:r>
      <w:r w:rsidRPr="00133E1D">
        <w:rPr>
          <w:szCs w:val="28"/>
        </w:rPr>
        <w:t xml:space="preserve"> со смолой.</w:t>
      </w:r>
    </w:p>
    <w:p w:rsidR="0013656A" w:rsidRPr="00133E1D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lastRenderedPageBreak/>
        <w:t>— Вот тебе награда за твою работу, — сказала Метелица и захлопнула ворота.</w:t>
      </w:r>
    </w:p>
    <w:p w:rsidR="0013656A" w:rsidRDefault="0013656A" w:rsidP="003A72CC">
      <w:pPr>
        <w:spacing w:after="0" w:line="240" w:lineRule="auto"/>
        <w:ind w:firstLine="709"/>
        <w:jc w:val="both"/>
        <w:rPr>
          <w:szCs w:val="28"/>
        </w:rPr>
      </w:pPr>
      <w:r w:rsidRPr="00133E1D">
        <w:rPr>
          <w:szCs w:val="28"/>
        </w:rPr>
        <w:t>Пришла лентяйка домой, а петушок, сидевший на колодце, увидел е</w:t>
      </w:r>
      <w:r w:rsidR="007D0BF1">
        <w:rPr>
          <w:szCs w:val="28"/>
        </w:rPr>
        <w:t>ё</w:t>
      </w:r>
      <w:r w:rsidRPr="00133E1D">
        <w:rPr>
          <w:szCs w:val="28"/>
        </w:rPr>
        <w:t xml:space="preserve"> и закричал:</w:t>
      </w:r>
    </w:p>
    <w:p w:rsidR="0013656A" w:rsidRPr="007D0BF1" w:rsidRDefault="0013656A" w:rsidP="007D0BF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13656A" w:rsidRPr="007D0BF1" w:rsidRDefault="0013656A" w:rsidP="007D0BF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D0BF1">
        <w:rPr>
          <w:sz w:val="24"/>
          <w:szCs w:val="28"/>
        </w:rPr>
        <w:t>Будут смеяться все на селе:</w:t>
      </w:r>
    </w:p>
    <w:p w:rsidR="0013656A" w:rsidRPr="007D0BF1" w:rsidRDefault="0013656A" w:rsidP="007D0BF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D0BF1">
        <w:rPr>
          <w:sz w:val="24"/>
          <w:szCs w:val="28"/>
        </w:rPr>
        <w:t>Входит девушка вся в смоле!</w:t>
      </w:r>
    </w:p>
    <w:p w:rsidR="0013656A" w:rsidRPr="007D0BF1" w:rsidRDefault="0013656A" w:rsidP="003A72CC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10E12" w:rsidRDefault="0013656A" w:rsidP="003A72CC">
      <w:pPr>
        <w:spacing w:after="0" w:line="240" w:lineRule="auto"/>
        <w:ind w:firstLine="709"/>
        <w:jc w:val="both"/>
      </w:pPr>
      <w:r w:rsidRPr="00133E1D">
        <w:rPr>
          <w:szCs w:val="28"/>
        </w:rPr>
        <w:t>И так эта смола к ней крепко пристала,</w:t>
      </w:r>
      <w:r>
        <w:rPr>
          <w:szCs w:val="28"/>
        </w:rPr>
        <w:t xml:space="preserve"> </w:t>
      </w:r>
      <w:r w:rsidRPr="00133E1D">
        <w:rPr>
          <w:szCs w:val="28"/>
        </w:rPr>
        <w:t xml:space="preserve">что осталась у </w:t>
      </w:r>
      <w:r w:rsidR="007D0BF1" w:rsidRPr="00133E1D">
        <w:rPr>
          <w:szCs w:val="28"/>
        </w:rPr>
        <w:t>неё</w:t>
      </w:r>
      <w:r w:rsidRPr="00133E1D">
        <w:rPr>
          <w:szCs w:val="28"/>
        </w:rPr>
        <w:t xml:space="preserve"> на коже на всю жизнь.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02" w:rsidRDefault="00AA5A02" w:rsidP="00BB305B">
      <w:pPr>
        <w:spacing w:after="0" w:line="240" w:lineRule="auto"/>
      </w:pPr>
      <w:r>
        <w:separator/>
      </w:r>
    </w:p>
  </w:endnote>
  <w:endnote w:type="continuationSeparator" w:id="0">
    <w:p w:rsidR="00AA5A02" w:rsidRDefault="00AA5A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0B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0B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0B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0B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0B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0B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02" w:rsidRDefault="00AA5A02" w:rsidP="00BB305B">
      <w:pPr>
        <w:spacing w:after="0" w:line="240" w:lineRule="auto"/>
      </w:pPr>
      <w:r>
        <w:separator/>
      </w:r>
    </w:p>
  </w:footnote>
  <w:footnote w:type="continuationSeparator" w:id="0">
    <w:p w:rsidR="00AA5A02" w:rsidRDefault="00AA5A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6A"/>
    <w:rsid w:val="00022E77"/>
    <w:rsid w:val="00044F41"/>
    <w:rsid w:val="0006154A"/>
    <w:rsid w:val="000C50BE"/>
    <w:rsid w:val="00113222"/>
    <w:rsid w:val="0013656A"/>
    <w:rsid w:val="0015338B"/>
    <w:rsid w:val="0017776C"/>
    <w:rsid w:val="001B3739"/>
    <w:rsid w:val="001B7733"/>
    <w:rsid w:val="00226794"/>
    <w:rsid w:val="002765FF"/>
    <w:rsid w:val="00310E12"/>
    <w:rsid w:val="00312B7D"/>
    <w:rsid w:val="0039181F"/>
    <w:rsid w:val="003A72CC"/>
    <w:rsid w:val="0040592E"/>
    <w:rsid w:val="004910E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D0BF1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829B3"/>
    <w:rsid w:val="00A867C2"/>
    <w:rsid w:val="00AA5A02"/>
    <w:rsid w:val="00AC4683"/>
    <w:rsid w:val="00B07F42"/>
    <w:rsid w:val="00B73324"/>
    <w:rsid w:val="00BB305B"/>
    <w:rsid w:val="00BC4972"/>
    <w:rsid w:val="00BF3769"/>
    <w:rsid w:val="00C1441D"/>
    <w:rsid w:val="00C317D3"/>
    <w:rsid w:val="00C66A9B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65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656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65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656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27DB-6183-4B81-83A6-B6E3C23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Госпожа метелица</dc:title>
  <dc:creator>Гримм Я. и В.</dc:creator>
  <cp:lastModifiedBy>FER</cp:lastModifiedBy>
  <cp:revision>11</cp:revision>
  <dcterms:created xsi:type="dcterms:W3CDTF">2016-07-20T06:20:00Z</dcterms:created>
  <dcterms:modified xsi:type="dcterms:W3CDTF">2016-07-24T13:22:00Z</dcterms:modified>
  <cp:category>Сказки литературные зарубежных писателей</cp:category>
  <dc:language>рус.</dc:language>
</cp:coreProperties>
</file>