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F" w:rsidRPr="00086C01" w:rsidRDefault="00DB1402" w:rsidP="002A7ABF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3"/>
      <w:r>
        <w:rPr>
          <w:lang w:val="be-BY"/>
        </w:rPr>
        <w:t>Восень</w:t>
      </w:r>
      <w:r w:rsidR="002A7ABF">
        <w:rPr>
          <w:lang w:val="be-BY"/>
        </w:rPr>
        <w:br/>
      </w:r>
      <w:r w:rsidR="002A7ABF" w:rsidRPr="00086C01">
        <w:rPr>
          <w:b w:val="0"/>
          <w:i/>
          <w:sz w:val="20"/>
          <w:szCs w:val="20"/>
          <w:lang w:val="be-BY" w:eastAsia="ru-RU"/>
        </w:rPr>
        <w:t>Сяргей Грахоўск</w:t>
      </w:r>
      <w:bookmarkEnd w:id="0"/>
      <w:r w:rsidR="00D01ADC">
        <w:rPr>
          <w:b w:val="0"/>
          <w:i/>
          <w:sz w:val="20"/>
          <w:szCs w:val="20"/>
          <w:lang w:val="be-BY" w:eastAsia="ru-RU"/>
        </w:rPr>
        <w:t>і</w:t>
      </w:r>
    </w:p>
    <w:p w:rsidR="002A7ABF" w:rsidRDefault="002A7ABF" w:rsidP="002A7ABF">
      <w:pPr>
        <w:spacing w:after="0" w:line="240" w:lineRule="auto"/>
        <w:ind w:left="1134"/>
        <w:rPr>
          <w:bCs/>
          <w:szCs w:val="28"/>
          <w:lang w:val="be-BY"/>
        </w:rPr>
      </w:pP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Адшумела лета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Роснымі лугамі,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Апусцела поле,</w:t>
      </w:r>
    </w:p>
    <w:p w:rsidR="00DB1402" w:rsidRP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Нівы адцвілі.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Праплываюць хмары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Нізка над стагамі,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I ляцяць у вырай</w:t>
      </w:r>
    </w:p>
    <w:p w:rsidR="00DB1402" w:rsidRP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3 крыкам жураўлі.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На рабіне скачуць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Шустрыя сініцы,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Пад даж</w:t>
      </w:r>
      <w:bookmarkStart w:id="1" w:name="_GoBack"/>
      <w:bookmarkEnd w:id="1"/>
      <w:r w:rsidRPr="00DB1402">
        <w:rPr>
          <w:bCs/>
          <w:szCs w:val="28"/>
          <w:lang w:val="be-BY"/>
        </w:rPr>
        <w:t>джом намоклі</w:t>
      </w:r>
    </w:p>
    <w:p w:rsidR="00DB1402" w:rsidRP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Клёны і дубы.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Наліліся сокам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Спелыя брусніцы,</w:t>
      </w:r>
    </w:p>
    <w:p w:rsidR="00DB1402" w:rsidRDefault="00DB1402" w:rsidP="00DB1402">
      <w:pPr>
        <w:spacing w:after="0" w:line="240" w:lineRule="auto"/>
        <w:ind w:left="3402"/>
        <w:rPr>
          <w:bCs/>
          <w:szCs w:val="28"/>
          <w:lang w:val="be-BY"/>
        </w:rPr>
      </w:pPr>
      <w:r w:rsidRPr="00DB1402">
        <w:rPr>
          <w:bCs/>
          <w:szCs w:val="28"/>
          <w:lang w:val="be-BY"/>
        </w:rPr>
        <w:t>I каля дарогі</w:t>
      </w:r>
    </w:p>
    <w:p w:rsidR="002A7ABF" w:rsidRPr="002C2B24" w:rsidRDefault="00DB1402" w:rsidP="00DB1402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DB1402">
        <w:rPr>
          <w:bCs/>
          <w:szCs w:val="28"/>
          <w:lang w:val="be-BY"/>
        </w:rPr>
        <w:t>Выраслі грыбы.</w:t>
      </w:r>
    </w:p>
    <w:sectPr w:rsidR="002A7ABF" w:rsidRPr="002C2B2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AE" w:rsidRDefault="004255AE" w:rsidP="00BB305B">
      <w:pPr>
        <w:spacing w:after="0" w:line="240" w:lineRule="auto"/>
      </w:pPr>
      <w:r>
        <w:separator/>
      </w:r>
    </w:p>
  </w:endnote>
  <w:endnote w:type="continuationSeparator" w:id="0">
    <w:p w:rsidR="004255AE" w:rsidRDefault="004255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54F412" wp14:editId="76240BB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7A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7A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E32A26" wp14:editId="28D4E19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7A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7A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EA237" wp14:editId="3D01DB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14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14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AE" w:rsidRDefault="004255AE" w:rsidP="00BB305B">
      <w:pPr>
        <w:spacing w:after="0" w:line="240" w:lineRule="auto"/>
      </w:pPr>
      <w:r>
        <w:separator/>
      </w:r>
    </w:p>
  </w:footnote>
  <w:footnote w:type="continuationSeparator" w:id="0">
    <w:p w:rsidR="004255AE" w:rsidRDefault="004255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F"/>
    <w:rsid w:val="001B3739"/>
    <w:rsid w:val="001B7733"/>
    <w:rsid w:val="00226794"/>
    <w:rsid w:val="002A7ABF"/>
    <w:rsid w:val="00310E12"/>
    <w:rsid w:val="0039181F"/>
    <w:rsid w:val="0040592E"/>
    <w:rsid w:val="004255AE"/>
    <w:rsid w:val="005028F6"/>
    <w:rsid w:val="00536688"/>
    <w:rsid w:val="005A657C"/>
    <w:rsid w:val="005B3CE5"/>
    <w:rsid w:val="005E3F33"/>
    <w:rsid w:val="005F3A80"/>
    <w:rsid w:val="006C1F9A"/>
    <w:rsid w:val="007C1CE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A45F9"/>
    <w:rsid w:val="00D01ADC"/>
    <w:rsid w:val="00DB140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3A9D-07EF-41D6-8E7D-4272CE1F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Грахоўскі С.</dc:creator>
  <cp:lastModifiedBy>Олеся</cp:lastModifiedBy>
  <cp:revision>5</cp:revision>
  <dcterms:created xsi:type="dcterms:W3CDTF">2016-03-05T17:10:00Z</dcterms:created>
  <dcterms:modified xsi:type="dcterms:W3CDTF">2017-10-07T17:05:00Z</dcterms:modified>
  <cp:category>Произведения поэтов белорусских</cp:category>
  <dc:language>бел.</dc:language>
</cp:coreProperties>
</file>