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5" w:rsidRPr="00020A87" w:rsidRDefault="00C32845" w:rsidP="00C32845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Наш Май</w:t>
      </w:r>
      <w:r>
        <w:rPr>
          <w:lang w:eastAsia="ru-RU"/>
        </w:rPr>
        <w:br/>
      </w:r>
      <w:r w:rsidRPr="00020A87">
        <w:rPr>
          <w:b w:val="0"/>
          <w:i/>
          <w:sz w:val="20"/>
          <w:szCs w:val="20"/>
          <w:lang w:eastAsia="ru-RU"/>
        </w:rPr>
        <w:t>Сяргей Грахоўскі</w:t>
      </w:r>
    </w:p>
    <w:p w:rsidR="00C32845" w:rsidRPr="00A162F2" w:rsidRDefault="00C32845" w:rsidP="00C32845">
      <w:pPr>
        <w:pStyle w:val="1"/>
        <w:rPr>
          <w:lang w:eastAsia="ru-RU"/>
        </w:rPr>
      </w:pP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Сягоння мы святкуем Май,</w:t>
      </w: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</w:rPr>
        <w:t>У м</w:t>
      </w:r>
      <w:r>
        <w:rPr>
          <w:rFonts w:eastAsia="Times New Roman" w:cs="Times New Roman"/>
          <w:szCs w:val="28"/>
          <w:lang w:val="be-BY"/>
        </w:rPr>
        <w:t>ірным небе сонца свеціць,</w:t>
      </w: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 нашы песні з краю ў край</w:t>
      </w: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Нясе пагодны майскі вецер.</w:t>
      </w: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Цвіце наш мірны край, цвіце,</w:t>
      </w: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Сцягі у небе палыхаюць,</w:t>
      </w: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 над калонамі дзяцей</w:t>
      </w: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Бацькі высока узнімаюць.</w:t>
      </w: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 галубы над нашым краем</w:t>
      </w:r>
      <w:bookmarkStart w:id="0" w:name="_GoBack"/>
      <w:bookmarkEnd w:id="0"/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У сінім небе паплылі…</w:t>
      </w: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Мы песняй звонкаю вітаем</w:t>
      </w:r>
    </w:p>
    <w:p w:rsidR="00C32845" w:rsidRDefault="00C32845" w:rsidP="00C32845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 цудоўным Маем, мірным Маем</w:t>
      </w:r>
    </w:p>
    <w:p w:rsidR="005A657C" w:rsidRPr="001B7733" w:rsidRDefault="00C32845" w:rsidP="00C32845">
      <w:pPr>
        <w:spacing w:after="0" w:line="240" w:lineRule="auto"/>
        <w:ind w:left="2124"/>
      </w:pPr>
      <w:r>
        <w:rPr>
          <w:rFonts w:eastAsia="Times New Roman" w:cs="Times New Roman"/>
          <w:szCs w:val="28"/>
          <w:lang w:val="be-BY"/>
        </w:rPr>
        <w:t>Сваіх сяброў на ўсёй зямлі!</w:t>
      </w:r>
    </w:p>
    <w:sectPr w:rsidR="005A657C" w:rsidRPr="001B773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AF" w:rsidRDefault="00D715AF" w:rsidP="00BB305B">
      <w:pPr>
        <w:spacing w:after="0" w:line="240" w:lineRule="auto"/>
      </w:pPr>
      <w:r>
        <w:separator/>
      </w:r>
    </w:p>
  </w:endnote>
  <w:endnote w:type="continuationSeparator" w:id="0">
    <w:p w:rsidR="00D715AF" w:rsidRDefault="00D715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28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28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284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284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284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284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AF" w:rsidRDefault="00D715AF" w:rsidP="00BB305B">
      <w:pPr>
        <w:spacing w:after="0" w:line="240" w:lineRule="auto"/>
      </w:pPr>
      <w:r>
        <w:separator/>
      </w:r>
    </w:p>
  </w:footnote>
  <w:footnote w:type="continuationSeparator" w:id="0">
    <w:p w:rsidR="00D715AF" w:rsidRDefault="00D715A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5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32845"/>
    <w:rsid w:val="00C80B62"/>
    <w:rsid w:val="00C9220F"/>
    <w:rsid w:val="00D715A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9002-6B09-43D2-ABD4-22880E09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Май</dc:title>
  <dc:creator>Грахоўскі С.</dc:creator>
  <cp:lastModifiedBy>Олеся</cp:lastModifiedBy>
  <cp:revision>1</cp:revision>
  <dcterms:created xsi:type="dcterms:W3CDTF">2016-03-05T17:08:00Z</dcterms:created>
  <dcterms:modified xsi:type="dcterms:W3CDTF">2016-03-05T17:09:00Z</dcterms:modified>
  <cp:category>Произведения поэтов белорусских</cp:category>
</cp:coreProperties>
</file>