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78" w:rsidRPr="0033500A" w:rsidRDefault="00493E78" w:rsidP="00493E78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33500A">
        <w:rPr>
          <w:lang w:val="be-BY" w:eastAsia="ru-RU"/>
        </w:rPr>
        <w:t>Сон</w:t>
      </w:r>
      <w:r>
        <w:rPr>
          <w:lang w:val="be-BY" w:eastAsia="ru-RU"/>
        </w:rPr>
        <w:br/>
      </w:r>
      <w:r w:rsidRPr="0033500A">
        <w:rPr>
          <w:b w:val="0"/>
          <w:i/>
          <w:sz w:val="20"/>
          <w:szCs w:val="20"/>
          <w:lang w:val="be-BY" w:eastAsia="ru-RU"/>
        </w:rPr>
        <w:t>Анатоль Грачанікаў</w:t>
      </w:r>
    </w:p>
    <w:p w:rsidR="00493E78" w:rsidRDefault="00493E78" w:rsidP="00493E7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Прысніўся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Сон Алесі —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Аж войкнула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Яна, —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Што засталася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Ў лесе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Яна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Зусім адна.</w:t>
      </w:r>
    </w:p>
    <w:p w:rsidR="002A2B60" w:rsidRDefault="002A2B60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Прачнулася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Раптоўна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Ад яркага</w:t>
      </w:r>
    </w:p>
    <w:p w:rsidR="00493E78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Святла: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— Як, мамачка,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Цудоўна,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Што ты мяне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Знайшла!</w:t>
      </w:r>
    </w:p>
    <w:p w:rsidR="002A2B60" w:rsidRDefault="002A2B60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Я ў лесе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Не крычала,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Я не баюся,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Не!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Я толькі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Сумавала:</w:t>
      </w:r>
    </w:p>
    <w:p w:rsidR="00493E78" w:rsidRPr="00E454B4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454B4">
        <w:rPr>
          <w:rFonts w:eastAsia="Times New Roman" w:cs="Times New Roman"/>
          <w:szCs w:val="28"/>
          <w:lang w:val="be-BY"/>
        </w:rPr>
        <w:t>Як ты тут</w:t>
      </w:r>
    </w:p>
    <w:p w:rsidR="00493E78" w:rsidRDefault="00493E78" w:rsidP="00493E78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E454B4">
        <w:rPr>
          <w:rFonts w:eastAsia="Times New Roman" w:cs="Times New Roman"/>
          <w:szCs w:val="28"/>
          <w:lang w:val="be-BY"/>
        </w:rPr>
        <w:t>Без мяне?</w:t>
      </w:r>
    </w:p>
    <w:sectPr w:rsidR="00493E7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63" w:rsidRDefault="00887063" w:rsidP="00BB305B">
      <w:pPr>
        <w:spacing w:after="0" w:line="240" w:lineRule="auto"/>
      </w:pPr>
      <w:r>
        <w:separator/>
      </w:r>
    </w:p>
  </w:endnote>
  <w:endnote w:type="continuationSeparator" w:id="0">
    <w:p w:rsidR="00887063" w:rsidRDefault="008870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F6E313" wp14:editId="7F720B7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3E7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3E7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2EE3F1" wp14:editId="02EB7D3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3E7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3E7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2FEA65" wp14:editId="0C3FF3B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2B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2B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63" w:rsidRDefault="00887063" w:rsidP="00BB305B">
      <w:pPr>
        <w:spacing w:after="0" w:line="240" w:lineRule="auto"/>
      </w:pPr>
      <w:r>
        <w:separator/>
      </w:r>
    </w:p>
  </w:footnote>
  <w:footnote w:type="continuationSeparator" w:id="0">
    <w:p w:rsidR="00887063" w:rsidRDefault="0088706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8"/>
    <w:rsid w:val="001B3739"/>
    <w:rsid w:val="001B7733"/>
    <w:rsid w:val="00226794"/>
    <w:rsid w:val="002A2B60"/>
    <w:rsid w:val="00310E12"/>
    <w:rsid w:val="0039181F"/>
    <w:rsid w:val="0040592E"/>
    <w:rsid w:val="00493E78"/>
    <w:rsid w:val="005028F6"/>
    <w:rsid w:val="00536688"/>
    <w:rsid w:val="005A657C"/>
    <w:rsid w:val="005B3CE5"/>
    <w:rsid w:val="005E3F33"/>
    <w:rsid w:val="005F3A80"/>
    <w:rsid w:val="006C1F9A"/>
    <w:rsid w:val="007F47C6"/>
    <w:rsid w:val="008528AE"/>
    <w:rsid w:val="00854F6C"/>
    <w:rsid w:val="00887063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93E7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93E7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93E7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93E7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77FB-160E-421F-A7CD-13CFCC4D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</dc:title>
  <dc:creator>Грачанікаў А.</dc:creator>
  <cp:lastModifiedBy>Олеся</cp:lastModifiedBy>
  <cp:revision>3</cp:revision>
  <dcterms:created xsi:type="dcterms:W3CDTF">2016-03-05T17:11:00Z</dcterms:created>
  <dcterms:modified xsi:type="dcterms:W3CDTF">2017-09-26T15:51:00Z</dcterms:modified>
  <cp:category>Произведения поэтов белорусских</cp:category>
  <dc:language>бел.</dc:language>
</cp:coreProperties>
</file>