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7F" w:rsidRPr="008816F3" w:rsidRDefault="008816F3" w:rsidP="005E307F">
      <w:pPr>
        <w:pStyle w:val="11"/>
        <w:outlineLvl w:val="1"/>
        <w:rPr>
          <w:lang w:val="be-BY"/>
        </w:rPr>
      </w:pPr>
      <w:r w:rsidRPr="008816F3">
        <w:rPr>
          <w:lang w:val="be-BY"/>
        </w:rPr>
        <w:t>Здарэнне з Яўсейкам</w:t>
      </w:r>
      <w:r w:rsidR="005E307F" w:rsidRPr="008816F3">
        <w:rPr>
          <w:lang w:val="be-BY"/>
        </w:rPr>
        <w:br/>
      </w:r>
      <w:r w:rsidR="00C3590F" w:rsidRPr="008816F3">
        <w:rPr>
          <w:b w:val="0"/>
          <w:i/>
          <w:sz w:val="20"/>
          <w:szCs w:val="20"/>
          <w:lang w:val="be-BY"/>
        </w:rPr>
        <w:t>Макс</w:t>
      </w:r>
      <w:r w:rsidR="000446D1" w:rsidRPr="008816F3">
        <w:rPr>
          <w:b w:val="0"/>
          <w:i/>
          <w:sz w:val="20"/>
          <w:szCs w:val="20"/>
          <w:lang w:val="be-BY"/>
        </w:rPr>
        <w:t>і</w:t>
      </w:r>
      <w:r w:rsidR="00C3590F" w:rsidRPr="008816F3">
        <w:rPr>
          <w:b w:val="0"/>
          <w:i/>
          <w:sz w:val="20"/>
          <w:szCs w:val="20"/>
          <w:lang w:val="be-BY"/>
        </w:rPr>
        <w:t>м Горк</w:t>
      </w:r>
      <w:r w:rsidR="000446D1" w:rsidRPr="008816F3">
        <w:rPr>
          <w:b w:val="0"/>
          <w:i/>
          <w:sz w:val="20"/>
          <w:szCs w:val="20"/>
          <w:lang w:val="be-BY"/>
        </w:rPr>
        <w:t>і</w:t>
      </w:r>
      <w:r w:rsidR="000446D1" w:rsidRPr="008816F3">
        <w:rPr>
          <w:b w:val="0"/>
          <w:i/>
          <w:sz w:val="20"/>
          <w:szCs w:val="20"/>
          <w:lang w:val="be-BY"/>
        </w:rPr>
        <w:br/>
        <w:t>Пераклаў з рускага Алесь Якімовіч</w:t>
      </w:r>
    </w:p>
    <w:p w:rsidR="005E307F" w:rsidRPr="008816F3" w:rsidRDefault="005E307F" w:rsidP="005E307F">
      <w:pPr>
        <w:spacing w:after="0" w:line="240" w:lineRule="auto"/>
        <w:ind w:firstLine="709"/>
        <w:jc w:val="both"/>
        <w:rPr>
          <w:szCs w:val="28"/>
          <w:lang w:val="be-BY"/>
        </w:rPr>
      </w:pP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816F3">
        <w:rPr>
          <w:szCs w:val="28"/>
          <w:lang w:val="be-BY"/>
        </w:rPr>
        <w:t>Аднойчы маленькі хлопчык Яўсейка — вельмі добры чалавек! — седзячы на беразе мора, вудзіў рыбу. Гэта вельмі сумная справа, калі рыба, капрызнічаючы, не клюе. А дзень быў гарачы, пачаў Яўсейка, ад суму, драмаць і — боўць! — зваліўся ў ваду.</w:t>
      </w:r>
    </w:p>
    <w:p w:rsidR="000446D1" w:rsidRPr="008816F3" w:rsidRDefault="008816F3" w:rsidP="008816F3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8816F3">
        <w:rPr>
          <w:szCs w:val="28"/>
          <w:lang w:val="be-BY"/>
        </w:rPr>
        <w:t>Зваліўся, але нічога, не спалохаўся і плыве ціхенька, потым нырнуў і тут жа апынуўся на дне мора.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>Сеў на камень, мякка пакрыты рыжымі водарасцямі, глядзіць вакол — вельмі добра!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>Паўзе, не спяшаючыся, ярка-чырвоная марская зорка, паважна ходзяць па каменнях вусатыя лангусты, бокам-бокам паўзе краб; усюды на каменнях, нібы буйныя вішні, рассыпаны акцініі, і ўсюды мноства ўсякіх цікаўных штук: вось цвітуць калышуцца марскія ліліі, мільгаюць, нібы мухі, шпаркія краветкі, вось цягнецца марская чарапаха, а над яе цяжкім шчытом гуляюць дзве маленькія зялёныя рыбкі, зусім як матылькі ў паветры, а вось па белых каменнях вязе сваю ракавіну рак-</w:t>
      </w:r>
      <w:proofErr w:type="spellStart"/>
      <w:r w:rsidRPr="008816F3">
        <w:rPr>
          <w:lang w:val="be-BY"/>
        </w:rPr>
        <w:t>адшэльнік</w:t>
      </w:r>
      <w:proofErr w:type="spellEnd"/>
      <w:r w:rsidRPr="008816F3">
        <w:rPr>
          <w:lang w:val="be-BY"/>
        </w:rPr>
        <w:t>. Яўсейка, гледзячы на яго, нават вершы ўспомніў: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 xml:space="preserve">— </w:t>
      </w:r>
      <w:r w:rsidRPr="008816F3">
        <w:rPr>
          <w:lang w:val="be-BY"/>
        </w:rPr>
        <w:t xml:space="preserve">Хата — не </w:t>
      </w:r>
      <w:proofErr w:type="spellStart"/>
      <w:r w:rsidRPr="008816F3">
        <w:rPr>
          <w:lang w:val="be-BY"/>
        </w:rPr>
        <w:t>возік</w:t>
      </w:r>
      <w:proofErr w:type="spellEnd"/>
      <w:r w:rsidRPr="008816F3">
        <w:rPr>
          <w:lang w:val="be-BY"/>
        </w:rPr>
        <w:t xml:space="preserve"> у дзядзькі ў Якава...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>I раптам чуе, над галавою ў яго нібы кларнет запішчаў: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 xml:space="preserve">— </w:t>
      </w:r>
      <w:r w:rsidRPr="008816F3">
        <w:rPr>
          <w:lang w:val="be-BY"/>
        </w:rPr>
        <w:t>Вы хто такі?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 xml:space="preserve">Глядзіць, над галавою ў яго велізарная рыба з </w:t>
      </w:r>
      <w:proofErr w:type="spellStart"/>
      <w:r w:rsidRPr="008816F3">
        <w:rPr>
          <w:lang w:val="be-BY"/>
        </w:rPr>
        <w:t>шыза</w:t>
      </w:r>
      <w:proofErr w:type="spellEnd"/>
      <w:r w:rsidRPr="008816F3">
        <w:rPr>
          <w:lang w:val="be-BY"/>
        </w:rPr>
        <w:t>-срэбнай луской, вылупіла вочы і, выскаліўшы зубы, прыемна ўсміхаецца, нібы яе ўжо засмажылі і яна ляжыць на талерцы сярод стала.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 xml:space="preserve">— </w:t>
      </w:r>
      <w:r w:rsidRPr="008816F3">
        <w:rPr>
          <w:lang w:val="be-BY"/>
        </w:rPr>
        <w:t>Гэта вы гаворыце? — запытаўся Яўсейка.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 xml:space="preserve">— </w:t>
      </w:r>
      <w:r w:rsidRPr="008816F3">
        <w:rPr>
          <w:lang w:val="be-BY"/>
        </w:rPr>
        <w:t>Я-а...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>Здзівіўся Яўсейка і сярдзіта пытаецца:</w:t>
      </w:r>
    </w:p>
    <w:p w:rsidR="00F71FA2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 xml:space="preserve">— </w:t>
      </w:r>
      <w:r w:rsidRPr="008816F3">
        <w:rPr>
          <w:lang w:val="be-BY"/>
        </w:rPr>
        <w:t>Як жа гэта вы? Рыбы ж не гавораць!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>А сам думае:</w:t>
      </w:r>
      <w:r w:rsidR="00F71FA2">
        <w:rPr>
          <w:lang w:val="be-BY"/>
        </w:rPr>
        <w:t xml:space="preserve"> </w:t>
      </w:r>
      <w:r w:rsidRPr="008816F3">
        <w:rPr>
          <w:lang w:val="be-BY"/>
        </w:rPr>
        <w:t>«Вось дык штука! Нямецкую я зусім не разумею, а рыбіну мову адразу зразумеў! Ух! які малайчына!»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>I, паважна ўзняўшы плечы, аглядаецца: плаваюць вакол яго рознакаляровыя шустрыя рыбкі і — смяюцца, размаўляюць: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 xml:space="preserve">— </w:t>
      </w:r>
      <w:r w:rsidRPr="008816F3">
        <w:rPr>
          <w:lang w:val="be-BY"/>
        </w:rPr>
        <w:t>Глядзіце вунь! Што за страшыдла прыплыло: два хвасты!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 xml:space="preserve">— </w:t>
      </w:r>
      <w:r w:rsidRPr="008816F3">
        <w:rPr>
          <w:lang w:val="be-BY"/>
        </w:rPr>
        <w:t xml:space="preserve">А лускі — няма, </w:t>
      </w:r>
      <w:proofErr w:type="spellStart"/>
      <w:r w:rsidRPr="008816F3">
        <w:rPr>
          <w:lang w:val="be-BY"/>
        </w:rPr>
        <w:t>фі</w:t>
      </w:r>
      <w:proofErr w:type="spellEnd"/>
      <w:r w:rsidRPr="008816F3">
        <w:rPr>
          <w:lang w:val="be-BY"/>
        </w:rPr>
        <w:t>!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 xml:space="preserve">— </w:t>
      </w:r>
      <w:r w:rsidRPr="008816F3">
        <w:rPr>
          <w:lang w:val="be-BY"/>
        </w:rPr>
        <w:t>I плаўнікоў толькі два!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>Некаторыя, байчэйшыя, падплываюць проста да носа і дражняцца: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lastRenderedPageBreak/>
        <w:t xml:space="preserve">— </w:t>
      </w:r>
      <w:r w:rsidRPr="008816F3">
        <w:rPr>
          <w:lang w:val="be-BY"/>
        </w:rPr>
        <w:t>Нішто сабе, нішто! Яўсейка пакрыўдзіўся: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 xml:space="preserve">— </w:t>
      </w:r>
      <w:r w:rsidRPr="008816F3">
        <w:rPr>
          <w:lang w:val="be-BY"/>
        </w:rPr>
        <w:t>Вось нахабніцы! Нібы не разумеюць, што перад імі сапраўдны чалавек...</w:t>
      </w:r>
    </w:p>
    <w:p w:rsid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>I хоча злавіць іх, а яны, уцякаючы з-пад рук, забаўляюцца, штурхаюць адна адну насамі ў бакі і спяваюць хорам, дражнячы вялікага рака:</w:t>
      </w:r>
    </w:p>
    <w:p w:rsidR="00F71FA2" w:rsidRPr="00F71FA2" w:rsidRDefault="00F71FA2" w:rsidP="00F71FA2">
      <w:pPr>
        <w:spacing w:after="0" w:line="240" w:lineRule="auto"/>
        <w:ind w:left="2832" w:firstLine="709"/>
        <w:jc w:val="both"/>
        <w:rPr>
          <w:sz w:val="24"/>
          <w:szCs w:val="28"/>
        </w:rPr>
      </w:pPr>
    </w:p>
    <w:p w:rsidR="00F71FA2" w:rsidRPr="00F71FA2" w:rsidRDefault="008816F3" w:rsidP="00E057BF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F71FA2">
        <w:rPr>
          <w:sz w:val="24"/>
          <w:szCs w:val="28"/>
        </w:rPr>
        <w:t>— Рак пад каменем жыве,</w:t>
      </w:r>
    </w:p>
    <w:p w:rsidR="00F71FA2" w:rsidRPr="00F71FA2" w:rsidRDefault="008816F3" w:rsidP="00E057BF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F71FA2">
        <w:rPr>
          <w:sz w:val="24"/>
          <w:szCs w:val="28"/>
        </w:rPr>
        <w:t>Рыбін хвосцік рак жуе,</w:t>
      </w:r>
    </w:p>
    <w:p w:rsidR="00F71FA2" w:rsidRPr="00F71FA2" w:rsidRDefault="008816F3" w:rsidP="00E057BF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F71FA2">
        <w:rPr>
          <w:sz w:val="24"/>
          <w:szCs w:val="28"/>
        </w:rPr>
        <w:t>Ой, нясмачны рыбін хвосцік,</w:t>
      </w:r>
      <w:r w:rsidR="00F71FA2" w:rsidRPr="00F71FA2">
        <w:rPr>
          <w:sz w:val="24"/>
          <w:szCs w:val="28"/>
        </w:rPr>
        <w:t xml:space="preserve"> </w:t>
      </w:r>
      <w:r w:rsidRPr="00F71FA2">
        <w:rPr>
          <w:sz w:val="24"/>
          <w:szCs w:val="28"/>
        </w:rPr>
        <w:t>—</w:t>
      </w:r>
    </w:p>
    <w:p w:rsidR="008816F3" w:rsidRPr="00F71FA2" w:rsidRDefault="008816F3" w:rsidP="00E057BF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F71FA2">
        <w:rPr>
          <w:sz w:val="24"/>
          <w:szCs w:val="28"/>
        </w:rPr>
        <w:t>Адны косці, адны косці!</w:t>
      </w:r>
    </w:p>
    <w:p w:rsidR="00F71FA2" w:rsidRPr="00F71FA2" w:rsidRDefault="00F71FA2" w:rsidP="00F71FA2">
      <w:pPr>
        <w:spacing w:after="0" w:line="240" w:lineRule="auto"/>
        <w:ind w:left="2832" w:firstLine="709"/>
        <w:jc w:val="both"/>
        <w:rPr>
          <w:sz w:val="24"/>
          <w:szCs w:val="28"/>
        </w:rPr>
      </w:pP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 xml:space="preserve">А ён, злосна варушачы вусамі, бурчыць, выцягваючы </w:t>
      </w:r>
      <w:proofErr w:type="spellStart"/>
      <w:r w:rsidRPr="008816F3">
        <w:rPr>
          <w:lang w:val="be-BY"/>
        </w:rPr>
        <w:t>клешні</w:t>
      </w:r>
      <w:proofErr w:type="spellEnd"/>
      <w:r w:rsidRPr="008816F3">
        <w:rPr>
          <w:lang w:val="be-BY"/>
        </w:rPr>
        <w:t>: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 xml:space="preserve">— </w:t>
      </w:r>
      <w:r w:rsidRPr="008816F3">
        <w:rPr>
          <w:lang w:val="be-BY"/>
        </w:rPr>
        <w:t>Ну, пападзіцеся вы мне, я вам адстрыгу языкі вашы!</w:t>
      </w:r>
    </w:p>
    <w:p w:rsidR="00F71FA2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>«Сур'ёзны які», падумаў Яўсейка.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>Вялікая ж рыба прыстае да яго: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 xml:space="preserve">— </w:t>
      </w:r>
      <w:r w:rsidRPr="008816F3">
        <w:rPr>
          <w:lang w:val="be-BY"/>
        </w:rPr>
        <w:t>Адкуль гэта вы ўзялі, што рыб</w:t>
      </w:r>
      <w:bookmarkStart w:id="0" w:name="_GoBack"/>
      <w:bookmarkEnd w:id="0"/>
      <w:r w:rsidRPr="008816F3">
        <w:rPr>
          <w:lang w:val="be-BY"/>
        </w:rPr>
        <w:t>ы — нямыя?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 xml:space="preserve">— </w:t>
      </w:r>
      <w:r w:rsidRPr="008816F3">
        <w:rPr>
          <w:lang w:val="be-BY"/>
        </w:rPr>
        <w:t>Тата сказаў.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 xml:space="preserve">— </w:t>
      </w:r>
      <w:r w:rsidRPr="008816F3">
        <w:rPr>
          <w:lang w:val="be-BY"/>
        </w:rPr>
        <w:t>Што такое — тата?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 xml:space="preserve">— </w:t>
      </w:r>
      <w:r w:rsidRPr="008816F3">
        <w:rPr>
          <w:lang w:val="be-BY"/>
        </w:rPr>
        <w:t>Так сабе... Падобны на мяне, толькі — боль</w:t>
      </w:r>
      <w:r w:rsidR="00F71FA2">
        <w:rPr>
          <w:lang w:val="be-BY"/>
        </w:rPr>
        <w:t>ш</w:t>
      </w:r>
      <w:r w:rsidRPr="008816F3">
        <w:rPr>
          <w:lang w:val="be-BY"/>
        </w:rPr>
        <w:t>ы, і вусы ў яго. Калі не злуецца, дык вельмі мілы...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 xml:space="preserve">— </w:t>
      </w:r>
      <w:r w:rsidRPr="008816F3">
        <w:rPr>
          <w:lang w:val="be-BY"/>
        </w:rPr>
        <w:t>А ён рыбу есць?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>Тут Яўсейка спалохаўся: скажы ты ёй, што есць!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>Узняў вочы ўверх, бачыць праз ваду мутна-зялёнае неба і сонца ў ім, жоўтае, як медны паднос; падумаў хлопчык і сказаў няпраўду: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 xml:space="preserve">— </w:t>
      </w:r>
      <w:r w:rsidRPr="008816F3">
        <w:rPr>
          <w:lang w:val="be-BY"/>
        </w:rPr>
        <w:t>Не, ён не есць рыбу, касцістая вельмі...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 xml:space="preserve">— </w:t>
      </w:r>
      <w:r w:rsidRPr="008816F3">
        <w:rPr>
          <w:lang w:val="be-BY"/>
        </w:rPr>
        <w:t>Аднак — якое невуцтва! — пакрыўджана закрычала рыба.— Не ўсе ж мы касцістыя! Напрыклад — маё сямейства...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>«Трэба змяніць гутарку», здагадаўся Яўсей і далікатна пытаецца: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 xml:space="preserve">— </w:t>
      </w:r>
      <w:r w:rsidRPr="008816F3">
        <w:rPr>
          <w:lang w:val="be-BY"/>
        </w:rPr>
        <w:t>Вы былі ў нас наверсе?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 xml:space="preserve">— </w:t>
      </w:r>
      <w:r w:rsidRPr="008816F3">
        <w:rPr>
          <w:lang w:val="be-BY"/>
        </w:rPr>
        <w:t>Вельмі патрэбна! — сярдзіта фыркнула рыба.</w:t>
      </w:r>
      <w:r w:rsidR="00F71FA2">
        <w:rPr>
          <w:lang w:val="be-BY"/>
        </w:rPr>
        <w:t xml:space="preserve"> </w:t>
      </w:r>
      <w:r w:rsidRPr="008816F3">
        <w:rPr>
          <w:lang w:val="be-BY"/>
        </w:rPr>
        <w:t>— Там дыхаць няма чым...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 xml:space="preserve">— </w:t>
      </w:r>
      <w:r w:rsidRPr="008816F3">
        <w:rPr>
          <w:lang w:val="be-BY"/>
        </w:rPr>
        <w:t>Затое — мухі якія...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>Рыба абплыла вакол яго, спынілася супроць носа, ды раптам і кажа: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 xml:space="preserve">— </w:t>
      </w:r>
      <w:r w:rsidRPr="008816F3">
        <w:rPr>
          <w:lang w:val="be-BY"/>
        </w:rPr>
        <w:t>Мухі? А вы чаго сюды прыплылі?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>«Ну, пачынаецца! — падумаў Яўсейка.</w:t>
      </w:r>
      <w:r w:rsidR="00814DB1">
        <w:rPr>
          <w:lang w:val="be-BY"/>
        </w:rPr>
        <w:t xml:space="preserve"> </w:t>
      </w:r>
      <w:r w:rsidRPr="008816F3">
        <w:rPr>
          <w:lang w:val="be-BY"/>
        </w:rPr>
        <w:t>— З'есць яна мяне, дурніца...» I, быццам бы бесклапотна, ад-казаў: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 xml:space="preserve">— </w:t>
      </w:r>
      <w:r w:rsidRPr="008816F3">
        <w:rPr>
          <w:lang w:val="be-BY"/>
        </w:rPr>
        <w:t>Так сабе, гуляю...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lastRenderedPageBreak/>
        <w:t xml:space="preserve">— </w:t>
      </w:r>
      <w:proofErr w:type="spellStart"/>
      <w:r w:rsidRPr="008816F3">
        <w:rPr>
          <w:lang w:val="be-BY"/>
        </w:rPr>
        <w:t>Гм</w:t>
      </w:r>
      <w:proofErr w:type="spellEnd"/>
      <w:r w:rsidRPr="008816F3">
        <w:rPr>
          <w:lang w:val="be-BY"/>
        </w:rPr>
        <w:t>! — зноў фыркнула рыба.</w:t>
      </w:r>
      <w:r w:rsidR="00E057BF">
        <w:rPr>
          <w:lang w:val="be-BY"/>
        </w:rPr>
        <w:t xml:space="preserve"> </w:t>
      </w:r>
      <w:r w:rsidRPr="008816F3">
        <w:rPr>
          <w:lang w:val="be-BY"/>
        </w:rPr>
        <w:t>— А можа, вы — ужо тапелец?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 xml:space="preserve">— </w:t>
      </w:r>
      <w:r w:rsidRPr="008816F3">
        <w:rPr>
          <w:lang w:val="be-BY"/>
        </w:rPr>
        <w:t>Вось я</w:t>
      </w:r>
      <w:r w:rsidR="00E057BF">
        <w:rPr>
          <w:lang w:val="be-BY"/>
        </w:rPr>
        <w:t>шчэ! — пакрыўджана крыкнуў хлоп</w:t>
      </w:r>
      <w:r w:rsidRPr="008816F3">
        <w:rPr>
          <w:lang w:val="be-BY"/>
        </w:rPr>
        <w:t>чык.</w:t>
      </w:r>
      <w:r w:rsidR="00E057BF">
        <w:rPr>
          <w:lang w:val="be-BY"/>
        </w:rPr>
        <w:t xml:space="preserve"> </w:t>
      </w:r>
      <w:r w:rsidRPr="008816F3">
        <w:rPr>
          <w:lang w:val="be-BY"/>
        </w:rPr>
        <w:t>— Зусім не! Я, вось, зараз устану і...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 xml:space="preserve">Паспрабаваў устаць, а — не можа: нібы яго </w:t>
      </w:r>
      <w:proofErr w:type="spellStart"/>
      <w:r w:rsidRPr="008816F3">
        <w:rPr>
          <w:lang w:val="be-BY"/>
        </w:rPr>
        <w:t>цяжкою</w:t>
      </w:r>
      <w:proofErr w:type="spellEnd"/>
      <w:r w:rsidRPr="008816F3">
        <w:rPr>
          <w:lang w:val="be-BY"/>
        </w:rPr>
        <w:t xml:space="preserve"> коўдраю абкруцілі — ні павярнуцца, ні паварушыцца!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>«Зараз я пачну плакаць», падумаў ён, але тут жа зразумеў, што плач не плач — у вадзе слёз не відаць, і парашыў, што не варта плакаць,</w:t>
      </w:r>
      <w:r w:rsidR="00E057BF">
        <w:rPr>
          <w:lang w:val="be-BY"/>
        </w:rPr>
        <w:t xml:space="preserve"> </w:t>
      </w:r>
      <w:r w:rsidRPr="008816F3">
        <w:rPr>
          <w:lang w:val="be-BY"/>
        </w:rPr>
        <w:t>— можа, як-небудзь іначай удасца выкруціцца з гэтай непрыемнай гісторыі.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>А вакол — бацюхна! — сабралася розных марскіх жыхароў — ліку няма! На нагу ўзбіраецца галатурыя, падобная на дрэнна намаляванае парася, і шыпіць: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 xml:space="preserve">— </w:t>
      </w:r>
      <w:r w:rsidRPr="008816F3">
        <w:rPr>
          <w:lang w:val="be-BY"/>
        </w:rPr>
        <w:t>Жадаю з вамі пазнаёміцца бліжэй... Дрыжыць перад носам марскі пузыр, надзімаецца, пыхкае,</w:t>
      </w:r>
      <w:r w:rsidR="00E057BF">
        <w:rPr>
          <w:lang w:val="be-BY"/>
        </w:rPr>
        <w:t xml:space="preserve"> </w:t>
      </w:r>
      <w:r w:rsidRPr="008816F3">
        <w:rPr>
          <w:lang w:val="be-BY"/>
        </w:rPr>
        <w:t xml:space="preserve">— дакарае </w:t>
      </w:r>
      <w:proofErr w:type="spellStart"/>
      <w:r w:rsidRPr="008816F3">
        <w:rPr>
          <w:lang w:val="be-BY"/>
        </w:rPr>
        <w:t>Яўсейку</w:t>
      </w:r>
      <w:proofErr w:type="spellEnd"/>
      <w:r w:rsidRPr="008816F3">
        <w:rPr>
          <w:lang w:val="be-BY"/>
        </w:rPr>
        <w:t>: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 xml:space="preserve">— </w:t>
      </w:r>
      <w:r w:rsidRPr="008816F3">
        <w:rPr>
          <w:lang w:val="be-BY"/>
        </w:rPr>
        <w:t>Нішто сабе! Нішто! Ні рак, ні рыба, ні малюск, ай-я-</w:t>
      </w:r>
      <w:proofErr w:type="spellStart"/>
      <w:r w:rsidRPr="008816F3">
        <w:rPr>
          <w:lang w:val="be-BY"/>
        </w:rPr>
        <w:t>яй</w:t>
      </w:r>
      <w:proofErr w:type="spellEnd"/>
      <w:r w:rsidRPr="008816F3">
        <w:rPr>
          <w:lang w:val="be-BY"/>
        </w:rPr>
        <w:t>!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 xml:space="preserve">— </w:t>
      </w:r>
      <w:r w:rsidRPr="008816F3">
        <w:rPr>
          <w:lang w:val="be-BY"/>
        </w:rPr>
        <w:t>Пачакайце, я, можа, яшчэ авіятарам буду,</w:t>
      </w:r>
      <w:r w:rsidR="00E057BF">
        <w:rPr>
          <w:lang w:val="be-BY"/>
        </w:rPr>
        <w:t xml:space="preserve"> </w:t>
      </w:r>
      <w:r w:rsidRPr="008816F3">
        <w:rPr>
          <w:lang w:val="be-BY"/>
        </w:rPr>
        <w:t>— кажа яму Яўсей, а на калені яго ўзлез лангуст і, варочаючы вачыма на нітачках, далікатна пытаецца: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 xml:space="preserve">— </w:t>
      </w:r>
      <w:r w:rsidRPr="008816F3">
        <w:rPr>
          <w:lang w:val="be-BY"/>
        </w:rPr>
        <w:t>Дазвольце даведацца, якая гадзіна? Праплыла мім</w:t>
      </w:r>
      <w:r w:rsidR="00E057BF">
        <w:rPr>
          <w:lang w:val="be-BY"/>
        </w:rPr>
        <w:t xml:space="preserve">а сепія, зусім як мокрая насавая </w:t>
      </w:r>
      <w:r w:rsidRPr="008816F3">
        <w:rPr>
          <w:lang w:val="be-BY"/>
        </w:rPr>
        <w:t xml:space="preserve">хустачка; усюды мільгаюць </w:t>
      </w:r>
      <w:proofErr w:type="spellStart"/>
      <w:r w:rsidRPr="008816F3">
        <w:rPr>
          <w:lang w:val="be-BY"/>
        </w:rPr>
        <w:t>сіфанафоры</w:t>
      </w:r>
      <w:proofErr w:type="spellEnd"/>
      <w:r w:rsidRPr="008816F3">
        <w:rPr>
          <w:lang w:val="be-BY"/>
        </w:rPr>
        <w:t>, нібы шкл</w:t>
      </w:r>
      <w:r w:rsidR="00E057BF">
        <w:rPr>
          <w:lang w:val="be-BY"/>
        </w:rPr>
        <w:t>я</w:t>
      </w:r>
      <w:r w:rsidRPr="008816F3">
        <w:rPr>
          <w:lang w:val="be-BY"/>
        </w:rPr>
        <w:t xml:space="preserve">ныя шарыкі, адно вуха казыча </w:t>
      </w:r>
      <w:proofErr w:type="spellStart"/>
      <w:r w:rsidRPr="008816F3">
        <w:rPr>
          <w:lang w:val="be-BY"/>
        </w:rPr>
        <w:t>краветка</w:t>
      </w:r>
      <w:proofErr w:type="spellEnd"/>
      <w:r w:rsidRPr="008816F3">
        <w:rPr>
          <w:lang w:val="be-BY"/>
        </w:rPr>
        <w:t>, другое — таксама мацае нехта цікаўны, нават па галаве вандруюць маленькія рачкі,</w:t>
      </w:r>
      <w:r w:rsidR="00E057BF">
        <w:rPr>
          <w:lang w:val="be-BY"/>
        </w:rPr>
        <w:t xml:space="preserve"> </w:t>
      </w:r>
      <w:r w:rsidRPr="008816F3">
        <w:rPr>
          <w:lang w:val="be-BY"/>
        </w:rPr>
        <w:t>— заблыталіся ў валасах і тузаюць іх.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 xml:space="preserve">— </w:t>
      </w:r>
      <w:r w:rsidRPr="008816F3">
        <w:rPr>
          <w:lang w:val="be-BY"/>
        </w:rPr>
        <w:t>Ой, ой, ой! — усклікнуў сам сабе Яўсейка, стараючыся глядзець на ўсё бесклапотна і ласкава, як тата, калі ён вінаваты, а маці злуецца на яго.</w:t>
      </w:r>
    </w:p>
    <w:p w:rsid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>А навокал у вадзе павіслі рыбы,</w:t>
      </w:r>
      <w:r w:rsidR="00E057BF">
        <w:rPr>
          <w:lang w:val="be-BY"/>
        </w:rPr>
        <w:t xml:space="preserve"> </w:t>
      </w:r>
      <w:r w:rsidRPr="008816F3">
        <w:rPr>
          <w:lang w:val="be-BY"/>
        </w:rPr>
        <w:t>— мноства! — варушаць ціхенька плаўнікамі і, вылупіўшы на хлопчыка круглыя вочы, нудныя, як алгебра, мармычуць:</w:t>
      </w:r>
    </w:p>
    <w:p w:rsidR="00E057BF" w:rsidRPr="00E057BF" w:rsidRDefault="00E057BF" w:rsidP="00E057BF">
      <w:pPr>
        <w:spacing w:after="0" w:line="240" w:lineRule="auto"/>
        <w:ind w:left="709" w:firstLine="709"/>
        <w:jc w:val="both"/>
        <w:rPr>
          <w:sz w:val="24"/>
          <w:szCs w:val="28"/>
        </w:rPr>
      </w:pPr>
    </w:p>
    <w:p w:rsidR="008816F3" w:rsidRPr="00E057BF" w:rsidRDefault="008816F3" w:rsidP="00E057BF">
      <w:pPr>
        <w:spacing w:after="0" w:line="240" w:lineRule="auto"/>
        <w:ind w:left="709" w:firstLine="709"/>
        <w:jc w:val="both"/>
        <w:rPr>
          <w:sz w:val="24"/>
          <w:szCs w:val="28"/>
        </w:rPr>
      </w:pPr>
      <w:r w:rsidRPr="00E057BF">
        <w:rPr>
          <w:sz w:val="24"/>
          <w:szCs w:val="28"/>
        </w:rPr>
        <w:t xml:space="preserve">Як </w:t>
      </w:r>
      <w:proofErr w:type="spellStart"/>
      <w:r w:rsidRPr="00E057BF">
        <w:rPr>
          <w:sz w:val="24"/>
          <w:szCs w:val="28"/>
        </w:rPr>
        <w:t>ён</w:t>
      </w:r>
      <w:proofErr w:type="spellEnd"/>
      <w:r w:rsidRPr="00E057BF">
        <w:rPr>
          <w:sz w:val="24"/>
          <w:szCs w:val="28"/>
        </w:rPr>
        <w:t xml:space="preserve"> </w:t>
      </w:r>
      <w:proofErr w:type="spellStart"/>
      <w:r w:rsidRPr="00E057BF">
        <w:rPr>
          <w:sz w:val="24"/>
          <w:szCs w:val="28"/>
        </w:rPr>
        <w:t>можа</w:t>
      </w:r>
      <w:proofErr w:type="spellEnd"/>
      <w:r w:rsidRPr="00E057BF">
        <w:rPr>
          <w:sz w:val="24"/>
          <w:szCs w:val="28"/>
        </w:rPr>
        <w:t xml:space="preserve"> </w:t>
      </w:r>
      <w:proofErr w:type="spellStart"/>
      <w:r w:rsidRPr="00E057BF">
        <w:rPr>
          <w:sz w:val="24"/>
          <w:szCs w:val="28"/>
        </w:rPr>
        <w:t>жыць</w:t>
      </w:r>
      <w:proofErr w:type="spellEnd"/>
      <w:r w:rsidRPr="00E057BF">
        <w:rPr>
          <w:sz w:val="24"/>
          <w:szCs w:val="28"/>
        </w:rPr>
        <w:t xml:space="preserve"> на свеце без </w:t>
      </w:r>
      <w:proofErr w:type="gramStart"/>
      <w:r w:rsidRPr="00E057BF">
        <w:rPr>
          <w:sz w:val="24"/>
          <w:szCs w:val="28"/>
        </w:rPr>
        <w:t>луск</w:t>
      </w:r>
      <w:proofErr w:type="gramEnd"/>
      <w:r w:rsidRPr="00E057BF">
        <w:rPr>
          <w:sz w:val="24"/>
          <w:szCs w:val="28"/>
        </w:rPr>
        <w:t>і і без вусоў?</w:t>
      </w:r>
    </w:p>
    <w:p w:rsidR="008816F3" w:rsidRPr="00E057BF" w:rsidRDefault="008816F3" w:rsidP="00E057BF">
      <w:pPr>
        <w:spacing w:after="0" w:line="240" w:lineRule="auto"/>
        <w:ind w:left="709" w:firstLine="709"/>
        <w:jc w:val="both"/>
        <w:rPr>
          <w:sz w:val="24"/>
          <w:szCs w:val="28"/>
        </w:rPr>
      </w:pPr>
      <w:r w:rsidRPr="00E057BF">
        <w:rPr>
          <w:sz w:val="24"/>
          <w:szCs w:val="28"/>
        </w:rPr>
        <w:t xml:space="preserve">Мы бы, рыбы, не маглі бы </w:t>
      </w:r>
      <w:proofErr w:type="spellStart"/>
      <w:r w:rsidRPr="00E057BF">
        <w:rPr>
          <w:sz w:val="24"/>
          <w:szCs w:val="28"/>
        </w:rPr>
        <w:t>раздваіць</w:t>
      </w:r>
      <w:proofErr w:type="spellEnd"/>
      <w:r w:rsidRPr="00E057BF">
        <w:rPr>
          <w:sz w:val="24"/>
          <w:szCs w:val="28"/>
        </w:rPr>
        <w:t xml:space="preserve"> </w:t>
      </w:r>
      <w:proofErr w:type="gramStart"/>
      <w:r w:rsidRPr="00E057BF">
        <w:rPr>
          <w:sz w:val="24"/>
          <w:szCs w:val="28"/>
        </w:rPr>
        <w:t>сваіх</w:t>
      </w:r>
      <w:proofErr w:type="gramEnd"/>
      <w:r w:rsidRPr="00E057BF">
        <w:rPr>
          <w:sz w:val="24"/>
          <w:szCs w:val="28"/>
        </w:rPr>
        <w:t xml:space="preserve"> хвастоў!</w:t>
      </w:r>
    </w:p>
    <w:p w:rsidR="00E057BF" w:rsidRPr="00E057BF" w:rsidRDefault="008816F3" w:rsidP="00E057BF">
      <w:pPr>
        <w:spacing w:after="0" w:line="240" w:lineRule="auto"/>
        <w:ind w:left="709" w:firstLine="709"/>
        <w:jc w:val="both"/>
        <w:rPr>
          <w:sz w:val="24"/>
          <w:szCs w:val="28"/>
        </w:rPr>
      </w:pPr>
      <w:r w:rsidRPr="00E057BF">
        <w:rPr>
          <w:sz w:val="24"/>
          <w:szCs w:val="28"/>
        </w:rPr>
        <w:t xml:space="preserve">Не </w:t>
      </w:r>
      <w:proofErr w:type="spellStart"/>
      <w:r w:rsidRPr="00E057BF">
        <w:rPr>
          <w:sz w:val="24"/>
          <w:szCs w:val="28"/>
        </w:rPr>
        <w:t>падобны</w:t>
      </w:r>
      <w:proofErr w:type="spellEnd"/>
      <w:r w:rsidRPr="00E057BF">
        <w:rPr>
          <w:sz w:val="24"/>
          <w:szCs w:val="28"/>
        </w:rPr>
        <w:t xml:space="preserve"> </w:t>
      </w:r>
      <w:proofErr w:type="spellStart"/>
      <w:r w:rsidRPr="00E057BF">
        <w:rPr>
          <w:sz w:val="24"/>
          <w:szCs w:val="28"/>
        </w:rPr>
        <w:t>ні</w:t>
      </w:r>
      <w:proofErr w:type="spellEnd"/>
      <w:r w:rsidRPr="00E057BF">
        <w:rPr>
          <w:sz w:val="24"/>
          <w:szCs w:val="28"/>
        </w:rPr>
        <w:t xml:space="preserve"> на рака, ні на вас ён — гэта так.</w:t>
      </w:r>
    </w:p>
    <w:p w:rsidR="008816F3" w:rsidRPr="00E057BF" w:rsidRDefault="008816F3" w:rsidP="00E057BF">
      <w:pPr>
        <w:spacing w:after="0" w:line="240" w:lineRule="auto"/>
        <w:ind w:left="709" w:firstLine="709"/>
        <w:jc w:val="both"/>
        <w:rPr>
          <w:sz w:val="24"/>
          <w:szCs w:val="28"/>
        </w:rPr>
      </w:pPr>
      <w:r w:rsidRPr="00E057BF">
        <w:rPr>
          <w:sz w:val="24"/>
          <w:szCs w:val="28"/>
        </w:rPr>
        <w:t>Мо страшыдлам-</w:t>
      </w:r>
      <w:proofErr w:type="spellStart"/>
      <w:r w:rsidRPr="00E057BF">
        <w:rPr>
          <w:sz w:val="24"/>
          <w:szCs w:val="28"/>
        </w:rPr>
        <w:t>асьміногам</w:t>
      </w:r>
      <w:proofErr w:type="spellEnd"/>
      <w:r w:rsidRPr="00E057BF">
        <w:rPr>
          <w:sz w:val="24"/>
          <w:szCs w:val="28"/>
        </w:rPr>
        <w:t xml:space="preserve"> ён даводзіцца сваяк?</w:t>
      </w:r>
    </w:p>
    <w:p w:rsidR="00E057BF" w:rsidRPr="00E057BF" w:rsidRDefault="00E057BF" w:rsidP="00E057BF">
      <w:pPr>
        <w:spacing w:after="0" w:line="240" w:lineRule="auto"/>
        <w:ind w:left="709" w:firstLine="709"/>
        <w:jc w:val="both"/>
        <w:rPr>
          <w:sz w:val="24"/>
          <w:szCs w:val="28"/>
        </w:rPr>
      </w:pP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>«Дурніцы! — пакрыўджана думае Яўсейка.</w:t>
      </w:r>
      <w:r w:rsidR="00E057BF">
        <w:rPr>
          <w:lang w:val="be-BY"/>
        </w:rPr>
        <w:t xml:space="preserve"> </w:t>
      </w:r>
      <w:r w:rsidRPr="008816F3">
        <w:rPr>
          <w:lang w:val="be-BY"/>
        </w:rPr>
        <w:t>— У мяне па рускай мове ў мінулым годзе дзве чацвёркі было...»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>I робіць такі выгляд, нібы ён нічога не чуе, нават хацеў бесклапотна пасвістаць, але — выявілася — нельга: вада лезе ў рот, нібы корак.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>А балбатлівая рыба ўсё пытаецца ў яго: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lastRenderedPageBreak/>
        <w:t xml:space="preserve">— </w:t>
      </w:r>
      <w:r w:rsidRPr="008816F3">
        <w:rPr>
          <w:lang w:val="be-BY"/>
        </w:rPr>
        <w:t>Падабаецца вам у нас?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 xml:space="preserve">— </w:t>
      </w:r>
      <w:r w:rsidRPr="008816F3">
        <w:rPr>
          <w:lang w:val="be-BY"/>
        </w:rPr>
        <w:t>Не... хаця — так, падабаецца... У мяне дома таксама вельмі до</w:t>
      </w:r>
      <w:r w:rsidR="00E057BF">
        <w:rPr>
          <w:lang w:val="be-BY"/>
        </w:rPr>
        <w:t>бра! — адказаў Яўсей і зноў спа</w:t>
      </w:r>
      <w:r w:rsidRPr="008816F3">
        <w:rPr>
          <w:lang w:val="be-BY"/>
        </w:rPr>
        <w:t>лохаўся:</w:t>
      </w:r>
    </w:p>
    <w:p w:rsidR="00E057BF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>«Бацюхны, што я кажу?! А калі раптам яна ўзлуецца, і пачнуць яны мяне есці...»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>Але ўголас кажа: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 xml:space="preserve">— </w:t>
      </w:r>
      <w:r w:rsidRPr="008816F3">
        <w:rPr>
          <w:lang w:val="be-BY"/>
        </w:rPr>
        <w:t>Давайце як-небудзь гуляць, а то мне крыху сумна...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>Гэта вельмі спадабалася балбатлівай рыбе, яна засмяялася, разявіўшы круглы рот так, што відаць сталі ружовыя жабры, віляе хвастом, блішчыць вострымі зубамі і старэчым голасам крычыць: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 xml:space="preserve">— </w:t>
      </w:r>
      <w:r w:rsidRPr="008816F3">
        <w:rPr>
          <w:lang w:val="be-BY"/>
        </w:rPr>
        <w:t>Гэта добра — пагуляць! Гэта вельмі добра — пагуляць!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 xml:space="preserve">— </w:t>
      </w:r>
      <w:proofErr w:type="spellStart"/>
      <w:r w:rsidRPr="008816F3">
        <w:rPr>
          <w:lang w:val="be-BY"/>
        </w:rPr>
        <w:t>Паплывем</w:t>
      </w:r>
      <w:proofErr w:type="spellEnd"/>
      <w:r w:rsidRPr="008816F3">
        <w:rPr>
          <w:lang w:val="be-BY"/>
        </w:rPr>
        <w:t xml:space="preserve"> наверх! — прапанаваў Яўсей.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 xml:space="preserve">— </w:t>
      </w:r>
      <w:r w:rsidRPr="008816F3">
        <w:rPr>
          <w:lang w:val="be-BY"/>
        </w:rPr>
        <w:t>Навошта? — спыталася рыба.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 xml:space="preserve">— </w:t>
      </w:r>
      <w:r w:rsidRPr="008816F3">
        <w:rPr>
          <w:lang w:val="be-BY"/>
        </w:rPr>
        <w:t>А ўніз ужо нельга ж! I там, наверсе,</w:t>
      </w:r>
      <w:r w:rsidR="00E057BF">
        <w:rPr>
          <w:lang w:val="be-BY"/>
        </w:rPr>
        <w:t xml:space="preserve"> </w:t>
      </w:r>
      <w:r w:rsidRPr="008816F3">
        <w:rPr>
          <w:lang w:val="be-BY"/>
        </w:rPr>
        <w:t>— мухі.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rFonts w:cs="Verdana"/>
          <w:lang w:val="be-BY"/>
        </w:rPr>
        <w:t>—</w:t>
      </w:r>
      <w:r w:rsidRPr="008816F3">
        <w:rPr>
          <w:lang w:val="be-BY"/>
        </w:rPr>
        <w:t xml:space="preserve"> Мух-</w:t>
      </w:r>
      <w:proofErr w:type="spellStart"/>
      <w:r w:rsidRPr="008816F3">
        <w:rPr>
          <w:lang w:val="be-BY"/>
        </w:rPr>
        <w:t>хі</w:t>
      </w:r>
      <w:proofErr w:type="spellEnd"/>
      <w:r w:rsidRPr="008816F3">
        <w:rPr>
          <w:lang w:val="be-BY"/>
        </w:rPr>
        <w:t>! Вы іх любіце?..</w:t>
      </w:r>
    </w:p>
    <w:p w:rsidR="00E057BF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>Яўсей любіў толькі маму, тату і марожанае, але адказаў:</w:t>
      </w:r>
    </w:p>
    <w:p w:rsidR="008816F3" w:rsidRPr="008816F3" w:rsidRDefault="00E057BF" w:rsidP="008816F3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816F3" w:rsidRPr="008816F3">
        <w:rPr>
          <w:lang w:val="be-BY"/>
        </w:rPr>
        <w:t>Ага...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 xml:space="preserve">— </w:t>
      </w:r>
      <w:r w:rsidRPr="008816F3">
        <w:rPr>
          <w:lang w:val="be-BY"/>
        </w:rPr>
        <w:t xml:space="preserve">Ну, што ж? </w:t>
      </w:r>
      <w:proofErr w:type="spellStart"/>
      <w:r w:rsidRPr="008816F3">
        <w:rPr>
          <w:lang w:val="be-BY"/>
        </w:rPr>
        <w:t>Паплывем</w:t>
      </w:r>
      <w:proofErr w:type="spellEnd"/>
      <w:r w:rsidRPr="008816F3">
        <w:rPr>
          <w:lang w:val="be-BY"/>
        </w:rPr>
        <w:t>! — сказала рыба, па-вярнуўшыся галавою ўверх, а Яўсей тут жа цап яе за жабры і крычыць: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 xml:space="preserve">— </w:t>
      </w:r>
      <w:r w:rsidRPr="008816F3">
        <w:rPr>
          <w:lang w:val="be-BY"/>
        </w:rPr>
        <w:t xml:space="preserve">Я — </w:t>
      </w:r>
      <w:proofErr w:type="spellStart"/>
      <w:r w:rsidRPr="008816F3">
        <w:rPr>
          <w:lang w:val="be-BY"/>
        </w:rPr>
        <w:t>гатоў</w:t>
      </w:r>
      <w:proofErr w:type="spellEnd"/>
      <w:r w:rsidRPr="008816F3">
        <w:rPr>
          <w:lang w:val="be-BY"/>
        </w:rPr>
        <w:t>!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 xml:space="preserve">— </w:t>
      </w:r>
      <w:r w:rsidRPr="008816F3">
        <w:rPr>
          <w:lang w:val="be-BY"/>
        </w:rPr>
        <w:t>Чакайце! Вы, страшыдла, занадта засунулі свае лапы ў жабры мне...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 xml:space="preserve">— </w:t>
      </w:r>
      <w:r w:rsidRPr="008816F3">
        <w:rPr>
          <w:lang w:val="be-BY"/>
        </w:rPr>
        <w:t>Нічога!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 xml:space="preserve">— </w:t>
      </w:r>
      <w:r w:rsidRPr="008816F3">
        <w:rPr>
          <w:lang w:val="be-BY"/>
        </w:rPr>
        <w:t>Як гэта — нічога! Прыстойная рыба не можа жыць, не дыхаючы.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 xml:space="preserve">— </w:t>
      </w:r>
      <w:r w:rsidRPr="008816F3">
        <w:rPr>
          <w:lang w:val="be-BY"/>
        </w:rPr>
        <w:t>Бацюхны! — закрычаў хлопчык.</w:t>
      </w:r>
      <w:r w:rsidR="00E057BF">
        <w:rPr>
          <w:lang w:val="be-BY"/>
        </w:rPr>
        <w:t xml:space="preserve"> </w:t>
      </w:r>
      <w:r w:rsidRPr="008816F3">
        <w:rPr>
          <w:lang w:val="be-BY"/>
        </w:rPr>
        <w:t>— Ну што вы спрачаецеся ўсё? Гуляць дык гуляць...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>А сам думае:</w:t>
      </w:r>
      <w:r w:rsidR="00E057BF">
        <w:rPr>
          <w:lang w:val="be-BY"/>
        </w:rPr>
        <w:t xml:space="preserve"> </w:t>
      </w:r>
      <w:r w:rsidRPr="008816F3">
        <w:rPr>
          <w:lang w:val="be-BY"/>
        </w:rPr>
        <w:t xml:space="preserve">«Абы толькі яна мяне крышку </w:t>
      </w:r>
      <w:proofErr w:type="spellStart"/>
      <w:r w:rsidRPr="008816F3">
        <w:rPr>
          <w:lang w:val="be-BY"/>
        </w:rPr>
        <w:t>падцягнула</w:t>
      </w:r>
      <w:proofErr w:type="spellEnd"/>
      <w:r w:rsidRPr="008816F3">
        <w:rPr>
          <w:lang w:val="be-BY"/>
        </w:rPr>
        <w:t xml:space="preserve"> наверх, а там ужо я вынырну».</w:t>
      </w:r>
    </w:p>
    <w:p w:rsidR="00E057BF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>Паплыла рыба, нібы танцуючы, і спявае на ўсю моц:</w:t>
      </w:r>
    </w:p>
    <w:p w:rsidR="00E057BF" w:rsidRPr="00E057BF" w:rsidRDefault="00E057BF" w:rsidP="00E057BF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E057BF" w:rsidRPr="00E057BF" w:rsidRDefault="008816F3" w:rsidP="00E057BF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E057BF">
        <w:rPr>
          <w:sz w:val="24"/>
          <w:szCs w:val="28"/>
        </w:rPr>
        <w:t xml:space="preserve">— </w:t>
      </w:r>
      <w:r w:rsidRPr="00E057BF">
        <w:rPr>
          <w:sz w:val="24"/>
          <w:szCs w:val="28"/>
        </w:rPr>
        <w:t>Захацеў ляшча шчупак,</w:t>
      </w:r>
    </w:p>
    <w:p w:rsidR="00E057BF" w:rsidRPr="00E057BF" w:rsidRDefault="008816F3" w:rsidP="00E057BF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E057BF">
        <w:rPr>
          <w:sz w:val="24"/>
          <w:szCs w:val="28"/>
        </w:rPr>
        <w:t>Ды не ловіцца ніяк.</w:t>
      </w:r>
    </w:p>
    <w:p w:rsidR="00E057BF" w:rsidRPr="00E057BF" w:rsidRDefault="008816F3" w:rsidP="00E057BF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E057BF">
        <w:rPr>
          <w:sz w:val="24"/>
          <w:szCs w:val="28"/>
        </w:rPr>
        <w:t>Лешч зашыўся ў асаку,—</w:t>
      </w:r>
    </w:p>
    <w:p w:rsidR="008816F3" w:rsidRPr="00E057BF" w:rsidRDefault="008816F3" w:rsidP="00E057BF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E057BF">
        <w:rPr>
          <w:sz w:val="24"/>
          <w:szCs w:val="28"/>
        </w:rPr>
        <w:t>Не здаецца шчупаку!..</w:t>
      </w:r>
    </w:p>
    <w:p w:rsidR="00E057BF" w:rsidRPr="00E057BF" w:rsidRDefault="00E057BF" w:rsidP="00E057BF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>Маленькія рыбкі кружацца і хорам гарланяць:</w:t>
      </w:r>
    </w:p>
    <w:p w:rsidR="00E057BF" w:rsidRPr="00E057BF" w:rsidRDefault="00E057BF" w:rsidP="00E057BF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E057BF" w:rsidRPr="00E057BF" w:rsidRDefault="008816F3" w:rsidP="00E057BF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E057BF">
        <w:rPr>
          <w:sz w:val="24"/>
          <w:szCs w:val="28"/>
        </w:rPr>
        <w:t xml:space="preserve">— </w:t>
      </w:r>
      <w:r w:rsidRPr="00E057BF">
        <w:rPr>
          <w:sz w:val="24"/>
          <w:szCs w:val="28"/>
        </w:rPr>
        <w:t>Вось дык штука!</w:t>
      </w:r>
      <w:r w:rsidR="00E057BF" w:rsidRPr="00E057BF">
        <w:rPr>
          <w:sz w:val="24"/>
          <w:szCs w:val="28"/>
        </w:rPr>
        <w:t xml:space="preserve"> </w:t>
      </w:r>
      <w:r w:rsidRPr="00E057BF">
        <w:rPr>
          <w:sz w:val="24"/>
          <w:szCs w:val="28"/>
        </w:rPr>
        <w:t>Так-так-так!</w:t>
      </w:r>
    </w:p>
    <w:p w:rsidR="008816F3" w:rsidRDefault="008816F3" w:rsidP="00E057BF">
      <w:pPr>
        <w:spacing w:after="0" w:line="240" w:lineRule="auto"/>
        <w:ind w:left="2124" w:firstLine="709"/>
        <w:jc w:val="both"/>
        <w:rPr>
          <w:sz w:val="24"/>
          <w:szCs w:val="28"/>
          <w:lang w:val="be-BY"/>
        </w:rPr>
      </w:pPr>
      <w:r w:rsidRPr="00E057BF">
        <w:rPr>
          <w:sz w:val="24"/>
          <w:szCs w:val="28"/>
        </w:rPr>
        <w:t xml:space="preserve">Дарма </w:t>
      </w:r>
      <w:proofErr w:type="spellStart"/>
      <w:r w:rsidRPr="00E057BF">
        <w:rPr>
          <w:sz w:val="24"/>
          <w:szCs w:val="28"/>
        </w:rPr>
        <w:t>круціцца</w:t>
      </w:r>
      <w:proofErr w:type="spellEnd"/>
      <w:r w:rsidRPr="00E057BF">
        <w:rPr>
          <w:sz w:val="24"/>
          <w:szCs w:val="28"/>
        </w:rPr>
        <w:t xml:space="preserve"> </w:t>
      </w:r>
      <w:proofErr w:type="spellStart"/>
      <w:r w:rsidRPr="00E057BF">
        <w:rPr>
          <w:sz w:val="24"/>
          <w:szCs w:val="28"/>
        </w:rPr>
        <w:t>шчупак</w:t>
      </w:r>
      <w:proofErr w:type="spellEnd"/>
      <w:r w:rsidRPr="00E057BF">
        <w:rPr>
          <w:sz w:val="24"/>
          <w:szCs w:val="28"/>
        </w:rPr>
        <w:t>!</w:t>
      </w:r>
    </w:p>
    <w:p w:rsidR="00E057BF" w:rsidRPr="00E057BF" w:rsidRDefault="00E057BF" w:rsidP="00E057BF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lastRenderedPageBreak/>
        <w:t>Плылі-плылі, чым вышэй — тым усё шпарчэй і лягчэй, і раптам Яўсейка адчуў, што галава яго выскачыла на паветра.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 xml:space="preserve">— </w:t>
      </w:r>
      <w:r w:rsidRPr="008816F3">
        <w:rPr>
          <w:lang w:val="be-BY"/>
        </w:rPr>
        <w:t>Ой!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 xml:space="preserve">Глядзіць — ясны дзень, сонца гуляе на вадзе, зялёная вада заплёсквае на бераг, шуміць, спявае, </w:t>
      </w:r>
      <w:proofErr w:type="spellStart"/>
      <w:r w:rsidRPr="008816F3">
        <w:rPr>
          <w:lang w:val="be-BY"/>
        </w:rPr>
        <w:t>Яўсейкава</w:t>
      </w:r>
      <w:proofErr w:type="spellEnd"/>
      <w:r w:rsidRPr="008816F3">
        <w:rPr>
          <w:lang w:val="be-BY"/>
        </w:rPr>
        <w:t xml:space="preserve"> вудзільна плавае ў моры, далёка ад берага, а сам ён сядзіць на тым жа камені, з якога зваліўся, і ўжо — увесь сухі!</w:t>
      </w:r>
    </w:p>
    <w:p w:rsidR="008816F3" w:rsidRPr="008816F3" w:rsidRDefault="008816F3" w:rsidP="008816F3">
      <w:pPr>
        <w:spacing w:after="0" w:line="240" w:lineRule="auto"/>
        <w:ind w:firstLine="709"/>
        <w:jc w:val="both"/>
        <w:rPr>
          <w:lang w:val="be-BY"/>
        </w:rPr>
      </w:pPr>
      <w:r w:rsidRPr="008816F3">
        <w:rPr>
          <w:lang w:val="be-BY"/>
        </w:rPr>
        <w:t xml:space="preserve">— </w:t>
      </w:r>
      <w:r w:rsidRPr="008816F3">
        <w:rPr>
          <w:lang w:val="be-BY"/>
        </w:rPr>
        <w:t>Ух,</w:t>
      </w:r>
      <w:r w:rsidR="00E057BF">
        <w:rPr>
          <w:lang w:val="be-BY"/>
        </w:rPr>
        <w:t xml:space="preserve"> </w:t>
      </w:r>
      <w:r w:rsidRPr="008816F3">
        <w:rPr>
          <w:lang w:val="be-BY"/>
        </w:rPr>
        <w:t>— сказаў ён, усміхаючыся сонцу,</w:t>
      </w:r>
      <w:r w:rsidR="00E057BF">
        <w:rPr>
          <w:lang w:val="be-BY"/>
        </w:rPr>
        <w:t xml:space="preserve"> </w:t>
      </w:r>
      <w:r w:rsidRPr="008816F3">
        <w:rPr>
          <w:lang w:val="be-BY"/>
        </w:rPr>
        <w:t>— вось я і вынырнуў!</w:t>
      </w:r>
    </w:p>
    <w:sectPr w:rsidR="008816F3" w:rsidRPr="008816F3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74E" w:rsidRDefault="00C6274E" w:rsidP="00BB305B">
      <w:pPr>
        <w:spacing w:after="0" w:line="240" w:lineRule="auto"/>
      </w:pPr>
      <w:r>
        <w:separator/>
      </w:r>
    </w:p>
  </w:endnote>
  <w:endnote w:type="continuationSeparator" w:id="0">
    <w:p w:rsidR="00C6274E" w:rsidRDefault="00C6274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057B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057B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057B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057B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057B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057B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74E" w:rsidRDefault="00C6274E" w:rsidP="00BB305B">
      <w:pPr>
        <w:spacing w:after="0" w:line="240" w:lineRule="auto"/>
      </w:pPr>
      <w:r>
        <w:separator/>
      </w:r>
    </w:p>
  </w:footnote>
  <w:footnote w:type="continuationSeparator" w:id="0">
    <w:p w:rsidR="00C6274E" w:rsidRDefault="00C6274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7F"/>
    <w:rsid w:val="000011CC"/>
    <w:rsid w:val="00022E77"/>
    <w:rsid w:val="000446D1"/>
    <w:rsid w:val="00044F41"/>
    <w:rsid w:val="00113222"/>
    <w:rsid w:val="0015338B"/>
    <w:rsid w:val="0017776C"/>
    <w:rsid w:val="001B3739"/>
    <w:rsid w:val="001B7733"/>
    <w:rsid w:val="001F7965"/>
    <w:rsid w:val="00226794"/>
    <w:rsid w:val="00310E12"/>
    <w:rsid w:val="0039181F"/>
    <w:rsid w:val="0040592E"/>
    <w:rsid w:val="00433589"/>
    <w:rsid w:val="005028F6"/>
    <w:rsid w:val="00536688"/>
    <w:rsid w:val="0058365A"/>
    <w:rsid w:val="005A657C"/>
    <w:rsid w:val="005B3CE5"/>
    <w:rsid w:val="005E307F"/>
    <w:rsid w:val="005E3F33"/>
    <w:rsid w:val="005F3A80"/>
    <w:rsid w:val="006130E4"/>
    <w:rsid w:val="00621163"/>
    <w:rsid w:val="0065305B"/>
    <w:rsid w:val="006C1F9A"/>
    <w:rsid w:val="006D2082"/>
    <w:rsid w:val="006E3599"/>
    <w:rsid w:val="007071B3"/>
    <w:rsid w:val="007A4F19"/>
    <w:rsid w:val="007C1B30"/>
    <w:rsid w:val="007F06E6"/>
    <w:rsid w:val="007F47C6"/>
    <w:rsid w:val="00814DB1"/>
    <w:rsid w:val="00816084"/>
    <w:rsid w:val="00845782"/>
    <w:rsid w:val="00854F6C"/>
    <w:rsid w:val="008816F3"/>
    <w:rsid w:val="008D6EAD"/>
    <w:rsid w:val="008F0F59"/>
    <w:rsid w:val="00917CA9"/>
    <w:rsid w:val="0093322C"/>
    <w:rsid w:val="0096164A"/>
    <w:rsid w:val="00A867C2"/>
    <w:rsid w:val="00AC315D"/>
    <w:rsid w:val="00B07F42"/>
    <w:rsid w:val="00B73324"/>
    <w:rsid w:val="00BB305B"/>
    <w:rsid w:val="00BC4972"/>
    <w:rsid w:val="00BF3769"/>
    <w:rsid w:val="00C1441D"/>
    <w:rsid w:val="00C3590F"/>
    <w:rsid w:val="00C6274E"/>
    <w:rsid w:val="00C80B62"/>
    <w:rsid w:val="00C85151"/>
    <w:rsid w:val="00C9220F"/>
    <w:rsid w:val="00CA6F94"/>
    <w:rsid w:val="00D53562"/>
    <w:rsid w:val="00D7450E"/>
    <w:rsid w:val="00E057BF"/>
    <w:rsid w:val="00E60312"/>
    <w:rsid w:val="00E75545"/>
    <w:rsid w:val="00EE50E6"/>
    <w:rsid w:val="00EE79DD"/>
    <w:rsid w:val="00EF6064"/>
    <w:rsid w:val="00F36D55"/>
    <w:rsid w:val="00F71FA2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E307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E307F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E307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E307F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A1F3C-E510-43A9-887C-64AF93C7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57</TotalTime>
  <Pages>5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Здарэнне з Яўсейкам</dc:title>
  <dc:creator>Горький М.</dc:creator>
  <cp:keywords>Якимович А.</cp:keywords>
  <cp:lastModifiedBy>Олеся</cp:lastModifiedBy>
  <cp:revision>11</cp:revision>
  <dcterms:created xsi:type="dcterms:W3CDTF">2016-07-03T13:56:00Z</dcterms:created>
  <dcterms:modified xsi:type="dcterms:W3CDTF">2016-11-13T11:33:00Z</dcterms:modified>
  <cp:category>Сказки литературные русских писателей</cp:category>
  <dc:language>бел.</dc:language>
</cp:coreProperties>
</file>