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7F" w:rsidRPr="00CA6F94" w:rsidRDefault="000446D1" w:rsidP="005E307F">
      <w:pPr>
        <w:pStyle w:val="11"/>
        <w:outlineLvl w:val="1"/>
        <w:rPr>
          <w:lang w:val="be-BY"/>
        </w:rPr>
      </w:pPr>
      <w:r w:rsidRPr="00CA6F94">
        <w:rPr>
          <w:lang w:val="be-BY"/>
        </w:rPr>
        <w:t>Верабейчык</w:t>
      </w:r>
      <w:r w:rsidR="005E307F" w:rsidRPr="00CA6F94">
        <w:rPr>
          <w:lang w:val="be-BY"/>
        </w:rPr>
        <w:br/>
      </w:r>
      <w:r w:rsidR="00C3590F" w:rsidRPr="00CA6F94">
        <w:rPr>
          <w:b w:val="0"/>
          <w:i/>
          <w:sz w:val="20"/>
          <w:szCs w:val="20"/>
          <w:lang w:val="be-BY"/>
        </w:rPr>
        <w:t>Макс</w:t>
      </w:r>
      <w:r w:rsidRPr="00CA6F94">
        <w:rPr>
          <w:b w:val="0"/>
          <w:i/>
          <w:sz w:val="20"/>
          <w:szCs w:val="20"/>
          <w:lang w:val="be-BY"/>
        </w:rPr>
        <w:t>і</w:t>
      </w:r>
      <w:r w:rsidR="00C3590F" w:rsidRPr="00CA6F94">
        <w:rPr>
          <w:b w:val="0"/>
          <w:i/>
          <w:sz w:val="20"/>
          <w:szCs w:val="20"/>
          <w:lang w:val="be-BY"/>
        </w:rPr>
        <w:t>м Горк</w:t>
      </w:r>
      <w:r w:rsidRPr="00CA6F94">
        <w:rPr>
          <w:b w:val="0"/>
          <w:i/>
          <w:sz w:val="20"/>
          <w:szCs w:val="20"/>
          <w:lang w:val="be-BY"/>
        </w:rPr>
        <w:t>і</w:t>
      </w:r>
      <w:r w:rsidRPr="00CA6F94">
        <w:rPr>
          <w:b w:val="0"/>
          <w:i/>
          <w:sz w:val="20"/>
          <w:szCs w:val="20"/>
          <w:lang w:val="be-BY"/>
        </w:rPr>
        <w:br/>
        <w:t>Пераклаў з рускага Алесь Якімовіч</w:t>
      </w:r>
    </w:p>
    <w:p w:rsidR="005E307F" w:rsidRPr="00CA6F94" w:rsidRDefault="005E307F" w:rsidP="005E307F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У вераб'ёў зусім гэтак жа, як у людзей: дарослыя вераб'і і вераб'іхі — птушкі сумныя і аб усім гавораць, як у кніжках напісана, а моладзь — жыве сваім розумам.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Жыў-быў жоўтароты верабей, звалі яго Пудзік, а жыў ён над акенцам лазні, за верхняй ліштваю, у цёплым гняздзе з паклі, махавінак і іншых мяккіх матэрыялаў. Лятаць ён яшчэ не спрабаваў, але ўжо крыллямі махаў і ўсё выглядваў з гнязда: хацелася хутчэй даведацца, што такое белы свет і ці прыгодны ён для яго.</w:t>
      </w:r>
    </w:p>
    <w:p w:rsid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>Што, што? —</w:t>
      </w:r>
      <w:r>
        <w:rPr>
          <w:szCs w:val="28"/>
          <w:lang w:val="be-BY"/>
        </w:rPr>
        <w:t xml:space="preserve"> пыталася ў яго вераб'іха-мама.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Ён трос крылл</w:t>
      </w:r>
      <w:r w:rsidR="00CA6F94">
        <w:rPr>
          <w:szCs w:val="28"/>
          <w:lang w:val="be-BY"/>
        </w:rPr>
        <w:t>ямі і, пазіраючы на зямлю, чыры</w:t>
      </w:r>
      <w:r w:rsidRPr="00CA6F94">
        <w:rPr>
          <w:szCs w:val="28"/>
          <w:lang w:val="be-BY"/>
        </w:rPr>
        <w:t>каў: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>Праз меру чорная, праз меру!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Прылятаў бацька, прыносіў казюлек Пудзіку і хваліўся: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="000446D1" w:rsidRPr="00CA6F94">
        <w:rPr>
          <w:szCs w:val="28"/>
          <w:lang w:val="be-BY"/>
        </w:rPr>
        <w:t>Чыў</w:t>
      </w:r>
      <w:proofErr w:type="spellEnd"/>
      <w:r w:rsidR="000446D1" w:rsidRPr="00CA6F94">
        <w:rPr>
          <w:szCs w:val="28"/>
          <w:lang w:val="be-BY"/>
        </w:rPr>
        <w:t xml:space="preserve"> ці я?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Мама-вераб'іха згаджалася з ім: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="000446D1" w:rsidRPr="00CA6F94">
        <w:rPr>
          <w:szCs w:val="28"/>
          <w:lang w:val="be-BY"/>
        </w:rPr>
        <w:t>Чыў-чыў</w:t>
      </w:r>
      <w:proofErr w:type="spellEnd"/>
      <w:r w:rsidR="000446D1" w:rsidRPr="00CA6F94">
        <w:rPr>
          <w:szCs w:val="28"/>
          <w:lang w:val="be-BY"/>
        </w:rPr>
        <w:t>!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А Пудзік глытаў казюлек і думаў: «Чым ганарацца — чарвяка з ножкамі далі,</w:t>
      </w:r>
      <w:r w:rsidR="00CA6F94">
        <w:rPr>
          <w:szCs w:val="28"/>
          <w:lang w:val="be-BY"/>
        </w:rPr>
        <w:t xml:space="preserve"> </w:t>
      </w:r>
      <w:r w:rsidRPr="00CA6F94">
        <w:rPr>
          <w:szCs w:val="28"/>
          <w:lang w:val="be-BY"/>
        </w:rPr>
        <w:t>— дзіва!»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I ўсё высоўваўся з гнязда, усё разглядваў.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="000446D1" w:rsidRPr="00CA6F94">
        <w:rPr>
          <w:szCs w:val="28"/>
          <w:lang w:val="be-BY"/>
        </w:rPr>
        <w:t>Чада</w:t>
      </w:r>
      <w:proofErr w:type="spellEnd"/>
      <w:r w:rsidR="000446D1" w:rsidRPr="00CA6F94">
        <w:rPr>
          <w:szCs w:val="28"/>
          <w:lang w:val="be-BY"/>
        </w:rPr>
        <w:t xml:space="preserve">, </w:t>
      </w:r>
      <w:proofErr w:type="spellStart"/>
      <w:r w:rsidR="000446D1" w:rsidRPr="00CA6F94">
        <w:rPr>
          <w:szCs w:val="28"/>
          <w:lang w:val="be-BY"/>
        </w:rPr>
        <w:t>чада</w:t>
      </w:r>
      <w:proofErr w:type="spellEnd"/>
      <w:r w:rsidR="000446D1" w:rsidRPr="00CA6F94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</w:t>
      </w:r>
      <w:r w:rsidR="000446D1" w:rsidRPr="00CA6F94">
        <w:rPr>
          <w:szCs w:val="28"/>
          <w:lang w:val="be-BY"/>
        </w:rPr>
        <w:t>— непакоілася маці,</w:t>
      </w:r>
      <w:r>
        <w:rPr>
          <w:szCs w:val="28"/>
          <w:lang w:val="be-BY"/>
        </w:rPr>
        <w:t xml:space="preserve"> </w:t>
      </w:r>
      <w:r w:rsidR="000446D1" w:rsidRPr="00CA6F94">
        <w:rPr>
          <w:szCs w:val="28"/>
          <w:lang w:val="be-BY"/>
        </w:rPr>
        <w:t xml:space="preserve">— глядзі — </w:t>
      </w:r>
      <w:proofErr w:type="spellStart"/>
      <w:r w:rsidR="000446D1" w:rsidRPr="00CA6F94">
        <w:rPr>
          <w:szCs w:val="28"/>
          <w:lang w:val="be-BY"/>
        </w:rPr>
        <w:t>чабурыхнешся</w:t>
      </w:r>
      <w:proofErr w:type="spellEnd"/>
      <w:r w:rsidR="000446D1" w:rsidRPr="00CA6F94">
        <w:rPr>
          <w:szCs w:val="28"/>
          <w:lang w:val="be-BY"/>
        </w:rPr>
        <w:t>!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>Чым, чым? — пытаўся Пудзік.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>Ды не чым, а ўпадзеш на зямлю, кошка —</w:t>
      </w:r>
      <w:r w:rsidR="000446D1" w:rsidRPr="00CA6F94">
        <w:rPr>
          <w:szCs w:val="28"/>
          <w:lang w:val="be-BY"/>
        </w:rPr>
        <w:t xml:space="preserve"> </w:t>
      </w:r>
      <w:proofErr w:type="spellStart"/>
      <w:r w:rsidR="000446D1" w:rsidRPr="00CA6F94">
        <w:rPr>
          <w:szCs w:val="28"/>
          <w:lang w:val="be-BY"/>
        </w:rPr>
        <w:t>чык</w:t>
      </w:r>
      <w:proofErr w:type="spellEnd"/>
      <w:r w:rsidR="000446D1" w:rsidRPr="00CA6F94">
        <w:rPr>
          <w:szCs w:val="28"/>
          <w:lang w:val="be-BY"/>
        </w:rPr>
        <w:t>! і — праглыне! — тлумачыў бацька, адлятаючы на паляванне.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Гэтак усё і ішло, а крыллі расці не спяшаліся.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Падзьмуў аднойчы вецер — Пудзік пытаецца: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>Што, што?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 xml:space="preserve">Вецер падзьме на цябе — </w:t>
      </w:r>
      <w:proofErr w:type="spellStart"/>
      <w:r w:rsidR="000446D1" w:rsidRPr="00CA6F94">
        <w:rPr>
          <w:szCs w:val="28"/>
          <w:lang w:val="be-BY"/>
        </w:rPr>
        <w:t>чырк</w:t>
      </w:r>
      <w:proofErr w:type="spellEnd"/>
      <w:r w:rsidR="000446D1" w:rsidRPr="00CA6F94">
        <w:rPr>
          <w:szCs w:val="28"/>
          <w:lang w:val="be-BY"/>
        </w:rPr>
        <w:t>! і скіне на зямлю — кошцы! — тлумачыла маці.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Гэта не спадабалася Пудзіку, ён і сказаў: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>А навошта дрэвы хістаюцца? Няхай перастануць, тады ветру не будзе...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Спрабавала маці растлумачыць яму, што гэта не так, але ён не паверыў — ён любіў тлумачыць усё па-свойму.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Ідзе каля лазні чалавек, махае рукамі.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>Чыста крыллі абарвала яму кошка,</w:t>
      </w:r>
      <w:r>
        <w:rPr>
          <w:szCs w:val="28"/>
          <w:lang w:val="be-BY"/>
        </w:rPr>
        <w:t xml:space="preserve"> </w:t>
      </w:r>
      <w:r w:rsidR="000446D1" w:rsidRPr="00CA6F94">
        <w:rPr>
          <w:szCs w:val="28"/>
          <w:lang w:val="be-BY"/>
        </w:rPr>
        <w:t>— сказаў Пудзік,</w:t>
      </w:r>
      <w:r>
        <w:rPr>
          <w:szCs w:val="28"/>
          <w:lang w:val="be-BY"/>
        </w:rPr>
        <w:t xml:space="preserve"> </w:t>
      </w:r>
      <w:r w:rsidR="000446D1" w:rsidRPr="00CA6F94">
        <w:rPr>
          <w:szCs w:val="28"/>
          <w:lang w:val="be-BY"/>
        </w:rPr>
        <w:t>— адны костачкі асталіся!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>Гэта чалавек, яны ўсе бяскрылыя! — сказала вераб'іха.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— </w:t>
      </w:r>
      <w:r w:rsidR="000446D1" w:rsidRPr="00CA6F94">
        <w:rPr>
          <w:szCs w:val="28"/>
          <w:lang w:val="be-BY"/>
        </w:rPr>
        <w:t>Чаму?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 xml:space="preserve">У іх такі чын, каб жыць без </w:t>
      </w:r>
      <w:proofErr w:type="spellStart"/>
      <w:r w:rsidR="000446D1" w:rsidRPr="00CA6F94">
        <w:rPr>
          <w:szCs w:val="28"/>
          <w:lang w:val="be-BY"/>
        </w:rPr>
        <w:t>крылляў</w:t>
      </w:r>
      <w:proofErr w:type="spellEnd"/>
      <w:r w:rsidR="000446D1" w:rsidRPr="00CA6F94">
        <w:rPr>
          <w:szCs w:val="28"/>
          <w:lang w:val="be-BY"/>
        </w:rPr>
        <w:t>, яны заўсёды на нагах скачуць, чуў?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>Чаму?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446D1" w:rsidRPr="00CA6F94">
        <w:rPr>
          <w:szCs w:val="28"/>
          <w:lang w:val="be-BY"/>
        </w:rPr>
        <w:t>Былі б у іх крыллі, дык яны б і лавілі нас, як мы з бацькам мошак...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="000446D1" w:rsidRPr="00CA6F94">
        <w:rPr>
          <w:szCs w:val="28"/>
          <w:lang w:val="be-BY"/>
        </w:rPr>
        <w:t>Чык-чырык</w:t>
      </w:r>
      <w:proofErr w:type="spellEnd"/>
      <w:r w:rsidR="000446D1" w:rsidRPr="00CA6F94">
        <w:rPr>
          <w:szCs w:val="28"/>
          <w:lang w:val="be-BY"/>
        </w:rPr>
        <w:t>, глупства! — сказаў Пудзік.</w:t>
      </w:r>
      <w:r>
        <w:rPr>
          <w:szCs w:val="28"/>
          <w:lang w:val="be-BY"/>
        </w:rPr>
        <w:t xml:space="preserve"> </w:t>
      </w:r>
      <w:r w:rsidR="000446D1" w:rsidRPr="00CA6F94">
        <w:rPr>
          <w:szCs w:val="28"/>
          <w:lang w:val="be-BY"/>
        </w:rPr>
        <w:t>— Глупства! Усе павінны мець крыллі. На зямлі ж горш, чым у паветры!.. Калі я вырасту вялікі, я зраблю, каб усе ляталі.</w:t>
      </w:r>
    </w:p>
    <w:p w:rsidR="000446D1" w:rsidRDefault="000446D1" w:rsidP="000446D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A6F94">
        <w:rPr>
          <w:szCs w:val="28"/>
          <w:lang w:val="be-BY"/>
        </w:rPr>
        <w:t>Пудзік не верыў маме, ён яшчэ не ведаў, што калі маме не верыць, гэта дрэнна скончыцца. Ён сядзеў на самым краі гнязда і на ўсё горла спяваў вершы, складзеныя ім самім:</w:t>
      </w:r>
    </w:p>
    <w:p w:rsidR="00CA6F94" w:rsidRPr="00CA6F94" w:rsidRDefault="00CA6F94" w:rsidP="00CA6F94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0446D1" w:rsidRPr="00CA6F94" w:rsidRDefault="000446D1" w:rsidP="00CA6F94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CA6F94">
        <w:rPr>
          <w:sz w:val="24"/>
          <w:szCs w:val="28"/>
        </w:rPr>
        <w:t xml:space="preserve">— </w:t>
      </w:r>
      <w:proofErr w:type="spellStart"/>
      <w:r w:rsidRPr="00CA6F94">
        <w:rPr>
          <w:sz w:val="24"/>
          <w:szCs w:val="28"/>
        </w:rPr>
        <w:t>Эх</w:t>
      </w:r>
      <w:proofErr w:type="spellEnd"/>
      <w:r w:rsidRPr="00CA6F94">
        <w:rPr>
          <w:sz w:val="24"/>
          <w:szCs w:val="28"/>
        </w:rPr>
        <w:t>, бяскрылы чалавек,</w:t>
      </w:r>
    </w:p>
    <w:p w:rsidR="000446D1" w:rsidRPr="00CA6F94" w:rsidRDefault="000446D1" w:rsidP="00CA6F94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CA6F94">
        <w:rPr>
          <w:sz w:val="24"/>
          <w:szCs w:val="28"/>
        </w:rPr>
        <w:t>У цябе дзве ножкі.</w:t>
      </w:r>
    </w:p>
    <w:p w:rsidR="000446D1" w:rsidRPr="00CA6F94" w:rsidRDefault="000446D1" w:rsidP="00CA6F94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CA6F94">
        <w:rPr>
          <w:sz w:val="24"/>
          <w:szCs w:val="28"/>
        </w:rPr>
        <w:t xml:space="preserve">Хоць і вельмі ты </w:t>
      </w:r>
      <w:proofErr w:type="spellStart"/>
      <w:r w:rsidRPr="00CA6F94">
        <w:rPr>
          <w:sz w:val="24"/>
          <w:szCs w:val="28"/>
        </w:rPr>
        <w:t>вялік</w:t>
      </w:r>
      <w:proofErr w:type="spellEnd"/>
      <w:r w:rsidRPr="00CA6F94">
        <w:rPr>
          <w:sz w:val="24"/>
          <w:szCs w:val="28"/>
        </w:rPr>
        <w:t>,</w:t>
      </w:r>
    </w:p>
    <w:p w:rsidR="000446D1" w:rsidRPr="00CA6F94" w:rsidRDefault="000446D1" w:rsidP="00CA6F94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CA6F94">
        <w:rPr>
          <w:sz w:val="24"/>
          <w:szCs w:val="28"/>
        </w:rPr>
        <w:t>Ядуць цябе мошкі!</w:t>
      </w:r>
    </w:p>
    <w:p w:rsidR="000446D1" w:rsidRPr="00CA6F94" w:rsidRDefault="000446D1" w:rsidP="00CA6F94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CA6F94">
        <w:rPr>
          <w:sz w:val="24"/>
          <w:szCs w:val="28"/>
        </w:rPr>
        <w:t>Я ж маленькі зусім,</w:t>
      </w:r>
    </w:p>
    <w:p w:rsidR="00310E12" w:rsidRPr="00CA6F94" w:rsidRDefault="000446D1" w:rsidP="00CA6F94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CA6F94">
        <w:rPr>
          <w:sz w:val="24"/>
          <w:szCs w:val="28"/>
        </w:rPr>
        <w:t>Але сам мошак ем.</w:t>
      </w:r>
    </w:p>
    <w:p w:rsidR="00CA6F94" w:rsidRPr="00CA6F94" w:rsidRDefault="00CA6F94" w:rsidP="00CA6F94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lang w:val="be-BY"/>
        </w:rPr>
      </w:pPr>
      <w:r w:rsidRPr="00CA6F94">
        <w:rPr>
          <w:lang w:val="be-BY"/>
        </w:rPr>
        <w:t>Спяваў, спяваў ды і выкінуўся з гнязда, а вераб'іха за ім, а кошка — рыжая, зялёныя вочы — тут як тут.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lang w:val="be-BY"/>
        </w:rPr>
      </w:pPr>
      <w:r w:rsidRPr="00CA6F94">
        <w:rPr>
          <w:lang w:val="be-BY"/>
        </w:rPr>
        <w:t>Напужаўся Пудзік, растапырыў крыллі, хістаецца на шэранькіх нагах і чырыкае: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0446D1" w:rsidRPr="00CA6F94">
        <w:rPr>
          <w:lang w:val="be-BY"/>
        </w:rPr>
        <w:t>Гонар маю, гонар маю...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lang w:val="be-BY"/>
        </w:rPr>
      </w:pPr>
      <w:r w:rsidRPr="00CA6F94">
        <w:rPr>
          <w:lang w:val="be-BY"/>
        </w:rPr>
        <w:t>А вераб'іха адпіхвае яго ўбок, пер'і ў яе натапырыліся — страшная, адважная, дзюбу разявіла — у вока кошцы цэліцца.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0446D1" w:rsidRPr="00CA6F94">
        <w:rPr>
          <w:lang w:val="be-BY"/>
        </w:rPr>
        <w:t xml:space="preserve">Прэч, прэч! Ляці, Пудзік, ляці на акно, ляці... Страх прыўзняў </w:t>
      </w:r>
      <w:r>
        <w:rPr>
          <w:lang w:val="be-BY"/>
        </w:rPr>
        <w:t>з зямлі верабейчыка, ён падскок</w:t>
      </w:r>
      <w:r w:rsidR="000446D1" w:rsidRPr="00CA6F94">
        <w:rPr>
          <w:lang w:val="be-BY"/>
        </w:rPr>
        <w:t xml:space="preserve">нуў, замахаў крыллямі — раз, два, і — на </w:t>
      </w:r>
      <w:proofErr w:type="spellStart"/>
      <w:r w:rsidR="000446D1" w:rsidRPr="00CA6F94">
        <w:rPr>
          <w:lang w:val="be-BY"/>
        </w:rPr>
        <w:t>акне</w:t>
      </w:r>
      <w:proofErr w:type="spellEnd"/>
      <w:r w:rsidR="000446D1" w:rsidRPr="00CA6F94">
        <w:rPr>
          <w:lang w:val="be-BY"/>
        </w:rPr>
        <w:t>!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lang w:val="be-BY"/>
        </w:rPr>
      </w:pPr>
      <w:r w:rsidRPr="00CA6F94">
        <w:rPr>
          <w:lang w:val="be-BY"/>
        </w:rPr>
        <w:t>Тут і маці пад</w:t>
      </w:r>
      <w:r w:rsidR="00CA6F94">
        <w:rPr>
          <w:lang w:val="be-BY"/>
        </w:rPr>
        <w:t>ляцела — без хваста, але ў вялі</w:t>
      </w:r>
      <w:r w:rsidRPr="00CA6F94">
        <w:rPr>
          <w:lang w:val="be-BY"/>
        </w:rPr>
        <w:t>кай радасці, села побач з ім, дзеўбанула яго ў патыліцу і кажа: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0446D1" w:rsidRPr="00CA6F94">
        <w:rPr>
          <w:lang w:val="be-BY"/>
        </w:rPr>
        <w:t>Што-што?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0446D1" w:rsidRPr="00CA6F94">
        <w:rPr>
          <w:lang w:val="be-BY"/>
        </w:rPr>
        <w:t>Ну, што ж! — сказаў Пудзік.</w:t>
      </w:r>
      <w:r>
        <w:rPr>
          <w:lang w:val="be-BY"/>
        </w:rPr>
        <w:t xml:space="preserve"> </w:t>
      </w:r>
      <w:r w:rsidR="000446D1" w:rsidRPr="00CA6F94">
        <w:rPr>
          <w:lang w:val="be-BY"/>
        </w:rPr>
        <w:t>— Усяму адразу не навучышся!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lang w:val="be-BY"/>
        </w:rPr>
      </w:pPr>
      <w:r w:rsidRPr="00CA6F94">
        <w:rPr>
          <w:lang w:val="be-BY"/>
        </w:rPr>
        <w:t xml:space="preserve">А кошка сядзіць на зямлі, ачышчаючы з лапы </w:t>
      </w:r>
      <w:proofErr w:type="spellStart"/>
      <w:r w:rsidRPr="00CA6F94">
        <w:rPr>
          <w:lang w:val="be-BY"/>
        </w:rPr>
        <w:t>вераб'іхіны</w:t>
      </w:r>
      <w:proofErr w:type="spellEnd"/>
      <w:r w:rsidRPr="00CA6F94">
        <w:rPr>
          <w:lang w:val="be-BY"/>
        </w:rPr>
        <w:t xml:space="preserve"> пер'і, глядзіць на іх — рыжая, зялёныя вочы — і з жалем мяўкае:</w:t>
      </w:r>
    </w:p>
    <w:p w:rsidR="000446D1" w:rsidRPr="00CA6F94" w:rsidRDefault="00CA6F94" w:rsidP="000446D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 w:rsidR="000446D1" w:rsidRPr="00CA6F94">
        <w:rPr>
          <w:lang w:val="be-BY"/>
        </w:rPr>
        <w:t>Мя-аканькі</w:t>
      </w:r>
      <w:proofErr w:type="spellEnd"/>
      <w:r w:rsidR="000446D1" w:rsidRPr="00CA6F94">
        <w:rPr>
          <w:lang w:val="be-BY"/>
        </w:rPr>
        <w:t xml:space="preserve"> такі верабейчык, нібы мы-ы-</w:t>
      </w:r>
      <w:proofErr w:type="spellStart"/>
      <w:r w:rsidR="000446D1" w:rsidRPr="00CA6F94">
        <w:rPr>
          <w:lang w:val="be-BY"/>
        </w:rPr>
        <w:t>шка</w:t>
      </w:r>
      <w:proofErr w:type="spellEnd"/>
      <w:r w:rsidR="000446D1" w:rsidRPr="00CA6F94">
        <w:rPr>
          <w:lang w:val="be-BY"/>
        </w:rPr>
        <w:t xml:space="preserve">... </w:t>
      </w:r>
      <w:proofErr w:type="spellStart"/>
      <w:r w:rsidR="000446D1" w:rsidRPr="00CA6F94">
        <w:rPr>
          <w:lang w:val="be-BY"/>
        </w:rPr>
        <w:t>Мя-увы</w:t>
      </w:r>
      <w:proofErr w:type="spellEnd"/>
      <w:r w:rsidR="000446D1" w:rsidRPr="00CA6F94">
        <w:rPr>
          <w:lang w:val="be-BY"/>
        </w:rPr>
        <w:t>...</w:t>
      </w:r>
    </w:p>
    <w:p w:rsidR="000446D1" w:rsidRPr="00CA6F94" w:rsidRDefault="000446D1" w:rsidP="000446D1">
      <w:pPr>
        <w:spacing w:after="0" w:line="240" w:lineRule="auto"/>
        <w:ind w:firstLine="709"/>
        <w:jc w:val="both"/>
        <w:rPr>
          <w:lang w:val="be-BY"/>
        </w:rPr>
      </w:pPr>
      <w:r w:rsidRPr="00CA6F94">
        <w:rPr>
          <w:lang w:val="be-BY"/>
        </w:rPr>
        <w:t>I ўсё скончылася шчасліва, калі забыцца аб тым, што маці асталася без хваст</w:t>
      </w:r>
      <w:bookmarkStart w:id="0" w:name="_GoBack"/>
      <w:bookmarkEnd w:id="0"/>
      <w:r w:rsidRPr="00CA6F94">
        <w:rPr>
          <w:lang w:val="be-BY"/>
        </w:rPr>
        <w:t>а...</w:t>
      </w:r>
    </w:p>
    <w:sectPr w:rsidR="000446D1" w:rsidRPr="00CA6F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CC" w:rsidRDefault="000011CC" w:rsidP="00BB305B">
      <w:pPr>
        <w:spacing w:after="0" w:line="240" w:lineRule="auto"/>
      </w:pPr>
      <w:r>
        <w:separator/>
      </w:r>
    </w:p>
  </w:endnote>
  <w:endnote w:type="continuationSeparator" w:id="0">
    <w:p w:rsidR="000011CC" w:rsidRDefault="000011C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6F9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6F9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46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46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6F9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6F9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CC" w:rsidRDefault="000011CC" w:rsidP="00BB305B">
      <w:pPr>
        <w:spacing w:after="0" w:line="240" w:lineRule="auto"/>
      </w:pPr>
      <w:r>
        <w:separator/>
      </w:r>
    </w:p>
  </w:footnote>
  <w:footnote w:type="continuationSeparator" w:id="0">
    <w:p w:rsidR="000011CC" w:rsidRDefault="000011C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7F"/>
    <w:rsid w:val="000011CC"/>
    <w:rsid w:val="00022E77"/>
    <w:rsid w:val="000446D1"/>
    <w:rsid w:val="00044F41"/>
    <w:rsid w:val="00113222"/>
    <w:rsid w:val="0015338B"/>
    <w:rsid w:val="0017776C"/>
    <w:rsid w:val="001B3739"/>
    <w:rsid w:val="001B7733"/>
    <w:rsid w:val="001F7965"/>
    <w:rsid w:val="00226794"/>
    <w:rsid w:val="00310E12"/>
    <w:rsid w:val="0039181F"/>
    <w:rsid w:val="0040592E"/>
    <w:rsid w:val="00433589"/>
    <w:rsid w:val="005028F6"/>
    <w:rsid w:val="00536688"/>
    <w:rsid w:val="0058365A"/>
    <w:rsid w:val="005A657C"/>
    <w:rsid w:val="005B3CE5"/>
    <w:rsid w:val="005E307F"/>
    <w:rsid w:val="005E3F33"/>
    <w:rsid w:val="005F3A80"/>
    <w:rsid w:val="006130E4"/>
    <w:rsid w:val="00621163"/>
    <w:rsid w:val="0065305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C315D"/>
    <w:rsid w:val="00B07F42"/>
    <w:rsid w:val="00B73324"/>
    <w:rsid w:val="00BB305B"/>
    <w:rsid w:val="00BC4972"/>
    <w:rsid w:val="00BF3769"/>
    <w:rsid w:val="00C1441D"/>
    <w:rsid w:val="00C3590F"/>
    <w:rsid w:val="00C80B62"/>
    <w:rsid w:val="00C85151"/>
    <w:rsid w:val="00C9220F"/>
    <w:rsid w:val="00CA6F94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30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307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30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307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EFD1-E11B-4ABE-94E0-D81C7B0C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Верабейчык</dc:title>
  <dc:creator>Горький М.</dc:creator>
  <cp:keywords>Якимович А.</cp:keywords>
  <cp:lastModifiedBy>Олеся</cp:lastModifiedBy>
  <cp:revision>7</cp:revision>
  <dcterms:created xsi:type="dcterms:W3CDTF">2016-07-03T13:56:00Z</dcterms:created>
  <dcterms:modified xsi:type="dcterms:W3CDTF">2016-11-13T11:02:00Z</dcterms:modified>
  <cp:category>Сказки литературные русских писателей</cp:category>
  <dc:language>бел.</dc:language>
</cp:coreProperties>
</file>