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2" w:rsidRPr="003F510A" w:rsidRDefault="00137832" w:rsidP="00137832">
      <w:pPr>
        <w:pStyle w:val="11"/>
        <w:rPr>
          <w:b w:val="0"/>
          <w:i/>
          <w:sz w:val="20"/>
          <w:szCs w:val="20"/>
        </w:rPr>
      </w:pPr>
      <w:r>
        <w:t>Я спас Деда Мороза</w:t>
      </w:r>
      <w:r>
        <w:br/>
      </w:r>
      <w:r w:rsidRPr="003F510A">
        <w:rPr>
          <w:b w:val="0"/>
          <w:i/>
          <w:sz w:val="20"/>
          <w:szCs w:val="20"/>
        </w:rPr>
        <w:t>С</w:t>
      </w:r>
      <w:r w:rsidR="00690FB7">
        <w:rPr>
          <w:b w:val="0"/>
          <w:i/>
          <w:sz w:val="20"/>
          <w:szCs w:val="20"/>
        </w:rPr>
        <w:t>ергей</w:t>
      </w:r>
      <w:r w:rsidRPr="003F510A">
        <w:rPr>
          <w:b w:val="0"/>
          <w:i/>
          <w:sz w:val="20"/>
          <w:szCs w:val="20"/>
        </w:rPr>
        <w:t xml:space="preserve"> Георгиев</w:t>
      </w:r>
    </w:p>
    <w:p w:rsidR="00137832" w:rsidRPr="003F510A" w:rsidRDefault="00137832" w:rsidP="00137832">
      <w:pPr>
        <w:spacing w:after="0" w:line="240" w:lineRule="auto"/>
        <w:ind w:firstLine="709"/>
        <w:rPr>
          <w:rFonts w:cs="Times New Roman"/>
          <w:szCs w:val="28"/>
        </w:rPr>
      </w:pP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Вс</w:t>
      </w:r>
      <w:r w:rsidR="00690FB7">
        <w:rPr>
          <w:rFonts w:cs="Times New Roman"/>
          <w:szCs w:val="28"/>
        </w:rPr>
        <w:t>ё</w:t>
      </w:r>
      <w:r w:rsidRPr="003F510A">
        <w:rPr>
          <w:rFonts w:cs="Times New Roman"/>
          <w:szCs w:val="28"/>
        </w:rPr>
        <w:t xml:space="preserve"> хранилось в большой тайне. О том, что на утреннике Санька станет Оловянным Солдатиком, знали трое: он сам,  воспитательница Людмила Аркадьевна и бабушка.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Санька переоделся в укромном уголке, нацепил деревянную саблю, выглянул в зал… и тихо ахнул. В первый миг он не узнал никого!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 xml:space="preserve">В зале кружились сверкающие, почти невесомые Снежинки, чинно расхаживали усатые </w:t>
      </w:r>
      <w:r w:rsidR="00690FB7" w:rsidRPr="003F510A">
        <w:rPr>
          <w:rFonts w:cs="Times New Roman"/>
          <w:szCs w:val="28"/>
        </w:rPr>
        <w:t>Мушкетёры</w:t>
      </w:r>
      <w:r w:rsidRPr="003F510A">
        <w:rPr>
          <w:rFonts w:cs="Times New Roman"/>
          <w:szCs w:val="28"/>
        </w:rPr>
        <w:t>, отплясывал барыню Кот в сапогах!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Саньку схватила за руку одна из Снежинок, потянула в круг. Оказалось, это всё свои девчонки и мальчишки.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Отчего-то не было видно нигде только Костика, лучшего Санькиного друга.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 xml:space="preserve">Потом музыка  смолкла, и почти совсем погас свет в зале. Но зато яркими огнями вспыхнула </w:t>
      </w:r>
      <w:r w:rsidR="00690FB7" w:rsidRPr="003F510A">
        <w:rPr>
          <w:rFonts w:cs="Times New Roman"/>
          <w:szCs w:val="28"/>
        </w:rPr>
        <w:t>ёлка</w:t>
      </w:r>
      <w:r w:rsidRPr="003F510A">
        <w:rPr>
          <w:rFonts w:cs="Times New Roman"/>
          <w:szCs w:val="28"/>
        </w:rPr>
        <w:t>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Появились Дед Мороз со Снегурочкой…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Про Костика Санька почти забыл.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 xml:space="preserve">И вот тут вдруг из–за ватного сугроба с жутким </w:t>
      </w:r>
      <w:r w:rsidR="00690FB7" w:rsidRPr="003F510A">
        <w:rPr>
          <w:rFonts w:cs="Times New Roman"/>
          <w:szCs w:val="28"/>
        </w:rPr>
        <w:t>рёвом</w:t>
      </w:r>
      <w:r w:rsidRPr="003F510A">
        <w:rPr>
          <w:rFonts w:cs="Times New Roman"/>
          <w:szCs w:val="28"/>
        </w:rPr>
        <w:t xml:space="preserve"> и свистом выскочил настоящий Змей Горыныч!</w:t>
      </w:r>
    </w:p>
    <w:p w:rsidR="00137832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 xml:space="preserve">Снежинки бросились врассыпную, один из </w:t>
      </w:r>
      <w:r w:rsidR="00690FB7" w:rsidRPr="003F510A">
        <w:rPr>
          <w:rFonts w:cs="Times New Roman"/>
          <w:szCs w:val="28"/>
        </w:rPr>
        <w:t>Мушкетёров</w:t>
      </w:r>
      <w:r w:rsidRPr="003F510A">
        <w:rPr>
          <w:rFonts w:cs="Times New Roman"/>
          <w:szCs w:val="28"/>
        </w:rPr>
        <w:t xml:space="preserve"> потерял шляпу, а Кот в сапогах, жалобно мяукая, забился в угол.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—</w:t>
      </w:r>
      <w:r w:rsidRPr="003F510A">
        <w:rPr>
          <w:rFonts w:cs="Times New Roman"/>
          <w:szCs w:val="28"/>
        </w:rPr>
        <w:t xml:space="preserve"> </w:t>
      </w:r>
      <w:r w:rsidR="00690FB7">
        <w:rPr>
          <w:rFonts w:cs="Times New Roman"/>
          <w:szCs w:val="28"/>
        </w:rPr>
        <w:t>Г</w:t>
      </w:r>
      <w:r w:rsidRPr="003F510A">
        <w:rPr>
          <w:rFonts w:cs="Times New Roman"/>
          <w:szCs w:val="28"/>
        </w:rPr>
        <w:t xml:space="preserve">о-го-го-о-о-о! </w:t>
      </w:r>
      <w:r w:rsidR="00690FB7">
        <w:rPr>
          <w:rFonts w:cs="Times New Roman"/>
          <w:szCs w:val="28"/>
        </w:rPr>
        <w:t xml:space="preserve">— </w:t>
      </w:r>
      <w:proofErr w:type="gramStart"/>
      <w:r w:rsidRPr="003F510A">
        <w:rPr>
          <w:rFonts w:cs="Times New Roman"/>
          <w:szCs w:val="28"/>
        </w:rPr>
        <w:t>гаркнул</w:t>
      </w:r>
      <w:proofErr w:type="gramEnd"/>
      <w:r w:rsidRPr="003F510A">
        <w:rPr>
          <w:rFonts w:cs="Times New Roman"/>
          <w:szCs w:val="28"/>
        </w:rPr>
        <w:t xml:space="preserve"> Змей Горыныч таким голосом, что задрожала земля и тихо</w:t>
      </w:r>
      <w:r w:rsidR="00690FB7">
        <w:rPr>
          <w:rFonts w:cs="Times New Roman"/>
          <w:szCs w:val="28"/>
        </w:rPr>
        <w:t>-</w:t>
      </w:r>
      <w:r w:rsidRPr="003F510A">
        <w:rPr>
          <w:rFonts w:cs="Times New Roman"/>
          <w:szCs w:val="28"/>
        </w:rPr>
        <w:t xml:space="preserve">тихо, жалобно зазвенели игрушки на праздничной </w:t>
      </w:r>
      <w:r w:rsidR="00690FB7" w:rsidRPr="003F510A">
        <w:rPr>
          <w:rFonts w:cs="Times New Roman"/>
          <w:szCs w:val="28"/>
        </w:rPr>
        <w:t>ёлке</w:t>
      </w:r>
      <w:r w:rsidRPr="003F51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—</w:t>
      </w:r>
      <w:r w:rsidRPr="003F510A">
        <w:rPr>
          <w:rFonts w:cs="Times New Roman"/>
          <w:szCs w:val="28"/>
        </w:rPr>
        <w:t xml:space="preserve"> Ого-го-го-о-о-о! Вот я вам всем зада-а-а-</w:t>
      </w:r>
      <w:proofErr w:type="spellStart"/>
      <w:r w:rsidRPr="003F510A">
        <w:rPr>
          <w:rFonts w:cs="Times New Roman"/>
          <w:szCs w:val="28"/>
        </w:rPr>
        <w:t>ам</w:t>
      </w:r>
      <w:proofErr w:type="spellEnd"/>
      <w:r w:rsidRPr="003F510A">
        <w:rPr>
          <w:rFonts w:cs="Times New Roman"/>
          <w:szCs w:val="28"/>
        </w:rPr>
        <w:t>!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 xml:space="preserve">Змей Горыныч </w:t>
      </w:r>
      <w:proofErr w:type="gramStart"/>
      <w:r w:rsidRPr="003F510A">
        <w:rPr>
          <w:rFonts w:cs="Times New Roman"/>
          <w:szCs w:val="28"/>
        </w:rPr>
        <w:t>разинул</w:t>
      </w:r>
      <w:proofErr w:type="gramEnd"/>
      <w:r w:rsidRPr="003F510A">
        <w:rPr>
          <w:rFonts w:cs="Times New Roman"/>
          <w:szCs w:val="28"/>
        </w:rPr>
        <w:t xml:space="preserve"> пасть и выпустил такой столб огня и дыму, будто хотел изобразить паровоз.</w:t>
      </w:r>
    </w:p>
    <w:p w:rsidR="00137832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Один только Оловянный Солдатик не испугался страшного Змея Горыныча. Санька выхватил свою деревянную саблю и храбро бросился в бой!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В атаку! </w:t>
      </w:r>
      <w:r w:rsidR="00690FB7"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кричал герой, размахивая саблей прямо перед </w:t>
      </w:r>
      <w:proofErr w:type="gramStart"/>
      <w:r w:rsidRPr="003F510A">
        <w:rPr>
          <w:rFonts w:cs="Times New Roman"/>
          <w:szCs w:val="28"/>
        </w:rPr>
        <w:t>мордой</w:t>
      </w:r>
      <w:proofErr w:type="gramEnd"/>
      <w:r w:rsidRPr="003F510A">
        <w:rPr>
          <w:rFonts w:cs="Times New Roman"/>
          <w:szCs w:val="28"/>
        </w:rPr>
        <w:t xml:space="preserve"> Змея. </w:t>
      </w:r>
      <w:r w:rsidR="00690FB7"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Вот тебе, получай, противный </w:t>
      </w:r>
      <w:r w:rsidR="00690FB7">
        <w:rPr>
          <w:rFonts w:cs="Times New Roman"/>
          <w:szCs w:val="28"/>
        </w:rPr>
        <w:t>Змей</w:t>
      </w:r>
      <w:r w:rsidRPr="003F510A">
        <w:rPr>
          <w:rFonts w:cs="Times New Roman"/>
          <w:szCs w:val="28"/>
        </w:rPr>
        <w:t>!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 xml:space="preserve">Змей Горыныч не ожидал такого яростного отпора. Трусливо пятясь, он отступал, уворачиваясь от Саниной сабли, а затем повернулся и вовсе бросился </w:t>
      </w:r>
      <w:proofErr w:type="gramStart"/>
      <w:r w:rsidRPr="003F510A">
        <w:rPr>
          <w:rFonts w:cs="Times New Roman"/>
          <w:szCs w:val="28"/>
        </w:rPr>
        <w:t>наутёк</w:t>
      </w:r>
      <w:proofErr w:type="gramEnd"/>
      <w:r w:rsidRPr="003F510A">
        <w:rPr>
          <w:rFonts w:cs="Times New Roman"/>
          <w:szCs w:val="28"/>
        </w:rPr>
        <w:t>!</w:t>
      </w:r>
    </w:p>
    <w:p w:rsidR="00137832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 xml:space="preserve">Тогда и </w:t>
      </w:r>
      <w:r w:rsidR="00690FB7" w:rsidRPr="003F510A">
        <w:rPr>
          <w:rFonts w:cs="Times New Roman"/>
          <w:szCs w:val="28"/>
        </w:rPr>
        <w:t>Мушкетёры</w:t>
      </w:r>
      <w:r w:rsidRPr="003F510A">
        <w:rPr>
          <w:rFonts w:cs="Times New Roman"/>
          <w:szCs w:val="28"/>
        </w:rPr>
        <w:t xml:space="preserve"> </w:t>
      </w:r>
      <w:proofErr w:type="gramStart"/>
      <w:r w:rsidRPr="003F510A">
        <w:rPr>
          <w:rFonts w:cs="Times New Roman"/>
          <w:szCs w:val="28"/>
        </w:rPr>
        <w:t>вспомнили про</w:t>
      </w:r>
      <w:proofErr w:type="gramEnd"/>
      <w:r w:rsidRPr="003F510A">
        <w:rPr>
          <w:rFonts w:cs="Times New Roman"/>
          <w:szCs w:val="28"/>
        </w:rPr>
        <w:t xml:space="preserve"> свои шпаги, да было уже поздно!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Спасибо тебе, Солдатик,</w:t>
      </w:r>
      <w:r>
        <w:rPr>
          <w:rFonts w:cs="Times New Roman"/>
          <w:szCs w:val="28"/>
        </w:rPr>
        <w:t xml:space="preserve"> —</w:t>
      </w:r>
      <w:r w:rsidRPr="003F510A">
        <w:rPr>
          <w:rFonts w:cs="Times New Roman"/>
          <w:szCs w:val="28"/>
        </w:rPr>
        <w:t xml:space="preserve"> просто сказал Дед Мороз.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lastRenderedPageBreak/>
        <w:t>Дед Мороз и Снегурочка стали раздавать подарки.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Санька огляделся по сторонам. Костика по</w:t>
      </w:r>
      <w:r w:rsidR="00690FB7">
        <w:rPr>
          <w:rFonts w:cs="Times New Roman"/>
          <w:szCs w:val="28"/>
        </w:rPr>
        <w:t>-</w:t>
      </w:r>
      <w:r w:rsidRPr="003F510A">
        <w:rPr>
          <w:rFonts w:cs="Times New Roman"/>
          <w:szCs w:val="28"/>
        </w:rPr>
        <w:t>прежнему нигде не было.</w:t>
      </w:r>
    </w:p>
    <w:p w:rsidR="00137832" w:rsidRPr="003F510A" w:rsidRDefault="00690FB7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137832" w:rsidRPr="003F510A">
        <w:rPr>
          <w:rFonts w:cs="Times New Roman"/>
          <w:szCs w:val="28"/>
        </w:rPr>
        <w:t>новь зазвучала музыка.</w:t>
      </w:r>
      <w:r>
        <w:rPr>
          <w:rFonts w:cs="Times New Roman"/>
          <w:szCs w:val="28"/>
        </w:rPr>
        <w:t xml:space="preserve"> </w:t>
      </w:r>
      <w:r w:rsidRPr="003F510A">
        <w:rPr>
          <w:rFonts w:cs="Times New Roman"/>
          <w:szCs w:val="28"/>
        </w:rPr>
        <w:t>Мушкетёры</w:t>
      </w:r>
      <w:r w:rsidR="00137832" w:rsidRPr="003F510A">
        <w:rPr>
          <w:rFonts w:cs="Times New Roman"/>
          <w:szCs w:val="28"/>
        </w:rPr>
        <w:t xml:space="preserve"> со Снежинками образовали хоровод вокруг </w:t>
      </w:r>
      <w:r w:rsidRPr="003F510A">
        <w:rPr>
          <w:rFonts w:cs="Times New Roman"/>
          <w:szCs w:val="28"/>
        </w:rPr>
        <w:t>ёлки</w:t>
      </w:r>
      <w:r w:rsidR="00137832" w:rsidRPr="003F510A">
        <w:rPr>
          <w:rFonts w:cs="Times New Roman"/>
          <w:szCs w:val="28"/>
        </w:rPr>
        <w:t>. Дед Мороз со Снегурочкой тоже встали в круг.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Оловянный Солдатик подумал и решил попрыгать со всеми вместе.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Было весело и очень хорошо.</w:t>
      </w:r>
    </w:p>
    <w:p w:rsidR="00137832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И вдруг Санька увидел Костика. Тот стоял в углу, без маскарадного костюма, в своих обычных шортиках и белой рубашке. И как-то странно смотрел на Саньку.</w:t>
      </w:r>
    </w:p>
    <w:p w:rsidR="00137832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Костя! </w:t>
      </w:r>
      <w:r w:rsidR="00690FB7"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закричал Санька и бросился к другу. </w:t>
      </w:r>
      <w:r w:rsidR="00690FB7">
        <w:rPr>
          <w:rFonts w:cs="Times New Roman"/>
          <w:szCs w:val="28"/>
        </w:rPr>
        <w:t xml:space="preserve">— </w:t>
      </w:r>
      <w:r w:rsidRPr="003F510A">
        <w:rPr>
          <w:rFonts w:cs="Times New Roman"/>
          <w:szCs w:val="28"/>
        </w:rPr>
        <w:t>Ну, где  ты пропал?! Тут такое было! Я спас Деда Мороза! Ты бы видел!..</w:t>
      </w:r>
    </w:p>
    <w:p w:rsidR="00137832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Я видел,</w:t>
      </w:r>
      <w:r>
        <w:rPr>
          <w:rFonts w:cs="Times New Roman"/>
          <w:szCs w:val="28"/>
        </w:rPr>
        <w:t xml:space="preserve"> —</w:t>
      </w:r>
      <w:r w:rsidRPr="003F510A">
        <w:rPr>
          <w:rFonts w:cs="Times New Roman"/>
          <w:szCs w:val="28"/>
        </w:rPr>
        <w:t xml:space="preserve"> тихим голосом отозвался Костик. </w:t>
      </w:r>
      <w:r w:rsidR="00690FB7">
        <w:rPr>
          <w:rFonts w:cs="Times New Roman"/>
          <w:szCs w:val="28"/>
        </w:rPr>
        <w:t xml:space="preserve">— </w:t>
      </w:r>
      <w:r w:rsidRPr="003F510A">
        <w:rPr>
          <w:rFonts w:cs="Times New Roman"/>
          <w:szCs w:val="28"/>
        </w:rPr>
        <w:t xml:space="preserve">Ты ему </w:t>
      </w:r>
      <w:proofErr w:type="gramStart"/>
      <w:r w:rsidRPr="003F510A">
        <w:rPr>
          <w:rFonts w:cs="Times New Roman"/>
          <w:szCs w:val="28"/>
        </w:rPr>
        <w:t>здорово</w:t>
      </w:r>
      <w:proofErr w:type="gramEnd"/>
      <w:r w:rsidRPr="003F510A">
        <w:rPr>
          <w:rFonts w:cs="Times New Roman"/>
          <w:szCs w:val="28"/>
        </w:rPr>
        <w:t xml:space="preserve"> наподдал, этому противному Змею Горынычу.</w:t>
      </w:r>
    </w:p>
    <w:p w:rsidR="00137832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Да как же ты мог видеть? </w:t>
      </w:r>
      <w:r w:rsidR="00690FB7">
        <w:rPr>
          <w:rFonts w:cs="Times New Roman"/>
          <w:szCs w:val="28"/>
        </w:rPr>
        <w:t xml:space="preserve">— </w:t>
      </w:r>
      <w:r w:rsidRPr="003F510A">
        <w:rPr>
          <w:rFonts w:cs="Times New Roman"/>
          <w:szCs w:val="28"/>
        </w:rPr>
        <w:t xml:space="preserve">удивился Санька, </w:t>
      </w:r>
      <w:r w:rsidR="00690FB7">
        <w:rPr>
          <w:rFonts w:cs="Times New Roman"/>
          <w:szCs w:val="28"/>
        </w:rPr>
        <w:t xml:space="preserve">— </w:t>
      </w:r>
      <w:r w:rsidRPr="003F510A">
        <w:rPr>
          <w:rFonts w:cs="Times New Roman"/>
          <w:szCs w:val="28"/>
        </w:rPr>
        <w:t>как ты мог видеть, когда тебя здесь не было?!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Я вс</w:t>
      </w:r>
      <w:r w:rsidR="00690FB7">
        <w:rPr>
          <w:rFonts w:cs="Times New Roman"/>
          <w:szCs w:val="28"/>
        </w:rPr>
        <w:t>ё</w:t>
      </w:r>
      <w:r w:rsidRPr="003F510A">
        <w:rPr>
          <w:rFonts w:cs="Times New Roman"/>
          <w:szCs w:val="28"/>
        </w:rPr>
        <w:t xml:space="preserve"> видел,</w:t>
      </w:r>
      <w:r>
        <w:rPr>
          <w:rFonts w:cs="Times New Roman"/>
          <w:szCs w:val="28"/>
        </w:rPr>
        <w:t xml:space="preserve"> —</w:t>
      </w:r>
      <w:r w:rsidRPr="003F510A">
        <w:rPr>
          <w:rFonts w:cs="Times New Roman"/>
          <w:szCs w:val="28"/>
        </w:rPr>
        <w:t xml:space="preserve"> Костик низко опустил голову. </w:t>
      </w:r>
      <w:r w:rsidR="00690FB7">
        <w:rPr>
          <w:rFonts w:cs="Times New Roman"/>
          <w:szCs w:val="28"/>
        </w:rPr>
        <w:t xml:space="preserve">— </w:t>
      </w:r>
      <w:r w:rsidRPr="003F510A">
        <w:rPr>
          <w:rFonts w:cs="Times New Roman"/>
          <w:szCs w:val="28"/>
        </w:rPr>
        <w:t>Санька, извини, это я был… Змеем Горынычем.… Так задумано, такая роль…</w:t>
      </w:r>
    </w:p>
    <w:p w:rsidR="00137832" w:rsidRPr="003F510A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 xml:space="preserve">Грянул гром, и мир вокруг исчез. Не осталось ничего: ни музыки, ни </w:t>
      </w:r>
      <w:r w:rsidR="00690FB7" w:rsidRPr="003F510A">
        <w:rPr>
          <w:rFonts w:cs="Times New Roman"/>
          <w:szCs w:val="28"/>
        </w:rPr>
        <w:t>ёлки</w:t>
      </w:r>
      <w:r w:rsidRPr="003F510A">
        <w:rPr>
          <w:rFonts w:cs="Times New Roman"/>
          <w:szCs w:val="28"/>
        </w:rPr>
        <w:t xml:space="preserve"> с Дедом Морозом и Снегурочкой, ни Кота в сапогах, ни </w:t>
      </w:r>
      <w:r w:rsidR="00690FB7" w:rsidRPr="003F510A">
        <w:rPr>
          <w:rFonts w:cs="Times New Roman"/>
          <w:szCs w:val="28"/>
        </w:rPr>
        <w:t>Мушкетёров</w:t>
      </w:r>
      <w:r w:rsidRPr="003F510A">
        <w:rPr>
          <w:rFonts w:cs="Times New Roman"/>
          <w:szCs w:val="28"/>
        </w:rPr>
        <w:t>…</w:t>
      </w:r>
    </w:p>
    <w:p w:rsidR="00137832" w:rsidRDefault="00137832" w:rsidP="0013783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510A">
        <w:rPr>
          <w:rFonts w:cs="Times New Roman"/>
          <w:szCs w:val="28"/>
        </w:rPr>
        <w:t>Остались одни только Костик и Санька. Они  стояли друг против друга и смотрели теперь прямо в глаза.</w:t>
      </w:r>
    </w:p>
    <w:p w:rsidR="00310E12" w:rsidRDefault="00137832" w:rsidP="00690FB7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>—</w:t>
      </w:r>
      <w:r w:rsidRPr="003F510A">
        <w:rPr>
          <w:rFonts w:cs="Times New Roman"/>
          <w:szCs w:val="28"/>
        </w:rPr>
        <w:t xml:space="preserve"> </w:t>
      </w:r>
      <w:proofErr w:type="gramStart"/>
      <w:r w:rsidRPr="003F510A">
        <w:rPr>
          <w:rFonts w:cs="Times New Roman"/>
          <w:szCs w:val="28"/>
        </w:rPr>
        <w:t>Ладно</w:t>
      </w:r>
      <w:proofErr w:type="gramEnd"/>
      <w:r w:rsidRPr="003F510A">
        <w:rPr>
          <w:rFonts w:cs="Times New Roman"/>
          <w:szCs w:val="28"/>
        </w:rPr>
        <w:t xml:space="preserve"> тебе,</w:t>
      </w:r>
      <w:r>
        <w:rPr>
          <w:rFonts w:cs="Times New Roman"/>
          <w:szCs w:val="28"/>
        </w:rPr>
        <w:t xml:space="preserve"> —</w:t>
      </w:r>
      <w:r w:rsidRPr="003F510A">
        <w:rPr>
          <w:rFonts w:cs="Times New Roman"/>
          <w:szCs w:val="28"/>
        </w:rPr>
        <w:t xml:space="preserve"> сказал вдруг Санька и положил Костику руку на плечо. </w:t>
      </w:r>
      <w:r w:rsidR="00690FB7">
        <w:rPr>
          <w:rFonts w:cs="Times New Roman"/>
          <w:szCs w:val="28"/>
        </w:rPr>
        <w:t xml:space="preserve">— </w:t>
      </w:r>
      <w:r w:rsidR="00690FB7" w:rsidRPr="003F510A">
        <w:rPr>
          <w:rFonts w:cs="Times New Roman"/>
          <w:szCs w:val="28"/>
        </w:rPr>
        <w:t>Пойдём</w:t>
      </w:r>
      <w:r w:rsidRPr="003F510A">
        <w:rPr>
          <w:rFonts w:cs="Times New Roman"/>
          <w:szCs w:val="28"/>
        </w:rPr>
        <w:t xml:space="preserve"> прыгать. Ведь Новый год всё равно наступил.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71" w:rsidRDefault="009B4771" w:rsidP="00BB305B">
      <w:pPr>
        <w:spacing w:after="0" w:line="240" w:lineRule="auto"/>
      </w:pPr>
      <w:r>
        <w:separator/>
      </w:r>
    </w:p>
  </w:endnote>
  <w:endnote w:type="continuationSeparator" w:id="0">
    <w:p w:rsidR="009B4771" w:rsidRDefault="009B47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0F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0F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0F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0F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0F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0F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71" w:rsidRDefault="009B4771" w:rsidP="00BB305B">
      <w:pPr>
        <w:spacing w:after="0" w:line="240" w:lineRule="auto"/>
      </w:pPr>
      <w:r>
        <w:separator/>
      </w:r>
    </w:p>
  </w:footnote>
  <w:footnote w:type="continuationSeparator" w:id="0">
    <w:p w:rsidR="009B4771" w:rsidRDefault="009B47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2"/>
    <w:rsid w:val="00022E77"/>
    <w:rsid w:val="00044F41"/>
    <w:rsid w:val="0006154A"/>
    <w:rsid w:val="00113222"/>
    <w:rsid w:val="0013783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90FB7"/>
    <w:rsid w:val="006C1F9A"/>
    <w:rsid w:val="006C7735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B477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8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83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8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83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AA50-A419-4BC8-B292-812395E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спас Деда Мороза</dc:title>
  <dc:creator>Георгиев С.</dc:creator>
  <cp:lastModifiedBy>Олеся</cp:lastModifiedBy>
  <cp:revision>2</cp:revision>
  <dcterms:created xsi:type="dcterms:W3CDTF">2016-07-24T15:06:00Z</dcterms:created>
  <dcterms:modified xsi:type="dcterms:W3CDTF">2016-09-07T08:21:00Z</dcterms:modified>
  <cp:category>Произведения писателей русских</cp:category>
  <dc:language>рус.</dc:language>
</cp:coreProperties>
</file>