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73" w:rsidRPr="00025FBE" w:rsidRDefault="00A87673" w:rsidP="00A87673">
      <w:pPr>
        <w:pStyle w:val="11"/>
        <w:outlineLvl w:val="1"/>
      </w:pPr>
      <w:r w:rsidRPr="00A87673">
        <w:t>Лягушка-путешественница</w:t>
      </w:r>
      <w:r w:rsidRPr="00025FBE">
        <w:br/>
      </w:r>
      <w:r w:rsidRPr="00A87673">
        <w:rPr>
          <w:b w:val="0"/>
          <w:i/>
          <w:sz w:val="20"/>
          <w:szCs w:val="20"/>
        </w:rPr>
        <w:t>Всеволод Гаршин</w:t>
      </w:r>
    </w:p>
    <w:p w:rsid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</w:p>
    <w:p w:rsidR="00EE7C51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Жила-была на свете лягушка-квакушка. Сидела она в болоте, ловила комаров да мошку, весною громко квакала вместе со своими подругами. И весь век она прожила бы благополучно — конечно, в том случае, если бы не съел е</w:t>
      </w:r>
      <w:r w:rsidR="00EE7C51">
        <w:rPr>
          <w:szCs w:val="28"/>
        </w:rPr>
        <w:t>ё</w:t>
      </w:r>
      <w:r w:rsidRPr="00A87673">
        <w:rPr>
          <w:szCs w:val="28"/>
        </w:rPr>
        <w:t xml:space="preserve"> аист. Но случилось одно происшествие.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 xml:space="preserve">Однажды она сидела на </w:t>
      </w:r>
      <w:proofErr w:type="gramStart"/>
      <w:r w:rsidRPr="00A87673">
        <w:rPr>
          <w:szCs w:val="28"/>
        </w:rPr>
        <w:t>сучке</w:t>
      </w:r>
      <w:proofErr w:type="gramEnd"/>
      <w:r w:rsidRPr="00A87673">
        <w:rPr>
          <w:szCs w:val="28"/>
        </w:rPr>
        <w:t xml:space="preserve"> высунувшейся из воды коряги и наслаждалась </w:t>
      </w:r>
      <w:r w:rsidR="00EE7C51" w:rsidRPr="00A87673">
        <w:rPr>
          <w:szCs w:val="28"/>
        </w:rPr>
        <w:t>тёплым</w:t>
      </w:r>
      <w:r w:rsidRPr="00A87673">
        <w:rPr>
          <w:szCs w:val="28"/>
        </w:rPr>
        <w:t xml:space="preserve"> мелким дождиком.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«Ах, какая сегодня прекрасная мокрая погода! — думала она. — Какое это наслаждение — жить на свете!»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A87673">
        <w:rPr>
          <w:szCs w:val="28"/>
        </w:rPr>
        <w:t>Дождик моросил по е</w:t>
      </w:r>
      <w:r w:rsidR="00061FEB">
        <w:rPr>
          <w:szCs w:val="28"/>
        </w:rPr>
        <w:t>ё</w:t>
      </w:r>
      <w:r w:rsidRPr="00A87673">
        <w:rPr>
          <w:szCs w:val="28"/>
        </w:rPr>
        <w:t xml:space="preserve"> </w:t>
      </w:r>
      <w:r w:rsidR="00061FEB" w:rsidRPr="00A87673">
        <w:rPr>
          <w:szCs w:val="28"/>
        </w:rPr>
        <w:t>пёстренькой</w:t>
      </w:r>
      <w:r w:rsidRPr="00A87673">
        <w:rPr>
          <w:szCs w:val="28"/>
        </w:rPr>
        <w:t xml:space="preserve"> лакированной спинке; капли его подтекали ей под брюшко и за лапки, и это было восхитительно приятно, так приятно, что она чуть-чуть не заквакала, но, к счастью, вспомнила, что была уже осень и что осенью лягушки не квакают, — на это есть весна, — и что, заквакав, она может уронить сво</w:t>
      </w:r>
      <w:r w:rsidR="00061FEB">
        <w:rPr>
          <w:szCs w:val="28"/>
        </w:rPr>
        <w:t>ё</w:t>
      </w:r>
      <w:r w:rsidRPr="00A87673">
        <w:rPr>
          <w:szCs w:val="28"/>
        </w:rPr>
        <w:t xml:space="preserve"> лягушечье достоинство.</w:t>
      </w:r>
      <w:proofErr w:type="gramEnd"/>
      <w:r w:rsidRPr="00A87673">
        <w:rPr>
          <w:szCs w:val="28"/>
        </w:rPr>
        <w:t xml:space="preserve"> Поэтому она промолчала и продолжала нежиться.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Вдруг тонкий, свистящий, прерывистый звук раздался в воздухе. Есть такая порода уток: когда они летят, то их крылья, рассекая воздух, точно поют, или, луч</w:t>
      </w:r>
      <w:r w:rsidR="00061FEB">
        <w:rPr>
          <w:szCs w:val="28"/>
        </w:rPr>
        <w:t xml:space="preserve">ше сказать, посвистывают. </w:t>
      </w:r>
      <w:proofErr w:type="spellStart"/>
      <w:r w:rsidR="00061FEB">
        <w:rPr>
          <w:szCs w:val="28"/>
        </w:rPr>
        <w:t>Фью-фью</w:t>
      </w:r>
      <w:r w:rsidRPr="00A87673">
        <w:rPr>
          <w:szCs w:val="28"/>
        </w:rPr>
        <w:t>-фью-фью</w:t>
      </w:r>
      <w:proofErr w:type="spellEnd"/>
      <w:r w:rsidRPr="00A87673">
        <w:rPr>
          <w:szCs w:val="28"/>
        </w:rPr>
        <w:t xml:space="preserve"> — </w:t>
      </w:r>
      <w:r w:rsidR="00061FEB" w:rsidRPr="00A87673">
        <w:rPr>
          <w:szCs w:val="28"/>
        </w:rPr>
        <w:t>раздаётся</w:t>
      </w:r>
      <w:r w:rsidRPr="00A87673">
        <w:rPr>
          <w:szCs w:val="28"/>
        </w:rPr>
        <w:t xml:space="preserve"> в воздухе, когда летит высоко над вами стадо таких уток, а их самих даже и не видно, так они высоко летят. На этот раз утки, описав огромный полукруг, спустились и сели как раз в то самое болото, где жила лягушка.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 xml:space="preserve">— Кря, кря! — сказала одна из них, — Лететь </w:t>
      </w:r>
      <w:r w:rsidR="00061FEB" w:rsidRPr="00A87673">
        <w:rPr>
          <w:szCs w:val="28"/>
        </w:rPr>
        <w:t>ещё</w:t>
      </w:r>
      <w:r w:rsidRPr="00A87673">
        <w:rPr>
          <w:szCs w:val="28"/>
        </w:rPr>
        <w:t xml:space="preserve"> далеко; надо покушать.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 xml:space="preserve">И лягушка сейчас же спряталась. Хотя она и знала, что утки не </w:t>
      </w:r>
      <w:proofErr w:type="gramStart"/>
      <w:r w:rsidRPr="00A87673">
        <w:rPr>
          <w:szCs w:val="28"/>
        </w:rPr>
        <w:t>станут</w:t>
      </w:r>
      <w:proofErr w:type="gramEnd"/>
      <w:r w:rsidRPr="00A87673">
        <w:rPr>
          <w:szCs w:val="28"/>
        </w:rPr>
        <w:t xml:space="preserve"> есть е</w:t>
      </w:r>
      <w:r w:rsidR="00061FEB">
        <w:rPr>
          <w:szCs w:val="28"/>
        </w:rPr>
        <w:t>ё</w:t>
      </w:r>
      <w:r w:rsidRPr="00A87673">
        <w:rPr>
          <w:szCs w:val="28"/>
        </w:rPr>
        <w:t>, большую и толс</w:t>
      </w:r>
      <w:r w:rsidR="00B61697">
        <w:rPr>
          <w:szCs w:val="28"/>
        </w:rPr>
        <w:t>тую квакушку, но всё</w:t>
      </w:r>
      <w:r w:rsidRPr="00A87673">
        <w:rPr>
          <w:szCs w:val="28"/>
        </w:rPr>
        <w:t xml:space="preserve">-таки, на всякий случай, она нырнула под корягу. Однако, подумав, она решилась высунуть из воды свою </w:t>
      </w:r>
      <w:proofErr w:type="gramStart"/>
      <w:r w:rsidRPr="00A87673">
        <w:rPr>
          <w:szCs w:val="28"/>
        </w:rPr>
        <w:t>лупоглазую</w:t>
      </w:r>
      <w:proofErr w:type="gramEnd"/>
      <w:r w:rsidRPr="00A87673">
        <w:rPr>
          <w:szCs w:val="28"/>
        </w:rPr>
        <w:t xml:space="preserve"> голову: ей было очень интересно узнать, куда летят утки.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— Кря, кря! — сказала другая утка, — уже холодно становится! Скорей на юг! Скорей на юг!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И все утки стали громко крякать в знак одобрения.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— Госпожи утки! — осмелилась сказать лягушка, — что такое юг, на который вы летите? Прошу извинения за беспокойство.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И утки окружили лягушку. Сначала у них явилось желание съесть е</w:t>
      </w:r>
      <w:r w:rsidR="00B61697">
        <w:rPr>
          <w:szCs w:val="28"/>
        </w:rPr>
        <w:t>ё</w:t>
      </w:r>
      <w:r w:rsidRPr="00A87673">
        <w:rPr>
          <w:szCs w:val="28"/>
        </w:rPr>
        <w:t xml:space="preserve">, но каждая из них подумала, что лягушка слишком </w:t>
      </w:r>
      <w:r w:rsidRPr="00A87673">
        <w:rPr>
          <w:szCs w:val="28"/>
        </w:rPr>
        <w:lastRenderedPageBreak/>
        <w:t>велика и не пролезет в горло. Тогда все они начали кричать, хлопая крыльями: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 xml:space="preserve">— Хорошо на юге! Теперь там тепло! Там есть такие славные </w:t>
      </w:r>
      <w:r w:rsidR="00B61697" w:rsidRPr="00A87673">
        <w:rPr>
          <w:szCs w:val="28"/>
        </w:rPr>
        <w:t>тёплые</w:t>
      </w:r>
      <w:r w:rsidRPr="00A87673">
        <w:rPr>
          <w:szCs w:val="28"/>
        </w:rPr>
        <w:t xml:space="preserve"> болота! Какие там червяки! Хорошо на юге!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Они так кричали, что почти оглушили лягушку. Едва-едва она убедила их замолчать и попросила одну из них, которая казалась ей толще и умнее всех, объяснить ей, что такое юг. И когда та рассказала ей о юге, то лягушка пришла в восторг, но в конце вс</w:t>
      </w:r>
      <w:r w:rsidR="00B61697">
        <w:rPr>
          <w:szCs w:val="28"/>
        </w:rPr>
        <w:t>ё</w:t>
      </w:r>
      <w:r w:rsidRPr="00A87673">
        <w:rPr>
          <w:szCs w:val="28"/>
        </w:rPr>
        <w:t>-таки спросила, потому что была осторожна: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— А много ли там мошек и комаров?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— О! целые тучи! — отвечала утка.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— Ква! — сказала лягушка и тут же обернулась посмотреть, нет ли здесь подруг, которые могли бы услышать е</w:t>
      </w:r>
      <w:r w:rsidR="00B61697">
        <w:rPr>
          <w:szCs w:val="28"/>
        </w:rPr>
        <w:t>ё</w:t>
      </w:r>
      <w:r w:rsidRPr="00A87673">
        <w:rPr>
          <w:szCs w:val="28"/>
        </w:rPr>
        <w:t xml:space="preserve"> и осудить за кваканье осенью. Она уж никак не могла удержаться, чтобы не квакнуть хоть разик.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— Возьмите меня с собой!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 xml:space="preserve">— Это мне удивительно! — воскликнула утка. — Как мы тебя </w:t>
      </w:r>
      <w:r w:rsidR="00B61697" w:rsidRPr="00A87673">
        <w:rPr>
          <w:szCs w:val="28"/>
        </w:rPr>
        <w:t>возьмём</w:t>
      </w:r>
      <w:r w:rsidRPr="00A87673">
        <w:rPr>
          <w:szCs w:val="28"/>
        </w:rPr>
        <w:t>? У тебя нет крыльев.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— Когда вы летите? — спросила лягушка.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 xml:space="preserve">— Скоро, скоро! — закричали все утки. — Кря, </w:t>
      </w:r>
      <w:proofErr w:type="gramStart"/>
      <w:r w:rsidRPr="00A87673">
        <w:rPr>
          <w:szCs w:val="28"/>
        </w:rPr>
        <w:t>кря! кря</w:t>
      </w:r>
      <w:proofErr w:type="gramEnd"/>
      <w:r w:rsidRPr="00A87673">
        <w:rPr>
          <w:szCs w:val="28"/>
        </w:rPr>
        <w:t>! кря! Тут холодно! На юг! На юг!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— Позвольте мне подумать только пять минут, — сказала лягушка, — я сейчас вернусь, я наверно придумаю что-нибудь хорошее.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 xml:space="preserve">И она </w:t>
      </w:r>
      <w:proofErr w:type="gramStart"/>
      <w:r w:rsidR="00830160" w:rsidRPr="00A87673">
        <w:rPr>
          <w:szCs w:val="28"/>
        </w:rPr>
        <w:t>шлёпнулась</w:t>
      </w:r>
      <w:proofErr w:type="gramEnd"/>
      <w:r w:rsidRPr="00A87673">
        <w:rPr>
          <w:szCs w:val="28"/>
        </w:rPr>
        <w:t xml:space="preserve"> с сучка, на который было снова влезла, в воду, нырнула в тину и совершенно зарылась в ней, чтобы посторонние предметы не мешали ей размышлять. Пять минут прошло, утки совсем было собрались лететь, как вдруг из воды, около сучка, на к</w:t>
      </w:r>
      <w:r w:rsidR="00830160">
        <w:rPr>
          <w:szCs w:val="28"/>
        </w:rPr>
        <w:t>отором она сидела, показалась её</w:t>
      </w:r>
      <w:r w:rsidRPr="00A87673">
        <w:rPr>
          <w:szCs w:val="28"/>
        </w:rPr>
        <w:t xml:space="preserve"> морда, и выражение этой морды было самое сияющее, </w:t>
      </w:r>
      <w:proofErr w:type="gramStart"/>
      <w:r w:rsidRPr="00A87673">
        <w:rPr>
          <w:szCs w:val="28"/>
        </w:rPr>
        <w:t>на</w:t>
      </w:r>
      <w:proofErr w:type="gramEnd"/>
      <w:r w:rsidRPr="00A87673">
        <w:rPr>
          <w:szCs w:val="28"/>
        </w:rPr>
        <w:t xml:space="preserve"> какое только способна лягушка.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— Я придумала! Я нашла! — сказала она. — Пусть две из вас возьмут в свои клювы прутик, а я прицеплюсь за него посередине. Вы будете лететь, а я ехать. Нужно только, чтобы вы не крякали, а я не квакала, и все будет превосходно.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 xml:space="preserve">Хотя молчать и тащить хоть бы и </w:t>
      </w:r>
      <w:r w:rsidR="00830160" w:rsidRPr="00A87673">
        <w:rPr>
          <w:szCs w:val="28"/>
        </w:rPr>
        <w:t>лёгкую</w:t>
      </w:r>
      <w:r w:rsidRPr="00A87673">
        <w:rPr>
          <w:szCs w:val="28"/>
        </w:rPr>
        <w:t xml:space="preserve"> лягушку три тысячи </w:t>
      </w:r>
      <w:r w:rsidR="00830160" w:rsidRPr="00A87673">
        <w:rPr>
          <w:szCs w:val="28"/>
        </w:rPr>
        <w:t>вёрст</w:t>
      </w:r>
      <w:r w:rsidRPr="00A87673">
        <w:rPr>
          <w:szCs w:val="28"/>
        </w:rPr>
        <w:t xml:space="preserve"> не бог </w:t>
      </w:r>
      <w:proofErr w:type="gramStart"/>
      <w:r w:rsidRPr="00A87673">
        <w:rPr>
          <w:szCs w:val="28"/>
        </w:rPr>
        <w:t>знает</w:t>
      </w:r>
      <w:proofErr w:type="gramEnd"/>
      <w:r w:rsidRPr="00A87673">
        <w:rPr>
          <w:szCs w:val="28"/>
        </w:rPr>
        <w:t xml:space="preserve"> какое удовольствие, но е</w:t>
      </w:r>
      <w:r w:rsidR="00830160">
        <w:rPr>
          <w:szCs w:val="28"/>
        </w:rPr>
        <w:t>ё</w:t>
      </w:r>
      <w:r w:rsidRPr="00A87673">
        <w:rPr>
          <w:szCs w:val="28"/>
        </w:rPr>
        <w:t xml:space="preserve"> ум </w:t>
      </w:r>
      <w:r w:rsidR="00830160" w:rsidRPr="00A87673">
        <w:rPr>
          <w:szCs w:val="28"/>
        </w:rPr>
        <w:t>привёл</w:t>
      </w:r>
      <w:r w:rsidRPr="00A87673">
        <w:rPr>
          <w:szCs w:val="28"/>
        </w:rPr>
        <w:t xml:space="preserve"> уток в такой восторг, что они единодушно согласились нести е</w:t>
      </w:r>
      <w:r w:rsidR="00830160">
        <w:rPr>
          <w:szCs w:val="28"/>
        </w:rPr>
        <w:t>ё</w:t>
      </w:r>
      <w:r w:rsidRPr="00A87673">
        <w:rPr>
          <w:szCs w:val="28"/>
        </w:rPr>
        <w:t xml:space="preserve">. Решили переменяться каждые два часа, и так как уток было, как говорится в загадке, столько, да </w:t>
      </w:r>
      <w:r w:rsidR="00830160" w:rsidRPr="00A87673">
        <w:rPr>
          <w:szCs w:val="28"/>
        </w:rPr>
        <w:t>ещё</w:t>
      </w:r>
      <w:r w:rsidRPr="00A87673">
        <w:rPr>
          <w:szCs w:val="28"/>
        </w:rPr>
        <w:t xml:space="preserve"> столько, да </w:t>
      </w:r>
      <w:proofErr w:type="spellStart"/>
      <w:r w:rsidRPr="00A87673">
        <w:rPr>
          <w:szCs w:val="28"/>
        </w:rPr>
        <w:t>полстолько</w:t>
      </w:r>
      <w:proofErr w:type="spellEnd"/>
      <w:r w:rsidRPr="00A87673">
        <w:rPr>
          <w:szCs w:val="28"/>
        </w:rPr>
        <w:t>, да четверть стольк</w:t>
      </w:r>
      <w:r w:rsidR="00943B52">
        <w:rPr>
          <w:szCs w:val="28"/>
        </w:rPr>
        <w:t>о</w:t>
      </w:r>
      <w:r w:rsidRPr="00A87673">
        <w:rPr>
          <w:szCs w:val="28"/>
        </w:rPr>
        <w:t>, а лягушка была одна, то нести е</w:t>
      </w:r>
      <w:r w:rsidR="00830160">
        <w:rPr>
          <w:szCs w:val="28"/>
        </w:rPr>
        <w:t>ё</w:t>
      </w:r>
      <w:r w:rsidRPr="00A87673">
        <w:rPr>
          <w:szCs w:val="28"/>
        </w:rPr>
        <w:t xml:space="preserve"> приходилось не особенно часто. Нашли хороший, прочный </w:t>
      </w:r>
      <w:r w:rsidRPr="00A87673">
        <w:rPr>
          <w:szCs w:val="28"/>
        </w:rPr>
        <w:lastRenderedPageBreak/>
        <w:t>прутик, две утки взяли его в клювы, лягушка прицепилась ртом за середину, и все стадо поднялось на воздух. У лягушки захватило дух от страшной высоты, на которую е</w:t>
      </w:r>
      <w:r w:rsidR="00830160">
        <w:rPr>
          <w:szCs w:val="28"/>
        </w:rPr>
        <w:t>ё</w:t>
      </w:r>
      <w:r w:rsidRPr="00A87673">
        <w:rPr>
          <w:szCs w:val="28"/>
        </w:rPr>
        <w:t xml:space="preserve"> подняли; кроме того, утки летели неровно и </w:t>
      </w:r>
      <w:r w:rsidR="00830160" w:rsidRPr="00A87673">
        <w:rPr>
          <w:szCs w:val="28"/>
        </w:rPr>
        <w:t>дёргали</w:t>
      </w:r>
      <w:r w:rsidRPr="00A87673">
        <w:rPr>
          <w:szCs w:val="28"/>
        </w:rPr>
        <w:t xml:space="preserve"> прутик; бедная квакушка болталась в воздухе, как бумажный паяц, и изо всей мочи стискивала свои челюсти, чтобы не оторваться и не </w:t>
      </w:r>
      <w:proofErr w:type="gramStart"/>
      <w:r w:rsidR="00830160" w:rsidRPr="00A87673">
        <w:rPr>
          <w:szCs w:val="28"/>
        </w:rPr>
        <w:t>шлёпнуться</w:t>
      </w:r>
      <w:proofErr w:type="gramEnd"/>
      <w:r w:rsidRPr="00A87673">
        <w:rPr>
          <w:szCs w:val="28"/>
        </w:rPr>
        <w:t xml:space="preserve"> на землю. Однако она скоро привыкла к своему положению и даже начала осматриваться. Под нею быстро проносились поля, луга, реки и горы, которые ей, впрочем, было очень трудно рассматривать, потому что, вися на прутике, она смотрела назад и немного вверх, но кое-что вс</w:t>
      </w:r>
      <w:r w:rsidR="00830160">
        <w:rPr>
          <w:szCs w:val="28"/>
        </w:rPr>
        <w:t>ё</w:t>
      </w:r>
      <w:r w:rsidRPr="00A87673">
        <w:rPr>
          <w:szCs w:val="28"/>
        </w:rPr>
        <w:t>-таки видела и радовалась и гордилась.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«Вот как я превосходно придумала», — думала она про себя.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 xml:space="preserve">А утки летели вслед за </w:t>
      </w:r>
      <w:r w:rsidR="00830160" w:rsidRPr="00A87673">
        <w:rPr>
          <w:szCs w:val="28"/>
        </w:rPr>
        <w:t>нёсшей</w:t>
      </w:r>
      <w:r w:rsidRPr="00A87673">
        <w:rPr>
          <w:szCs w:val="28"/>
        </w:rPr>
        <w:t xml:space="preserve"> е</w:t>
      </w:r>
      <w:r w:rsidR="00830160">
        <w:rPr>
          <w:szCs w:val="28"/>
        </w:rPr>
        <w:t>ё</w:t>
      </w:r>
      <w:r w:rsidRPr="00A87673">
        <w:rPr>
          <w:szCs w:val="28"/>
        </w:rPr>
        <w:t xml:space="preserve"> передней парой, кричали и хвалили е</w:t>
      </w:r>
      <w:r w:rsidR="00830160">
        <w:rPr>
          <w:szCs w:val="28"/>
        </w:rPr>
        <w:t>ё</w:t>
      </w:r>
      <w:r w:rsidRPr="00A87673">
        <w:rPr>
          <w:szCs w:val="28"/>
        </w:rPr>
        <w:t>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 xml:space="preserve">— Удивительно умная голова наша лягушка, — говорили они, — даже между утками мало </w:t>
      </w:r>
      <w:proofErr w:type="gramStart"/>
      <w:r w:rsidRPr="00A87673">
        <w:rPr>
          <w:szCs w:val="28"/>
        </w:rPr>
        <w:t>таких</w:t>
      </w:r>
      <w:proofErr w:type="gramEnd"/>
      <w:r w:rsidRPr="00A87673">
        <w:rPr>
          <w:szCs w:val="28"/>
        </w:rPr>
        <w:t xml:space="preserve"> </w:t>
      </w:r>
      <w:r w:rsidR="00830160" w:rsidRPr="00A87673">
        <w:rPr>
          <w:szCs w:val="28"/>
        </w:rPr>
        <w:t>найдётся</w:t>
      </w:r>
      <w:r w:rsidRPr="00A87673">
        <w:rPr>
          <w:szCs w:val="28"/>
        </w:rPr>
        <w:t>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 xml:space="preserve">Она едва удержалась, чтобы не поблагодарить их, но вспомнив, что, открыв рот, она свалится со страшной высоты, </w:t>
      </w:r>
      <w:r w:rsidR="00830160" w:rsidRPr="00A87673">
        <w:rPr>
          <w:szCs w:val="28"/>
        </w:rPr>
        <w:t>ещё</w:t>
      </w:r>
      <w:r w:rsidRPr="00A87673">
        <w:rPr>
          <w:szCs w:val="28"/>
        </w:rPr>
        <w:t xml:space="preserve"> крепче стиснула челюсти и решилась терпеть. Она </w:t>
      </w:r>
      <w:proofErr w:type="gramStart"/>
      <w:r w:rsidRPr="00A87673">
        <w:rPr>
          <w:szCs w:val="28"/>
        </w:rPr>
        <w:t>болталась</w:t>
      </w:r>
      <w:proofErr w:type="gramEnd"/>
      <w:r w:rsidRPr="00A87673">
        <w:rPr>
          <w:szCs w:val="28"/>
        </w:rPr>
        <w:t xml:space="preserve"> таким образом целый день: </w:t>
      </w:r>
      <w:r w:rsidR="00830160" w:rsidRPr="00A87673">
        <w:rPr>
          <w:szCs w:val="28"/>
        </w:rPr>
        <w:t>нёсшие</w:t>
      </w:r>
      <w:r w:rsidRPr="00A87673">
        <w:rPr>
          <w:szCs w:val="28"/>
        </w:rPr>
        <w:t xml:space="preserve"> е</w:t>
      </w:r>
      <w:r w:rsidR="00830160">
        <w:rPr>
          <w:szCs w:val="28"/>
        </w:rPr>
        <w:t>ё</w:t>
      </w:r>
      <w:r w:rsidRPr="00A87673">
        <w:rPr>
          <w:szCs w:val="28"/>
        </w:rPr>
        <w:t xml:space="preserve"> утки переменялись на лету, ловко подхватывая прутик; это было очень страшно: не раз лягушка чуть было не квакала от страха, но нужно было иметь присутствие духа, и она его имела. Вечером вся компания остановилась в каком-то болоте; с зар</w:t>
      </w:r>
      <w:r w:rsidR="00830160">
        <w:rPr>
          <w:szCs w:val="28"/>
        </w:rPr>
        <w:t>ё</w:t>
      </w:r>
      <w:r w:rsidRPr="00A87673">
        <w:rPr>
          <w:szCs w:val="28"/>
        </w:rPr>
        <w:t xml:space="preserve">ю утки с лягушкой снова пустились в путь, но на этот раз путешественница, чтобы лучше видеть, что делается на пути, прицепилась спинкой и головой </w:t>
      </w:r>
      <w:r w:rsidR="00830160" w:rsidRPr="00A87673">
        <w:rPr>
          <w:szCs w:val="28"/>
        </w:rPr>
        <w:t>вперёд</w:t>
      </w:r>
      <w:r w:rsidRPr="00A87673">
        <w:rPr>
          <w:szCs w:val="28"/>
        </w:rPr>
        <w:t xml:space="preserve">, а брюшком назад. Утки летели над сжатыми полями, над пожелтевшими лесами и над деревнями, полными хлеба в скирдах; оттуда доносился людской говор и стук цепов, которыми молотили рожь. Люди смотрели на стаю уток и, замечая в ней что-то странное, показывали на </w:t>
      </w:r>
      <w:r w:rsidR="00830160" w:rsidRPr="00A87673">
        <w:rPr>
          <w:szCs w:val="28"/>
        </w:rPr>
        <w:t>неё</w:t>
      </w:r>
      <w:r w:rsidRPr="00A87673">
        <w:rPr>
          <w:szCs w:val="28"/>
        </w:rPr>
        <w:t xml:space="preserve"> руками. И лягушке ужасно захотелось лететь поближе к земле, показать себя и послушать, что о</w:t>
      </w:r>
      <w:bookmarkStart w:id="0" w:name="_GoBack"/>
      <w:bookmarkEnd w:id="0"/>
      <w:r w:rsidRPr="00A87673">
        <w:rPr>
          <w:szCs w:val="28"/>
        </w:rPr>
        <w:t xml:space="preserve"> ней говорят. На следующем отдыхе она сказала: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— Нельзя ли нам лететь не так высоко? У меня от высоты кружится голова, и я боюсь свалиться, если мне вдруг сделается дурно.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И добрые утки обещали ей лететь пониже. На следующий день они летели так низко, что слышали голоса: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lastRenderedPageBreak/>
        <w:t>— Смотрите, смотрите! — кричали дети в одной деревне, — утки лягушку несут!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 xml:space="preserve">Лягушка услышала это, и у </w:t>
      </w:r>
      <w:r w:rsidR="00830160" w:rsidRPr="00A87673">
        <w:rPr>
          <w:szCs w:val="28"/>
        </w:rPr>
        <w:t>неё</w:t>
      </w:r>
      <w:r w:rsidRPr="00A87673">
        <w:rPr>
          <w:szCs w:val="28"/>
        </w:rPr>
        <w:t xml:space="preserve"> прыгало сердце.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— Смотрите, смотрите! — кричали в другой деревне взрослые, — вот чудо-то!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«Знают ли они, что это придумала я, а не утки?» — подумала квакушка.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 xml:space="preserve">— Смотрите, смотрите! — кричали в третьей деревне. — </w:t>
      </w:r>
      <w:proofErr w:type="gramStart"/>
      <w:r w:rsidRPr="00A87673">
        <w:rPr>
          <w:szCs w:val="28"/>
        </w:rPr>
        <w:t>Экое</w:t>
      </w:r>
      <w:proofErr w:type="gramEnd"/>
      <w:r w:rsidRPr="00A87673">
        <w:rPr>
          <w:szCs w:val="28"/>
        </w:rPr>
        <w:t xml:space="preserve"> чудо! И кто это придумал такую хитрую штуку?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Тут лягушка уж не выдержала и, забыв всякую осторожность, закричала изо всей мочи: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— Это я! Я!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 xml:space="preserve">И с этим криком она полетела вверх </w:t>
      </w:r>
      <w:proofErr w:type="gramStart"/>
      <w:r w:rsidRPr="00A87673">
        <w:rPr>
          <w:szCs w:val="28"/>
        </w:rPr>
        <w:t>тормашками</w:t>
      </w:r>
      <w:proofErr w:type="gramEnd"/>
      <w:r w:rsidRPr="00A87673">
        <w:rPr>
          <w:szCs w:val="28"/>
        </w:rPr>
        <w:t xml:space="preserve"> на землю. Утки громко закричали; одна из них хотела подхватить бедную спутницу на лету, но промахнулась. </w:t>
      </w:r>
      <w:proofErr w:type="gramStart"/>
      <w:r w:rsidRPr="00A87673">
        <w:rPr>
          <w:szCs w:val="28"/>
        </w:rPr>
        <w:t xml:space="preserve">Лягушка, дрыгая всеми четырьмя лапками, быстро падала на землю; но так как утки летели очень быстро, то и она упала не прямо на то место, над которым закричала и где была </w:t>
      </w:r>
      <w:r w:rsidR="00830160" w:rsidRPr="00A87673">
        <w:rPr>
          <w:szCs w:val="28"/>
        </w:rPr>
        <w:t>твёрдая</w:t>
      </w:r>
      <w:r w:rsidRPr="00A87673">
        <w:rPr>
          <w:szCs w:val="28"/>
        </w:rPr>
        <w:t xml:space="preserve"> дорога, а гораздо дальше, что было для </w:t>
      </w:r>
      <w:r w:rsidR="00830160" w:rsidRPr="00A87673">
        <w:rPr>
          <w:szCs w:val="28"/>
        </w:rPr>
        <w:t>неё</w:t>
      </w:r>
      <w:r w:rsidRPr="00A87673">
        <w:rPr>
          <w:szCs w:val="28"/>
        </w:rPr>
        <w:t xml:space="preserve"> большим счастьем, потому что она бултыхнулась в грязный пруд на краю деревни.</w:t>
      </w:r>
      <w:proofErr w:type="gramEnd"/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Она скоро вынырнула из воды и тотчас же опять сгоряча закричала во все горло: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— Это я! Это я придумала!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 xml:space="preserve">Но вокруг </w:t>
      </w:r>
      <w:r w:rsidR="00830160" w:rsidRPr="00A87673">
        <w:rPr>
          <w:szCs w:val="28"/>
        </w:rPr>
        <w:t>неё</w:t>
      </w:r>
      <w:r w:rsidRPr="00A87673">
        <w:rPr>
          <w:szCs w:val="28"/>
        </w:rPr>
        <w:t xml:space="preserve"> никого не было. Испуганные неожиданным плеском, местные лягушки все попрятались в воду. Когда они начали показываться из </w:t>
      </w:r>
      <w:r w:rsidR="00830160" w:rsidRPr="00A87673">
        <w:rPr>
          <w:szCs w:val="28"/>
        </w:rPr>
        <w:t>неё</w:t>
      </w:r>
      <w:r w:rsidRPr="00A87673">
        <w:rPr>
          <w:szCs w:val="28"/>
        </w:rPr>
        <w:t xml:space="preserve">, то с удивлением смотрели </w:t>
      </w:r>
      <w:proofErr w:type="gramStart"/>
      <w:r w:rsidRPr="00A87673">
        <w:rPr>
          <w:szCs w:val="28"/>
        </w:rPr>
        <w:t>на</w:t>
      </w:r>
      <w:proofErr w:type="gramEnd"/>
      <w:r w:rsidRPr="00A87673">
        <w:rPr>
          <w:szCs w:val="28"/>
        </w:rPr>
        <w:t xml:space="preserve"> новую.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 xml:space="preserve">И она рассказала им чудную историю о том, как она думала всю жизнь и </w:t>
      </w:r>
      <w:proofErr w:type="gramStart"/>
      <w:r w:rsidRPr="00A87673">
        <w:rPr>
          <w:szCs w:val="28"/>
        </w:rPr>
        <w:t>наконец</w:t>
      </w:r>
      <w:proofErr w:type="gramEnd"/>
      <w:r w:rsidRPr="00A87673">
        <w:rPr>
          <w:szCs w:val="28"/>
        </w:rPr>
        <w:t xml:space="preserve"> изобрела новый, необыкновенный способ путешествия на утках; как у </w:t>
      </w:r>
      <w:r w:rsidR="00830160" w:rsidRPr="00A87673">
        <w:rPr>
          <w:szCs w:val="28"/>
        </w:rPr>
        <w:t>неё</w:t>
      </w:r>
      <w:r w:rsidRPr="00A87673">
        <w:rPr>
          <w:szCs w:val="28"/>
        </w:rPr>
        <w:t xml:space="preserve"> были свои собственные утки, которые носили е</w:t>
      </w:r>
      <w:r w:rsidR="00830160">
        <w:rPr>
          <w:szCs w:val="28"/>
        </w:rPr>
        <w:t>ё</w:t>
      </w:r>
      <w:r w:rsidRPr="00A87673">
        <w:rPr>
          <w:szCs w:val="28"/>
        </w:rPr>
        <w:t xml:space="preserve">, куда ей было угодно; как она побывала на прекрасном юге, где так хорошо, где такие прекрасные </w:t>
      </w:r>
      <w:r w:rsidR="00830160" w:rsidRPr="00A87673">
        <w:rPr>
          <w:szCs w:val="28"/>
        </w:rPr>
        <w:t>тёплые</w:t>
      </w:r>
      <w:r w:rsidRPr="00A87673">
        <w:rPr>
          <w:szCs w:val="28"/>
        </w:rPr>
        <w:t xml:space="preserve"> болота и так много мошек и всяких других съедобных насекомых.</w:t>
      </w:r>
    </w:p>
    <w:p w:rsidR="00A87673" w:rsidRPr="00A87673" w:rsidRDefault="00A87673" w:rsidP="00A87673">
      <w:pPr>
        <w:spacing w:after="0" w:line="240" w:lineRule="auto"/>
        <w:ind w:firstLine="709"/>
        <w:jc w:val="both"/>
        <w:rPr>
          <w:szCs w:val="28"/>
        </w:rPr>
      </w:pPr>
      <w:r w:rsidRPr="00A87673">
        <w:rPr>
          <w:szCs w:val="28"/>
        </w:rPr>
        <w:t>— Я заехала к вам посмотреть, как вы живете, — сказала она. — Я пробуду у вас до весны, пока не вернутся мои утки, которых я отпустила.</w:t>
      </w:r>
    </w:p>
    <w:p w:rsidR="00310E12" w:rsidRDefault="00A87673" w:rsidP="00A87673">
      <w:pPr>
        <w:spacing w:after="0" w:line="240" w:lineRule="auto"/>
        <w:ind w:firstLine="709"/>
        <w:jc w:val="both"/>
      </w:pPr>
      <w:r w:rsidRPr="00A87673">
        <w:rPr>
          <w:szCs w:val="28"/>
        </w:rPr>
        <w:t>Но утки уж никогда не вернулись. Они думали, что квакушка разбил</w:t>
      </w:r>
      <w:r>
        <w:rPr>
          <w:szCs w:val="28"/>
        </w:rPr>
        <w:t>ась о землю, и очень жалели е</w:t>
      </w:r>
      <w:r w:rsidR="00830160">
        <w:rPr>
          <w:szCs w:val="28"/>
        </w:rPr>
        <w:t>ё</w:t>
      </w:r>
      <w:r>
        <w:rPr>
          <w:szCs w:val="28"/>
        </w:rPr>
        <w:t>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C3" w:rsidRDefault="007B63C3" w:rsidP="00BB305B">
      <w:pPr>
        <w:spacing w:after="0" w:line="240" w:lineRule="auto"/>
      </w:pPr>
      <w:r>
        <w:separator/>
      </w:r>
    </w:p>
  </w:endnote>
  <w:endnote w:type="continuationSeparator" w:id="0">
    <w:p w:rsidR="007B63C3" w:rsidRDefault="007B63C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3B52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3B52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3B5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3B5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3B5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3B5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C3" w:rsidRDefault="007B63C3" w:rsidP="00BB305B">
      <w:pPr>
        <w:spacing w:after="0" w:line="240" w:lineRule="auto"/>
      </w:pPr>
      <w:r>
        <w:separator/>
      </w:r>
    </w:p>
  </w:footnote>
  <w:footnote w:type="continuationSeparator" w:id="0">
    <w:p w:rsidR="007B63C3" w:rsidRDefault="007B63C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73"/>
    <w:rsid w:val="00022E77"/>
    <w:rsid w:val="00044F41"/>
    <w:rsid w:val="00061FEB"/>
    <w:rsid w:val="00113222"/>
    <w:rsid w:val="0015338B"/>
    <w:rsid w:val="0017776C"/>
    <w:rsid w:val="001B3739"/>
    <w:rsid w:val="001B7733"/>
    <w:rsid w:val="00226794"/>
    <w:rsid w:val="002839A7"/>
    <w:rsid w:val="00310E12"/>
    <w:rsid w:val="00367DFD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B63C3"/>
    <w:rsid w:val="007C1B30"/>
    <w:rsid w:val="007F06E6"/>
    <w:rsid w:val="007F47C6"/>
    <w:rsid w:val="00816084"/>
    <w:rsid w:val="00830160"/>
    <w:rsid w:val="0083113E"/>
    <w:rsid w:val="00845782"/>
    <w:rsid w:val="00854F6C"/>
    <w:rsid w:val="008D6EAD"/>
    <w:rsid w:val="008F0F59"/>
    <w:rsid w:val="00917CA9"/>
    <w:rsid w:val="0093322C"/>
    <w:rsid w:val="00943B52"/>
    <w:rsid w:val="0096164A"/>
    <w:rsid w:val="00A867C2"/>
    <w:rsid w:val="00A87673"/>
    <w:rsid w:val="00B07F42"/>
    <w:rsid w:val="00B61697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E7C51"/>
    <w:rsid w:val="00EF6064"/>
    <w:rsid w:val="00F11606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8767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8767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8767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8767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8B9C-661A-4199-82BB-C0511797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59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Лягушка-путешественница</dc:title>
  <dc:creator>Гаршин В.</dc:creator>
  <cp:lastModifiedBy>Олеся</cp:lastModifiedBy>
  <cp:revision>9</cp:revision>
  <dcterms:created xsi:type="dcterms:W3CDTF">2016-06-30T09:52:00Z</dcterms:created>
  <dcterms:modified xsi:type="dcterms:W3CDTF">2017-03-02T12:24:00Z</dcterms:modified>
  <cp:category>Сказки литературные русских писателей</cp:category>
  <dc:language>рус.</dc:language>
</cp:coreProperties>
</file>