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A7" w:rsidRPr="00C7619B" w:rsidRDefault="009276EA" w:rsidP="00FD3DA7">
      <w:pPr>
        <w:pStyle w:val="11"/>
        <w:outlineLvl w:val="1"/>
        <w:rPr>
          <w:lang w:val="be-BY"/>
        </w:rPr>
      </w:pPr>
      <w:r w:rsidRPr="009276EA">
        <w:rPr>
          <w:lang w:val="be-BY"/>
        </w:rPr>
        <w:t>Зайчыкавы ноты</w:t>
      </w:r>
      <w:r w:rsidR="00FD3DA7" w:rsidRPr="0078766E">
        <w:rPr>
          <w:rFonts w:eastAsia="Times New Roman"/>
          <w:lang w:val="be-BY" w:eastAsia="ru-RU"/>
        </w:rPr>
        <w:br/>
      </w:r>
      <w:r w:rsidR="00FD3DA7" w:rsidRPr="00585D94">
        <w:rPr>
          <w:b w:val="0"/>
          <w:i/>
          <w:sz w:val="20"/>
          <w:szCs w:val="20"/>
          <w:lang w:val="be-BY"/>
        </w:rPr>
        <w:t>Віктар Гардзей</w:t>
      </w:r>
    </w:p>
    <w:p w:rsidR="00FD3DA7" w:rsidRPr="00585D94" w:rsidRDefault="00FD3DA7" w:rsidP="00FD3DA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9276EA" w:rsidRDefault="009276EA" w:rsidP="009276EA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9276EA">
        <w:rPr>
          <w:rFonts w:eastAsia="Times New Roman" w:cs="Times New Roman"/>
          <w:szCs w:val="28"/>
          <w:lang w:val="be-BY"/>
        </w:rPr>
        <w:t>У музычнай школе</w:t>
      </w:r>
    </w:p>
    <w:p w:rsidR="009276EA" w:rsidRPr="009276EA" w:rsidRDefault="009276EA" w:rsidP="009276EA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9276EA">
        <w:rPr>
          <w:rFonts w:eastAsia="Times New Roman" w:cs="Times New Roman"/>
          <w:szCs w:val="28"/>
          <w:lang w:val="be-BY"/>
        </w:rPr>
        <w:t>Зайчык дзень прабыў.</w:t>
      </w:r>
    </w:p>
    <w:p w:rsidR="009276EA" w:rsidRDefault="009276EA" w:rsidP="009276EA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9276EA">
        <w:rPr>
          <w:rFonts w:eastAsia="Times New Roman" w:cs="Times New Roman"/>
          <w:szCs w:val="28"/>
          <w:lang w:val="be-BY"/>
        </w:rPr>
        <w:t>До-Рэ-Мі - фасоля! —</w:t>
      </w:r>
    </w:p>
    <w:p w:rsidR="009276EA" w:rsidRPr="009276EA" w:rsidRDefault="009276EA" w:rsidP="009276EA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9276EA">
        <w:rPr>
          <w:rFonts w:eastAsia="Times New Roman" w:cs="Times New Roman"/>
          <w:szCs w:val="28"/>
          <w:lang w:val="be-BY"/>
        </w:rPr>
        <w:t>Ноты ён вучыў.</w:t>
      </w:r>
    </w:p>
    <w:p w:rsidR="009276EA" w:rsidRDefault="009276EA" w:rsidP="009276EA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9276EA" w:rsidRDefault="009276EA" w:rsidP="009276EA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9276EA">
        <w:rPr>
          <w:rFonts w:eastAsia="Times New Roman" w:cs="Times New Roman"/>
          <w:szCs w:val="28"/>
          <w:lang w:val="be-BY"/>
        </w:rPr>
        <w:t>Потым ля загона</w:t>
      </w:r>
    </w:p>
    <w:p w:rsidR="009276EA" w:rsidRDefault="009276EA" w:rsidP="009276EA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9276EA">
        <w:rPr>
          <w:rFonts w:eastAsia="Times New Roman" w:cs="Times New Roman"/>
          <w:szCs w:val="28"/>
          <w:lang w:val="be-BY"/>
        </w:rPr>
        <w:t>Рваў струкі за трох</w:t>
      </w:r>
    </w:p>
    <w:p w:rsidR="009276EA" w:rsidRDefault="009276EA" w:rsidP="009276EA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9276EA">
        <w:rPr>
          <w:rFonts w:eastAsia="Times New Roman" w:cs="Times New Roman"/>
          <w:szCs w:val="28"/>
          <w:lang w:val="be-BY"/>
        </w:rPr>
        <w:t>I спяваў натхнёна:</w:t>
      </w:r>
    </w:p>
    <w:p w:rsidR="0066385D" w:rsidRPr="00585D94" w:rsidRDefault="009276EA" w:rsidP="009276EA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bookmarkStart w:id="0" w:name="_GoBack"/>
      <w:bookmarkEnd w:id="0"/>
      <w:r w:rsidRPr="009276EA">
        <w:rPr>
          <w:rFonts w:eastAsia="Times New Roman" w:cs="Times New Roman"/>
          <w:szCs w:val="28"/>
          <w:lang w:val="be-BY"/>
        </w:rPr>
        <w:t>До-Рэ-Мі — гарох!</w:t>
      </w:r>
    </w:p>
    <w:sectPr w:rsidR="0066385D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172" w:rsidRDefault="00D04172" w:rsidP="00BB305B">
      <w:pPr>
        <w:spacing w:after="0" w:line="240" w:lineRule="auto"/>
      </w:pPr>
      <w:r>
        <w:separator/>
      </w:r>
    </w:p>
  </w:endnote>
  <w:endnote w:type="continuationSeparator" w:id="0">
    <w:p w:rsidR="00D04172" w:rsidRDefault="00D0417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F3DF10" wp14:editId="23C13A43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E4E0D3" wp14:editId="5591D93D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47EA27" wp14:editId="7CEEB0B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276E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276E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172" w:rsidRDefault="00D04172" w:rsidP="00BB305B">
      <w:pPr>
        <w:spacing w:after="0" w:line="240" w:lineRule="auto"/>
      </w:pPr>
      <w:r>
        <w:separator/>
      </w:r>
    </w:p>
  </w:footnote>
  <w:footnote w:type="continuationSeparator" w:id="0">
    <w:p w:rsidR="00D04172" w:rsidRDefault="00D0417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A7"/>
    <w:rsid w:val="0001120D"/>
    <w:rsid w:val="00026630"/>
    <w:rsid w:val="000D10EF"/>
    <w:rsid w:val="00127124"/>
    <w:rsid w:val="001B3739"/>
    <w:rsid w:val="001B7733"/>
    <w:rsid w:val="001C220C"/>
    <w:rsid w:val="00226794"/>
    <w:rsid w:val="00266C75"/>
    <w:rsid w:val="00275AF8"/>
    <w:rsid w:val="00283008"/>
    <w:rsid w:val="00310E12"/>
    <w:rsid w:val="0039181F"/>
    <w:rsid w:val="003A5B5F"/>
    <w:rsid w:val="003D64AC"/>
    <w:rsid w:val="0040592E"/>
    <w:rsid w:val="004B6D4E"/>
    <w:rsid w:val="005028F6"/>
    <w:rsid w:val="00532037"/>
    <w:rsid w:val="00536688"/>
    <w:rsid w:val="0057591D"/>
    <w:rsid w:val="005A657C"/>
    <w:rsid w:val="005B3CE5"/>
    <w:rsid w:val="005E3F33"/>
    <w:rsid w:val="005F3A80"/>
    <w:rsid w:val="0066385D"/>
    <w:rsid w:val="006B0883"/>
    <w:rsid w:val="006C1F9A"/>
    <w:rsid w:val="00704A7A"/>
    <w:rsid w:val="00713D21"/>
    <w:rsid w:val="007438B9"/>
    <w:rsid w:val="007801A6"/>
    <w:rsid w:val="007826D8"/>
    <w:rsid w:val="0078766E"/>
    <w:rsid w:val="007F47C6"/>
    <w:rsid w:val="00854F6C"/>
    <w:rsid w:val="00900D26"/>
    <w:rsid w:val="00923221"/>
    <w:rsid w:val="009276EA"/>
    <w:rsid w:val="0093322C"/>
    <w:rsid w:val="0096164A"/>
    <w:rsid w:val="009F1EDA"/>
    <w:rsid w:val="00A43139"/>
    <w:rsid w:val="00B07F42"/>
    <w:rsid w:val="00B6663D"/>
    <w:rsid w:val="00B67046"/>
    <w:rsid w:val="00BB305B"/>
    <w:rsid w:val="00BD4F54"/>
    <w:rsid w:val="00BF3769"/>
    <w:rsid w:val="00C71455"/>
    <w:rsid w:val="00C7619B"/>
    <w:rsid w:val="00C80B62"/>
    <w:rsid w:val="00C9220F"/>
    <w:rsid w:val="00D04172"/>
    <w:rsid w:val="00D5677F"/>
    <w:rsid w:val="00DD5FAA"/>
    <w:rsid w:val="00E16A47"/>
    <w:rsid w:val="00E40A62"/>
    <w:rsid w:val="00E45D15"/>
    <w:rsid w:val="00E75545"/>
    <w:rsid w:val="00EE50E6"/>
    <w:rsid w:val="00F05707"/>
    <w:rsid w:val="00F36D55"/>
    <w:rsid w:val="00F85324"/>
    <w:rsid w:val="00F94A3C"/>
    <w:rsid w:val="00FB1466"/>
    <w:rsid w:val="00FC11EA"/>
    <w:rsid w:val="00FC191F"/>
    <w:rsid w:val="00FD0B89"/>
    <w:rsid w:val="00FD3DA7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F399E-B046-4A47-A700-58D5396F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Зайчыкавы ноты</dc:title>
  <dc:creator>Гардзей В.</dc:creator>
  <cp:lastModifiedBy>Олеся</cp:lastModifiedBy>
  <cp:revision>27</cp:revision>
  <dcterms:created xsi:type="dcterms:W3CDTF">2016-03-05T13:47:00Z</dcterms:created>
  <dcterms:modified xsi:type="dcterms:W3CDTF">2018-05-02T07:45:00Z</dcterms:modified>
  <cp:category>Произведения поэтов белорусских</cp:category>
  <dc:language>бел.</dc:language>
</cp:coreProperties>
</file>