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585D94" w:rsidRDefault="00FC11EA" w:rsidP="00FD3DA7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FC11EA">
        <w:rPr>
          <w:lang w:val="be-BY"/>
        </w:rPr>
        <w:t>Яшчарка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FC11EA" w:rsidRDefault="00FC11EA" w:rsidP="00FC11E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FC11EA">
        <w:rPr>
          <w:rFonts w:eastAsia="Times New Roman" w:cs="Times New Roman"/>
          <w:szCs w:val="28"/>
          <w:lang w:val="be-BY"/>
        </w:rPr>
        <w:t>Воўк цераз балотца бег наўпрост,</w:t>
      </w:r>
    </w:p>
    <w:p w:rsidR="00FC11EA" w:rsidRPr="00FC11EA" w:rsidRDefault="00FC11EA" w:rsidP="00FC11E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FC11EA">
        <w:rPr>
          <w:rFonts w:eastAsia="Times New Roman" w:cs="Times New Roman"/>
          <w:szCs w:val="28"/>
          <w:lang w:val="be-BY"/>
        </w:rPr>
        <w:t>Наступіў ён яшчарцы на хвост.</w:t>
      </w:r>
    </w:p>
    <w:p w:rsidR="00FC11EA" w:rsidRDefault="00FC11EA" w:rsidP="00FC11E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FC11EA" w:rsidRDefault="00FC11EA" w:rsidP="00FC11E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FC11EA">
        <w:rPr>
          <w:rFonts w:eastAsia="Times New Roman" w:cs="Times New Roman"/>
          <w:szCs w:val="28"/>
          <w:lang w:val="be-BY"/>
        </w:rPr>
        <w:t>Пад нагою тут пачуўся хруст —</w:t>
      </w:r>
    </w:p>
    <w:p w:rsidR="00FC11EA" w:rsidRPr="00FC11EA" w:rsidRDefault="00FC11EA" w:rsidP="00FC11E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FC11EA">
        <w:rPr>
          <w:rFonts w:eastAsia="Times New Roman" w:cs="Times New Roman"/>
          <w:szCs w:val="28"/>
          <w:lang w:val="be-BY"/>
        </w:rPr>
        <w:t>Яшчарка рванулася пад куст.</w:t>
      </w:r>
    </w:p>
    <w:p w:rsidR="00FC11EA" w:rsidRDefault="00FC11EA" w:rsidP="00FC11E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FC11EA" w:rsidRDefault="00FC11EA" w:rsidP="00FC11E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FC11EA">
        <w:rPr>
          <w:rFonts w:eastAsia="Times New Roman" w:cs="Times New Roman"/>
          <w:szCs w:val="28"/>
          <w:lang w:val="be-BY"/>
        </w:rPr>
        <w:t>Са здзіўленнем крыкнуў воўк стар</w:t>
      </w:r>
      <w:r>
        <w:rPr>
          <w:rFonts w:eastAsia="Times New Roman" w:cs="Times New Roman"/>
          <w:szCs w:val="28"/>
          <w:lang w:val="be-BY"/>
        </w:rPr>
        <w:t>ы:</w:t>
      </w:r>
    </w:p>
    <w:p w:rsidR="00026630" w:rsidRDefault="00FC11EA" w:rsidP="00FC11E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FC11EA">
        <w:rPr>
          <w:rFonts w:eastAsia="Times New Roman" w:cs="Times New Roman"/>
          <w:szCs w:val="28"/>
          <w:lang w:val="be-BY"/>
        </w:rPr>
        <w:t>— Хвост, які зламаўся, забяры!</w:t>
      </w:r>
    </w:p>
    <w:p w:rsidR="00FC11EA" w:rsidRDefault="00FC11EA" w:rsidP="00FC11E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FC11EA" w:rsidRDefault="00FC11EA" w:rsidP="00FC11E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FC11EA">
        <w:rPr>
          <w:rFonts w:eastAsia="Times New Roman" w:cs="Times New Roman"/>
          <w:szCs w:val="28"/>
          <w:lang w:val="be-BY"/>
        </w:rPr>
        <w:t>— Не дуры мне, шэры, галавы!</w:t>
      </w:r>
    </w:p>
    <w:p w:rsidR="00FC11EA" w:rsidRDefault="00FC11EA" w:rsidP="00FC11E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FC11EA">
        <w:rPr>
          <w:rFonts w:eastAsia="Times New Roman" w:cs="Times New Roman"/>
          <w:szCs w:val="28"/>
          <w:lang w:val="be-BY"/>
        </w:rPr>
        <w:t>Яшчарка адказвае з травы.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FC11EA">
        <w:rPr>
          <w:rFonts w:eastAsia="Times New Roman" w:cs="Times New Roman"/>
          <w:szCs w:val="28"/>
          <w:lang w:val="be-BY"/>
        </w:rPr>
        <w:t>—</w:t>
      </w:r>
    </w:p>
    <w:p w:rsidR="00FC11EA" w:rsidRPr="00FC11EA" w:rsidRDefault="00FC11EA" w:rsidP="00FC11E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FC11EA" w:rsidRDefault="00FC11EA" w:rsidP="00FC11E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FC11EA">
        <w:rPr>
          <w:rFonts w:eastAsia="Times New Roman" w:cs="Times New Roman"/>
          <w:szCs w:val="28"/>
          <w:lang w:val="be-BY"/>
        </w:rPr>
        <w:t>У мяне цяпер, каб ведаў ты,</w:t>
      </w:r>
    </w:p>
    <w:p w:rsidR="00FC11EA" w:rsidRPr="00585D94" w:rsidRDefault="00FC11EA" w:rsidP="00FC11E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FC11EA">
        <w:rPr>
          <w:rFonts w:eastAsia="Times New Roman" w:cs="Times New Roman"/>
          <w:szCs w:val="28"/>
          <w:lang w:val="be-BY"/>
        </w:rPr>
        <w:t>Вырастуць два новыя хвасты.</w:t>
      </w:r>
    </w:p>
    <w:sectPr w:rsidR="00FC11EA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3C" w:rsidRDefault="00F94A3C" w:rsidP="00BB305B">
      <w:pPr>
        <w:spacing w:after="0" w:line="240" w:lineRule="auto"/>
      </w:pPr>
      <w:r>
        <w:separator/>
      </w:r>
    </w:p>
  </w:endnote>
  <w:endnote w:type="continuationSeparator" w:id="0">
    <w:p w:rsidR="00F94A3C" w:rsidRDefault="00F94A3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11E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11E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3C" w:rsidRDefault="00F94A3C" w:rsidP="00BB305B">
      <w:pPr>
        <w:spacing w:after="0" w:line="240" w:lineRule="auto"/>
      </w:pPr>
      <w:r>
        <w:separator/>
      </w:r>
    </w:p>
  </w:footnote>
  <w:footnote w:type="continuationSeparator" w:id="0">
    <w:p w:rsidR="00F94A3C" w:rsidRDefault="00F94A3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1B3739"/>
    <w:rsid w:val="001B7733"/>
    <w:rsid w:val="00226794"/>
    <w:rsid w:val="00310E12"/>
    <w:rsid w:val="0039181F"/>
    <w:rsid w:val="003A5B5F"/>
    <w:rsid w:val="0040592E"/>
    <w:rsid w:val="005028F6"/>
    <w:rsid w:val="00536688"/>
    <w:rsid w:val="005A657C"/>
    <w:rsid w:val="005B3CE5"/>
    <w:rsid w:val="005E3F33"/>
    <w:rsid w:val="005F3A80"/>
    <w:rsid w:val="006C1F9A"/>
    <w:rsid w:val="0078766E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DD5FAA"/>
    <w:rsid w:val="00E45D15"/>
    <w:rsid w:val="00E75545"/>
    <w:rsid w:val="00EE50E6"/>
    <w:rsid w:val="00F36D55"/>
    <w:rsid w:val="00F85324"/>
    <w:rsid w:val="00F94A3C"/>
    <w:rsid w:val="00FB1466"/>
    <w:rsid w:val="00FC11EA"/>
    <w:rsid w:val="00FC191F"/>
    <w:rsid w:val="00FD0B89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9538-0444-452C-A628-BEAADCDF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Яшчарка</dc:title>
  <dc:creator>Гардзей В.</dc:creator>
  <cp:lastModifiedBy>Олеся</cp:lastModifiedBy>
  <cp:revision>5</cp:revision>
  <dcterms:created xsi:type="dcterms:W3CDTF">2016-03-05T13:47:00Z</dcterms:created>
  <dcterms:modified xsi:type="dcterms:W3CDTF">2018-05-02T06:03:00Z</dcterms:modified>
  <cp:category>Произведения поэтов белорусских</cp:category>
  <dc:language>бел.</dc:language>
</cp:coreProperties>
</file>