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DD6002" w:rsidP="00FD3DA7">
      <w:pPr>
        <w:pStyle w:val="11"/>
        <w:outlineLvl w:val="1"/>
        <w:rPr>
          <w:lang w:val="be-BY"/>
        </w:rPr>
      </w:pPr>
      <w:r w:rsidRPr="00DD6002">
        <w:rPr>
          <w:lang w:val="be-BY"/>
        </w:rPr>
        <w:t>Вераб'і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Расстараўся верабейка</w:t>
      </w:r>
    </w:p>
    <w:p w:rsidR="00DD6002" w:rsidRP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Чарвяка ў калюзе нейкай.</w:t>
      </w: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DD6002" w:rsidRP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Са здабычай прылятае.</w:t>
      </w:r>
    </w:p>
    <w:p w:rsidR="00DD6002" w:rsidRP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— Дзе дастаў? — сусед пытае.</w:t>
      </w: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— На лужку за нашай хатай</w:t>
      </w:r>
    </w:p>
    <w:p w:rsidR="00DD6002" w:rsidRP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DD6002">
        <w:rPr>
          <w:rFonts w:eastAsia="Times New Roman" w:cs="Times New Roman"/>
          <w:szCs w:val="28"/>
          <w:lang w:val="be-BY"/>
        </w:rPr>
        <w:t>Тлусценькіх</w:t>
      </w:r>
      <w:proofErr w:type="spellEnd"/>
      <w:r w:rsidRPr="00DD6002">
        <w:rPr>
          <w:rFonts w:eastAsia="Times New Roman" w:cs="Times New Roman"/>
          <w:szCs w:val="28"/>
          <w:lang w:val="be-BY"/>
        </w:rPr>
        <w:t xml:space="preserve"> такіх багата.</w:t>
      </w: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— Палічыў ты іх як быццам!</w:t>
      </w:r>
    </w:p>
    <w:p w:rsidR="00FC600E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Чарвякі ж маглі прысніцца.</w:t>
      </w: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— Палічу, калі не верыш,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DD6002">
        <w:rPr>
          <w:rFonts w:eastAsia="Times New Roman" w:cs="Times New Roman"/>
          <w:szCs w:val="28"/>
          <w:lang w:val="be-BY"/>
        </w:rPr>
        <w:t>—</w:t>
      </w:r>
    </w:p>
    <w:p w:rsidR="00DD6002" w:rsidRP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Кажа верабейка шэры.</w:t>
      </w: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Чарвяка ў гняздзе пакінуў</w:t>
      </w: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I — хутчэй на лугаві</w:t>
      </w:r>
      <w:r>
        <w:rPr>
          <w:rFonts w:eastAsia="Times New Roman" w:cs="Times New Roman"/>
          <w:szCs w:val="28"/>
          <w:lang w:val="be-BY"/>
        </w:rPr>
        <w:t>н</w:t>
      </w:r>
      <w:r w:rsidRPr="00DD6002">
        <w:rPr>
          <w:rFonts w:eastAsia="Times New Roman" w:cs="Times New Roman"/>
          <w:szCs w:val="28"/>
          <w:lang w:val="be-BY"/>
        </w:rPr>
        <w:t>у.</w:t>
      </w:r>
    </w:p>
    <w:p w:rsidR="00DD6002" w:rsidRP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Прыляцеў назад імкліва,</w:t>
      </w:r>
    </w:p>
    <w:p w:rsidR="00DD6002" w:rsidRP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Азірнуўся палахліва:</w:t>
      </w: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— Дзе чарвяк мой дзеўся тлусты?</w:t>
      </w:r>
    </w:p>
    <w:p w:rsidR="00DD6002" w:rsidRP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На лужку і праўда пуста.</w:t>
      </w: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DD6002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DD6002">
        <w:rPr>
          <w:rFonts w:eastAsia="Times New Roman" w:cs="Times New Roman"/>
          <w:szCs w:val="28"/>
          <w:lang w:val="be-BY"/>
        </w:rPr>
        <w:t>— Я ж казаў,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DD6002">
        <w:rPr>
          <w:rFonts w:eastAsia="Times New Roman" w:cs="Times New Roman"/>
          <w:szCs w:val="28"/>
          <w:lang w:val="be-BY"/>
        </w:rPr>
        <w:t>— сусед узвіўся,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DD6002">
        <w:rPr>
          <w:rFonts w:eastAsia="Times New Roman" w:cs="Times New Roman"/>
          <w:szCs w:val="28"/>
          <w:lang w:val="be-BY"/>
        </w:rPr>
        <w:t>—</w:t>
      </w:r>
    </w:p>
    <w:p w:rsidR="00DD6002" w:rsidRPr="00585D94" w:rsidRDefault="00DD6002" w:rsidP="00DD600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DD6002">
        <w:rPr>
          <w:rFonts w:eastAsia="Times New Roman" w:cs="Times New Roman"/>
          <w:szCs w:val="28"/>
          <w:lang w:val="be-BY"/>
        </w:rPr>
        <w:t>Што чарвяк табе прысніўся!</w:t>
      </w:r>
    </w:p>
    <w:sectPr w:rsidR="00DD600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A4" w:rsidRDefault="002476A4" w:rsidP="00BB305B">
      <w:pPr>
        <w:spacing w:after="0" w:line="240" w:lineRule="auto"/>
      </w:pPr>
      <w:r>
        <w:separator/>
      </w:r>
    </w:p>
  </w:endnote>
  <w:endnote w:type="continuationSeparator" w:id="0">
    <w:p w:rsidR="002476A4" w:rsidRDefault="002476A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60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60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A4" w:rsidRDefault="002476A4" w:rsidP="00BB305B">
      <w:pPr>
        <w:spacing w:after="0" w:line="240" w:lineRule="auto"/>
      </w:pPr>
      <w:r>
        <w:separator/>
      </w:r>
    </w:p>
  </w:footnote>
  <w:footnote w:type="continuationSeparator" w:id="0">
    <w:p w:rsidR="002476A4" w:rsidRDefault="002476A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1F3FCF"/>
    <w:rsid w:val="00226794"/>
    <w:rsid w:val="002476A4"/>
    <w:rsid w:val="00266C75"/>
    <w:rsid w:val="0026736C"/>
    <w:rsid w:val="00275AF8"/>
    <w:rsid w:val="00283008"/>
    <w:rsid w:val="00310E12"/>
    <w:rsid w:val="0039181F"/>
    <w:rsid w:val="003A5B5F"/>
    <w:rsid w:val="003D64AC"/>
    <w:rsid w:val="003D6F02"/>
    <w:rsid w:val="003E6321"/>
    <w:rsid w:val="004056E7"/>
    <w:rsid w:val="0040592E"/>
    <w:rsid w:val="00494CAF"/>
    <w:rsid w:val="004B6D4E"/>
    <w:rsid w:val="00500F63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DD6002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C600E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3BB3-08A9-416D-872C-03107C21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Вераб'і</dc:title>
  <dc:creator>Гардзей В.</dc:creator>
  <cp:lastModifiedBy>Олеся</cp:lastModifiedBy>
  <cp:revision>42</cp:revision>
  <dcterms:created xsi:type="dcterms:W3CDTF">2016-03-05T13:47:00Z</dcterms:created>
  <dcterms:modified xsi:type="dcterms:W3CDTF">2018-05-02T08:44:00Z</dcterms:modified>
  <cp:category>Произведения поэтов белорусских</cp:category>
  <dc:language>бел.</dc:language>
</cp:coreProperties>
</file>