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64184C" w:rsidP="00FD3DA7">
      <w:pPr>
        <w:pStyle w:val="11"/>
        <w:outlineLvl w:val="1"/>
        <w:rPr>
          <w:lang w:val="be-BY"/>
        </w:rPr>
      </w:pPr>
      <w:r w:rsidRPr="0064184C">
        <w:rPr>
          <w:lang w:val="be-BY"/>
        </w:rPr>
        <w:t>Вепр у цырульні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64184C" w:rsidRDefault="0064184C" w:rsidP="0064184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64184C">
        <w:rPr>
          <w:rFonts w:eastAsia="Times New Roman" w:cs="Times New Roman"/>
          <w:szCs w:val="28"/>
          <w:lang w:val="be-BY"/>
        </w:rPr>
        <w:t>У бары пад гонкай хвойкай</w:t>
      </w:r>
    </w:p>
    <w:p w:rsidR="0064184C" w:rsidRPr="0064184C" w:rsidRDefault="0064184C" w:rsidP="0064184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64184C">
        <w:rPr>
          <w:rFonts w:eastAsia="Times New Roman" w:cs="Times New Roman"/>
          <w:szCs w:val="28"/>
          <w:lang w:val="be-BY"/>
        </w:rPr>
        <w:t>Вепра падстрыгае сойка.</w:t>
      </w:r>
    </w:p>
    <w:p w:rsidR="0064184C" w:rsidRDefault="0064184C" w:rsidP="0064184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64184C" w:rsidRPr="0064184C" w:rsidRDefault="0064184C" w:rsidP="0064184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64184C">
        <w:rPr>
          <w:rFonts w:eastAsia="Times New Roman" w:cs="Times New Roman"/>
          <w:szCs w:val="28"/>
          <w:lang w:val="be-BY"/>
        </w:rPr>
        <w:t>Паўтарае штохвіліны:</w:t>
      </w:r>
    </w:p>
    <w:p w:rsidR="0064184C" w:rsidRPr="0064184C" w:rsidRDefault="0064184C" w:rsidP="0064184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64184C">
        <w:rPr>
          <w:rFonts w:eastAsia="Times New Roman" w:cs="Times New Roman"/>
          <w:szCs w:val="28"/>
          <w:lang w:val="be-BY"/>
        </w:rPr>
        <w:t>— Вось дзе карак! Вось дзе спіна!</w:t>
      </w:r>
    </w:p>
    <w:p w:rsidR="0064184C" w:rsidRDefault="0064184C" w:rsidP="0064184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64184C" w:rsidRDefault="0064184C" w:rsidP="0064184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64184C">
        <w:rPr>
          <w:rFonts w:eastAsia="Times New Roman" w:cs="Times New Roman"/>
          <w:szCs w:val="28"/>
          <w:lang w:val="be-BY"/>
        </w:rPr>
        <w:t>— Сытна мне жывецца ўлетку:</w:t>
      </w:r>
    </w:p>
    <w:p w:rsidR="0064184C" w:rsidRPr="0064184C" w:rsidRDefault="0064184C" w:rsidP="0064184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64184C">
        <w:rPr>
          <w:rFonts w:eastAsia="Times New Roman" w:cs="Times New Roman"/>
          <w:szCs w:val="28"/>
          <w:lang w:val="be-BY"/>
        </w:rPr>
        <w:t>Многа бульбы на палетку.</w:t>
      </w:r>
    </w:p>
    <w:p w:rsidR="0064184C" w:rsidRDefault="0064184C" w:rsidP="0064184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64184C" w:rsidRDefault="0064184C" w:rsidP="0064184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64184C">
        <w:rPr>
          <w:rFonts w:eastAsia="Times New Roman" w:cs="Times New Roman"/>
          <w:szCs w:val="28"/>
          <w:lang w:val="be-BY"/>
        </w:rPr>
        <w:t>— Колькі хочаш, наядайся,</w:t>
      </w:r>
    </w:p>
    <w:p w:rsidR="005C141D" w:rsidRPr="00585D94" w:rsidRDefault="0064184C" w:rsidP="0064184C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64184C">
        <w:rPr>
          <w:rFonts w:eastAsia="Times New Roman" w:cs="Times New Roman"/>
          <w:szCs w:val="28"/>
          <w:lang w:val="be-BY"/>
        </w:rPr>
        <w:t>Ды ў гразі, брат, не качайся.</w:t>
      </w:r>
    </w:p>
    <w:sectPr w:rsidR="005C141D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93" w:rsidRDefault="00781C93" w:rsidP="00BB305B">
      <w:pPr>
        <w:spacing w:after="0" w:line="240" w:lineRule="auto"/>
      </w:pPr>
      <w:r>
        <w:separator/>
      </w:r>
    </w:p>
  </w:endnote>
  <w:endnote w:type="continuationSeparator" w:id="0">
    <w:p w:rsidR="00781C93" w:rsidRDefault="00781C9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184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184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93" w:rsidRDefault="00781C93" w:rsidP="00BB305B">
      <w:pPr>
        <w:spacing w:after="0" w:line="240" w:lineRule="auto"/>
      </w:pPr>
      <w:r>
        <w:separator/>
      </w:r>
    </w:p>
  </w:footnote>
  <w:footnote w:type="continuationSeparator" w:id="0">
    <w:p w:rsidR="00781C93" w:rsidRDefault="00781C9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D10EF"/>
    <w:rsid w:val="000F46A2"/>
    <w:rsid w:val="00127124"/>
    <w:rsid w:val="0016731A"/>
    <w:rsid w:val="001B3739"/>
    <w:rsid w:val="001B7733"/>
    <w:rsid w:val="001C220C"/>
    <w:rsid w:val="001F3FCF"/>
    <w:rsid w:val="00226794"/>
    <w:rsid w:val="00266C75"/>
    <w:rsid w:val="0026736C"/>
    <w:rsid w:val="00275AF8"/>
    <w:rsid w:val="00283008"/>
    <w:rsid w:val="00310E12"/>
    <w:rsid w:val="0039181F"/>
    <w:rsid w:val="003A5B5F"/>
    <w:rsid w:val="003D64AC"/>
    <w:rsid w:val="003E6321"/>
    <w:rsid w:val="004056E7"/>
    <w:rsid w:val="0040592E"/>
    <w:rsid w:val="00494CAF"/>
    <w:rsid w:val="004B6D4E"/>
    <w:rsid w:val="00500F63"/>
    <w:rsid w:val="005028F6"/>
    <w:rsid w:val="00532037"/>
    <w:rsid w:val="00536688"/>
    <w:rsid w:val="0057591D"/>
    <w:rsid w:val="005A657C"/>
    <w:rsid w:val="005B3CE5"/>
    <w:rsid w:val="005C141D"/>
    <w:rsid w:val="005E3F33"/>
    <w:rsid w:val="005F3A80"/>
    <w:rsid w:val="0064184C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1C93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6663D"/>
    <w:rsid w:val="00B67046"/>
    <w:rsid w:val="00BA4D58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987B-B796-4866-A844-F23E2F9E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Вепр у цырульні</dc:title>
  <dc:creator>Гардзей В.</dc:creator>
  <cp:lastModifiedBy>Олеся</cp:lastModifiedBy>
  <cp:revision>40</cp:revision>
  <dcterms:created xsi:type="dcterms:W3CDTF">2016-03-05T13:47:00Z</dcterms:created>
  <dcterms:modified xsi:type="dcterms:W3CDTF">2018-05-02T08:40:00Z</dcterms:modified>
  <cp:category>Произведения поэтов белорусских</cp:category>
  <dc:language>бел.</dc:language>
</cp:coreProperties>
</file>