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E40A62" w:rsidP="00FD3DA7">
      <w:pPr>
        <w:pStyle w:val="11"/>
        <w:outlineLvl w:val="1"/>
        <w:rPr>
          <w:lang w:val="be-BY"/>
        </w:rPr>
      </w:pPr>
      <w:r w:rsidRPr="00E40A62">
        <w:rPr>
          <w:lang w:val="be-BY"/>
        </w:rPr>
        <w:t>Шура і куры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E40A62" w:rsidRDefault="00E40A62" w:rsidP="00E40A6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0A62">
        <w:rPr>
          <w:rFonts w:eastAsia="Times New Roman" w:cs="Times New Roman"/>
          <w:szCs w:val="28"/>
          <w:lang w:val="be-BY"/>
        </w:rPr>
        <w:t>Шура, хлопец самавіты,</w:t>
      </w:r>
    </w:p>
    <w:p w:rsidR="00E40A62" w:rsidRDefault="00E40A62" w:rsidP="00E40A6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0A62">
        <w:rPr>
          <w:rFonts w:eastAsia="Times New Roman" w:cs="Times New Roman"/>
          <w:szCs w:val="28"/>
          <w:lang w:val="be-BY"/>
        </w:rPr>
        <w:t>Змайстраваў курам карыта.</w:t>
      </w:r>
    </w:p>
    <w:p w:rsidR="00E40A62" w:rsidRDefault="00E40A62" w:rsidP="00E40A6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0A62">
        <w:rPr>
          <w:rFonts w:eastAsia="Times New Roman" w:cs="Times New Roman"/>
          <w:szCs w:val="28"/>
          <w:lang w:val="be-BY"/>
        </w:rPr>
        <w:t>Дзірак толькі ў ім багата,</w:t>
      </w:r>
    </w:p>
    <w:p w:rsidR="00E40A62" w:rsidRPr="00E40A62" w:rsidRDefault="00E40A62" w:rsidP="00E40A6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0A62">
        <w:rPr>
          <w:rFonts w:eastAsia="Times New Roman" w:cs="Times New Roman"/>
          <w:szCs w:val="28"/>
          <w:lang w:val="be-BY"/>
        </w:rPr>
        <w:t>I карыта зганіў тата:</w:t>
      </w:r>
    </w:p>
    <w:p w:rsidR="00E40A62" w:rsidRDefault="00E40A62" w:rsidP="00E40A6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E40A62">
        <w:rPr>
          <w:rFonts w:eastAsia="Times New Roman" w:cs="Times New Roman"/>
          <w:szCs w:val="28"/>
          <w:lang w:val="be-BY"/>
        </w:rPr>
        <w:t>— Дзіркі гэтыя ад спеху,</w:t>
      </w:r>
    </w:p>
    <w:p w:rsidR="00E40A62" w:rsidRPr="00E40A62" w:rsidRDefault="00E40A62" w:rsidP="00E40A6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0A62">
        <w:rPr>
          <w:rFonts w:eastAsia="Times New Roman" w:cs="Times New Roman"/>
          <w:szCs w:val="28"/>
          <w:lang w:val="be-BY"/>
        </w:rPr>
        <w:t>Вось курам дзе будзе смеху!</w:t>
      </w:r>
    </w:p>
    <w:p w:rsidR="00E40A62" w:rsidRDefault="00E40A62" w:rsidP="00E40A6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0A62">
        <w:rPr>
          <w:rFonts w:eastAsia="Times New Roman" w:cs="Times New Roman"/>
          <w:szCs w:val="28"/>
          <w:lang w:val="be-BY"/>
        </w:rPr>
        <w:t>— Ты жартуеш? — кажа Шура.</w:t>
      </w:r>
    </w:p>
    <w:p w:rsidR="00FE2A2B" w:rsidRPr="00585D94" w:rsidRDefault="00E40A62" w:rsidP="00E40A6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0A62">
        <w:rPr>
          <w:rFonts w:eastAsia="Times New Roman" w:cs="Times New Roman"/>
          <w:szCs w:val="28"/>
          <w:lang w:val="be-BY"/>
        </w:rPr>
        <w:t>Не смяюцца нашы куры.</w:t>
      </w:r>
    </w:p>
    <w:sectPr w:rsidR="00FE2A2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1D" w:rsidRDefault="0057591D" w:rsidP="00BB305B">
      <w:pPr>
        <w:spacing w:after="0" w:line="240" w:lineRule="auto"/>
      </w:pPr>
      <w:r>
        <w:separator/>
      </w:r>
    </w:p>
  </w:endnote>
  <w:endnote w:type="continuationSeparator" w:id="0">
    <w:p w:rsidR="0057591D" w:rsidRDefault="0057591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0A6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0A6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1D" w:rsidRDefault="0057591D" w:rsidP="00BB305B">
      <w:pPr>
        <w:spacing w:after="0" w:line="240" w:lineRule="auto"/>
      </w:pPr>
      <w:r>
        <w:separator/>
      </w:r>
    </w:p>
  </w:footnote>
  <w:footnote w:type="continuationSeparator" w:id="0">
    <w:p w:rsidR="0057591D" w:rsidRDefault="0057591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0D10EF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B0883"/>
    <w:rsid w:val="006C1F9A"/>
    <w:rsid w:val="00704A7A"/>
    <w:rsid w:val="00713D21"/>
    <w:rsid w:val="007438B9"/>
    <w:rsid w:val="007801A6"/>
    <w:rsid w:val="007826D8"/>
    <w:rsid w:val="0078766E"/>
    <w:rsid w:val="007F47C6"/>
    <w:rsid w:val="00854F6C"/>
    <w:rsid w:val="00900D26"/>
    <w:rsid w:val="0093322C"/>
    <w:rsid w:val="0096164A"/>
    <w:rsid w:val="009F1EDA"/>
    <w:rsid w:val="00A43139"/>
    <w:rsid w:val="00B07F42"/>
    <w:rsid w:val="00B6663D"/>
    <w:rsid w:val="00BB305B"/>
    <w:rsid w:val="00BD4F54"/>
    <w:rsid w:val="00BF3769"/>
    <w:rsid w:val="00C71455"/>
    <w:rsid w:val="00C7619B"/>
    <w:rsid w:val="00C80B62"/>
    <w:rsid w:val="00C9220F"/>
    <w:rsid w:val="00DD5FAA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900F-3686-4D8B-BA3C-66281FC4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Шура і куры</dc:title>
  <dc:creator>Гардзей В.</dc:creator>
  <cp:lastModifiedBy>Олеся</cp:lastModifiedBy>
  <cp:revision>23</cp:revision>
  <dcterms:created xsi:type="dcterms:W3CDTF">2016-03-05T13:47:00Z</dcterms:created>
  <dcterms:modified xsi:type="dcterms:W3CDTF">2018-05-02T07:39:00Z</dcterms:modified>
  <cp:category>Произведения поэтов белорусских</cp:category>
  <dc:language>бел.</dc:language>
</cp:coreProperties>
</file>