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747612" w:rsidP="00FD3DA7">
      <w:pPr>
        <w:pStyle w:val="11"/>
        <w:outlineLvl w:val="1"/>
        <w:rPr>
          <w:lang w:val="be-BY"/>
        </w:rPr>
      </w:pPr>
      <w:r w:rsidRPr="00747612">
        <w:rPr>
          <w:lang w:val="be-BY"/>
        </w:rPr>
        <w:t>Сева і дрэва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747612" w:rsidRDefault="00747612" w:rsidP="0074761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47612">
        <w:rPr>
          <w:rFonts w:eastAsia="Times New Roman" w:cs="Times New Roman"/>
          <w:szCs w:val="28"/>
          <w:lang w:val="be-BY"/>
        </w:rPr>
        <w:t xml:space="preserve">У снезе нос і </w:t>
      </w:r>
      <w:proofErr w:type="spellStart"/>
      <w:r w:rsidRPr="00747612">
        <w:rPr>
          <w:rFonts w:eastAsia="Times New Roman" w:cs="Times New Roman"/>
          <w:szCs w:val="28"/>
          <w:lang w:val="be-BY"/>
        </w:rPr>
        <w:t>чубчык</w:t>
      </w:r>
      <w:proofErr w:type="spellEnd"/>
      <w:r w:rsidRPr="00747612">
        <w:rPr>
          <w:rFonts w:eastAsia="Times New Roman" w:cs="Times New Roman"/>
          <w:szCs w:val="28"/>
          <w:lang w:val="be-BY"/>
        </w:rPr>
        <w:t xml:space="preserve"> рыжы —</w:t>
      </w:r>
    </w:p>
    <w:p w:rsidR="00747612" w:rsidRPr="00747612" w:rsidRDefault="00747612" w:rsidP="0074761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47612">
        <w:rPr>
          <w:rFonts w:eastAsia="Times New Roman" w:cs="Times New Roman"/>
          <w:szCs w:val="28"/>
          <w:lang w:val="be-BY"/>
        </w:rPr>
        <w:t>То Сева аб'язджае лыжы.</w:t>
      </w:r>
    </w:p>
    <w:p w:rsidR="00747612" w:rsidRDefault="00747612" w:rsidP="0074761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747612" w:rsidRDefault="00747612" w:rsidP="0074761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47612">
        <w:rPr>
          <w:rFonts w:eastAsia="Times New Roman" w:cs="Times New Roman"/>
          <w:szCs w:val="28"/>
          <w:lang w:val="be-BY"/>
        </w:rPr>
        <w:t>Смяецца сонца ў кронах саду,</w:t>
      </w:r>
    </w:p>
    <w:p w:rsidR="00DF19A1" w:rsidRDefault="00747612" w:rsidP="0074761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47612">
        <w:rPr>
          <w:rFonts w:eastAsia="Times New Roman" w:cs="Times New Roman"/>
          <w:szCs w:val="28"/>
          <w:lang w:val="be-BY"/>
        </w:rPr>
        <w:t xml:space="preserve">Злуецца брат у </w:t>
      </w:r>
      <w:proofErr w:type="spellStart"/>
      <w:r w:rsidRPr="00747612">
        <w:rPr>
          <w:rFonts w:eastAsia="Times New Roman" w:cs="Times New Roman"/>
          <w:szCs w:val="28"/>
          <w:lang w:val="be-BY"/>
        </w:rPr>
        <w:t>Севы</w:t>
      </w:r>
      <w:proofErr w:type="spellEnd"/>
      <w:r w:rsidRPr="00747612">
        <w:rPr>
          <w:rFonts w:eastAsia="Times New Roman" w:cs="Times New Roman"/>
          <w:szCs w:val="28"/>
          <w:lang w:val="be-BY"/>
        </w:rPr>
        <w:t xml:space="preserve"> ззаду:</w:t>
      </w:r>
    </w:p>
    <w:p w:rsidR="00747612" w:rsidRDefault="00747612" w:rsidP="0074761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747612" w:rsidRDefault="00747612" w:rsidP="0074761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47612">
        <w:rPr>
          <w:rFonts w:eastAsia="Times New Roman" w:cs="Times New Roman"/>
          <w:szCs w:val="28"/>
          <w:lang w:val="be-BY"/>
        </w:rPr>
        <w:t>— Чаго кійкамі так махаеш?</w:t>
      </w:r>
    </w:p>
    <w:p w:rsidR="00747612" w:rsidRPr="00747612" w:rsidRDefault="00747612" w:rsidP="0074761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47612">
        <w:rPr>
          <w:rFonts w:eastAsia="Times New Roman" w:cs="Times New Roman"/>
          <w:szCs w:val="28"/>
          <w:lang w:val="be-BY"/>
        </w:rPr>
        <w:t>Зачэпіш дрэва — паламаеш!</w:t>
      </w:r>
    </w:p>
    <w:p w:rsidR="00747612" w:rsidRDefault="00747612" w:rsidP="0074761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747612" w:rsidRDefault="00747612" w:rsidP="0074761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47612">
        <w:rPr>
          <w:rFonts w:eastAsia="Times New Roman" w:cs="Times New Roman"/>
          <w:szCs w:val="28"/>
          <w:lang w:val="be-BY"/>
        </w:rPr>
        <w:t>— Дык што рабіць,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747612">
        <w:rPr>
          <w:rFonts w:eastAsia="Times New Roman" w:cs="Times New Roman"/>
          <w:szCs w:val="28"/>
          <w:lang w:val="be-BY"/>
        </w:rPr>
        <w:t>— пытае Сева,</w:t>
      </w:r>
      <w:r>
        <w:rPr>
          <w:rFonts w:eastAsia="Times New Roman" w:cs="Times New Roman"/>
          <w:szCs w:val="28"/>
          <w:lang w:val="be-BY"/>
        </w:rPr>
        <w:t xml:space="preserve"> —</w:t>
      </w:r>
    </w:p>
    <w:p w:rsidR="00747612" w:rsidRPr="00585D94" w:rsidRDefault="00747612" w:rsidP="0074761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47612">
        <w:rPr>
          <w:rFonts w:eastAsia="Times New Roman" w:cs="Times New Roman"/>
          <w:szCs w:val="28"/>
          <w:lang w:val="be-BY"/>
        </w:rPr>
        <w:t xml:space="preserve">Калі на кожным кроку </w:t>
      </w:r>
      <w:r>
        <w:rPr>
          <w:rFonts w:eastAsia="Times New Roman" w:cs="Times New Roman"/>
          <w:szCs w:val="28"/>
          <w:lang w:val="be-BY"/>
        </w:rPr>
        <w:t>—</w:t>
      </w:r>
      <w:bookmarkStart w:id="0" w:name="_GoBack"/>
      <w:bookmarkEnd w:id="0"/>
      <w:r w:rsidRPr="00747612">
        <w:rPr>
          <w:rFonts w:eastAsia="Times New Roman" w:cs="Times New Roman"/>
          <w:szCs w:val="28"/>
          <w:lang w:val="be-BY"/>
        </w:rPr>
        <w:t xml:space="preserve"> дрэва?</w:t>
      </w:r>
    </w:p>
    <w:sectPr w:rsidR="0074761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BF" w:rsidRDefault="00F937BF" w:rsidP="00BB305B">
      <w:pPr>
        <w:spacing w:after="0" w:line="240" w:lineRule="auto"/>
      </w:pPr>
      <w:r>
        <w:separator/>
      </w:r>
    </w:p>
  </w:endnote>
  <w:endnote w:type="continuationSeparator" w:id="0">
    <w:p w:rsidR="00F937BF" w:rsidRDefault="00F937B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761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761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BF" w:rsidRDefault="00F937BF" w:rsidP="00BB305B">
      <w:pPr>
        <w:spacing w:after="0" w:line="240" w:lineRule="auto"/>
      </w:pPr>
      <w:r>
        <w:separator/>
      </w:r>
    </w:p>
  </w:footnote>
  <w:footnote w:type="continuationSeparator" w:id="0">
    <w:p w:rsidR="00F937BF" w:rsidRDefault="00F937B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438C0"/>
    <w:rsid w:val="000D10EF"/>
    <w:rsid w:val="000F46A2"/>
    <w:rsid w:val="00127124"/>
    <w:rsid w:val="0016731A"/>
    <w:rsid w:val="00184DC3"/>
    <w:rsid w:val="001B3739"/>
    <w:rsid w:val="001B7733"/>
    <w:rsid w:val="001C220C"/>
    <w:rsid w:val="00226794"/>
    <w:rsid w:val="00257E57"/>
    <w:rsid w:val="00266C75"/>
    <w:rsid w:val="0026736C"/>
    <w:rsid w:val="00275AF8"/>
    <w:rsid w:val="00283008"/>
    <w:rsid w:val="00310E12"/>
    <w:rsid w:val="00320B0A"/>
    <w:rsid w:val="0039181F"/>
    <w:rsid w:val="003A15D9"/>
    <w:rsid w:val="003A571F"/>
    <w:rsid w:val="003A5B5F"/>
    <w:rsid w:val="003D64AC"/>
    <w:rsid w:val="003E6321"/>
    <w:rsid w:val="004056E7"/>
    <w:rsid w:val="0040592E"/>
    <w:rsid w:val="00483290"/>
    <w:rsid w:val="004B6D4E"/>
    <w:rsid w:val="004C3C33"/>
    <w:rsid w:val="005028F6"/>
    <w:rsid w:val="00532037"/>
    <w:rsid w:val="00536688"/>
    <w:rsid w:val="0057591D"/>
    <w:rsid w:val="005942A3"/>
    <w:rsid w:val="005A657C"/>
    <w:rsid w:val="005B3CE5"/>
    <w:rsid w:val="005C141D"/>
    <w:rsid w:val="005E3F33"/>
    <w:rsid w:val="005F3A80"/>
    <w:rsid w:val="006220AB"/>
    <w:rsid w:val="0066385D"/>
    <w:rsid w:val="006B0883"/>
    <w:rsid w:val="006C1F9A"/>
    <w:rsid w:val="00702E2A"/>
    <w:rsid w:val="00704A7A"/>
    <w:rsid w:val="00713D21"/>
    <w:rsid w:val="007222D7"/>
    <w:rsid w:val="007438B9"/>
    <w:rsid w:val="00747612"/>
    <w:rsid w:val="00770EB9"/>
    <w:rsid w:val="007800B9"/>
    <w:rsid w:val="007801A6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1780C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53844"/>
    <w:rsid w:val="00B60B10"/>
    <w:rsid w:val="00B6663D"/>
    <w:rsid w:val="00B67046"/>
    <w:rsid w:val="00BB305B"/>
    <w:rsid w:val="00BB7746"/>
    <w:rsid w:val="00BD4F54"/>
    <w:rsid w:val="00BF3769"/>
    <w:rsid w:val="00C71455"/>
    <w:rsid w:val="00C7619B"/>
    <w:rsid w:val="00C77EAB"/>
    <w:rsid w:val="00C80B62"/>
    <w:rsid w:val="00C9220F"/>
    <w:rsid w:val="00D04172"/>
    <w:rsid w:val="00D05944"/>
    <w:rsid w:val="00D5677F"/>
    <w:rsid w:val="00DC7716"/>
    <w:rsid w:val="00DD5FAA"/>
    <w:rsid w:val="00DF19A1"/>
    <w:rsid w:val="00E16A47"/>
    <w:rsid w:val="00E40A62"/>
    <w:rsid w:val="00E45D15"/>
    <w:rsid w:val="00E75545"/>
    <w:rsid w:val="00EE50E6"/>
    <w:rsid w:val="00F00CAC"/>
    <w:rsid w:val="00F05707"/>
    <w:rsid w:val="00F36D55"/>
    <w:rsid w:val="00F63140"/>
    <w:rsid w:val="00F82F12"/>
    <w:rsid w:val="00F85324"/>
    <w:rsid w:val="00F937BF"/>
    <w:rsid w:val="00F94A3C"/>
    <w:rsid w:val="00F972D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A0E6-3CC4-417B-8BDC-518CC3F6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Сева і дрэва</dc:title>
  <dc:creator>Гардзей В.</dc:creator>
  <cp:lastModifiedBy>Олеся</cp:lastModifiedBy>
  <cp:revision>49</cp:revision>
  <dcterms:created xsi:type="dcterms:W3CDTF">2016-03-05T13:47:00Z</dcterms:created>
  <dcterms:modified xsi:type="dcterms:W3CDTF">2018-05-02T09:57:00Z</dcterms:modified>
  <cp:category>Произведения поэтов белорусских</cp:category>
  <dc:language>бел.</dc:language>
</cp:coreProperties>
</file>