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500F63" w:rsidP="00FD3DA7">
      <w:pPr>
        <w:pStyle w:val="11"/>
        <w:outlineLvl w:val="1"/>
        <w:rPr>
          <w:lang w:val="be-BY"/>
        </w:rPr>
      </w:pPr>
      <w:r w:rsidRPr="00500F63">
        <w:rPr>
          <w:lang w:val="be-BY"/>
        </w:rPr>
        <w:t>Сарочына багацце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Ранкам на сасне высокай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Выхвалялася сарока: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— Я багацця многа маю —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Розны скарб даўно збіраю.</w:t>
      </w:r>
    </w:p>
    <w:p w:rsid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У  гняздзе ёсць бранзалетка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I сярэбраная кветка.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Ёсць тры лыжкі, ёсць іголкі,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Ёсць бліскучыя асколкі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Ад былой хрустальнай вазы,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Нават ёсць і два алмазы,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Вунь блішчаць яны на сонцы</w:t>
      </w:r>
    </w:p>
    <w:p w:rsidR="00500F63" w:rsidRP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У гняздзе на самым донцы.</w:t>
      </w:r>
    </w:p>
    <w:p w:rsid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Тут з-за бору хмар нагнала —</w:t>
      </w:r>
    </w:p>
    <w:p w:rsid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I алмазаў тых не стала.</w:t>
      </w:r>
    </w:p>
    <w:p w:rsid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Выхваляка анямела,</w:t>
      </w:r>
    </w:p>
    <w:p w:rsid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Бо, відаць, не зразумела,</w:t>
      </w:r>
    </w:p>
    <w:p w:rsidR="00500F63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00F63">
        <w:rPr>
          <w:rFonts w:eastAsia="Times New Roman" w:cs="Times New Roman"/>
          <w:szCs w:val="28"/>
          <w:lang w:val="be-BY"/>
        </w:rPr>
        <w:t>Што ў гняздо яе з галінкі</w:t>
      </w:r>
    </w:p>
    <w:p w:rsidR="005C141D" w:rsidRPr="00585D94" w:rsidRDefault="00500F63" w:rsidP="00500F6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500F63">
        <w:rPr>
          <w:rFonts w:eastAsia="Times New Roman" w:cs="Times New Roman"/>
          <w:szCs w:val="28"/>
          <w:lang w:val="be-BY"/>
        </w:rPr>
        <w:t>Проста ўпалі дзве расінкі.</w:t>
      </w:r>
    </w:p>
    <w:sectPr w:rsidR="005C141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AF" w:rsidRDefault="00494CAF" w:rsidP="00BB305B">
      <w:pPr>
        <w:spacing w:after="0" w:line="240" w:lineRule="auto"/>
      </w:pPr>
      <w:r>
        <w:separator/>
      </w:r>
    </w:p>
  </w:endnote>
  <w:endnote w:type="continuationSeparator" w:id="0">
    <w:p w:rsidR="00494CAF" w:rsidRDefault="00494C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0F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0F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AF" w:rsidRDefault="00494CAF" w:rsidP="00BB305B">
      <w:pPr>
        <w:spacing w:after="0" w:line="240" w:lineRule="auto"/>
      </w:pPr>
      <w:r>
        <w:separator/>
      </w:r>
    </w:p>
  </w:footnote>
  <w:footnote w:type="continuationSeparator" w:id="0">
    <w:p w:rsidR="00494CAF" w:rsidRDefault="00494C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1F3FCF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94CAF"/>
    <w:rsid w:val="004B6D4E"/>
    <w:rsid w:val="00500F63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4B0D-E333-4D87-ACBF-258D461A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Сарочына багацце</dc:title>
  <dc:creator>Гардзей В.</dc:creator>
  <cp:lastModifiedBy>Олеся</cp:lastModifiedBy>
  <cp:revision>39</cp:revision>
  <dcterms:created xsi:type="dcterms:W3CDTF">2016-03-05T13:47:00Z</dcterms:created>
  <dcterms:modified xsi:type="dcterms:W3CDTF">2018-05-02T08:38:00Z</dcterms:modified>
  <cp:category>Произведения поэтов белорусских</cp:category>
  <dc:language>бел.</dc:language>
</cp:coreProperties>
</file>