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DA7" w:rsidRPr="00C7619B" w:rsidRDefault="00900D26" w:rsidP="00FD3DA7">
      <w:pPr>
        <w:pStyle w:val="11"/>
        <w:outlineLvl w:val="1"/>
        <w:rPr>
          <w:lang w:val="be-BY"/>
        </w:rPr>
      </w:pPr>
      <w:r w:rsidRPr="00900D26">
        <w:rPr>
          <w:lang w:val="be-BY"/>
        </w:rPr>
        <w:t>Сараканожка</w:t>
      </w:r>
      <w:r w:rsidR="00FD3DA7" w:rsidRPr="0078766E">
        <w:rPr>
          <w:rFonts w:eastAsia="Times New Roman"/>
          <w:lang w:val="be-BY" w:eastAsia="ru-RU"/>
        </w:rPr>
        <w:br/>
      </w:r>
      <w:r w:rsidR="00FD3DA7" w:rsidRPr="00585D94">
        <w:rPr>
          <w:b w:val="0"/>
          <w:i/>
          <w:sz w:val="20"/>
          <w:szCs w:val="20"/>
          <w:lang w:val="be-BY"/>
        </w:rPr>
        <w:t>Віктар Гардзей</w:t>
      </w:r>
    </w:p>
    <w:p w:rsidR="00FD3DA7" w:rsidRPr="00585D94" w:rsidRDefault="00FD3DA7" w:rsidP="00FD3DA7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</w:p>
    <w:p w:rsidR="00900D26" w:rsidRDefault="00900D26" w:rsidP="00900D26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>
        <w:rPr>
          <w:rFonts w:eastAsia="Times New Roman" w:cs="Times New Roman"/>
          <w:szCs w:val="28"/>
          <w:lang w:val="be-BY"/>
        </w:rPr>
        <w:t>Мама як пасцель мяняла,</w:t>
      </w:r>
    </w:p>
    <w:p w:rsidR="00900D26" w:rsidRPr="00900D26" w:rsidRDefault="00900D26" w:rsidP="00900D26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900D26">
        <w:rPr>
          <w:rFonts w:eastAsia="Times New Roman" w:cs="Times New Roman"/>
          <w:szCs w:val="28"/>
          <w:lang w:val="be-BY"/>
        </w:rPr>
        <w:t>Дык дачушку павучала:</w:t>
      </w:r>
    </w:p>
    <w:p w:rsidR="00900D26" w:rsidRDefault="00900D26" w:rsidP="00900D26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</w:p>
    <w:p w:rsidR="00900D26" w:rsidRDefault="00900D26" w:rsidP="00900D26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900D26">
        <w:rPr>
          <w:rFonts w:eastAsia="Times New Roman" w:cs="Times New Roman"/>
          <w:szCs w:val="28"/>
          <w:lang w:val="be-BY"/>
        </w:rPr>
        <w:t>Не памыўшы, дзетка, ножак,</w:t>
      </w:r>
    </w:p>
    <w:p w:rsidR="00900D26" w:rsidRDefault="00900D26" w:rsidP="00900D26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900D26">
        <w:rPr>
          <w:rFonts w:eastAsia="Times New Roman" w:cs="Times New Roman"/>
          <w:szCs w:val="28"/>
          <w:lang w:val="be-BY"/>
        </w:rPr>
        <w:t>Не кладзіся ў чысты ложак.</w:t>
      </w:r>
    </w:p>
    <w:p w:rsidR="00900D26" w:rsidRDefault="00900D26" w:rsidP="00900D26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900D26">
        <w:rPr>
          <w:rFonts w:eastAsia="Times New Roman" w:cs="Times New Roman"/>
          <w:szCs w:val="28"/>
          <w:lang w:val="be-BY"/>
        </w:rPr>
        <w:t>Апусціўся вечар хутка —</w:t>
      </w:r>
    </w:p>
    <w:p w:rsidR="00900D26" w:rsidRDefault="00900D26" w:rsidP="00900D26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900D26">
        <w:rPr>
          <w:rFonts w:eastAsia="Times New Roman" w:cs="Times New Roman"/>
          <w:szCs w:val="28"/>
          <w:lang w:val="be-BY"/>
        </w:rPr>
        <w:t>У слязах сядзіць малютка.</w:t>
      </w:r>
    </w:p>
    <w:p w:rsidR="00900D26" w:rsidRDefault="00900D26" w:rsidP="00900D26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900D26">
        <w:rPr>
          <w:rFonts w:eastAsia="Times New Roman" w:cs="Times New Roman"/>
          <w:szCs w:val="28"/>
          <w:lang w:val="be-BY"/>
        </w:rPr>
        <w:t>Трэба ж, каб пусцілі ў ложак,</w:t>
      </w:r>
    </w:p>
    <w:p w:rsidR="00FE2A2B" w:rsidRPr="00585D94" w:rsidRDefault="00900D26" w:rsidP="00900D26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bookmarkStart w:id="0" w:name="_GoBack"/>
      <w:bookmarkEnd w:id="0"/>
      <w:r w:rsidRPr="00900D26">
        <w:rPr>
          <w:rFonts w:eastAsia="Times New Roman" w:cs="Times New Roman"/>
          <w:szCs w:val="28"/>
          <w:lang w:val="be-BY"/>
        </w:rPr>
        <w:t>Беднай мыць аж сорак ножак!</w:t>
      </w:r>
    </w:p>
    <w:sectPr w:rsidR="00FE2A2B" w:rsidRPr="00585D94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0EF" w:rsidRDefault="000D10EF" w:rsidP="00BB305B">
      <w:pPr>
        <w:spacing w:after="0" w:line="240" w:lineRule="auto"/>
      </w:pPr>
      <w:r>
        <w:separator/>
      </w:r>
    </w:p>
  </w:endnote>
  <w:endnote w:type="continuationSeparator" w:id="0">
    <w:p w:rsidR="000D10EF" w:rsidRDefault="000D10EF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1F3DF10" wp14:editId="23C13A43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D3DA7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D3DA7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6E4E0D3" wp14:editId="5591D93D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D3DA7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D3DA7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747EA27" wp14:editId="7CEEB0B5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00D26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00D26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0EF" w:rsidRDefault="000D10EF" w:rsidP="00BB305B">
      <w:pPr>
        <w:spacing w:after="0" w:line="240" w:lineRule="auto"/>
      </w:pPr>
      <w:r>
        <w:separator/>
      </w:r>
    </w:p>
  </w:footnote>
  <w:footnote w:type="continuationSeparator" w:id="0">
    <w:p w:rsidR="000D10EF" w:rsidRDefault="000D10EF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DA7"/>
    <w:rsid w:val="00026630"/>
    <w:rsid w:val="000D10EF"/>
    <w:rsid w:val="00127124"/>
    <w:rsid w:val="001B3739"/>
    <w:rsid w:val="001B7733"/>
    <w:rsid w:val="001C220C"/>
    <w:rsid w:val="00226794"/>
    <w:rsid w:val="00266C75"/>
    <w:rsid w:val="00275AF8"/>
    <w:rsid w:val="00283008"/>
    <w:rsid w:val="00310E12"/>
    <w:rsid w:val="0039181F"/>
    <w:rsid w:val="003A5B5F"/>
    <w:rsid w:val="003D64AC"/>
    <w:rsid w:val="0040592E"/>
    <w:rsid w:val="004B6D4E"/>
    <w:rsid w:val="005028F6"/>
    <w:rsid w:val="00532037"/>
    <w:rsid w:val="00536688"/>
    <w:rsid w:val="005A657C"/>
    <w:rsid w:val="005B3CE5"/>
    <w:rsid w:val="005E3F33"/>
    <w:rsid w:val="005F3A80"/>
    <w:rsid w:val="006B0883"/>
    <w:rsid w:val="006C1F9A"/>
    <w:rsid w:val="00704A7A"/>
    <w:rsid w:val="00713D21"/>
    <w:rsid w:val="007438B9"/>
    <w:rsid w:val="007801A6"/>
    <w:rsid w:val="007826D8"/>
    <w:rsid w:val="0078766E"/>
    <w:rsid w:val="007F47C6"/>
    <w:rsid w:val="00854F6C"/>
    <w:rsid w:val="00900D26"/>
    <w:rsid w:val="0093322C"/>
    <w:rsid w:val="0096164A"/>
    <w:rsid w:val="009F1EDA"/>
    <w:rsid w:val="00A43139"/>
    <w:rsid w:val="00B07F42"/>
    <w:rsid w:val="00B6663D"/>
    <w:rsid w:val="00BB305B"/>
    <w:rsid w:val="00BD4F54"/>
    <w:rsid w:val="00BF3769"/>
    <w:rsid w:val="00C71455"/>
    <w:rsid w:val="00C7619B"/>
    <w:rsid w:val="00C80B62"/>
    <w:rsid w:val="00C9220F"/>
    <w:rsid w:val="00DD5FAA"/>
    <w:rsid w:val="00E45D15"/>
    <w:rsid w:val="00E75545"/>
    <w:rsid w:val="00EE50E6"/>
    <w:rsid w:val="00F05707"/>
    <w:rsid w:val="00F36D55"/>
    <w:rsid w:val="00F85324"/>
    <w:rsid w:val="00F94A3C"/>
    <w:rsid w:val="00FB1466"/>
    <w:rsid w:val="00FC11EA"/>
    <w:rsid w:val="00FC191F"/>
    <w:rsid w:val="00FD0B89"/>
    <w:rsid w:val="00FD3DA7"/>
    <w:rsid w:val="00FE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FD3DA7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FD3DA7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FD3DA7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FD3DA7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89938-D4E9-4CB4-A2FB-90D9789BF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27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Сараканожка</dc:title>
  <dc:creator>Гардзей В.</dc:creator>
  <cp:lastModifiedBy>Олеся</cp:lastModifiedBy>
  <cp:revision>22</cp:revision>
  <dcterms:created xsi:type="dcterms:W3CDTF">2016-03-05T13:47:00Z</dcterms:created>
  <dcterms:modified xsi:type="dcterms:W3CDTF">2018-05-02T07:37:00Z</dcterms:modified>
  <cp:category>Произведения поэтов белорусских</cp:category>
  <dc:language>бел.</dc:language>
</cp:coreProperties>
</file>