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6220AB" w:rsidP="00FD3DA7">
      <w:pPr>
        <w:pStyle w:val="11"/>
        <w:outlineLvl w:val="1"/>
        <w:rPr>
          <w:lang w:val="be-BY"/>
        </w:rPr>
      </w:pPr>
      <w:r w:rsidRPr="006220AB">
        <w:rPr>
          <w:lang w:val="be-BY"/>
        </w:rPr>
        <w:t>Працавіты вожык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Заўжды спяшае ён кудысьці —</w:t>
      </w:r>
    </w:p>
    <w:p w:rsidR="006220AB" w:rsidRP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То ловіць мыш, то носіць лісце.</w:t>
      </w: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Як бег у верасе па росах,</w:t>
      </w:r>
    </w:p>
    <w:p w:rsidR="006220AB" w:rsidRP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Павісла кропел</w:t>
      </w:r>
      <w:bookmarkStart w:id="0" w:name="_GoBack"/>
      <w:bookmarkEnd w:id="0"/>
      <w:r w:rsidRPr="006220AB">
        <w:rPr>
          <w:rFonts w:eastAsia="Times New Roman" w:cs="Times New Roman"/>
          <w:szCs w:val="28"/>
          <w:lang w:val="be-BY"/>
        </w:rPr>
        <w:t>ька ля носа.</w:t>
      </w: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Жаўна крычыць: — Ты ж прастудзіўся</w:t>
      </w:r>
    </w:p>
    <w:p w:rsidR="006220AB" w:rsidRP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На момант вожык прыпыніўся:</w:t>
      </w: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</w:p>
    <w:p w:rsidR="006220AB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— Дык то ж і ў холад, і ў спякоту</w:t>
      </w:r>
    </w:p>
    <w:p w:rsidR="00F972DC" w:rsidRPr="00585D94" w:rsidRDefault="006220AB" w:rsidP="006220AB">
      <w:pPr>
        <w:spacing w:after="0" w:line="240" w:lineRule="auto"/>
        <w:ind w:left="2410"/>
        <w:rPr>
          <w:rFonts w:eastAsia="Times New Roman" w:cs="Times New Roman"/>
          <w:szCs w:val="28"/>
          <w:lang w:val="be-BY"/>
        </w:rPr>
      </w:pPr>
      <w:r w:rsidRPr="006220AB">
        <w:rPr>
          <w:rFonts w:eastAsia="Times New Roman" w:cs="Times New Roman"/>
          <w:szCs w:val="28"/>
          <w:lang w:val="be-BY"/>
        </w:rPr>
        <w:t>Вісіць ля носа кропля поту.</w:t>
      </w:r>
    </w:p>
    <w:sectPr w:rsidR="00F972DC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44" w:rsidRDefault="00D05944" w:rsidP="00BB305B">
      <w:pPr>
        <w:spacing w:after="0" w:line="240" w:lineRule="auto"/>
      </w:pPr>
      <w:r>
        <w:separator/>
      </w:r>
    </w:p>
  </w:endnote>
  <w:endnote w:type="continuationSeparator" w:id="0">
    <w:p w:rsidR="00D05944" w:rsidRDefault="00D059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20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20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44" w:rsidRDefault="00D05944" w:rsidP="00BB305B">
      <w:pPr>
        <w:spacing w:after="0" w:line="240" w:lineRule="auto"/>
      </w:pPr>
      <w:r>
        <w:separator/>
      </w:r>
    </w:p>
  </w:footnote>
  <w:footnote w:type="continuationSeparator" w:id="0">
    <w:p w:rsidR="00D05944" w:rsidRDefault="00D059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05944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E80D-6989-4587-B994-2022419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Працавіты вожык</dc:title>
  <dc:creator>Гардзей В.</dc:creator>
  <cp:lastModifiedBy>Олеся</cp:lastModifiedBy>
  <cp:revision>44</cp:revision>
  <dcterms:created xsi:type="dcterms:W3CDTF">2016-03-05T13:47:00Z</dcterms:created>
  <dcterms:modified xsi:type="dcterms:W3CDTF">2018-05-02T09:47:00Z</dcterms:modified>
  <cp:category>Произведения поэтов белорусских</cp:category>
  <dc:language>бел.</dc:language>
</cp:coreProperties>
</file>