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C7619B" w:rsidRDefault="00DF19A1" w:rsidP="00FD3DA7">
      <w:pPr>
        <w:pStyle w:val="11"/>
        <w:outlineLvl w:val="1"/>
        <w:rPr>
          <w:lang w:val="be-BY"/>
        </w:rPr>
      </w:pPr>
      <w:r w:rsidRPr="00DF19A1">
        <w:rPr>
          <w:lang w:val="be-BY"/>
        </w:rPr>
        <w:t>Перадзім'е</w:t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DF19A1" w:rsidRDefault="00DF19A1" w:rsidP="00DF19A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DF19A1">
        <w:rPr>
          <w:rFonts w:eastAsia="Times New Roman" w:cs="Times New Roman"/>
          <w:szCs w:val="28"/>
          <w:lang w:val="be-BY"/>
        </w:rPr>
        <w:t>Заслалі хмары неба просінь,</w:t>
      </w:r>
    </w:p>
    <w:p w:rsidR="00DF19A1" w:rsidRDefault="00DF19A1" w:rsidP="00DF19A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DF19A1">
        <w:rPr>
          <w:rFonts w:eastAsia="Times New Roman" w:cs="Times New Roman"/>
          <w:szCs w:val="28"/>
          <w:lang w:val="be-BY"/>
        </w:rPr>
        <w:t>Зліняў і гай барвовы.</w:t>
      </w:r>
    </w:p>
    <w:p w:rsidR="00DF19A1" w:rsidRDefault="00DF19A1" w:rsidP="00DF19A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DF19A1">
        <w:rPr>
          <w:rFonts w:eastAsia="Times New Roman" w:cs="Times New Roman"/>
          <w:szCs w:val="28"/>
          <w:lang w:val="be-BY"/>
        </w:rPr>
        <w:t>На завадзях астылых восень</w:t>
      </w:r>
    </w:p>
    <w:p w:rsidR="00DF19A1" w:rsidRPr="00DF19A1" w:rsidRDefault="00DF19A1" w:rsidP="00DF19A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DF19A1">
        <w:rPr>
          <w:rFonts w:eastAsia="Times New Roman" w:cs="Times New Roman"/>
          <w:szCs w:val="28"/>
          <w:lang w:val="be-BY"/>
        </w:rPr>
        <w:t>Звяркоў загн</w:t>
      </w:r>
      <w:bookmarkStart w:id="0" w:name="_GoBack"/>
      <w:bookmarkEnd w:id="0"/>
      <w:r w:rsidRPr="00DF19A1">
        <w:rPr>
          <w:rFonts w:eastAsia="Times New Roman" w:cs="Times New Roman"/>
          <w:szCs w:val="28"/>
          <w:lang w:val="be-BY"/>
        </w:rPr>
        <w:t>ала ў сховы.</w:t>
      </w:r>
    </w:p>
    <w:p w:rsidR="00DF19A1" w:rsidRDefault="00DF19A1" w:rsidP="00DF19A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DF19A1" w:rsidRDefault="00DF19A1" w:rsidP="00DF19A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DF19A1">
        <w:rPr>
          <w:rFonts w:eastAsia="Times New Roman" w:cs="Times New Roman"/>
          <w:szCs w:val="28"/>
          <w:lang w:val="be-BY"/>
        </w:rPr>
        <w:t>Зямля, прыціхлая ад стомы,</w:t>
      </w:r>
    </w:p>
    <w:p w:rsidR="00DF19A1" w:rsidRDefault="00DF19A1" w:rsidP="00DF19A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DF19A1">
        <w:rPr>
          <w:rFonts w:eastAsia="Times New Roman" w:cs="Times New Roman"/>
          <w:szCs w:val="28"/>
          <w:lang w:val="be-BY"/>
        </w:rPr>
        <w:t xml:space="preserve">Туманамі </w:t>
      </w:r>
      <w:proofErr w:type="spellStart"/>
      <w:r w:rsidRPr="00DF19A1">
        <w:rPr>
          <w:rFonts w:eastAsia="Times New Roman" w:cs="Times New Roman"/>
          <w:szCs w:val="28"/>
          <w:lang w:val="be-BY"/>
        </w:rPr>
        <w:t>спавіта.</w:t>
      </w:r>
      <w:proofErr w:type="spellEnd"/>
    </w:p>
    <w:p w:rsidR="00DF19A1" w:rsidRDefault="00DF19A1" w:rsidP="00DF19A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DF19A1">
        <w:rPr>
          <w:rFonts w:eastAsia="Times New Roman" w:cs="Times New Roman"/>
          <w:szCs w:val="28"/>
          <w:lang w:val="be-BY"/>
        </w:rPr>
        <w:t>Спяшаецца да сцірт саломы</w:t>
      </w:r>
    </w:p>
    <w:p w:rsidR="00DF19A1" w:rsidRPr="00DF19A1" w:rsidRDefault="00DF19A1" w:rsidP="00DF19A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DF19A1">
        <w:rPr>
          <w:rFonts w:eastAsia="Times New Roman" w:cs="Times New Roman"/>
          <w:szCs w:val="28"/>
          <w:lang w:val="be-BY"/>
        </w:rPr>
        <w:t>Казуль пужлівых світа.</w:t>
      </w:r>
    </w:p>
    <w:p w:rsidR="00DF19A1" w:rsidRDefault="00DF19A1" w:rsidP="00DF19A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DF19A1" w:rsidRDefault="00DF19A1" w:rsidP="00DF19A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DF19A1">
        <w:rPr>
          <w:rFonts w:eastAsia="Times New Roman" w:cs="Times New Roman"/>
          <w:szCs w:val="28"/>
          <w:lang w:val="be-BY"/>
        </w:rPr>
        <w:t>У стыні ранішняй каліны</w:t>
      </w:r>
    </w:p>
    <w:p w:rsidR="00DF19A1" w:rsidRDefault="00DF19A1" w:rsidP="00DF19A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DF19A1">
        <w:rPr>
          <w:rFonts w:eastAsia="Times New Roman" w:cs="Times New Roman"/>
          <w:szCs w:val="28"/>
          <w:lang w:val="be-BY"/>
        </w:rPr>
        <w:t>Гараць чырвоным жарам.</w:t>
      </w:r>
    </w:p>
    <w:p w:rsidR="00DF19A1" w:rsidRDefault="00DF19A1" w:rsidP="00DF19A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DF19A1">
        <w:rPr>
          <w:rFonts w:eastAsia="Times New Roman" w:cs="Times New Roman"/>
          <w:szCs w:val="28"/>
          <w:lang w:val="be-BY"/>
        </w:rPr>
        <w:t>Праплыў даўно клін жураўліны</w:t>
      </w:r>
    </w:p>
    <w:p w:rsidR="00C77EAB" w:rsidRDefault="00DF19A1" w:rsidP="00DF19A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DF19A1">
        <w:rPr>
          <w:rFonts w:eastAsia="Times New Roman" w:cs="Times New Roman"/>
          <w:szCs w:val="28"/>
          <w:lang w:val="be-BY"/>
        </w:rPr>
        <w:t>Над палявым абшарам.</w:t>
      </w:r>
    </w:p>
    <w:p w:rsidR="00DF19A1" w:rsidRDefault="00DF19A1" w:rsidP="00DF19A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DF19A1" w:rsidRDefault="00DF19A1" w:rsidP="00DF19A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DF19A1">
        <w:rPr>
          <w:rFonts w:eastAsia="Times New Roman" w:cs="Times New Roman"/>
          <w:szCs w:val="28"/>
          <w:lang w:val="be-BY"/>
        </w:rPr>
        <w:t>Куляюцца сняжынкі з неба,</w:t>
      </w:r>
    </w:p>
    <w:p w:rsidR="00DF19A1" w:rsidRDefault="00DF19A1" w:rsidP="00DF19A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DF19A1">
        <w:rPr>
          <w:rFonts w:eastAsia="Times New Roman" w:cs="Times New Roman"/>
          <w:szCs w:val="28"/>
          <w:lang w:val="be-BY"/>
        </w:rPr>
        <w:t>I заміраюць гукі,</w:t>
      </w:r>
    </w:p>
    <w:p w:rsidR="00DF19A1" w:rsidRDefault="00DF19A1" w:rsidP="00DF19A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DF19A1">
        <w:rPr>
          <w:rFonts w:eastAsia="Times New Roman" w:cs="Times New Roman"/>
          <w:szCs w:val="28"/>
          <w:lang w:val="be-BY"/>
        </w:rPr>
        <w:t>I доўга-доўга пахнуць хлебам</w:t>
      </w:r>
    </w:p>
    <w:p w:rsidR="00DF19A1" w:rsidRPr="00585D94" w:rsidRDefault="00DF19A1" w:rsidP="00DF19A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DF19A1">
        <w:rPr>
          <w:rFonts w:eastAsia="Times New Roman" w:cs="Times New Roman"/>
          <w:szCs w:val="28"/>
          <w:lang w:val="be-BY"/>
        </w:rPr>
        <w:t>Зямля, і лес, і рукі.</w:t>
      </w:r>
    </w:p>
    <w:sectPr w:rsidR="00DF19A1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0A" w:rsidRDefault="00320B0A" w:rsidP="00BB305B">
      <w:pPr>
        <w:spacing w:after="0" w:line="240" w:lineRule="auto"/>
      </w:pPr>
      <w:r>
        <w:separator/>
      </w:r>
    </w:p>
  </w:endnote>
  <w:endnote w:type="continuationSeparator" w:id="0">
    <w:p w:rsidR="00320B0A" w:rsidRDefault="00320B0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F19A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F19A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0A" w:rsidRDefault="00320B0A" w:rsidP="00BB305B">
      <w:pPr>
        <w:spacing w:after="0" w:line="240" w:lineRule="auto"/>
      </w:pPr>
      <w:r>
        <w:separator/>
      </w:r>
    </w:p>
  </w:footnote>
  <w:footnote w:type="continuationSeparator" w:id="0">
    <w:p w:rsidR="00320B0A" w:rsidRDefault="00320B0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01E84"/>
    <w:rsid w:val="0001120D"/>
    <w:rsid w:val="00026630"/>
    <w:rsid w:val="000438C0"/>
    <w:rsid w:val="000D10EF"/>
    <w:rsid w:val="000F46A2"/>
    <w:rsid w:val="00127124"/>
    <w:rsid w:val="0016731A"/>
    <w:rsid w:val="00184DC3"/>
    <w:rsid w:val="001B3739"/>
    <w:rsid w:val="001B7733"/>
    <w:rsid w:val="001C220C"/>
    <w:rsid w:val="00226794"/>
    <w:rsid w:val="00257E57"/>
    <w:rsid w:val="00266C75"/>
    <w:rsid w:val="0026736C"/>
    <w:rsid w:val="00275AF8"/>
    <w:rsid w:val="00283008"/>
    <w:rsid w:val="00310E12"/>
    <w:rsid w:val="00320B0A"/>
    <w:rsid w:val="0039181F"/>
    <w:rsid w:val="003A571F"/>
    <w:rsid w:val="003A5B5F"/>
    <w:rsid w:val="003D64AC"/>
    <w:rsid w:val="003E6321"/>
    <w:rsid w:val="004056E7"/>
    <w:rsid w:val="0040592E"/>
    <w:rsid w:val="00483290"/>
    <w:rsid w:val="004B6D4E"/>
    <w:rsid w:val="005028F6"/>
    <w:rsid w:val="00532037"/>
    <w:rsid w:val="00536688"/>
    <w:rsid w:val="0057591D"/>
    <w:rsid w:val="005A657C"/>
    <w:rsid w:val="005B3CE5"/>
    <w:rsid w:val="005C141D"/>
    <w:rsid w:val="005E3F33"/>
    <w:rsid w:val="005F3A80"/>
    <w:rsid w:val="006220AB"/>
    <w:rsid w:val="0066385D"/>
    <w:rsid w:val="006B0883"/>
    <w:rsid w:val="006C1F9A"/>
    <w:rsid w:val="00702E2A"/>
    <w:rsid w:val="00704A7A"/>
    <w:rsid w:val="00713D21"/>
    <w:rsid w:val="007222D7"/>
    <w:rsid w:val="007438B9"/>
    <w:rsid w:val="00770EB9"/>
    <w:rsid w:val="007800B9"/>
    <w:rsid w:val="007801A6"/>
    <w:rsid w:val="007826D8"/>
    <w:rsid w:val="0078766E"/>
    <w:rsid w:val="007C1B17"/>
    <w:rsid w:val="007F47C6"/>
    <w:rsid w:val="00801A24"/>
    <w:rsid w:val="00854F6C"/>
    <w:rsid w:val="00866BD2"/>
    <w:rsid w:val="0090014F"/>
    <w:rsid w:val="00900D26"/>
    <w:rsid w:val="00907556"/>
    <w:rsid w:val="00923221"/>
    <w:rsid w:val="009276EA"/>
    <w:rsid w:val="0093322C"/>
    <w:rsid w:val="00954552"/>
    <w:rsid w:val="0096164A"/>
    <w:rsid w:val="009F1EDA"/>
    <w:rsid w:val="00A43139"/>
    <w:rsid w:val="00AD275A"/>
    <w:rsid w:val="00B07F42"/>
    <w:rsid w:val="00B53844"/>
    <w:rsid w:val="00B60B10"/>
    <w:rsid w:val="00B6663D"/>
    <w:rsid w:val="00B67046"/>
    <w:rsid w:val="00BB305B"/>
    <w:rsid w:val="00BB7746"/>
    <w:rsid w:val="00BD4F54"/>
    <w:rsid w:val="00BF3769"/>
    <w:rsid w:val="00C71455"/>
    <w:rsid w:val="00C7619B"/>
    <w:rsid w:val="00C77EAB"/>
    <w:rsid w:val="00C80B62"/>
    <w:rsid w:val="00C9220F"/>
    <w:rsid w:val="00D04172"/>
    <w:rsid w:val="00D05944"/>
    <w:rsid w:val="00D5677F"/>
    <w:rsid w:val="00DC7716"/>
    <w:rsid w:val="00DD5FAA"/>
    <w:rsid w:val="00DF19A1"/>
    <w:rsid w:val="00E16A47"/>
    <w:rsid w:val="00E40A62"/>
    <w:rsid w:val="00E45D15"/>
    <w:rsid w:val="00E75545"/>
    <w:rsid w:val="00EE50E6"/>
    <w:rsid w:val="00F00CAC"/>
    <w:rsid w:val="00F05707"/>
    <w:rsid w:val="00F36D55"/>
    <w:rsid w:val="00F63140"/>
    <w:rsid w:val="00F82F12"/>
    <w:rsid w:val="00F85324"/>
    <w:rsid w:val="00F94A3C"/>
    <w:rsid w:val="00F972DC"/>
    <w:rsid w:val="00FB1466"/>
    <w:rsid w:val="00FC11EA"/>
    <w:rsid w:val="00FC191F"/>
    <w:rsid w:val="00FD0B89"/>
    <w:rsid w:val="00FD3DA7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B60B1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0B1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0B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B60B1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0B1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0B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7962-98A0-4C02-8C38-C881C883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Перадзім'е</dc:title>
  <dc:creator>Гардзей В.</dc:creator>
  <cp:lastModifiedBy>Олеся</cp:lastModifiedBy>
  <cp:revision>46</cp:revision>
  <dcterms:created xsi:type="dcterms:W3CDTF">2016-03-05T13:47:00Z</dcterms:created>
  <dcterms:modified xsi:type="dcterms:W3CDTF">2018-05-02T09:51:00Z</dcterms:modified>
  <cp:category>Произведения поэтов белорусских</cp:category>
  <dc:language>бел.</dc:language>
</cp:coreProperties>
</file>