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A7" w:rsidRPr="00C7619B" w:rsidRDefault="0066385D" w:rsidP="00FD3DA7">
      <w:pPr>
        <w:pStyle w:val="11"/>
        <w:outlineLvl w:val="1"/>
        <w:rPr>
          <w:lang w:val="be-BY"/>
        </w:rPr>
      </w:pPr>
      <w:r w:rsidRPr="0066385D">
        <w:rPr>
          <w:lang w:val="be-BY"/>
        </w:rPr>
        <w:t>Гусачок</w:t>
      </w:r>
      <w:r w:rsidR="00FD3DA7" w:rsidRPr="0078766E">
        <w:rPr>
          <w:rFonts w:eastAsia="Times New Roman"/>
          <w:lang w:val="be-BY" w:eastAsia="ru-RU"/>
        </w:rPr>
        <w:br/>
      </w:r>
      <w:r w:rsidR="00FD3DA7" w:rsidRPr="00585D94">
        <w:rPr>
          <w:b w:val="0"/>
          <w:i/>
          <w:sz w:val="20"/>
          <w:szCs w:val="20"/>
          <w:lang w:val="be-BY"/>
        </w:rPr>
        <w:t>Віктар Гардзей</w:t>
      </w:r>
    </w:p>
    <w:p w:rsidR="00FD3DA7" w:rsidRPr="00585D94" w:rsidRDefault="00FD3DA7" w:rsidP="00FD3DA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66385D" w:rsidRDefault="0066385D" w:rsidP="0066385D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66385D">
        <w:rPr>
          <w:rFonts w:eastAsia="Times New Roman" w:cs="Times New Roman"/>
          <w:szCs w:val="28"/>
          <w:lang w:val="be-BY"/>
        </w:rPr>
        <w:t>Гусачок гультаяваты</w:t>
      </w:r>
    </w:p>
    <w:p w:rsidR="0066385D" w:rsidRPr="0066385D" w:rsidRDefault="0066385D" w:rsidP="0066385D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66385D">
        <w:rPr>
          <w:rFonts w:eastAsia="Times New Roman" w:cs="Times New Roman"/>
          <w:szCs w:val="28"/>
          <w:lang w:val="be-BY"/>
        </w:rPr>
        <w:t>Блізка ходзіць каля хаты.</w:t>
      </w:r>
    </w:p>
    <w:p w:rsidR="0066385D" w:rsidRDefault="0066385D" w:rsidP="0066385D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66385D" w:rsidRDefault="0066385D" w:rsidP="0066385D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66385D">
        <w:rPr>
          <w:rFonts w:eastAsia="Times New Roman" w:cs="Times New Roman"/>
          <w:szCs w:val="28"/>
          <w:lang w:val="be-BY"/>
        </w:rPr>
        <w:t>Траўку жоўтую шчыпае</w:t>
      </w:r>
    </w:p>
    <w:p w:rsidR="00FE2A2B" w:rsidRDefault="0066385D" w:rsidP="0066385D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66385D">
        <w:rPr>
          <w:rFonts w:eastAsia="Times New Roman" w:cs="Times New Roman"/>
          <w:szCs w:val="28"/>
          <w:lang w:val="be-BY"/>
        </w:rPr>
        <w:t>I так хітра разважае:</w:t>
      </w:r>
    </w:p>
    <w:p w:rsidR="0066385D" w:rsidRDefault="0066385D" w:rsidP="0066385D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66385D" w:rsidRDefault="0066385D" w:rsidP="0066385D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66385D">
        <w:rPr>
          <w:rFonts w:eastAsia="Times New Roman" w:cs="Times New Roman"/>
          <w:szCs w:val="28"/>
          <w:lang w:val="be-BY"/>
        </w:rPr>
        <w:t>— Паглядзяць, што я не сыты,</w:t>
      </w:r>
    </w:p>
    <w:p w:rsidR="0066385D" w:rsidRPr="0066385D" w:rsidRDefault="0066385D" w:rsidP="0066385D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66385D">
        <w:rPr>
          <w:rFonts w:eastAsia="Times New Roman" w:cs="Times New Roman"/>
          <w:szCs w:val="28"/>
          <w:lang w:val="be-BY"/>
        </w:rPr>
        <w:t>Дык нальюць яды ў карыта.</w:t>
      </w:r>
    </w:p>
    <w:p w:rsidR="0066385D" w:rsidRDefault="0066385D" w:rsidP="0066385D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66385D" w:rsidRDefault="0066385D" w:rsidP="0066385D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66385D">
        <w:rPr>
          <w:rFonts w:eastAsia="Times New Roman" w:cs="Times New Roman"/>
          <w:szCs w:val="28"/>
          <w:lang w:val="be-BY"/>
        </w:rPr>
        <w:t>Гаспадар жа ад парога</w:t>
      </w:r>
    </w:p>
    <w:p w:rsidR="0066385D" w:rsidRPr="0066385D" w:rsidRDefault="0066385D" w:rsidP="0066385D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66385D">
        <w:rPr>
          <w:rFonts w:eastAsia="Times New Roman" w:cs="Times New Roman"/>
          <w:szCs w:val="28"/>
          <w:lang w:val="be-BY"/>
        </w:rPr>
        <w:t>Гусачка прагнаў малога:</w:t>
      </w:r>
    </w:p>
    <w:p w:rsidR="0066385D" w:rsidRDefault="0066385D" w:rsidP="0066385D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66385D" w:rsidRDefault="0066385D" w:rsidP="0066385D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66385D">
        <w:rPr>
          <w:rFonts w:eastAsia="Times New Roman" w:cs="Times New Roman"/>
          <w:szCs w:val="28"/>
          <w:lang w:val="be-BY"/>
        </w:rPr>
        <w:t>— Прэч, хітрун! Вунь ля канаўкі</w:t>
      </w:r>
    </w:p>
    <w:p w:rsidR="0066385D" w:rsidRPr="00585D94" w:rsidRDefault="0066385D" w:rsidP="0066385D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66385D">
        <w:rPr>
          <w:rFonts w:eastAsia="Times New Roman" w:cs="Times New Roman"/>
          <w:szCs w:val="28"/>
          <w:lang w:val="be-BY"/>
        </w:rPr>
        <w:t xml:space="preserve">Многа зелянейшай </w:t>
      </w:r>
      <w:bookmarkStart w:id="0" w:name="_GoBack"/>
      <w:bookmarkEnd w:id="0"/>
      <w:r w:rsidRPr="0066385D">
        <w:rPr>
          <w:rFonts w:eastAsia="Times New Roman" w:cs="Times New Roman"/>
          <w:szCs w:val="28"/>
          <w:lang w:val="be-BY"/>
        </w:rPr>
        <w:t>траўкі.</w:t>
      </w:r>
    </w:p>
    <w:sectPr w:rsidR="0066385D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A47" w:rsidRDefault="00E16A47" w:rsidP="00BB305B">
      <w:pPr>
        <w:spacing w:after="0" w:line="240" w:lineRule="auto"/>
      </w:pPr>
      <w:r>
        <w:separator/>
      </w:r>
    </w:p>
  </w:endnote>
  <w:endnote w:type="continuationSeparator" w:id="0">
    <w:p w:rsidR="00E16A47" w:rsidRDefault="00E16A4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F3DF10" wp14:editId="23C13A43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E4E0D3" wp14:editId="5591D93D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47EA27" wp14:editId="7CEEB0B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6385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6385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A47" w:rsidRDefault="00E16A47" w:rsidP="00BB305B">
      <w:pPr>
        <w:spacing w:after="0" w:line="240" w:lineRule="auto"/>
      </w:pPr>
      <w:r>
        <w:separator/>
      </w:r>
    </w:p>
  </w:footnote>
  <w:footnote w:type="continuationSeparator" w:id="0">
    <w:p w:rsidR="00E16A47" w:rsidRDefault="00E16A4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A7"/>
    <w:rsid w:val="00026630"/>
    <w:rsid w:val="000D10EF"/>
    <w:rsid w:val="00127124"/>
    <w:rsid w:val="001B3739"/>
    <w:rsid w:val="001B7733"/>
    <w:rsid w:val="001C220C"/>
    <w:rsid w:val="00226794"/>
    <w:rsid w:val="00266C75"/>
    <w:rsid w:val="00275AF8"/>
    <w:rsid w:val="00283008"/>
    <w:rsid w:val="00310E12"/>
    <w:rsid w:val="0039181F"/>
    <w:rsid w:val="003A5B5F"/>
    <w:rsid w:val="003D64AC"/>
    <w:rsid w:val="0040592E"/>
    <w:rsid w:val="004B6D4E"/>
    <w:rsid w:val="005028F6"/>
    <w:rsid w:val="00532037"/>
    <w:rsid w:val="00536688"/>
    <w:rsid w:val="0057591D"/>
    <w:rsid w:val="005A657C"/>
    <w:rsid w:val="005B3CE5"/>
    <w:rsid w:val="005E3F33"/>
    <w:rsid w:val="005F3A80"/>
    <w:rsid w:val="0066385D"/>
    <w:rsid w:val="006B0883"/>
    <w:rsid w:val="006C1F9A"/>
    <w:rsid w:val="00704A7A"/>
    <w:rsid w:val="00713D21"/>
    <w:rsid w:val="007438B9"/>
    <w:rsid w:val="007801A6"/>
    <w:rsid w:val="007826D8"/>
    <w:rsid w:val="0078766E"/>
    <w:rsid w:val="007F47C6"/>
    <w:rsid w:val="00854F6C"/>
    <w:rsid w:val="00900D26"/>
    <w:rsid w:val="00923221"/>
    <w:rsid w:val="0093322C"/>
    <w:rsid w:val="0096164A"/>
    <w:rsid w:val="009F1EDA"/>
    <w:rsid w:val="00A43139"/>
    <w:rsid w:val="00B07F42"/>
    <w:rsid w:val="00B6663D"/>
    <w:rsid w:val="00BB305B"/>
    <w:rsid w:val="00BD4F54"/>
    <w:rsid w:val="00BF3769"/>
    <w:rsid w:val="00C71455"/>
    <w:rsid w:val="00C7619B"/>
    <w:rsid w:val="00C80B62"/>
    <w:rsid w:val="00C9220F"/>
    <w:rsid w:val="00D5677F"/>
    <w:rsid w:val="00DD5FAA"/>
    <w:rsid w:val="00E16A47"/>
    <w:rsid w:val="00E40A62"/>
    <w:rsid w:val="00E45D15"/>
    <w:rsid w:val="00E75545"/>
    <w:rsid w:val="00EE50E6"/>
    <w:rsid w:val="00F05707"/>
    <w:rsid w:val="00F36D55"/>
    <w:rsid w:val="00F85324"/>
    <w:rsid w:val="00F94A3C"/>
    <w:rsid w:val="00FB1466"/>
    <w:rsid w:val="00FC11EA"/>
    <w:rsid w:val="00FC191F"/>
    <w:rsid w:val="00FD0B89"/>
    <w:rsid w:val="00FD3DA7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11E0E-9C97-460E-9FB0-5DACB5988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29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Гусачок</dc:title>
  <dc:creator>Гардзей В.</dc:creator>
  <cp:lastModifiedBy>Олеся</cp:lastModifiedBy>
  <cp:revision>25</cp:revision>
  <dcterms:created xsi:type="dcterms:W3CDTF">2016-03-05T13:47:00Z</dcterms:created>
  <dcterms:modified xsi:type="dcterms:W3CDTF">2018-05-02T07:42:00Z</dcterms:modified>
  <cp:category>Произведения поэтов белорусских</cp:category>
  <dc:language>бел.</dc:language>
</cp:coreProperties>
</file>