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FC600E" w:rsidP="00FD3DA7">
      <w:pPr>
        <w:pStyle w:val="11"/>
        <w:outlineLvl w:val="1"/>
        <w:rPr>
          <w:lang w:val="be-BY"/>
        </w:rPr>
      </w:pPr>
      <w:r w:rsidRPr="00FC600E">
        <w:rPr>
          <w:lang w:val="be-BY"/>
        </w:rPr>
        <w:t>Бярозкі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Світанне чырвонай палоскай</w:t>
      </w: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Прабілася ўдалечыні.</w:t>
      </w: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Зірнеш, а бярозкі за вёскай</w:t>
      </w:r>
    </w:p>
    <w:p w:rsidR="00FC600E" w:rsidRP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Кудысьці бягуць з цішыні.</w:t>
      </w: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Між поля, паўз рэчку і плёсы</w:t>
      </w:r>
    </w:p>
    <w:p w:rsidR="005C141D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То ўроссып, то гуртам бягуць.</w:t>
      </w: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Туман прападае бялёсы,</w:t>
      </w:r>
    </w:p>
    <w:p w:rsidR="00FC600E" w:rsidRP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I хмаркі над імі плывуць.</w:t>
      </w: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Бярозкі, як быццам дзяўчынкі,</w:t>
      </w: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У лета бягуць, за смугу.</w:t>
      </w:r>
    </w:p>
    <w:p w:rsidR="00FC600E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FC600E">
        <w:rPr>
          <w:rFonts w:eastAsia="Times New Roman" w:cs="Times New Roman"/>
          <w:szCs w:val="28"/>
          <w:lang w:val="be-BY"/>
        </w:rPr>
        <w:t>Зялёныя толькі хусцінкі</w:t>
      </w:r>
    </w:p>
    <w:p w:rsidR="00FC600E" w:rsidRPr="00585D94" w:rsidRDefault="00FC600E" w:rsidP="00FC600E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FC600E">
        <w:rPr>
          <w:rFonts w:eastAsia="Times New Roman" w:cs="Times New Roman"/>
          <w:szCs w:val="28"/>
          <w:lang w:val="be-BY"/>
        </w:rPr>
        <w:t>Ад ветру шумяць на бягу.</w:t>
      </w:r>
    </w:p>
    <w:sectPr w:rsidR="00FC600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02" w:rsidRDefault="003D6F02" w:rsidP="00BB305B">
      <w:pPr>
        <w:spacing w:after="0" w:line="240" w:lineRule="auto"/>
      </w:pPr>
      <w:r>
        <w:separator/>
      </w:r>
    </w:p>
  </w:endnote>
  <w:endnote w:type="continuationSeparator" w:id="0">
    <w:p w:rsidR="003D6F02" w:rsidRDefault="003D6F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60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60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02" w:rsidRDefault="003D6F02" w:rsidP="00BB305B">
      <w:pPr>
        <w:spacing w:after="0" w:line="240" w:lineRule="auto"/>
      </w:pPr>
      <w:r>
        <w:separator/>
      </w:r>
    </w:p>
  </w:footnote>
  <w:footnote w:type="continuationSeparator" w:id="0">
    <w:p w:rsidR="003D6F02" w:rsidRDefault="003D6F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1F3FCF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8533-F1E1-4759-A65A-BE0EFA62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Бярозкі</dc:title>
  <dc:creator>Гардзей В.</dc:creator>
  <cp:lastModifiedBy>Олеся</cp:lastModifiedBy>
  <cp:revision>41</cp:revision>
  <dcterms:created xsi:type="dcterms:W3CDTF">2016-03-05T13:47:00Z</dcterms:created>
  <dcterms:modified xsi:type="dcterms:W3CDTF">2018-05-02T08:42:00Z</dcterms:modified>
  <cp:category>Произведения поэтов белорусских</cp:category>
  <dc:language>бел.</dc:language>
</cp:coreProperties>
</file>