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9D1032" w:rsidP="00FD3DA7">
      <w:pPr>
        <w:pStyle w:val="11"/>
        <w:outlineLvl w:val="1"/>
        <w:rPr>
          <w:lang w:val="be-BY"/>
        </w:rPr>
      </w:pPr>
      <w:r w:rsidRPr="009D1032">
        <w:rPr>
          <w:lang w:val="be-BY"/>
        </w:rPr>
        <w:t>Амяла і амялушкі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Хоць мяцеліца мяла,</w:t>
      </w:r>
    </w:p>
    <w:p w:rsid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Пры дарозе</w:t>
      </w:r>
    </w:p>
    <w:p w:rsid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Зелянела амяла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На бярозе.</w:t>
      </w:r>
    </w:p>
    <w:p w:rsid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Вунь паміж галін густых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Тое дзіва:</w:t>
      </w:r>
    </w:p>
    <w:p w:rsid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Як шары, вісяць кусты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Сіратліва.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То для птахаў амяла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proofErr w:type="spellStart"/>
      <w:r w:rsidRPr="009D1032">
        <w:rPr>
          <w:rFonts w:eastAsia="Times New Roman" w:cs="Times New Roman"/>
          <w:szCs w:val="28"/>
          <w:lang w:val="be-BY"/>
        </w:rPr>
        <w:t>Згаладнелых</w:t>
      </w:r>
      <w:proofErr w:type="spellEnd"/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Шмат ад лета зберагла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Ягад белых.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Іх з нязнанае пары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Любяць птушкі —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Верабейкі, снегіры,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Амялушкі.</w:t>
      </w:r>
    </w:p>
    <w:p w:rsid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Вось чародкаю ляцяць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Верабейкі:</w:t>
      </w:r>
    </w:p>
    <w:p w:rsid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Мусіць, хочуць паспытаць</w:t>
      </w:r>
    </w:p>
    <w:p w:rsid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Ягад клейкіх.</w:t>
      </w:r>
    </w:p>
    <w:p w:rsid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Снегіры за імі ўслед</w:t>
      </w:r>
    </w:p>
    <w:p w:rsidR="003E6321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Падлятаюць.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«Не спазніцца б на абед»,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Разважаюць.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Прыляцелі і глядзяць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Сумна птушкі: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На бярозе ўжо сядзяць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Амялушкі.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Сакавітыя плады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Падзяўбаны —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Прачынацца ў халады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Трэба рана.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Амялушак амяла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Пакарміла</w:t>
      </w:r>
      <w:r>
        <w:rPr>
          <w:rFonts w:eastAsia="Times New Roman" w:cs="Times New Roman"/>
          <w:szCs w:val="28"/>
          <w:lang w:val="be-BY"/>
        </w:rPr>
        <w:t>…</w:t>
      </w:r>
    </w:p>
    <w:p w:rsidR="009D1032" w:rsidRPr="009D1032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А мяцеліца мяла</w:t>
      </w:r>
    </w:p>
    <w:p w:rsidR="009D1032" w:rsidRPr="00585D94" w:rsidRDefault="009D1032" w:rsidP="009D1032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9D1032">
        <w:rPr>
          <w:rFonts w:eastAsia="Times New Roman" w:cs="Times New Roman"/>
          <w:szCs w:val="28"/>
          <w:lang w:val="be-BY"/>
        </w:rPr>
        <w:t>I круціла.</w:t>
      </w:r>
      <w:bookmarkStart w:id="0" w:name="_GoBack"/>
      <w:bookmarkEnd w:id="0"/>
    </w:p>
    <w:sectPr w:rsidR="009D103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25" w:rsidRDefault="00F13025" w:rsidP="00BB305B">
      <w:pPr>
        <w:spacing w:after="0" w:line="240" w:lineRule="auto"/>
      </w:pPr>
      <w:r>
        <w:separator/>
      </w:r>
    </w:p>
  </w:endnote>
  <w:endnote w:type="continuationSeparator" w:id="0">
    <w:p w:rsidR="00F13025" w:rsidRDefault="00F1302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103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103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25" w:rsidRDefault="00F13025" w:rsidP="00BB305B">
      <w:pPr>
        <w:spacing w:after="0" w:line="240" w:lineRule="auto"/>
      </w:pPr>
      <w:r>
        <w:separator/>
      </w:r>
    </w:p>
  </w:footnote>
  <w:footnote w:type="continuationSeparator" w:id="0">
    <w:p w:rsidR="00F13025" w:rsidRDefault="00F1302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D10EF"/>
    <w:rsid w:val="000F46A2"/>
    <w:rsid w:val="00127124"/>
    <w:rsid w:val="0016731A"/>
    <w:rsid w:val="001B3739"/>
    <w:rsid w:val="001B7733"/>
    <w:rsid w:val="001C220C"/>
    <w:rsid w:val="00226794"/>
    <w:rsid w:val="00266C75"/>
    <w:rsid w:val="0026736C"/>
    <w:rsid w:val="00275AF8"/>
    <w:rsid w:val="00283008"/>
    <w:rsid w:val="00310E12"/>
    <w:rsid w:val="0039181F"/>
    <w:rsid w:val="003A5B5F"/>
    <w:rsid w:val="003D64AC"/>
    <w:rsid w:val="003E6321"/>
    <w:rsid w:val="004056E7"/>
    <w:rsid w:val="0040592E"/>
    <w:rsid w:val="004B6D4E"/>
    <w:rsid w:val="005028F6"/>
    <w:rsid w:val="00532037"/>
    <w:rsid w:val="00536688"/>
    <w:rsid w:val="0057591D"/>
    <w:rsid w:val="005A657C"/>
    <w:rsid w:val="005B3CE5"/>
    <w:rsid w:val="005E3F33"/>
    <w:rsid w:val="005F3A80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26D8"/>
    <w:rsid w:val="0078766E"/>
    <w:rsid w:val="007C1B17"/>
    <w:rsid w:val="007F47C6"/>
    <w:rsid w:val="00801A24"/>
    <w:rsid w:val="00854F6C"/>
    <w:rsid w:val="0090014F"/>
    <w:rsid w:val="00900D26"/>
    <w:rsid w:val="00907556"/>
    <w:rsid w:val="00923221"/>
    <w:rsid w:val="009276EA"/>
    <w:rsid w:val="0093322C"/>
    <w:rsid w:val="00954552"/>
    <w:rsid w:val="0096164A"/>
    <w:rsid w:val="009D1032"/>
    <w:rsid w:val="009F1EDA"/>
    <w:rsid w:val="00A43139"/>
    <w:rsid w:val="00AD275A"/>
    <w:rsid w:val="00B07F42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13025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6886-5F59-48EA-BDB3-90A4050D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Амяла і амялушкі</dc:title>
  <dc:creator>Гардзей В.</dc:creator>
  <cp:lastModifiedBy>Олеся</cp:lastModifiedBy>
  <cp:revision>37</cp:revision>
  <dcterms:created xsi:type="dcterms:W3CDTF">2016-03-05T13:47:00Z</dcterms:created>
  <dcterms:modified xsi:type="dcterms:W3CDTF">2018-05-02T10:02:00Z</dcterms:modified>
  <cp:category>Произведения поэтов белорусских</cp:category>
  <dc:language>бел.</dc:language>
</cp:coreProperties>
</file>