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A47B04" w:rsidP="00FD3DA7">
      <w:pPr>
        <w:pStyle w:val="11"/>
        <w:outlineLvl w:val="1"/>
        <w:rPr>
          <w:lang w:val="be-BY"/>
        </w:rPr>
      </w:pPr>
      <w:r w:rsidRPr="00A47B04">
        <w:rPr>
          <w:lang w:val="be-BY"/>
        </w:rPr>
        <w:t>Акварыум</w:t>
      </w:r>
      <w:r w:rsidR="00B60358">
        <w:rPr>
          <w:lang w:val="be-BY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A47B04" w:rsidRDefault="00A47B04" w:rsidP="00A47B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A47B04">
        <w:rPr>
          <w:rFonts w:eastAsia="Times New Roman" w:cs="Times New Roman"/>
          <w:szCs w:val="28"/>
          <w:lang w:val="be-BY"/>
        </w:rPr>
        <w:t>У пакоі ля сцяны</w:t>
      </w:r>
    </w:p>
    <w:p w:rsidR="00A47B04" w:rsidRPr="00A47B04" w:rsidRDefault="00A47B04" w:rsidP="00A47B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A47B04">
        <w:rPr>
          <w:rFonts w:eastAsia="Times New Roman" w:cs="Times New Roman"/>
          <w:szCs w:val="28"/>
          <w:lang w:val="be-BY"/>
        </w:rPr>
        <w:t>Вадаём стаіць шкляны —</w:t>
      </w:r>
    </w:p>
    <w:p w:rsidR="00A47B04" w:rsidRDefault="00A47B04" w:rsidP="00A47B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47B04" w:rsidRDefault="00A47B04" w:rsidP="00A47B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A47B04">
        <w:rPr>
          <w:rFonts w:eastAsia="Times New Roman" w:cs="Times New Roman"/>
          <w:szCs w:val="28"/>
          <w:lang w:val="be-BY"/>
        </w:rPr>
        <w:t>Сонечны, нібы крышталь,</w:t>
      </w:r>
    </w:p>
    <w:p w:rsidR="00A47B04" w:rsidRPr="00A47B04" w:rsidRDefault="00A47B04" w:rsidP="00A47B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A47B04">
        <w:rPr>
          <w:rFonts w:eastAsia="Times New Roman" w:cs="Times New Roman"/>
          <w:szCs w:val="28"/>
          <w:lang w:val="be-BY"/>
        </w:rPr>
        <w:t>Ані бур няма, ні хваль.</w:t>
      </w:r>
    </w:p>
    <w:p w:rsidR="00A47B04" w:rsidRDefault="00A47B04" w:rsidP="00A47B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47B04" w:rsidRDefault="00A47B04" w:rsidP="00A47B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A47B04">
        <w:rPr>
          <w:rFonts w:eastAsia="Times New Roman" w:cs="Times New Roman"/>
          <w:szCs w:val="28"/>
          <w:lang w:val="be-BY"/>
        </w:rPr>
        <w:t>Мірна плаваюць у ім</w:t>
      </w:r>
    </w:p>
    <w:p w:rsidR="00D9598F" w:rsidRDefault="00A47B04" w:rsidP="00A47B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A47B04">
        <w:rPr>
          <w:rFonts w:eastAsia="Times New Roman" w:cs="Times New Roman"/>
          <w:szCs w:val="28"/>
          <w:lang w:val="be-BY"/>
        </w:rPr>
        <w:t>Рыбкі,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A47B04">
        <w:rPr>
          <w:rFonts w:eastAsia="Times New Roman" w:cs="Times New Roman"/>
          <w:szCs w:val="28"/>
          <w:lang w:val="be-BY"/>
        </w:rPr>
        <w:t>дробныя зусім,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A47B04">
        <w:rPr>
          <w:rFonts w:eastAsia="Times New Roman" w:cs="Times New Roman"/>
          <w:szCs w:val="28"/>
          <w:lang w:val="be-BY"/>
        </w:rPr>
        <w:t>—</w:t>
      </w:r>
    </w:p>
    <w:p w:rsidR="00A47B04" w:rsidRDefault="00A47B04" w:rsidP="00A47B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47B04" w:rsidRDefault="00A47B04" w:rsidP="00A47B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A47B04">
        <w:rPr>
          <w:rFonts w:eastAsia="Times New Roman" w:cs="Times New Roman"/>
          <w:szCs w:val="28"/>
          <w:lang w:val="be-BY"/>
        </w:rPr>
        <w:t>Тэлескоп, хамелеон,</w:t>
      </w:r>
    </w:p>
    <w:p w:rsidR="00A47B04" w:rsidRPr="00A47B04" w:rsidRDefault="00A47B04" w:rsidP="00A47B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proofErr w:type="spellStart"/>
      <w:r w:rsidRPr="00A47B04">
        <w:rPr>
          <w:rFonts w:eastAsia="Times New Roman" w:cs="Times New Roman"/>
          <w:szCs w:val="28"/>
          <w:lang w:val="be-BY"/>
        </w:rPr>
        <w:t>Сомік</w:t>
      </w:r>
      <w:proofErr w:type="spellEnd"/>
      <w:r w:rsidRPr="00A47B04">
        <w:rPr>
          <w:rFonts w:eastAsia="Times New Roman" w:cs="Times New Roman"/>
          <w:szCs w:val="28"/>
          <w:lang w:val="be-BY"/>
        </w:rPr>
        <w:t xml:space="preserve">, </w:t>
      </w:r>
      <w:proofErr w:type="spellStart"/>
      <w:r w:rsidRPr="00A47B04">
        <w:rPr>
          <w:rFonts w:eastAsia="Times New Roman" w:cs="Times New Roman"/>
          <w:szCs w:val="28"/>
          <w:lang w:val="be-BY"/>
        </w:rPr>
        <w:t>барбус</w:t>
      </w:r>
      <w:proofErr w:type="spellEnd"/>
      <w:r w:rsidRPr="00A47B04">
        <w:rPr>
          <w:rFonts w:eastAsia="Times New Roman" w:cs="Times New Roman"/>
          <w:szCs w:val="28"/>
          <w:lang w:val="be-BY"/>
        </w:rPr>
        <w:t xml:space="preserve"> і неон.</w:t>
      </w:r>
    </w:p>
    <w:p w:rsidR="00A47B04" w:rsidRDefault="00A47B04" w:rsidP="00A47B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47B04" w:rsidRDefault="00A47B04" w:rsidP="00A47B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A47B04">
        <w:rPr>
          <w:rFonts w:eastAsia="Times New Roman" w:cs="Times New Roman"/>
          <w:szCs w:val="28"/>
          <w:lang w:val="be-BY"/>
        </w:rPr>
        <w:t>Ім давай без лішніх слоў</w:t>
      </w:r>
    </w:p>
    <w:p w:rsidR="00A47B04" w:rsidRPr="00A47B04" w:rsidRDefault="00A47B04" w:rsidP="00A47B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A47B04">
        <w:rPr>
          <w:rFonts w:eastAsia="Times New Roman" w:cs="Times New Roman"/>
          <w:szCs w:val="28"/>
          <w:lang w:val="be-BY"/>
        </w:rPr>
        <w:t>Інфузорый і рачкоў.</w:t>
      </w:r>
    </w:p>
    <w:p w:rsidR="00A47B04" w:rsidRDefault="00A47B04" w:rsidP="00A47B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47B04" w:rsidRDefault="00A47B04" w:rsidP="00A47B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A47B04">
        <w:rPr>
          <w:rFonts w:eastAsia="Times New Roman" w:cs="Times New Roman"/>
          <w:szCs w:val="28"/>
          <w:lang w:val="be-BY"/>
        </w:rPr>
        <w:t>Любяць свежую яду,</w:t>
      </w:r>
    </w:p>
    <w:p w:rsidR="00A47B04" w:rsidRPr="00A47B04" w:rsidRDefault="00A47B04" w:rsidP="00A47B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A47B04">
        <w:rPr>
          <w:rFonts w:eastAsia="Times New Roman" w:cs="Times New Roman"/>
          <w:szCs w:val="28"/>
          <w:lang w:val="be-BY"/>
        </w:rPr>
        <w:t>Любяць чыстую ваду</w:t>
      </w:r>
    </w:p>
    <w:p w:rsidR="00A47B04" w:rsidRDefault="00A47B04" w:rsidP="00A47B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47B04" w:rsidRDefault="00A47B04" w:rsidP="00A47B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A47B04">
        <w:rPr>
          <w:rFonts w:eastAsia="Times New Roman" w:cs="Times New Roman"/>
          <w:szCs w:val="28"/>
          <w:lang w:val="be-BY"/>
        </w:rPr>
        <w:t>Тэлескоп, хамелеон,</w:t>
      </w:r>
    </w:p>
    <w:p w:rsidR="00A47B04" w:rsidRPr="00A47B04" w:rsidRDefault="00A47B04" w:rsidP="00A47B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proofErr w:type="spellStart"/>
      <w:r w:rsidRPr="00A47B04">
        <w:rPr>
          <w:rFonts w:eastAsia="Times New Roman" w:cs="Times New Roman"/>
          <w:szCs w:val="28"/>
          <w:lang w:val="be-BY"/>
        </w:rPr>
        <w:t>Сомік</w:t>
      </w:r>
      <w:proofErr w:type="spellEnd"/>
      <w:r w:rsidRPr="00A47B04">
        <w:rPr>
          <w:rFonts w:eastAsia="Times New Roman" w:cs="Times New Roman"/>
          <w:szCs w:val="28"/>
          <w:lang w:val="be-BY"/>
        </w:rPr>
        <w:t xml:space="preserve">, </w:t>
      </w:r>
      <w:proofErr w:type="spellStart"/>
      <w:r w:rsidRPr="00A47B04">
        <w:rPr>
          <w:rFonts w:eastAsia="Times New Roman" w:cs="Times New Roman"/>
          <w:szCs w:val="28"/>
          <w:lang w:val="be-BY"/>
        </w:rPr>
        <w:t>барбус</w:t>
      </w:r>
      <w:proofErr w:type="spellEnd"/>
      <w:r w:rsidRPr="00A47B04">
        <w:rPr>
          <w:rFonts w:eastAsia="Times New Roman" w:cs="Times New Roman"/>
          <w:szCs w:val="28"/>
          <w:lang w:val="be-BY"/>
        </w:rPr>
        <w:t xml:space="preserve"> і неон.</w:t>
      </w:r>
    </w:p>
    <w:p w:rsidR="00A47B04" w:rsidRDefault="00A47B04" w:rsidP="00A47B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A47B04" w:rsidRDefault="00A47B04" w:rsidP="00A47B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A47B04">
        <w:rPr>
          <w:rFonts w:eastAsia="Times New Roman" w:cs="Times New Roman"/>
          <w:szCs w:val="28"/>
          <w:lang w:val="be-BY"/>
        </w:rPr>
        <w:t>Вось які прынеслі ў дом</w:t>
      </w:r>
    </w:p>
    <w:p w:rsidR="00A47B04" w:rsidRPr="00585D94" w:rsidRDefault="00A47B04" w:rsidP="00A47B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A47B04">
        <w:rPr>
          <w:rFonts w:eastAsia="Times New Roman" w:cs="Times New Roman"/>
          <w:szCs w:val="28"/>
          <w:lang w:val="be-BY"/>
        </w:rPr>
        <w:t>Незвычайны вадаём.</w:t>
      </w:r>
    </w:p>
    <w:sectPr w:rsidR="00A47B04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FA" w:rsidRDefault="00AD77FA" w:rsidP="00BB305B">
      <w:pPr>
        <w:spacing w:after="0" w:line="240" w:lineRule="auto"/>
      </w:pPr>
      <w:r>
        <w:separator/>
      </w:r>
    </w:p>
  </w:endnote>
  <w:endnote w:type="continuationSeparator" w:id="0">
    <w:p w:rsidR="00AD77FA" w:rsidRDefault="00AD77F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47B0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47B0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FA" w:rsidRDefault="00AD77FA" w:rsidP="00BB305B">
      <w:pPr>
        <w:spacing w:after="0" w:line="240" w:lineRule="auto"/>
      </w:pPr>
      <w:r>
        <w:separator/>
      </w:r>
    </w:p>
  </w:footnote>
  <w:footnote w:type="continuationSeparator" w:id="0">
    <w:p w:rsidR="00AD77FA" w:rsidRDefault="00AD77F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518E9"/>
    <w:rsid w:val="000D10EF"/>
    <w:rsid w:val="000D7AC9"/>
    <w:rsid w:val="000F46A2"/>
    <w:rsid w:val="00127124"/>
    <w:rsid w:val="0016731A"/>
    <w:rsid w:val="001B3739"/>
    <w:rsid w:val="001B7733"/>
    <w:rsid w:val="001C220C"/>
    <w:rsid w:val="001F3FCF"/>
    <w:rsid w:val="00226794"/>
    <w:rsid w:val="002476A4"/>
    <w:rsid w:val="00266C75"/>
    <w:rsid w:val="0026736C"/>
    <w:rsid w:val="00275AF8"/>
    <w:rsid w:val="00283008"/>
    <w:rsid w:val="00310E12"/>
    <w:rsid w:val="0039181F"/>
    <w:rsid w:val="003A5B5F"/>
    <w:rsid w:val="003D64AC"/>
    <w:rsid w:val="003D6F02"/>
    <w:rsid w:val="003E6321"/>
    <w:rsid w:val="004056E7"/>
    <w:rsid w:val="0040592E"/>
    <w:rsid w:val="00494138"/>
    <w:rsid w:val="00494CAF"/>
    <w:rsid w:val="004B6D4E"/>
    <w:rsid w:val="00500F63"/>
    <w:rsid w:val="005028F6"/>
    <w:rsid w:val="00532037"/>
    <w:rsid w:val="00536688"/>
    <w:rsid w:val="005674CA"/>
    <w:rsid w:val="0057591D"/>
    <w:rsid w:val="005A657C"/>
    <w:rsid w:val="005B3CE5"/>
    <w:rsid w:val="005C141D"/>
    <w:rsid w:val="005E1A11"/>
    <w:rsid w:val="005E3F33"/>
    <w:rsid w:val="005F3A80"/>
    <w:rsid w:val="0064184C"/>
    <w:rsid w:val="0066385D"/>
    <w:rsid w:val="006B0883"/>
    <w:rsid w:val="006C1F9A"/>
    <w:rsid w:val="00702E2A"/>
    <w:rsid w:val="00704A7A"/>
    <w:rsid w:val="00713D21"/>
    <w:rsid w:val="007222D7"/>
    <w:rsid w:val="007438B9"/>
    <w:rsid w:val="007800B9"/>
    <w:rsid w:val="007801A6"/>
    <w:rsid w:val="00781C93"/>
    <w:rsid w:val="007826D8"/>
    <w:rsid w:val="0078766E"/>
    <w:rsid w:val="007C1B17"/>
    <w:rsid w:val="007E0303"/>
    <w:rsid w:val="007F47C6"/>
    <w:rsid w:val="00801A24"/>
    <w:rsid w:val="00854F6C"/>
    <w:rsid w:val="00866BD2"/>
    <w:rsid w:val="0090014F"/>
    <w:rsid w:val="00900D26"/>
    <w:rsid w:val="00907556"/>
    <w:rsid w:val="00923221"/>
    <w:rsid w:val="009276EA"/>
    <w:rsid w:val="0093322C"/>
    <w:rsid w:val="00954552"/>
    <w:rsid w:val="0096164A"/>
    <w:rsid w:val="009F1EDA"/>
    <w:rsid w:val="00A43139"/>
    <w:rsid w:val="00A47B04"/>
    <w:rsid w:val="00AD275A"/>
    <w:rsid w:val="00AD77FA"/>
    <w:rsid w:val="00B07F42"/>
    <w:rsid w:val="00B60358"/>
    <w:rsid w:val="00B6663D"/>
    <w:rsid w:val="00B67046"/>
    <w:rsid w:val="00BA4D58"/>
    <w:rsid w:val="00BB305B"/>
    <w:rsid w:val="00BB7746"/>
    <w:rsid w:val="00BD4F54"/>
    <w:rsid w:val="00BF3769"/>
    <w:rsid w:val="00C71455"/>
    <w:rsid w:val="00C7619B"/>
    <w:rsid w:val="00C80B62"/>
    <w:rsid w:val="00C827EC"/>
    <w:rsid w:val="00C9220F"/>
    <w:rsid w:val="00CE6707"/>
    <w:rsid w:val="00D04172"/>
    <w:rsid w:val="00D5677F"/>
    <w:rsid w:val="00D9598F"/>
    <w:rsid w:val="00DC7716"/>
    <w:rsid w:val="00DD5FAA"/>
    <w:rsid w:val="00DD6002"/>
    <w:rsid w:val="00E16A47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C600E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827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827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827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827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827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82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5127-042A-4C56-93C9-60852188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Акварыум</dc:title>
  <dc:creator>Гардзей В.</dc:creator>
  <cp:lastModifiedBy>Олеся</cp:lastModifiedBy>
  <cp:revision>48</cp:revision>
  <dcterms:created xsi:type="dcterms:W3CDTF">2016-03-05T13:47:00Z</dcterms:created>
  <dcterms:modified xsi:type="dcterms:W3CDTF">2018-05-02T09:35:00Z</dcterms:modified>
  <cp:category>Произведения поэтов белорусских</cp:category>
  <dc:language>бел.</dc:language>
</cp:coreProperties>
</file>