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D6117F" w:rsidRDefault="00D6117F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D6117F">
        <w:rPr>
          <w:lang w:val="be-BY"/>
        </w:rPr>
        <w:t>На плошчы перамогі</w:t>
      </w:r>
      <w:r w:rsidR="007B2263" w:rsidRPr="003F2A6C">
        <w:rPr>
          <w:lang w:val="be-BY"/>
        </w:rPr>
        <w:br/>
      </w:r>
      <w:r w:rsidR="0072644D" w:rsidRPr="00D6117F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3 дзядулем на Плошчы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Моўчкі стаім.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I думае кожны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Аб нечым сваім.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Тужліва тра</w:t>
      </w:r>
      <w:bookmarkStart w:id="0" w:name="_GoBack"/>
      <w:bookmarkEnd w:id="0"/>
      <w:r w:rsidRPr="00D6117F">
        <w:rPr>
          <w:lang w:val="be-BY"/>
        </w:rPr>
        <w:t>печа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Вечны агонь.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У дзеда ўздрыгнула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Злёгку далонь.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Відаць, ён прыпомніў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Далёкіх сяброў,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Што з фронту ніколі</w:t>
      </w:r>
    </w:p>
    <w:p w:rsidR="007B2263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Не прыйдуць дамоў...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I кідае водбліск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Дзядулю на скронь</w:t>
      </w:r>
      <w:r>
        <w:rPr>
          <w:rStyle w:val="a9"/>
          <w:lang w:val="be-BY"/>
        </w:rPr>
        <w:footnoteReference w:id="1"/>
      </w:r>
      <w:r w:rsidRPr="00D6117F">
        <w:rPr>
          <w:lang w:val="be-BY"/>
        </w:rPr>
        <w:t>,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Здаецца, не гэты —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Ваенны агонь.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Шапчу я паціху: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— Дзядуля, зірні,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Як быццам трапечацца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Сцяг у агні.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А дзед у адказ мне:</w:t>
      </w:r>
    </w:p>
    <w:p w:rsid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— Паклон наш зямны</w:t>
      </w:r>
    </w:p>
    <w:p w:rsidR="00D6117F" w:rsidRPr="00D6117F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Ўсім, хто дамоў</w:t>
      </w:r>
    </w:p>
    <w:p w:rsidR="00D6117F" w:rsidRPr="00703B6E" w:rsidRDefault="00D6117F" w:rsidP="00D6117F">
      <w:pPr>
        <w:spacing w:after="0" w:line="240" w:lineRule="auto"/>
        <w:ind w:left="2832"/>
        <w:rPr>
          <w:lang w:val="be-BY"/>
        </w:rPr>
      </w:pPr>
      <w:r w:rsidRPr="00D6117F">
        <w:rPr>
          <w:lang w:val="be-BY"/>
        </w:rPr>
        <w:t>Не вярнуўся з вайны.</w:t>
      </w:r>
    </w:p>
    <w:sectPr w:rsidR="00D6117F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5" w:rsidRDefault="00442285" w:rsidP="00BB305B">
      <w:pPr>
        <w:spacing w:after="0" w:line="240" w:lineRule="auto"/>
      </w:pPr>
      <w:r>
        <w:separator/>
      </w:r>
    </w:p>
  </w:endnote>
  <w:endnote w:type="continuationSeparator" w:id="0">
    <w:p w:rsidR="00442285" w:rsidRDefault="004422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1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1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5" w:rsidRDefault="00442285" w:rsidP="00BB305B">
      <w:pPr>
        <w:spacing w:after="0" w:line="240" w:lineRule="auto"/>
      </w:pPr>
      <w:r>
        <w:separator/>
      </w:r>
    </w:p>
  </w:footnote>
  <w:footnote w:type="continuationSeparator" w:id="0">
    <w:p w:rsidR="00442285" w:rsidRDefault="00442285" w:rsidP="00BB305B">
      <w:pPr>
        <w:spacing w:after="0" w:line="240" w:lineRule="auto"/>
      </w:pPr>
      <w:r>
        <w:continuationSeparator/>
      </w:r>
    </w:p>
  </w:footnote>
  <w:footnote w:id="1">
    <w:p w:rsidR="00D6117F" w:rsidRPr="00D6117F" w:rsidRDefault="00D6117F">
      <w:pPr>
        <w:pStyle w:val="a7"/>
        <w:rPr>
          <w:lang w:val="be-BY"/>
        </w:rPr>
      </w:pPr>
      <w:r w:rsidRPr="00D6117F">
        <w:rPr>
          <w:rStyle w:val="a9"/>
          <w:lang w:val="be-BY"/>
        </w:rPr>
        <w:footnoteRef/>
      </w:r>
      <w:r w:rsidRPr="00D6117F">
        <w:rPr>
          <w:lang w:val="be-BY"/>
        </w:rPr>
        <w:t xml:space="preserve"> </w:t>
      </w:r>
      <w:r w:rsidRPr="00D6117F">
        <w:rPr>
          <w:i/>
          <w:lang w:val="be-BY"/>
        </w:rPr>
        <w:t>Скронь</w:t>
      </w:r>
      <w:r w:rsidRPr="00D6117F">
        <w:rPr>
          <w:lang w:val="be-BY"/>
        </w:rPr>
        <w:t xml:space="preserve"> — бакавая частка галавы ад вуха да лба.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442285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D6117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94B4-DDDE-43F2-AADC-0B9F5FE2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плошчы перамогі</dc:title>
  <dc:creator>Галіноўская Н.</dc:creator>
  <cp:lastModifiedBy>Олеся</cp:lastModifiedBy>
  <cp:revision>7</cp:revision>
  <dcterms:created xsi:type="dcterms:W3CDTF">2016-03-05T04:29:00Z</dcterms:created>
  <dcterms:modified xsi:type="dcterms:W3CDTF">2017-09-15T12:03:00Z</dcterms:modified>
  <cp:category>Произведения поэтов белорусских</cp:category>
  <dc:language>бел.</dc:language>
</cp:coreProperties>
</file>