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F1DC8" w:rsidP="004A64B1">
      <w:pPr>
        <w:pStyle w:val="11"/>
        <w:outlineLvl w:val="1"/>
        <w:rPr>
          <w:sz w:val="20"/>
          <w:szCs w:val="20"/>
          <w:lang w:val="be-BY"/>
        </w:rPr>
      </w:pPr>
      <w:r w:rsidRPr="009F1DC8">
        <w:rPr>
          <w:lang w:val="be-BY"/>
        </w:rPr>
        <w:t>Андрэйка-памочнік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Сумна Андрэйку аднаму ў хаце. Бацькі на рабоце, а ў яго — зімовыя канікулы.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За акном падаў снег. Андрэйка доўга глядз</w:t>
      </w:r>
      <w:r>
        <w:rPr>
          <w:lang w:val="be-BY"/>
        </w:rPr>
        <w:t>еў, як прыліпаюць да шыбы бухма</w:t>
      </w:r>
      <w:r w:rsidRPr="009F1DC8">
        <w:rPr>
          <w:lang w:val="be-BY"/>
        </w:rPr>
        <w:t>тыя</w:t>
      </w:r>
      <w:r w:rsidR="00F84BA9">
        <w:rPr>
          <w:rStyle w:val="a9"/>
          <w:lang w:val="be-BY"/>
        </w:rPr>
        <w:footnoteReference w:id="1"/>
      </w:r>
      <w:r w:rsidRPr="009F1DC8">
        <w:rPr>
          <w:lang w:val="be-BY"/>
        </w:rPr>
        <w:t xml:space="preserve"> сняжынкі. У снежнай завірусе паступова знікаюць абрысы далёкага лесу.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Пасля абеду хлопчык зноў глянуў у акно і вачам сваім не паверыў: рэдкія сняжынкі кружыліся ў паветры. Але снегу намяло — па калені!</w:t>
      </w:r>
    </w:p>
    <w:p w:rsidR="004A64B1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Доўга не думаючы, Андрэйка абуў валёнкі, апрануў паліто і выйшаў на двор.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Схадзіў у пуню</w:t>
      </w:r>
      <w:r w:rsidR="00F84BA9">
        <w:rPr>
          <w:rStyle w:val="a9"/>
          <w:lang w:val="be-BY"/>
        </w:rPr>
        <w:footnoteReference w:id="2"/>
      </w:r>
      <w:r w:rsidRPr="009F1DC8">
        <w:rPr>
          <w:lang w:val="be-BY"/>
        </w:rPr>
        <w:t xml:space="preserve"> па невялікую драўляную лапату. I ўзяўся за работу. Спачатку прачысціў дарожку да хлява, потым да студні</w:t>
      </w:r>
      <w:r w:rsidR="00F84BA9">
        <w:rPr>
          <w:rStyle w:val="a9"/>
          <w:lang w:val="be-BY"/>
        </w:rPr>
        <w:footnoteReference w:id="3"/>
      </w:r>
      <w:r w:rsidRPr="009F1DC8">
        <w:rPr>
          <w:lang w:val="be-BY"/>
        </w:rPr>
        <w:t>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 xml:space="preserve">Пад валёнкамі ціха паскрыпваў снег, ветрык апякаў твар. Але Андрэйка не зважаў на гэта. </w:t>
      </w:r>
      <w:r>
        <w:rPr>
          <w:lang w:val="be-BY"/>
        </w:rPr>
        <w:t>Ё</w:t>
      </w:r>
      <w:r w:rsidRPr="009F1DC8">
        <w:rPr>
          <w:lang w:val="be-BY"/>
        </w:rPr>
        <w:t>н працаваў.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Скончыў адкідваць снег на сваім падворку, успомніў пра бабку Агату, суседку іхнюю. Вунь яе хата, насупраць стаіць, на дзвярах — замок. Ускінуў на плячо лапату і цераз вуліцу падаўся на бабчын двор.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А там вышэй Андрэйкі снежная гурба ўздыбілася. Ледзь з ёй справіўся, параскідаў снег у бакі. Потым каля хлеўчука парадак навёў. Хацеў ужо дамоў ісці, як пачуў, што ў хлеўчуку каза замэкала. Наскуб са стажка сена і казе ў катушок</w:t>
      </w:r>
      <w:r w:rsidR="00F84BA9">
        <w:rPr>
          <w:rStyle w:val="a9"/>
          <w:lang w:val="be-BY"/>
        </w:rPr>
        <w:footnoteReference w:id="4"/>
      </w:r>
      <w:r>
        <w:rPr>
          <w:lang w:val="be-BY"/>
        </w:rPr>
        <w:t xml:space="preserve"> </w:t>
      </w:r>
      <w:r w:rsidRPr="009F1DC8">
        <w:rPr>
          <w:lang w:val="be-BY"/>
        </w:rPr>
        <w:t>укінуў.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Вечарам да іх завітала бабка Агата. Акінула вачыма хату, прысела на ўслон і спытала: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— А дзе ж Андрэйка, памочнік мой?</w:t>
      </w:r>
    </w:p>
    <w:p w:rsid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— Спіць ужо, — адказала маці.</w:t>
      </w:r>
    </w:p>
    <w:p w:rsidR="009F1DC8" w:rsidRPr="009F1DC8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— Ведама ж, напрацаваўся гэтак! Каб не Андрэйка, то я і ў двор свой не зайшла б, так намяло. Яшчэ і казу маю пакарміў. Во, гасцінца яму прынесла...</w:t>
      </w:r>
    </w:p>
    <w:p w:rsidR="009F1DC8" w:rsidRPr="00BB3C01" w:rsidRDefault="009F1DC8" w:rsidP="009F1DC8">
      <w:pPr>
        <w:spacing w:after="0" w:line="240" w:lineRule="auto"/>
        <w:ind w:firstLine="709"/>
        <w:jc w:val="both"/>
        <w:rPr>
          <w:lang w:val="be-BY"/>
        </w:rPr>
      </w:pPr>
      <w:r w:rsidRPr="009F1DC8">
        <w:rPr>
          <w:lang w:val="be-BY"/>
        </w:rPr>
        <w:t>Бабка Агата дастала з кішэні і паклала на стол дзве вялікія антонаўкі.</w:t>
      </w:r>
    </w:p>
    <w:sectPr w:rsidR="009F1DC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5" w:rsidRDefault="00657015" w:rsidP="00BB305B">
      <w:pPr>
        <w:spacing w:after="0" w:line="240" w:lineRule="auto"/>
      </w:pPr>
      <w:r>
        <w:separator/>
      </w:r>
    </w:p>
  </w:endnote>
  <w:endnote w:type="continuationSeparator" w:id="0">
    <w:p w:rsidR="00657015" w:rsidRDefault="006570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B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B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5" w:rsidRDefault="00657015" w:rsidP="00BB305B">
      <w:pPr>
        <w:spacing w:after="0" w:line="240" w:lineRule="auto"/>
      </w:pPr>
      <w:r>
        <w:separator/>
      </w:r>
    </w:p>
  </w:footnote>
  <w:footnote w:type="continuationSeparator" w:id="0">
    <w:p w:rsidR="00657015" w:rsidRDefault="00657015" w:rsidP="00BB305B">
      <w:pPr>
        <w:spacing w:after="0" w:line="240" w:lineRule="auto"/>
      </w:pPr>
      <w:r>
        <w:continuationSeparator/>
      </w:r>
    </w:p>
  </w:footnote>
  <w:footnote w:id="1">
    <w:p w:rsidR="00F84BA9" w:rsidRPr="00F84BA9" w:rsidRDefault="00F84BA9" w:rsidP="00F84BA9">
      <w:pPr>
        <w:pStyle w:val="a7"/>
        <w:rPr>
          <w:lang w:val="be-BY"/>
        </w:rPr>
      </w:pPr>
      <w:r w:rsidRPr="00F84BA9">
        <w:rPr>
          <w:rStyle w:val="a9"/>
          <w:lang w:val="be-BY"/>
        </w:rPr>
        <w:footnoteRef/>
      </w:r>
      <w:r w:rsidRPr="00F84BA9">
        <w:rPr>
          <w:lang w:val="be-BY"/>
        </w:rPr>
        <w:t xml:space="preserve"> </w:t>
      </w:r>
      <w:proofErr w:type="spellStart"/>
      <w:r w:rsidRPr="00F84BA9">
        <w:rPr>
          <w:i/>
          <w:lang w:val="be-BY"/>
        </w:rPr>
        <w:t>Бухма</w:t>
      </w:r>
      <w:r w:rsidRPr="00F84BA9">
        <w:rPr>
          <w:i/>
          <w:lang w:val="be-BY"/>
        </w:rPr>
        <w:t>́</w:t>
      </w:r>
      <w:r w:rsidRPr="00F84BA9">
        <w:rPr>
          <w:i/>
          <w:lang w:val="be-BY"/>
        </w:rPr>
        <w:t>тыя</w:t>
      </w:r>
      <w:proofErr w:type="spellEnd"/>
      <w:r w:rsidRPr="00F84BA9">
        <w:rPr>
          <w:lang w:val="be-BY"/>
        </w:rPr>
        <w:t xml:space="preserve"> (сняжынкі) — пышныя, пушыстыя.</w:t>
      </w:r>
    </w:p>
  </w:footnote>
  <w:footnote w:id="2">
    <w:p w:rsidR="00F84BA9" w:rsidRPr="00F84BA9" w:rsidRDefault="00F84BA9">
      <w:pPr>
        <w:pStyle w:val="a7"/>
        <w:rPr>
          <w:lang w:val="be-BY"/>
        </w:rPr>
      </w:pPr>
      <w:r w:rsidRPr="00F84BA9">
        <w:rPr>
          <w:rStyle w:val="a9"/>
          <w:lang w:val="be-BY"/>
        </w:rPr>
        <w:footnoteRef/>
      </w:r>
      <w:r w:rsidRPr="00F84BA9">
        <w:rPr>
          <w:lang w:val="be-BY"/>
        </w:rPr>
        <w:t xml:space="preserve"> </w:t>
      </w:r>
      <w:proofErr w:type="spellStart"/>
      <w:r w:rsidRPr="00F84BA9">
        <w:rPr>
          <w:i/>
          <w:lang w:val="be-BY"/>
        </w:rPr>
        <w:t>Пу́ня</w:t>
      </w:r>
      <w:proofErr w:type="spellEnd"/>
      <w:r w:rsidRPr="00F84BA9">
        <w:rPr>
          <w:lang w:val="be-BY"/>
        </w:rPr>
        <w:t xml:space="preserve"> — вялікая халодная будыніна для захоўвання сена.</w:t>
      </w:r>
    </w:p>
  </w:footnote>
  <w:footnote w:id="3">
    <w:p w:rsidR="00F84BA9" w:rsidRPr="00F84BA9" w:rsidRDefault="00F84BA9">
      <w:pPr>
        <w:pStyle w:val="a7"/>
        <w:rPr>
          <w:lang w:val="be-BY"/>
        </w:rPr>
      </w:pPr>
      <w:r w:rsidRPr="00F84BA9">
        <w:rPr>
          <w:rStyle w:val="a9"/>
          <w:lang w:val="be-BY"/>
        </w:rPr>
        <w:footnoteRef/>
      </w:r>
      <w:r w:rsidRPr="00F84BA9">
        <w:rPr>
          <w:lang w:val="be-BY"/>
        </w:rPr>
        <w:t xml:space="preserve"> </w:t>
      </w:r>
      <w:proofErr w:type="spellStart"/>
      <w:r w:rsidRPr="00F84BA9">
        <w:rPr>
          <w:i/>
          <w:lang w:val="be-BY"/>
        </w:rPr>
        <w:t>Сту</w:t>
      </w:r>
      <w:r w:rsidRPr="00F84BA9">
        <w:rPr>
          <w:i/>
          <w:lang w:val="be-BY"/>
        </w:rPr>
        <w:t>́</w:t>
      </w:r>
      <w:r w:rsidRPr="00F84BA9">
        <w:rPr>
          <w:i/>
          <w:lang w:val="be-BY"/>
        </w:rPr>
        <w:t>дня</w:t>
      </w:r>
      <w:proofErr w:type="spellEnd"/>
      <w:r w:rsidRPr="00F84BA9">
        <w:rPr>
          <w:lang w:val="be-BY"/>
        </w:rPr>
        <w:t xml:space="preserve"> — калодзеж.</w:t>
      </w:r>
      <w:bookmarkStart w:id="0" w:name="_GoBack"/>
      <w:bookmarkEnd w:id="0"/>
    </w:p>
  </w:footnote>
  <w:footnote w:id="4">
    <w:p w:rsidR="00F84BA9" w:rsidRPr="00F84BA9" w:rsidRDefault="00F84BA9">
      <w:pPr>
        <w:pStyle w:val="a7"/>
        <w:rPr>
          <w:lang w:val="be-BY"/>
        </w:rPr>
      </w:pPr>
      <w:r w:rsidRPr="00F84BA9">
        <w:rPr>
          <w:rStyle w:val="a9"/>
          <w:lang w:val="be-BY"/>
        </w:rPr>
        <w:footnoteRef/>
      </w:r>
      <w:r w:rsidRPr="00F84BA9">
        <w:rPr>
          <w:lang w:val="be-BY"/>
        </w:rPr>
        <w:t xml:space="preserve"> </w:t>
      </w:r>
      <w:proofErr w:type="spellStart"/>
      <w:r w:rsidRPr="00F84BA9">
        <w:rPr>
          <w:i/>
          <w:lang w:val="be-BY"/>
        </w:rPr>
        <w:t>Катушо́к</w:t>
      </w:r>
      <w:proofErr w:type="spellEnd"/>
      <w:r w:rsidRPr="00F84BA9">
        <w:rPr>
          <w:lang w:val="be-BY"/>
        </w:rPr>
        <w:t xml:space="preserve"> — агароджанае месца ў хляве.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57015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59E7-182C-4EFF-A0B7-D46B876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Андрэйка-памочнік</dc:title>
  <dc:creator>Галубовіч Я.</dc:creator>
  <cp:lastModifiedBy>Олеся</cp:lastModifiedBy>
  <cp:revision>17</cp:revision>
  <dcterms:created xsi:type="dcterms:W3CDTF">2016-03-09T07:54:00Z</dcterms:created>
  <dcterms:modified xsi:type="dcterms:W3CDTF">2017-09-14T06:41:00Z</dcterms:modified>
  <cp:category>Произведения писателей белорусских</cp:category>
  <dc:language>бел.</dc:language>
</cp:coreProperties>
</file>