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82" w:rsidRPr="005C32E7" w:rsidRDefault="00813B82" w:rsidP="00813B82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Песня мышек</w:t>
      </w:r>
      <w:r w:rsidRPr="005C32E7">
        <w:br/>
      </w:r>
      <w:r w:rsidRPr="005C32E7">
        <w:rPr>
          <w:b w:val="0"/>
          <w:i/>
          <w:sz w:val="20"/>
          <w:szCs w:val="20"/>
        </w:rPr>
        <w:t xml:space="preserve">Галина </w:t>
      </w:r>
      <w:proofErr w:type="spellStart"/>
      <w:proofErr w:type="gramStart"/>
      <w:r w:rsidRPr="005C32E7">
        <w:rPr>
          <w:b w:val="0"/>
          <w:i/>
          <w:sz w:val="20"/>
          <w:szCs w:val="20"/>
        </w:rPr>
        <w:t>Галина</w:t>
      </w:r>
      <w:proofErr w:type="spellEnd"/>
      <w:proofErr w:type="gramEnd"/>
      <w:r w:rsidRPr="005C32E7">
        <w:rPr>
          <w:b w:val="0"/>
          <w:i/>
          <w:sz w:val="20"/>
          <w:szCs w:val="20"/>
        </w:rPr>
        <w:t xml:space="preserve"> (Глафира </w:t>
      </w:r>
      <w:bookmarkStart w:id="0" w:name="_GoBack"/>
      <w:proofErr w:type="spellStart"/>
      <w:r w:rsidRPr="005C32E7">
        <w:rPr>
          <w:b w:val="0"/>
          <w:i/>
          <w:sz w:val="20"/>
          <w:szCs w:val="20"/>
        </w:rPr>
        <w:t>Эйнерлинг</w:t>
      </w:r>
      <w:bookmarkEnd w:id="0"/>
      <w:proofErr w:type="spellEnd"/>
      <w:r w:rsidRPr="005C32E7">
        <w:rPr>
          <w:b w:val="0"/>
          <w:i/>
          <w:sz w:val="20"/>
          <w:szCs w:val="20"/>
        </w:rPr>
        <w:t>)</w:t>
      </w:r>
    </w:p>
    <w:p w:rsidR="00813B82" w:rsidRPr="005C32E7" w:rsidRDefault="00813B82" w:rsidP="00813B82">
      <w:pPr>
        <w:spacing w:after="0" w:line="240" w:lineRule="auto"/>
        <w:jc w:val="both"/>
        <w:rPr>
          <w:szCs w:val="28"/>
        </w:rPr>
      </w:pP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Тише, мыши! Тише, мыши!..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Кот сидит на нашей крыше.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Старый кот, толстый кот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Громко песенку поёт.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Прячьте в норки поскорей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Наших маленьких детей.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Старый кот, толстый кот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Громко песенку поёт.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Он, злодей, хотя и сыт —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Никого не пощадит!..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Старый кот, толстый кот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Громко песенку поёт.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И, хитро прищурив глаз,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Стережёт, наверно, нас!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Старый кот, толстый кот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Громко песенку поёт.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Но сегодня Васька злой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Не поймает ни одной!..</w:t>
      </w: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</w:p>
    <w:p w:rsidR="00813B82" w:rsidRPr="005C32E7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Старый кот, толстый кот</w:t>
      </w:r>
    </w:p>
    <w:p w:rsidR="00813B82" w:rsidRDefault="00813B82" w:rsidP="00813B82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Громко песенку поёт.</w:t>
      </w:r>
    </w:p>
    <w:p w:rsidR="00145E1F" w:rsidRDefault="00145E1F" w:rsidP="00813B82">
      <w:pPr>
        <w:spacing w:after="0" w:line="240" w:lineRule="auto"/>
        <w:ind w:left="2832"/>
        <w:jc w:val="both"/>
        <w:rPr>
          <w:szCs w:val="28"/>
        </w:rPr>
      </w:pPr>
    </w:p>
    <w:p w:rsidR="00145E1F" w:rsidRPr="005C32E7" w:rsidRDefault="00145E1F" w:rsidP="00145E1F">
      <w:pPr>
        <w:spacing w:after="0" w:line="240" w:lineRule="auto"/>
        <w:ind w:left="2832"/>
        <w:jc w:val="right"/>
        <w:rPr>
          <w:szCs w:val="28"/>
        </w:rPr>
      </w:pPr>
      <w:r>
        <w:rPr>
          <w:szCs w:val="28"/>
        </w:rPr>
        <w:t>1906 г.</w:t>
      </w:r>
    </w:p>
    <w:sectPr w:rsidR="00145E1F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8" w:rsidRDefault="00900BC8" w:rsidP="00BB305B">
      <w:pPr>
        <w:spacing w:after="0" w:line="240" w:lineRule="auto"/>
      </w:pPr>
      <w:r>
        <w:separator/>
      </w:r>
    </w:p>
  </w:endnote>
  <w:endnote w:type="continuationSeparator" w:id="0">
    <w:p w:rsidR="00900BC8" w:rsidRDefault="00900BC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3B8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3B8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3B8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3B8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5E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5E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8" w:rsidRDefault="00900BC8" w:rsidP="00BB305B">
      <w:pPr>
        <w:spacing w:after="0" w:line="240" w:lineRule="auto"/>
      </w:pPr>
      <w:r>
        <w:separator/>
      </w:r>
    </w:p>
  </w:footnote>
  <w:footnote w:type="continuationSeparator" w:id="0">
    <w:p w:rsidR="00900BC8" w:rsidRDefault="00900BC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82"/>
    <w:rsid w:val="00145E1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13B82"/>
    <w:rsid w:val="00854F6C"/>
    <w:rsid w:val="008F0F59"/>
    <w:rsid w:val="00900BC8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B2B3E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13B8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13B8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13B8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13B8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418E-5AB5-4D06-843C-4CB93BF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Песня мышек</dc:title>
  <dc:creator>Галина Г.</dc:creator>
  <cp:lastModifiedBy>Олеся</cp:lastModifiedBy>
  <cp:revision>2</cp:revision>
  <dcterms:created xsi:type="dcterms:W3CDTF">2016-03-16T02:36:00Z</dcterms:created>
  <dcterms:modified xsi:type="dcterms:W3CDTF">2016-10-10T10:15:00Z</dcterms:modified>
  <cp:category>Произведения поэтов русских</cp:category>
  <dc:language>рус.</dc:language>
</cp:coreProperties>
</file>