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83" w:rsidRPr="0029587E" w:rsidRDefault="00134683" w:rsidP="00092762">
      <w:pPr>
        <w:pStyle w:val="a7"/>
        <w:outlineLvl w:val="1"/>
        <w:rPr>
          <w:b w:val="0"/>
          <w:i/>
          <w:sz w:val="20"/>
          <w:szCs w:val="20"/>
        </w:rPr>
      </w:pPr>
      <w:r>
        <w:t>Совесть</w:t>
      </w:r>
      <w:r>
        <w:br/>
      </w:r>
      <w:r w:rsidRPr="0029587E">
        <w:rPr>
          <w:b w:val="0"/>
          <w:i/>
          <w:sz w:val="20"/>
          <w:szCs w:val="20"/>
        </w:rPr>
        <w:t>Аркадий Гайдар</w:t>
      </w:r>
    </w:p>
    <w:p w:rsidR="00134683" w:rsidRDefault="00134683" w:rsidP="00092762">
      <w:pPr>
        <w:spacing w:after="0" w:line="240" w:lineRule="auto"/>
        <w:jc w:val="both"/>
        <w:rPr>
          <w:rFonts w:cs="Times New Roman"/>
          <w:szCs w:val="28"/>
        </w:rPr>
      </w:pPr>
    </w:p>
    <w:p w:rsidR="00134683" w:rsidRDefault="00134683" w:rsidP="0013468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9587E">
        <w:rPr>
          <w:rFonts w:cs="Times New Roman"/>
          <w:szCs w:val="28"/>
        </w:rPr>
        <w:t>Нина Карнаухова не приготовила урока по алгебре и решила не идти в школу.</w:t>
      </w:r>
      <w:r w:rsidR="00092762" w:rsidRPr="00092762">
        <w:rPr>
          <w:rFonts w:cs="Times New Roman"/>
          <w:szCs w:val="28"/>
        </w:rPr>
        <w:t xml:space="preserve"> </w:t>
      </w:r>
      <w:r w:rsidRPr="0029587E">
        <w:rPr>
          <w:rFonts w:cs="Times New Roman"/>
          <w:szCs w:val="28"/>
        </w:rPr>
        <w:t>Но, чтобы знакомые случайно не увидели, как она во время рабочего дня болтается с книгами по городу, Нина украдкой прошла в рощу.</w:t>
      </w:r>
    </w:p>
    <w:p w:rsidR="00134683" w:rsidRDefault="00134683" w:rsidP="0013468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9587E">
        <w:rPr>
          <w:rFonts w:cs="Times New Roman"/>
          <w:szCs w:val="28"/>
        </w:rPr>
        <w:t xml:space="preserve">Положив пакет с завтраком и связку книг под куст, она побежала догонять красивую бабочку и наткнулась на малыша, который смотрел на </w:t>
      </w:r>
      <w:r w:rsidR="00092762" w:rsidRPr="0029587E">
        <w:rPr>
          <w:rFonts w:cs="Times New Roman"/>
          <w:szCs w:val="28"/>
        </w:rPr>
        <w:t>неё</w:t>
      </w:r>
      <w:r w:rsidRPr="0029587E">
        <w:rPr>
          <w:rFonts w:cs="Times New Roman"/>
          <w:szCs w:val="28"/>
        </w:rPr>
        <w:t xml:space="preserve"> добрыми, доверчивыми глазами.</w:t>
      </w:r>
    </w:p>
    <w:p w:rsidR="00134683" w:rsidRDefault="00134683" w:rsidP="0013468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9587E">
        <w:rPr>
          <w:rFonts w:cs="Times New Roman"/>
          <w:szCs w:val="28"/>
        </w:rPr>
        <w:t xml:space="preserve">А так как в руке он сжимал букварь с заложенной в него тетрадкой, то Нина </w:t>
      </w:r>
      <w:proofErr w:type="gramStart"/>
      <w:r w:rsidRPr="0029587E">
        <w:rPr>
          <w:rFonts w:cs="Times New Roman"/>
          <w:szCs w:val="28"/>
        </w:rPr>
        <w:t>смекнула</w:t>
      </w:r>
      <w:proofErr w:type="gramEnd"/>
      <w:r w:rsidRPr="0029587E">
        <w:rPr>
          <w:rFonts w:cs="Times New Roman"/>
          <w:szCs w:val="28"/>
        </w:rPr>
        <w:t>, в ч</w:t>
      </w:r>
      <w:r w:rsidR="00092762">
        <w:rPr>
          <w:rFonts w:cs="Times New Roman"/>
          <w:szCs w:val="28"/>
        </w:rPr>
        <w:t>ё</w:t>
      </w:r>
      <w:r w:rsidRPr="0029587E">
        <w:rPr>
          <w:rFonts w:cs="Times New Roman"/>
          <w:szCs w:val="28"/>
        </w:rPr>
        <w:t>м дело, и решила над ним подшутить.</w:t>
      </w:r>
    </w:p>
    <w:p w:rsidR="00134683" w:rsidRDefault="00134683" w:rsidP="0013468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9587E">
        <w:rPr>
          <w:rFonts w:cs="Times New Roman"/>
          <w:szCs w:val="28"/>
        </w:rPr>
        <w:t>— Несчастный прогульщик! — строго сказала она. — И это с таких юных лет ты уже обманываешь родителей и школу?</w:t>
      </w:r>
    </w:p>
    <w:p w:rsidR="00134683" w:rsidRDefault="00134683" w:rsidP="0013468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9587E">
        <w:rPr>
          <w:rFonts w:cs="Times New Roman"/>
          <w:szCs w:val="28"/>
        </w:rPr>
        <w:t xml:space="preserve">— Нет! — </w:t>
      </w:r>
      <w:r w:rsidR="00092762" w:rsidRPr="0029587E">
        <w:rPr>
          <w:rFonts w:cs="Times New Roman"/>
          <w:szCs w:val="28"/>
        </w:rPr>
        <w:t>удивлённо</w:t>
      </w:r>
      <w:r w:rsidRPr="0029587E">
        <w:rPr>
          <w:rFonts w:cs="Times New Roman"/>
          <w:szCs w:val="28"/>
        </w:rPr>
        <w:t xml:space="preserve"> ответил малыш. — Я просто </w:t>
      </w:r>
      <w:r w:rsidR="00092762" w:rsidRPr="0029587E">
        <w:rPr>
          <w:rFonts w:cs="Times New Roman"/>
          <w:szCs w:val="28"/>
        </w:rPr>
        <w:t>шёл</w:t>
      </w:r>
      <w:r w:rsidRPr="0029587E">
        <w:rPr>
          <w:rFonts w:cs="Times New Roman"/>
          <w:szCs w:val="28"/>
        </w:rPr>
        <w:t xml:space="preserve"> на урок. Но тут в лесу ходит большая собака. Она залаяла, и я заблудился.</w:t>
      </w:r>
    </w:p>
    <w:p w:rsidR="00134683" w:rsidRDefault="00134683" w:rsidP="0013468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9587E">
        <w:rPr>
          <w:rFonts w:cs="Times New Roman"/>
          <w:szCs w:val="28"/>
        </w:rPr>
        <w:t>Нина нахмурилась. Но этот малыш был такой смешной и добродушный, что ей пришлось взять его за руку и повести через рощу.</w:t>
      </w:r>
    </w:p>
    <w:p w:rsidR="00134683" w:rsidRDefault="00134683" w:rsidP="0013468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9587E">
        <w:rPr>
          <w:rFonts w:cs="Times New Roman"/>
          <w:szCs w:val="28"/>
        </w:rPr>
        <w:t>А связка Нининых книг и завтрак так и остались лежать под кустом, потому что поднять их перед малышом теперь было бы стыдно.</w:t>
      </w:r>
    </w:p>
    <w:p w:rsidR="00134683" w:rsidRDefault="00134683" w:rsidP="0013468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9587E">
        <w:rPr>
          <w:rFonts w:cs="Times New Roman"/>
          <w:szCs w:val="28"/>
        </w:rPr>
        <w:t>Вышмыгнула из-за ветвей собака, книг не тронула, а завтрак съела.</w:t>
      </w:r>
    </w:p>
    <w:p w:rsidR="00310E12" w:rsidRDefault="00134683" w:rsidP="00092762">
      <w:pPr>
        <w:spacing w:after="0" w:line="240" w:lineRule="auto"/>
        <w:ind w:firstLine="709"/>
        <w:jc w:val="both"/>
      </w:pPr>
      <w:r w:rsidRPr="0029587E">
        <w:rPr>
          <w:rFonts w:cs="Times New Roman"/>
          <w:szCs w:val="28"/>
        </w:rPr>
        <w:t>Вернулась Нина, села и заплакала. Нет! Не жалко ей было украденного завтрака. Но слишком хорошо пели над е</w:t>
      </w:r>
      <w:r w:rsidR="00092762">
        <w:rPr>
          <w:rFonts w:cs="Times New Roman"/>
          <w:szCs w:val="28"/>
        </w:rPr>
        <w:t>ё</w:t>
      </w:r>
      <w:r w:rsidRPr="0029587E">
        <w:rPr>
          <w:rFonts w:cs="Times New Roman"/>
          <w:szCs w:val="28"/>
        </w:rPr>
        <w:t xml:space="preserve"> головой </w:t>
      </w:r>
      <w:r w:rsidR="00092762" w:rsidRPr="0029587E">
        <w:rPr>
          <w:rFonts w:cs="Times New Roman"/>
          <w:szCs w:val="28"/>
        </w:rPr>
        <w:t>весёлые</w:t>
      </w:r>
      <w:r w:rsidRPr="0029587E">
        <w:rPr>
          <w:rFonts w:cs="Times New Roman"/>
          <w:szCs w:val="28"/>
        </w:rPr>
        <w:t xml:space="preserve"> птицы. И очень тяжело было на е</w:t>
      </w:r>
      <w:r w:rsidR="00092762">
        <w:rPr>
          <w:rFonts w:cs="Times New Roman"/>
          <w:szCs w:val="28"/>
        </w:rPr>
        <w:t>ё</w:t>
      </w:r>
      <w:r w:rsidRPr="0029587E">
        <w:rPr>
          <w:rFonts w:cs="Times New Roman"/>
          <w:szCs w:val="28"/>
        </w:rPr>
        <w:t xml:space="preserve"> сердце, которое грызла беспощадная совесть.</w:t>
      </w:r>
      <w:bookmarkStart w:id="0" w:name="_GoBack"/>
      <w:bookmarkEnd w:id="0"/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F4A" w:rsidRDefault="00B40F4A" w:rsidP="00BB305B">
      <w:pPr>
        <w:spacing w:after="0" w:line="240" w:lineRule="auto"/>
      </w:pPr>
      <w:r>
        <w:separator/>
      </w:r>
    </w:p>
  </w:endnote>
  <w:endnote w:type="continuationSeparator" w:id="0">
    <w:p w:rsidR="00B40F4A" w:rsidRDefault="00B40F4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9276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9276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9276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9276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9276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9276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F4A" w:rsidRDefault="00B40F4A" w:rsidP="00BB305B">
      <w:pPr>
        <w:spacing w:after="0" w:line="240" w:lineRule="auto"/>
      </w:pPr>
      <w:r>
        <w:separator/>
      </w:r>
    </w:p>
  </w:footnote>
  <w:footnote w:type="continuationSeparator" w:id="0">
    <w:p w:rsidR="00B40F4A" w:rsidRDefault="00B40F4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83"/>
    <w:rsid w:val="00022E77"/>
    <w:rsid w:val="00044F41"/>
    <w:rsid w:val="0006154A"/>
    <w:rsid w:val="00092762"/>
    <w:rsid w:val="00113222"/>
    <w:rsid w:val="00134683"/>
    <w:rsid w:val="0015338B"/>
    <w:rsid w:val="0017776C"/>
    <w:rsid w:val="001B3739"/>
    <w:rsid w:val="001B7733"/>
    <w:rsid w:val="00226794"/>
    <w:rsid w:val="00310E12"/>
    <w:rsid w:val="00325E58"/>
    <w:rsid w:val="0039181F"/>
    <w:rsid w:val="003B197D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B07F42"/>
    <w:rsid w:val="00B40F4A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134683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134683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134683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134683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063E1-D99C-44BA-9CD6-F32036616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Совесть</dc:title>
  <dc:creator>Гайдар А.</dc:creator>
  <cp:lastModifiedBy>FER</cp:lastModifiedBy>
  <cp:revision>2</cp:revision>
  <dcterms:created xsi:type="dcterms:W3CDTF">2016-07-24T15:04:00Z</dcterms:created>
  <dcterms:modified xsi:type="dcterms:W3CDTF">2016-07-29T11:22:00Z</dcterms:modified>
  <cp:category>Произведения писателей русских</cp:category>
  <dc:language>рус.</dc:language>
</cp:coreProperties>
</file>