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2" w:rsidRPr="008D164D" w:rsidRDefault="009A0AA2" w:rsidP="009A0AA2">
      <w:pPr>
        <w:pStyle w:val="a7"/>
        <w:outlineLvl w:val="1"/>
        <w:rPr>
          <w:b w:val="0"/>
          <w:i/>
          <w:sz w:val="20"/>
          <w:szCs w:val="20"/>
        </w:rPr>
      </w:pPr>
      <w:r w:rsidRPr="008D164D">
        <w:t>Чук и Гек</w:t>
      </w:r>
      <w:r>
        <w:br/>
      </w:r>
      <w:r w:rsidRPr="008D164D">
        <w:rPr>
          <w:b w:val="0"/>
          <w:i/>
          <w:sz w:val="20"/>
          <w:szCs w:val="20"/>
        </w:rPr>
        <w:t>Аркадий Гайдар</w:t>
      </w:r>
    </w:p>
    <w:p w:rsidR="009A0AA2" w:rsidRPr="008D164D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Жил человек в лесу возле Синих гор. Он много работал, а работы не убавлялось, и ему нельзя было уехать домой в отпуск.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Наконец, когда наступила зима, он совсем заскучал, попросил разрешения у начальников и послал своей жене письмо, чтобы она приезжала вместе с ребятишками к </w:t>
      </w:r>
      <w:bookmarkStart w:id="0" w:name="_GoBack"/>
      <w:r w:rsidRPr="008D164D">
        <w:rPr>
          <w:rFonts w:cs="Times New Roman"/>
          <w:szCs w:val="28"/>
        </w:rPr>
        <w:t>нем</w:t>
      </w:r>
      <w:bookmarkEnd w:id="0"/>
      <w:r w:rsidRPr="008D164D">
        <w:rPr>
          <w:rFonts w:cs="Times New Roman"/>
          <w:szCs w:val="28"/>
        </w:rPr>
        <w:t>у в гости.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Ребятишек у него было двое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Чук и Гек.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А жили они с матерью в </w:t>
      </w:r>
      <w:r w:rsidR="00ED64F4" w:rsidRPr="008D164D">
        <w:rPr>
          <w:rFonts w:cs="Times New Roman"/>
          <w:szCs w:val="28"/>
        </w:rPr>
        <w:t>далёком</w:t>
      </w:r>
      <w:r w:rsidRPr="008D164D">
        <w:rPr>
          <w:rFonts w:cs="Times New Roman"/>
          <w:szCs w:val="28"/>
        </w:rPr>
        <w:t xml:space="preserve"> огромном городе, лучше которого и нет на свете.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Днём</w:t>
      </w:r>
      <w:r w:rsidR="009A0AA2" w:rsidRPr="008D164D">
        <w:rPr>
          <w:rFonts w:cs="Times New Roman"/>
          <w:szCs w:val="28"/>
        </w:rPr>
        <w:t xml:space="preserve"> и ночью сверкали над башнями этого города красные зв</w:t>
      </w:r>
      <w:r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зды.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И, конечно, этот город назывался Москва.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Как раз в то время, когда почтальон с письмом поднимался по лестнице, у Чука с Геком был бой. Короче говоря, они просто выли и дрались.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Из-за чего началась эта драка, я уже позабыл. Но помнится мне, что или Чук стащил у Гека пустую спичечную коробку, или, наоборот, Гек стянул у Чука жестянку из-под ваксы.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Только что оба эти брата, стукнув по </w:t>
      </w:r>
      <w:proofErr w:type="gramStart"/>
      <w:r w:rsidRPr="008D164D">
        <w:rPr>
          <w:rFonts w:cs="Times New Roman"/>
          <w:szCs w:val="28"/>
        </w:rPr>
        <w:t>разу</w:t>
      </w:r>
      <w:proofErr w:type="gramEnd"/>
      <w:r w:rsidRPr="008D164D">
        <w:rPr>
          <w:rFonts w:cs="Times New Roman"/>
          <w:szCs w:val="28"/>
        </w:rPr>
        <w:t xml:space="preserve"> друг друга кулаками, собирались стукнуть по второму, как загремел звонок, и они с тревогой переглянулись. Они подумали, что пришла их мама! А у этой мамы был странный характер. Она не ругалась за драку, не кричала, а просто разводила драчунов по разным комнатам и целый час, а то и два не позволяла им играть вместе. А в одном часе </w:t>
      </w:r>
      <w:r w:rsidR="00ED64F4">
        <w:rPr>
          <w:rFonts w:cs="Times New Roman"/>
          <w:szCs w:val="28"/>
        </w:rPr>
        <w:t xml:space="preserve">— </w:t>
      </w:r>
      <w:proofErr w:type="gramStart"/>
      <w:r w:rsidRPr="008D164D">
        <w:rPr>
          <w:rFonts w:cs="Times New Roman"/>
          <w:szCs w:val="28"/>
        </w:rPr>
        <w:t>тик</w:t>
      </w:r>
      <w:proofErr w:type="gramEnd"/>
      <w:r w:rsidRPr="008D164D">
        <w:rPr>
          <w:rFonts w:cs="Times New Roman"/>
          <w:szCs w:val="28"/>
        </w:rPr>
        <w:t xml:space="preserve"> да так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целых шестьдесят минут. А в двух часах и того больше.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Вот почему оба брата мигом вытерли слезы и бросились открывать дверь.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Но, оказывается, это была не мать, а почтальон, который </w:t>
      </w:r>
      <w:r w:rsidR="00ED64F4" w:rsidRPr="008D164D">
        <w:rPr>
          <w:rFonts w:cs="Times New Roman"/>
          <w:szCs w:val="28"/>
        </w:rPr>
        <w:t>принёс</w:t>
      </w:r>
      <w:r w:rsidRPr="008D164D">
        <w:rPr>
          <w:rFonts w:cs="Times New Roman"/>
          <w:szCs w:val="28"/>
        </w:rPr>
        <w:t xml:space="preserve"> письмо.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они закричали: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Это письмо от папы! Да, да, от папы! И он, наверное, скоро приедет.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Тут, на радостях, они с</w:t>
      </w:r>
      <w:r w:rsidR="00ED64F4">
        <w:rPr>
          <w:rFonts w:cs="Times New Roman"/>
          <w:szCs w:val="28"/>
        </w:rPr>
        <w:t>т</w:t>
      </w:r>
      <w:r w:rsidRPr="008D164D">
        <w:rPr>
          <w:rFonts w:cs="Times New Roman"/>
          <w:szCs w:val="28"/>
        </w:rPr>
        <w:t>али скакать, прыгать и кувыркаться по пружинному дивану. Потому что хотя Москва и самый замечательный город, но когда папа вот уже целый год как не был дома, то и в Москве может стать скучно.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>И так они развеселились, что не заметили, как вошла их мать.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Она очень удивилась, увидав, что оба е</w:t>
      </w:r>
      <w:r w:rsidR="00ED64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прекрасных сына, </w:t>
      </w:r>
      <w:r w:rsidR="00ED64F4" w:rsidRPr="008D164D">
        <w:rPr>
          <w:rFonts w:cs="Times New Roman"/>
          <w:szCs w:val="28"/>
        </w:rPr>
        <w:t>лёжа</w:t>
      </w:r>
      <w:r w:rsidRPr="008D164D">
        <w:rPr>
          <w:rFonts w:cs="Times New Roman"/>
          <w:szCs w:val="28"/>
        </w:rPr>
        <w:t xml:space="preserve"> на спинах, орут и колотят каблуками по стене, да так </w:t>
      </w:r>
      <w:proofErr w:type="gramStart"/>
      <w:r w:rsidRPr="008D164D">
        <w:rPr>
          <w:rFonts w:cs="Times New Roman"/>
          <w:szCs w:val="28"/>
        </w:rPr>
        <w:t>здорово</w:t>
      </w:r>
      <w:proofErr w:type="gramEnd"/>
      <w:r w:rsidRPr="008D164D">
        <w:rPr>
          <w:rFonts w:cs="Times New Roman"/>
          <w:szCs w:val="28"/>
        </w:rPr>
        <w:t>, что трясутся картины над диваном и гудит пружина стенных часов.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когда мать узнала, отчего такая радость, то сыновей не </w:t>
      </w:r>
      <w:proofErr w:type="gramStart"/>
      <w:r w:rsidRPr="008D164D">
        <w:rPr>
          <w:rFonts w:cs="Times New Roman"/>
          <w:szCs w:val="28"/>
        </w:rPr>
        <w:t>заругала</w:t>
      </w:r>
      <w:proofErr w:type="gramEnd"/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Она только </w:t>
      </w:r>
      <w:proofErr w:type="gramStart"/>
      <w:r w:rsidRPr="008D164D">
        <w:rPr>
          <w:rFonts w:cs="Times New Roman"/>
          <w:szCs w:val="28"/>
        </w:rPr>
        <w:t>турнула</w:t>
      </w:r>
      <w:proofErr w:type="gramEnd"/>
      <w:r w:rsidRPr="008D164D">
        <w:rPr>
          <w:rFonts w:cs="Times New Roman"/>
          <w:szCs w:val="28"/>
        </w:rPr>
        <w:t xml:space="preserve"> их с дивана.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Кое-как сбросила она шубку и схватила письмо, даже не стряхнув с волос снежинок, которые теперь растаяли и сверкали, как искры, над е</w:t>
      </w:r>
      <w:r w:rsidR="00ED64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темными бровями.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Всем известно, что письма бывают </w:t>
      </w:r>
      <w:r w:rsidR="00ED64F4" w:rsidRPr="008D164D">
        <w:rPr>
          <w:rFonts w:cs="Times New Roman"/>
          <w:szCs w:val="28"/>
        </w:rPr>
        <w:t>весёлые</w:t>
      </w:r>
      <w:r w:rsidRPr="008D164D">
        <w:rPr>
          <w:rFonts w:cs="Times New Roman"/>
          <w:szCs w:val="28"/>
        </w:rPr>
        <w:t xml:space="preserve"> или печальные, и поэтому, пока мать читала, Чук и Гек внимательно следили за е</w:t>
      </w:r>
      <w:r w:rsidR="00ED64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лицом.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Сначала мать нахмурилась, и они нахмурились тоже. Но потом она заулыбалась, и они решили, что это письмо </w:t>
      </w:r>
      <w:r w:rsidR="00ED64F4" w:rsidRPr="008D164D">
        <w:rPr>
          <w:rFonts w:cs="Times New Roman"/>
          <w:szCs w:val="28"/>
        </w:rPr>
        <w:t>весёлое</w:t>
      </w:r>
      <w:r w:rsidRPr="008D164D">
        <w:rPr>
          <w:rFonts w:cs="Times New Roman"/>
          <w:szCs w:val="28"/>
        </w:rPr>
        <w:t>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Отец не приедет,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откладывая письмо, сказала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У него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>много работы, и его в Москву не отпускают.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D164D">
        <w:rPr>
          <w:rFonts w:cs="Times New Roman"/>
          <w:szCs w:val="28"/>
        </w:rPr>
        <w:t>Обманутые</w:t>
      </w:r>
      <w:proofErr w:type="gramEnd"/>
      <w:r w:rsidRPr="008D164D">
        <w:rPr>
          <w:rFonts w:cs="Times New Roman"/>
          <w:szCs w:val="28"/>
        </w:rPr>
        <w:t xml:space="preserve"> Чук и Гек растерянно глянули друг на друга. Письмо </w:t>
      </w:r>
      <w:proofErr w:type="gramStart"/>
      <w:r w:rsidRPr="008D164D">
        <w:rPr>
          <w:rFonts w:cs="Times New Roman"/>
          <w:szCs w:val="28"/>
        </w:rPr>
        <w:t>казалось самым что ни на есть</w:t>
      </w:r>
      <w:proofErr w:type="gramEnd"/>
      <w:r w:rsidRPr="008D164D">
        <w:rPr>
          <w:rFonts w:cs="Times New Roman"/>
          <w:szCs w:val="28"/>
        </w:rPr>
        <w:t xml:space="preserve"> </w:t>
      </w:r>
      <w:proofErr w:type="spellStart"/>
      <w:r w:rsidRPr="008D164D">
        <w:rPr>
          <w:rFonts w:cs="Times New Roman"/>
          <w:szCs w:val="28"/>
        </w:rPr>
        <w:t>распечальным</w:t>
      </w:r>
      <w:proofErr w:type="spellEnd"/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Они разом надулись, засопели и сердито посмотрели на мать, которая неизвестно чему улыбалась.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Он не приедет,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продолжала мать,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но он </w:t>
      </w:r>
      <w:r w:rsidRPr="008D164D">
        <w:rPr>
          <w:rFonts w:cs="Times New Roman"/>
          <w:szCs w:val="28"/>
        </w:rPr>
        <w:t>зовёт</w:t>
      </w:r>
      <w:r w:rsidR="009A0AA2" w:rsidRPr="008D164D">
        <w:rPr>
          <w:rFonts w:cs="Times New Roman"/>
          <w:szCs w:val="28"/>
        </w:rPr>
        <w:t xml:space="preserve"> нас всех к себе в гости.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Чук и Гек спрыгнули с дивана.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Он чудак человек,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вздохнула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Хорошо сказать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 гости! Будто бы это </w:t>
      </w:r>
      <w:r>
        <w:rPr>
          <w:rFonts w:cs="Times New Roman"/>
          <w:szCs w:val="28"/>
        </w:rPr>
        <w:t>с</w:t>
      </w:r>
      <w:r w:rsidR="009A0AA2" w:rsidRPr="008D164D">
        <w:rPr>
          <w:rFonts w:cs="Times New Roman"/>
          <w:szCs w:val="28"/>
        </w:rPr>
        <w:t>ел на трамвай и поехал…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Да, да,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быстро подхватил Чук,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раз он </w:t>
      </w:r>
      <w:r w:rsidRPr="008D164D">
        <w:rPr>
          <w:rFonts w:cs="Times New Roman"/>
          <w:szCs w:val="28"/>
        </w:rPr>
        <w:t>зовёт</w:t>
      </w:r>
      <w:r w:rsidR="009A0AA2" w:rsidRPr="008D164D">
        <w:rPr>
          <w:rFonts w:cs="Times New Roman"/>
          <w:szCs w:val="28"/>
        </w:rPr>
        <w:t>, так мы сядем и поедем.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Ты глупый,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Туда ехать тысячу и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 xml:space="preserve">тысячу километров поездом. А потом в санях лошадьми через тайгу. А в тайге </w:t>
      </w:r>
      <w:r w:rsidRPr="008D164D">
        <w:rPr>
          <w:rFonts w:cs="Times New Roman"/>
          <w:szCs w:val="28"/>
        </w:rPr>
        <w:t>наткнёшься</w:t>
      </w:r>
      <w:r w:rsidR="009A0AA2" w:rsidRPr="008D164D">
        <w:rPr>
          <w:rFonts w:cs="Times New Roman"/>
          <w:szCs w:val="28"/>
        </w:rPr>
        <w:t xml:space="preserve"> на волка или на медведя. И что это </w:t>
      </w:r>
      <w:proofErr w:type="gramStart"/>
      <w:r w:rsidR="009A0AA2" w:rsidRPr="008D164D">
        <w:rPr>
          <w:rFonts w:cs="Times New Roman"/>
          <w:szCs w:val="28"/>
        </w:rPr>
        <w:t>за</w:t>
      </w:r>
      <w:proofErr w:type="gramEnd"/>
      <w:r w:rsidR="009A0AA2" w:rsidRPr="008D164D">
        <w:rPr>
          <w:rFonts w:cs="Times New Roman"/>
          <w:szCs w:val="28"/>
        </w:rPr>
        <w:t xml:space="preserve"> странная затея! Вы только подумайте сами!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Гей-гей!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Чук и Гек не думали и полсекунды, а в один голос заявили, что они решили ехать не только тысячу, а даже сто тысяч километров. Им ничего не страшно. Они храбрые. И это они вчера прогнали камнями заскочившую во двор чужую собаку.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 так они говорили долго, размахивали руками, притопывали, подпрыгивали, а мать сидела молча, вс</w:t>
      </w:r>
      <w:r w:rsidR="00ED64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их </w:t>
      </w:r>
      <w:r w:rsidRPr="008D164D">
        <w:rPr>
          <w:rFonts w:cs="Times New Roman"/>
          <w:szCs w:val="28"/>
        </w:rPr>
        <w:lastRenderedPageBreak/>
        <w:t>слушала, слушала. Наконец рассмеялась, схватила обоих на руки, завертела и свалила на диван.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Знайте, она давно уже ждала такого письма, и это она только нарочно поддразнивала Чука и Гека, потому что </w:t>
      </w:r>
      <w:r w:rsidR="00ED64F4" w:rsidRPr="008D164D">
        <w:rPr>
          <w:rFonts w:cs="Times New Roman"/>
          <w:szCs w:val="28"/>
        </w:rPr>
        <w:t>весёлый</w:t>
      </w:r>
      <w:r w:rsidRPr="008D164D">
        <w:rPr>
          <w:rFonts w:cs="Times New Roman"/>
          <w:szCs w:val="28"/>
        </w:rPr>
        <w:t xml:space="preserve"> у </w:t>
      </w:r>
      <w:r w:rsidR="00ED64F4" w:rsidRPr="008D164D">
        <w:rPr>
          <w:rFonts w:cs="Times New Roman"/>
          <w:szCs w:val="28"/>
        </w:rPr>
        <w:t>неё</w:t>
      </w:r>
      <w:r w:rsidRPr="008D164D">
        <w:rPr>
          <w:rFonts w:cs="Times New Roman"/>
          <w:szCs w:val="28"/>
        </w:rPr>
        <w:t xml:space="preserve"> был характер.</w:t>
      </w:r>
    </w:p>
    <w:p w:rsidR="00ED64F4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Прошла целая неделя, прежде чем мать собрала их в дорогу. Чук и Гек времени даром не теряли тоже. Чук смастерил себе кинжал из кухонного ножика, а Гек разыскал себе гладкую палку, забил в </w:t>
      </w:r>
      <w:r w:rsidR="00ED64F4" w:rsidRPr="008D164D">
        <w:rPr>
          <w:rFonts w:cs="Times New Roman"/>
          <w:szCs w:val="28"/>
        </w:rPr>
        <w:t>неё</w:t>
      </w:r>
      <w:r w:rsidRPr="008D164D">
        <w:rPr>
          <w:rFonts w:cs="Times New Roman"/>
          <w:szCs w:val="28"/>
        </w:rPr>
        <w:t xml:space="preserve"> гвоздь, и получилась пика, до того крепкая, что если бы чем-нибудь проколоть шкуру медведя, а потом ткнуть этой пикой в сердце, то, конечно, медведь сдох бы сразу.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Наконец все дела были закончены. Уже запаковали багаж. Приделали второй замок к двери, чтобы не обокрали квартиру воры. Вытряхнули из шкафа остатки хлеба, муки и крупы, чтобы не развелись мыши. И вот мать уехала на вокзал покупать билеты на вечерний завтрашний поезд.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тут без </w:t>
      </w:r>
      <w:r w:rsidR="00ED64F4" w:rsidRPr="008D164D">
        <w:rPr>
          <w:rFonts w:cs="Times New Roman"/>
          <w:szCs w:val="28"/>
        </w:rPr>
        <w:t>неё</w:t>
      </w:r>
      <w:r w:rsidRPr="008D164D">
        <w:rPr>
          <w:rFonts w:cs="Times New Roman"/>
          <w:szCs w:val="28"/>
        </w:rPr>
        <w:t xml:space="preserve"> у Чука с Геком получилась ссора.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Ах, если бы только знали они, до какой беды </w:t>
      </w:r>
      <w:r w:rsidR="00ED64F4" w:rsidRPr="008D164D">
        <w:rPr>
          <w:rFonts w:cs="Times New Roman"/>
          <w:szCs w:val="28"/>
        </w:rPr>
        <w:t>доведёт</w:t>
      </w:r>
      <w:r w:rsidRPr="008D164D">
        <w:rPr>
          <w:rFonts w:cs="Times New Roman"/>
          <w:szCs w:val="28"/>
        </w:rPr>
        <w:t xml:space="preserve"> их эта ссора, то ни за что бы в этот день они не поссорились!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У запасливого Чука была плоская металлическая коробочка, в которой он хранил серебряные бумажки от чая, конфетные </w:t>
      </w:r>
      <w:r w:rsidR="00ED64F4" w:rsidRPr="008D164D">
        <w:rPr>
          <w:rFonts w:cs="Times New Roman"/>
          <w:szCs w:val="28"/>
        </w:rPr>
        <w:t>обёртки</w:t>
      </w:r>
      <w:r w:rsidRPr="008D164D">
        <w:rPr>
          <w:rFonts w:cs="Times New Roman"/>
          <w:szCs w:val="28"/>
        </w:rPr>
        <w:t xml:space="preserve"> (если там был нарисован танк, </w:t>
      </w:r>
      <w:r w:rsidR="00ED64F4" w:rsidRPr="008D164D">
        <w:rPr>
          <w:rFonts w:cs="Times New Roman"/>
          <w:szCs w:val="28"/>
        </w:rPr>
        <w:t>самолёт</w:t>
      </w:r>
      <w:r w:rsidRPr="008D164D">
        <w:rPr>
          <w:rFonts w:cs="Times New Roman"/>
          <w:szCs w:val="28"/>
        </w:rPr>
        <w:t xml:space="preserve"> или красноармеец), </w:t>
      </w:r>
      <w:proofErr w:type="spellStart"/>
      <w:r w:rsidRPr="008D164D">
        <w:rPr>
          <w:rFonts w:cs="Times New Roman"/>
          <w:szCs w:val="28"/>
        </w:rPr>
        <w:t>галчиные</w:t>
      </w:r>
      <w:proofErr w:type="spellEnd"/>
      <w:r w:rsidRPr="008D164D">
        <w:rPr>
          <w:rFonts w:cs="Times New Roman"/>
          <w:szCs w:val="28"/>
        </w:rPr>
        <w:t xml:space="preserve"> перья для стрел, конский волос для китайского фокуса и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>всякие очень нужные вещи.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У Гека такой коробочки не было. Да и вообще Гек был </w:t>
      </w:r>
      <w:proofErr w:type="gramStart"/>
      <w:r w:rsidRPr="008D164D">
        <w:rPr>
          <w:rFonts w:cs="Times New Roman"/>
          <w:szCs w:val="28"/>
        </w:rPr>
        <w:t>разиня</w:t>
      </w:r>
      <w:proofErr w:type="gramEnd"/>
      <w:r w:rsidRPr="008D164D">
        <w:rPr>
          <w:rFonts w:cs="Times New Roman"/>
          <w:szCs w:val="28"/>
        </w:rPr>
        <w:t>, но зато он умел петь песни.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И вот как раз в то время, когда Чук </w:t>
      </w:r>
      <w:r w:rsidR="00ED64F4" w:rsidRPr="008D164D">
        <w:rPr>
          <w:rFonts w:cs="Times New Roman"/>
          <w:szCs w:val="28"/>
        </w:rPr>
        <w:t>шёл</w:t>
      </w:r>
      <w:r w:rsidRPr="008D164D">
        <w:rPr>
          <w:rFonts w:cs="Times New Roman"/>
          <w:szCs w:val="28"/>
        </w:rPr>
        <w:t xml:space="preserve"> доставать из укромного места свою драгоценную коробочку, а Гек в комнате пел песни, </w:t>
      </w:r>
      <w:r w:rsidR="00ED64F4" w:rsidRPr="008D164D">
        <w:rPr>
          <w:rFonts w:cs="Times New Roman"/>
          <w:szCs w:val="28"/>
        </w:rPr>
        <w:t>вошёл</w:t>
      </w:r>
      <w:r w:rsidRPr="008D164D">
        <w:rPr>
          <w:rFonts w:cs="Times New Roman"/>
          <w:szCs w:val="28"/>
        </w:rPr>
        <w:t xml:space="preserve"> почтальон и передал Чуку телеграмму для матери.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Чук спрятал телеграмму в свою коробочку и </w:t>
      </w:r>
      <w:r w:rsidR="00ED64F4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 узнать, почему это Гек уже не </w:t>
      </w:r>
      <w:r w:rsidR="00ED64F4" w:rsidRPr="008D164D">
        <w:rPr>
          <w:rFonts w:cs="Times New Roman"/>
          <w:szCs w:val="28"/>
        </w:rPr>
        <w:t>поёт</w:t>
      </w:r>
      <w:r w:rsidRPr="008D164D">
        <w:rPr>
          <w:rFonts w:cs="Times New Roman"/>
          <w:szCs w:val="28"/>
        </w:rPr>
        <w:t xml:space="preserve"> песни, а кричит:</w:t>
      </w:r>
    </w:p>
    <w:p w:rsidR="00ED64F4" w:rsidRPr="00ED64F4" w:rsidRDefault="00ED64F4" w:rsidP="00ED64F4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</w:p>
    <w:p w:rsidR="009A0AA2" w:rsidRPr="00ED64F4" w:rsidRDefault="009A0AA2" w:rsidP="00ED64F4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  <w:r w:rsidRPr="00ED64F4">
        <w:rPr>
          <w:rFonts w:cs="Times New Roman"/>
          <w:sz w:val="24"/>
          <w:szCs w:val="28"/>
        </w:rPr>
        <w:t>Р-</w:t>
      </w:r>
      <w:proofErr w:type="spellStart"/>
      <w:r w:rsidRPr="00ED64F4">
        <w:rPr>
          <w:rFonts w:cs="Times New Roman"/>
          <w:sz w:val="24"/>
          <w:szCs w:val="28"/>
        </w:rPr>
        <w:t>ра</w:t>
      </w:r>
      <w:proofErr w:type="spellEnd"/>
      <w:r w:rsidRPr="00ED64F4">
        <w:rPr>
          <w:rFonts w:cs="Times New Roman"/>
          <w:sz w:val="24"/>
          <w:szCs w:val="28"/>
        </w:rPr>
        <w:t>! Р-</w:t>
      </w:r>
      <w:proofErr w:type="spellStart"/>
      <w:r w:rsidRPr="00ED64F4">
        <w:rPr>
          <w:rFonts w:cs="Times New Roman"/>
          <w:sz w:val="24"/>
          <w:szCs w:val="28"/>
        </w:rPr>
        <w:t>ра</w:t>
      </w:r>
      <w:proofErr w:type="spellEnd"/>
      <w:r w:rsidRPr="00ED64F4">
        <w:rPr>
          <w:rFonts w:cs="Times New Roman"/>
          <w:sz w:val="24"/>
          <w:szCs w:val="28"/>
        </w:rPr>
        <w:t>! Ура!</w:t>
      </w:r>
    </w:p>
    <w:p w:rsidR="009A0AA2" w:rsidRPr="00ED64F4" w:rsidRDefault="009A0AA2" w:rsidP="00ED64F4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  <w:r w:rsidRPr="00ED64F4">
        <w:rPr>
          <w:rFonts w:cs="Times New Roman"/>
          <w:sz w:val="24"/>
          <w:szCs w:val="28"/>
        </w:rPr>
        <w:t xml:space="preserve">Эй! Бей! </w:t>
      </w:r>
      <w:proofErr w:type="spellStart"/>
      <w:r w:rsidRPr="00ED64F4">
        <w:rPr>
          <w:rFonts w:cs="Times New Roman"/>
          <w:sz w:val="24"/>
          <w:szCs w:val="28"/>
        </w:rPr>
        <w:t>Турумбей</w:t>
      </w:r>
      <w:proofErr w:type="spellEnd"/>
      <w:r w:rsidRPr="00ED64F4">
        <w:rPr>
          <w:rFonts w:cs="Times New Roman"/>
          <w:sz w:val="24"/>
          <w:szCs w:val="28"/>
        </w:rPr>
        <w:t>!</w:t>
      </w:r>
    </w:p>
    <w:p w:rsidR="00ED64F4" w:rsidRPr="00ED64F4" w:rsidRDefault="00ED64F4" w:rsidP="009A0AA2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Чук с любопытством приоткрыл дверь и увидел такой</w:t>
      </w:r>
      <w:r>
        <w:rPr>
          <w:rFonts w:cs="Times New Roman"/>
          <w:szCs w:val="28"/>
        </w:rPr>
        <w:t xml:space="preserve"> «</w:t>
      </w:r>
      <w:proofErr w:type="spellStart"/>
      <w:r w:rsidRPr="008D164D">
        <w:rPr>
          <w:rFonts w:cs="Times New Roman"/>
          <w:szCs w:val="28"/>
        </w:rPr>
        <w:t>турумбей</w:t>
      </w:r>
      <w:proofErr w:type="spellEnd"/>
      <w:r>
        <w:rPr>
          <w:rFonts w:cs="Times New Roman"/>
          <w:szCs w:val="28"/>
        </w:rPr>
        <w:t>»,</w:t>
      </w:r>
      <w:r w:rsidRPr="008D164D">
        <w:rPr>
          <w:rFonts w:cs="Times New Roman"/>
          <w:szCs w:val="28"/>
        </w:rPr>
        <w:t xml:space="preserve"> что от злости у него затряслись руки.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Посреди комнаты стоял стул, и на спинке его висела вся истыканная пикой, разлохмаченная газета. И это ничего. Но проклятый Гек, вообразив, что перед ним туша медведя, яростно тыкал пикой в </w:t>
      </w:r>
      <w:r w:rsidR="00ED64F4" w:rsidRPr="008D164D">
        <w:rPr>
          <w:rFonts w:cs="Times New Roman"/>
          <w:szCs w:val="28"/>
        </w:rPr>
        <w:t>жёлтую</w:t>
      </w:r>
      <w:r w:rsidRPr="008D164D">
        <w:rPr>
          <w:rFonts w:cs="Times New Roman"/>
          <w:szCs w:val="28"/>
        </w:rPr>
        <w:t xml:space="preserve"> картонку из-под маминых </w:t>
      </w:r>
      <w:r w:rsidRPr="008D164D">
        <w:rPr>
          <w:rFonts w:cs="Times New Roman"/>
          <w:szCs w:val="28"/>
        </w:rPr>
        <w:lastRenderedPageBreak/>
        <w:t xml:space="preserve">ботинок. А в картонке у Чука хранилась сигнальная жестяная дудка, три цветных значка от Октябрьских праздников и деньги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сорок шесть копеек, которые он не истратил, как Гек, на разные глупости, а запасливо </w:t>
      </w:r>
      <w:r w:rsidR="00ED64F4" w:rsidRPr="008D164D">
        <w:rPr>
          <w:rFonts w:cs="Times New Roman"/>
          <w:szCs w:val="28"/>
        </w:rPr>
        <w:t>приберёг</w:t>
      </w:r>
      <w:r w:rsidRPr="008D164D">
        <w:rPr>
          <w:rFonts w:cs="Times New Roman"/>
          <w:szCs w:val="28"/>
        </w:rPr>
        <w:t xml:space="preserve"> в дальнюю дорогу.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И, увидав продырявленную картонку, Чук вырвал у Гека пику, переломил е</w:t>
      </w:r>
      <w:r w:rsidR="00ED64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о колено и швырнул на пол.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Но, как ястреб, налетел Гек на Чука и выхватил у него из рук металлическую коробку. Одним махом взлетел на подоконник и выкинул коробку через открытую форточку.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Громко завопил </w:t>
      </w:r>
      <w:r w:rsidR="00ED64F4" w:rsidRPr="008D164D">
        <w:rPr>
          <w:rFonts w:cs="Times New Roman"/>
          <w:szCs w:val="28"/>
        </w:rPr>
        <w:t>оскорблённый</w:t>
      </w:r>
      <w:r w:rsidRPr="008D164D">
        <w:rPr>
          <w:rFonts w:cs="Times New Roman"/>
          <w:szCs w:val="28"/>
        </w:rPr>
        <w:t xml:space="preserve"> Чук и с криком:</w:t>
      </w:r>
      <w:r>
        <w:rPr>
          <w:rFonts w:cs="Times New Roman"/>
          <w:szCs w:val="28"/>
        </w:rPr>
        <w:t xml:space="preserve"> «</w:t>
      </w:r>
      <w:r w:rsidRPr="008D164D">
        <w:rPr>
          <w:rFonts w:cs="Times New Roman"/>
          <w:szCs w:val="28"/>
        </w:rPr>
        <w:t>Телеграмма! Телеграмма!</w:t>
      </w:r>
      <w:r>
        <w:rPr>
          <w:rFonts w:cs="Times New Roman"/>
          <w:szCs w:val="28"/>
        </w:rPr>
        <w:t xml:space="preserve">»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в одном пальто, без калош и шапки, выскочил за дверь.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Почуяв </w:t>
      </w:r>
      <w:proofErr w:type="gramStart"/>
      <w:r w:rsidRPr="008D164D">
        <w:rPr>
          <w:rFonts w:cs="Times New Roman"/>
          <w:szCs w:val="28"/>
        </w:rPr>
        <w:t>неладное</w:t>
      </w:r>
      <w:proofErr w:type="gramEnd"/>
      <w:r w:rsidRPr="008D164D">
        <w:rPr>
          <w:rFonts w:cs="Times New Roman"/>
          <w:szCs w:val="28"/>
        </w:rPr>
        <w:t xml:space="preserve">, вслед за Чуком </w:t>
      </w:r>
      <w:r w:rsidR="00ED64F4" w:rsidRPr="008D164D">
        <w:rPr>
          <w:rFonts w:cs="Times New Roman"/>
          <w:szCs w:val="28"/>
        </w:rPr>
        <w:t>понёсся</w:t>
      </w:r>
      <w:r w:rsidRPr="008D164D">
        <w:rPr>
          <w:rFonts w:cs="Times New Roman"/>
          <w:szCs w:val="28"/>
        </w:rPr>
        <w:t xml:space="preserve"> Гек.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 напрасно искали они металлическую коробочку, в которой лежала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>никем не прочитанная телеграмма.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То ли она попала в сугроб и теперь лежала глубоко под снегом, то ли она </w:t>
      </w:r>
      <w:proofErr w:type="gramStart"/>
      <w:r w:rsidRPr="008D164D">
        <w:rPr>
          <w:rFonts w:cs="Times New Roman"/>
          <w:szCs w:val="28"/>
        </w:rPr>
        <w:t>упала на тропку и е</w:t>
      </w:r>
      <w:r w:rsidR="00ED64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утянул</w:t>
      </w:r>
      <w:proofErr w:type="gramEnd"/>
      <w:r w:rsidRPr="008D164D">
        <w:rPr>
          <w:rFonts w:cs="Times New Roman"/>
          <w:szCs w:val="28"/>
        </w:rPr>
        <w:t xml:space="preserve"> какой-либо прохожий, но, так или иначе, вместе со всем добром и нераспечатанной телеграммой коробка навеки пропала.</w:t>
      </w:r>
    </w:p>
    <w:p w:rsidR="00ED64F4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D164D">
        <w:rPr>
          <w:rFonts w:cs="Times New Roman"/>
          <w:szCs w:val="28"/>
        </w:rPr>
        <w:t>Вернувшись</w:t>
      </w:r>
      <w:proofErr w:type="gramEnd"/>
      <w:r w:rsidRPr="008D164D">
        <w:rPr>
          <w:rFonts w:cs="Times New Roman"/>
          <w:szCs w:val="28"/>
        </w:rPr>
        <w:t xml:space="preserve"> домой, Чук и Гек долго молчали. Они уже помирились, так как знали, что </w:t>
      </w:r>
      <w:r w:rsidR="00ED64F4" w:rsidRPr="008D164D">
        <w:rPr>
          <w:rFonts w:cs="Times New Roman"/>
          <w:szCs w:val="28"/>
        </w:rPr>
        <w:t>попадёт</w:t>
      </w:r>
      <w:r w:rsidRPr="008D164D">
        <w:rPr>
          <w:rFonts w:cs="Times New Roman"/>
          <w:szCs w:val="28"/>
        </w:rPr>
        <w:t xml:space="preserve"> им от матери обоим. Но так как Чук был на целый год старше Гека, то, опасаясь, как бы ему не попало больше, он придумал: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Знаешь, Гек: а что, если мы маме про телеграмму ничего не скажем? Подумаешь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телеграмма! Нам и без телеграммы весело.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Врать нельзя,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вздохнул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Мама за </w:t>
      </w:r>
      <w:proofErr w:type="gramStart"/>
      <w:r w:rsidR="009A0AA2" w:rsidRPr="008D164D">
        <w:rPr>
          <w:rFonts w:cs="Times New Roman"/>
          <w:szCs w:val="28"/>
        </w:rPr>
        <w:t>вранье</w:t>
      </w:r>
      <w:proofErr w:type="gramEnd"/>
      <w:r w:rsidR="009A0AA2" w:rsidRPr="008D164D">
        <w:rPr>
          <w:rFonts w:cs="Times New Roman"/>
          <w:szCs w:val="28"/>
        </w:rPr>
        <w:t xml:space="preserve"> всегда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>хуже сердится.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А мы не будем врать!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радостно воскликнул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Если она спросит, где телеграмма,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мы скажем. Если же не спросит, то зачем нам </w:t>
      </w:r>
      <w:r w:rsidRPr="008D164D">
        <w:rPr>
          <w:rFonts w:cs="Times New Roman"/>
          <w:szCs w:val="28"/>
        </w:rPr>
        <w:t>вперёд</w:t>
      </w:r>
      <w:r w:rsidR="009A0AA2" w:rsidRPr="008D164D">
        <w:rPr>
          <w:rFonts w:cs="Times New Roman"/>
          <w:szCs w:val="28"/>
        </w:rPr>
        <w:t xml:space="preserve"> выскакивать? Мы не выскочки.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Ладно,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согласился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Если врать не надо, то так и сделаем. Это ты хорошо, Чук, придумал.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И только что они на этом </w:t>
      </w:r>
      <w:proofErr w:type="gramStart"/>
      <w:r w:rsidRPr="008D164D">
        <w:rPr>
          <w:rFonts w:cs="Times New Roman"/>
          <w:szCs w:val="28"/>
        </w:rPr>
        <w:t>порешили</w:t>
      </w:r>
      <w:proofErr w:type="gramEnd"/>
      <w:r w:rsidRPr="008D164D">
        <w:rPr>
          <w:rFonts w:cs="Times New Roman"/>
          <w:szCs w:val="28"/>
        </w:rPr>
        <w:t>, как вошла мать. Она была довольна, потому что достала хорошие билеты на поезд, но вс</w:t>
      </w:r>
      <w:r w:rsidR="00CB5719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же она сразу заметила, чт</w:t>
      </w:r>
      <w:proofErr w:type="gramStart"/>
      <w:r w:rsidRPr="008D164D">
        <w:rPr>
          <w:rFonts w:cs="Times New Roman"/>
          <w:szCs w:val="28"/>
        </w:rPr>
        <w:t>о у е</w:t>
      </w:r>
      <w:r w:rsidR="00CB5719">
        <w:rPr>
          <w:rFonts w:cs="Times New Roman"/>
          <w:szCs w:val="28"/>
        </w:rPr>
        <w:t>ё</w:t>
      </w:r>
      <w:proofErr w:type="gramEnd"/>
      <w:r w:rsidRPr="008D164D">
        <w:rPr>
          <w:rFonts w:cs="Times New Roman"/>
          <w:szCs w:val="28"/>
        </w:rPr>
        <w:t xml:space="preserve"> дорогих сыновей лица печальны, а глаза заплаканы.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Отвечайте, граждане,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отряхиваясь от снега, спросила мать,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из-за чего без меня была драка?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Драки не было,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отказался Чук.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9A0AA2" w:rsidRPr="008D164D">
        <w:rPr>
          <w:rFonts w:cs="Times New Roman"/>
          <w:szCs w:val="28"/>
        </w:rPr>
        <w:t xml:space="preserve">Не было,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подтвердил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Мы только хотели подраться, да сразу раздумали.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Очень я люблю такое раздумье,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сказала мать.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Она разделась, села на диван и показала им </w:t>
      </w:r>
      <w:r w:rsidR="00CB5719" w:rsidRPr="008D164D">
        <w:rPr>
          <w:rFonts w:cs="Times New Roman"/>
          <w:szCs w:val="28"/>
        </w:rPr>
        <w:t>твёрдые</w:t>
      </w:r>
      <w:r w:rsidRPr="008D164D">
        <w:rPr>
          <w:rFonts w:cs="Times New Roman"/>
          <w:szCs w:val="28"/>
        </w:rPr>
        <w:t xml:space="preserve"> </w:t>
      </w:r>
      <w:r w:rsidR="00CB5719" w:rsidRPr="008D164D">
        <w:rPr>
          <w:rFonts w:cs="Times New Roman"/>
          <w:szCs w:val="28"/>
        </w:rPr>
        <w:t>зелёные</w:t>
      </w:r>
      <w:r w:rsidRPr="008D164D">
        <w:rPr>
          <w:rFonts w:cs="Times New Roman"/>
          <w:szCs w:val="28"/>
        </w:rPr>
        <w:t xml:space="preserve"> билеты: один билет большой, а два маленьких. Вскоре они поужинали, а потом утих стук, погас свет, и все уснули.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А про телеграмму мать ничего не знала, поэтому, конечно, ничего не спросила.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Назавтра они уехали. Но так как поезд уходил очень поздно, то сквозь черные окна Чук и Гек при отъезде ничего интересного не увидели.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Ночью Гек проснулся, чтобы напиться. Лампочка на потолке была потушена, однако вс</w:t>
      </w:r>
      <w:r w:rsidR="00CB5719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вокруг Гека было озарено голубым светом: и вздрагивающий стакан на покрытом салфеткой столике, и </w:t>
      </w:r>
      <w:r w:rsidR="00CB5719" w:rsidRPr="008D164D">
        <w:rPr>
          <w:rFonts w:cs="Times New Roman"/>
          <w:szCs w:val="28"/>
        </w:rPr>
        <w:t>жёлтый</w:t>
      </w:r>
      <w:r w:rsidRPr="008D164D">
        <w:rPr>
          <w:rFonts w:cs="Times New Roman"/>
          <w:szCs w:val="28"/>
        </w:rPr>
        <w:t xml:space="preserve"> апельсин, который казался теперь зеленоватым, и лицо мамы, которая, покачиваясь, спала крепко-крепко. Через снежное узорное окно вагона Гек увидел луну, да такую огромную, какой в Москве и не бывает. И тогда он решил, что поезд уже мчится по высоким горам, откуда до луны ближе.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 растолкал маму и попросил напиться. Но пить ему она по одной причине не дала, а велела отломить и съесть дольку апельсина.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Гек обиделся, дольку отломил, но спать ему уже не захотелось. Он потолкал Чука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не </w:t>
      </w:r>
      <w:r w:rsidR="00CB5719" w:rsidRPr="008D164D">
        <w:rPr>
          <w:rFonts w:cs="Times New Roman"/>
          <w:szCs w:val="28"/>
        </w:rPr>
        <w:t>проснётся</w:t>
      </w:r>
      <w:r w:rsidRPr="008D164D">
        <w:rPr>
          <w:rFonts w:cs="Times New Roman"/>
          <w:szCs w:val="28"/>
        </w:rPr>
        <w:t xml:space="preserve"> ли. Чук сердито фыркнул и не просыпался.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Гек надел валенки, приоткрыл дверь и вышел в коридор.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Коридор вагона был узкий и длинный. Возле наружной стены его были приделаны складные скамейки, которые сами с треском захлопывались, если с них слезешь. Сюда же, в коридор, выходило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 xml:space="preserve">десять дверей. И все двери были блестящие, красные, с </w:t>
      </w:r>
      <w:r w:rsidR="00A309F4" w:rsidRPr="008D164D">
        <w:rPr>
          <w:rFonts w:cs="Times New Roman"/>
          <w:szCs w:val="28"/>
        </w:rPr>
        <w:t>жёлтыми</w:t>
      </w:r>
      <w:r w:rsidRPr="008D164D">
        <w:rPr>
          <w:rFonts w:cs="Times New Roman"/>
          <w:szCs w:val="28"/>
        </w:rPr>
        <w:t xml:space="preserve"> </w:t>
      </w:r>
      <w:r w:rsidR="00A309F4" w:rsidRPr="008D164D">
        <w:rPr>
          <w:rFonts w:cs="Times New Roman"/>
          <w:szCs w:val="28"/>
        </w:rPr>
        <w:t>золочёными</w:t>
      </w:r>
      <w:r w:rsidRPr="008D164D">
        <w:rPr>
          <w:rFonts w:cs="Times New Roman"/>
          <w:szCs w:val="28"/>
        </w:rPr>
        <w:t xml:space="preserve"> ручками.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Гек посидел на одной скамейке, потом на другой, на третьей и так добрался почти до конца вагона. Но тут </w:t>
      </w:r>
      <w:r w:rsidR="00A309F4" w:rsidRPr="008D164D">
        <w:rPr>
          <w:rFonts w:cs="Times New Roman"/>
          <w:szCs w:val="28"/>
        </w:rPr>
        <w:t>прошёл</w:t>
      </w:r>
      <w:r w:rsidRPr="008D164D">
        <w:rPr>
          <w:rFonts w:cs="Times New Roman"/>
          <w:szCs w:val="28"/>
        </w:rPr>
        <w:t xml:space="preserve"> проводник с </w:t>
      </w:r>
      <w:r w:rsidR="00A309F4" w:rsidRPr="008D164D">
        <w:rPr>
          <w:rFonts w:cs="Times New Roman"/>
          <w:szCs w:val="28"/>
        </w:rPr>
        <w:t>фонарём</w:t>
      </w:r>
      <w:r w:rsidRPr="008D164D">
        <w:rPr>
          <w:rFonts w:cs="Times New Roman"/>
          <w:szCs w:val="28"/>
        </w:rPr>
        <w:t xml:space="preserve"> и пристыдил Гека, что люди спят, а он скамейками хлопает.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Проводник </w:t>
      </w:r>
      <w:r w:rsidR="00A309F4" w:rsidRPr="008D164D">
        <w:rPr>
          <w:rFonts w:cs="Times New Roman"/>
          <w:szCs w:val="28"/>
        </w:rPr>
        <w:t>ушёл</w:t>
      </w:r>
      <w:r w:rsidRPr="008D164D">
        <w:rPr>
          <w:rFonts w:cs="Times New Roman"/>
          <w:szCs w:val="28"/>
        </w:rPr>
        <w:t>, а Гек поспешно направился к себе в купе. Он с трудом приоткрыл дверь. Осторожно, чтобы не разбудить маму, закрыл и кинулся на мягкую постель.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А так как толстый Чук развалился </w:t>
      </w:r>
      <w:proofErr w:type="gramStart"/>
      <w:r w:rsidRPr="008D164D">
        <w:rPr>
          <w:rFonts w:cs="Times New Roman"/>
          <w:szCs w:val="28"/>
        </w:rPr>
        <w:t>во всю</w:t>
      </w:r>
      <w:proofErr w:type="gramEnd"/>
      <w:r w:rsidRPr="008D164D">
        <w:rPr>
          <w:rFonts w:cs="Times New Roman"/>
          <w:szCs w:val="28"/>
        </w:rPr>
        <w:t xml:space="preserve"> ширь, то Гек бесцеремонно ткнул его кулаком, чтобы тот подвинулся.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>Но тут случилось нечто страшное: вместо белобрысого, круглоголового Чука на Гека глянуло сердитое усатое лицо какого-то дядьки, который строго спросил: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Это кто же здесь толкается?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Тогда Гек завопил что было мочи. Перепуганные пассажиры повскакали со всех полок, вспыхнул свет, и, увидав, что он попал не в </w:t>
      </w:r>
      <w:r w:rsidR="00A309F4" w:rsidRPr="008D164D">
        <w:rPr>
          <w:rFonts w:cs="Times New Roman"/>
          <w:szCs w:val="28"/>
        </w:rPr>
        <w:t>своё</w:t>
      </w:r>
      <w:r w:rsidRPr="008D164D">
        <w:rPr>
          <w:rFonts w:cs="Times New Roman"/>
          <w:szCs w:val="28"/>
        </w:rPr>
        <w:t xml:space="preserve"> купе, а в чужое, Гек заорал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>громче.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 все люди быстро поняли, в ч</w:t>
      </w:r>
      <w:r w:rsidR="00A309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м дело, и стали смеяться. Усатый дядька надел брюки, военную </w:t>
      </w:r>
      <w:r w:rsidR="00A309F4" w:rsidRPr="008D164D">
        <w:rPr>
          <w:rFonts w:cs="Times New Roman"/>
          <w:szCs w:val="28"/>
        </w:rPr>
        <w:t>гимнастёрку</w:t>
      </w:r>
      <w:r w:rsidRPr="008D164D">
        <w:rPr>
          <w:rFonts w:cs="Times New Roman"/>
          <w:szCs w:val="28"/>
        </w:rPr>
        <w:t xml:space="preserve"> и </w:t>
      </w:r>
      <w:r w:rsidR="00A309F4" w:rsidRPr="008D164D">
        <w:rPr>
          <w:rFonts w:cs="Times New Roman"/>
          <w:szCs w:val="28"/>
        </w:rPr>
        <w:t>отвёл</w:t>
      </w:r>
      <w:r w:rsidRPr="008D164D">
        <w:rPr>
          <w:rFonts w:cs="Times New Roman"/>
          <w:szCs w:val="28"/>
        </w:rPr>
        <w:t xml:space="preserve"> Гека на место.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Гек проскользнул под </w:t>
      </w:r>
      <w:r w:rsidR="00A309F4" w:rsidRPr="008D164D">
        <w:rPr>
          <w:rFonts w:cs="Times New Roman"/>
          <w:szCs w:val="28"/>
        </w:rPr>
        <w:t>своё</w:t>
      </w:r>
      <w:r w:rsidRPr="008D164D">
        <w:rPr>
          <w:rFonts w:cs="Times New Roman"/>
          <w:szCs w:val="28"/>
        </w:rPr>
        <w:t xml:space="preserve"> одеяло и притих. Вагон покачивало, шумел ветер.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Невиданная огромная луна опять озаряла голубым светом вздрагивающий стакан, оранжевый апельсин на белой салфетке и лицо матери, которая во сне чему-то улыбалась и совсем не знала, какая беда приключилась с е</w:t>
      </w:r>
      <w:r w:rsidR="00A309F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сыном.</w:t>
      </w:r>
      <w:r w:rsidR="00A309F4">
        <w:rPr>
          <w:rFonts w:cs="Times New Roman"/>
          <w:szCs w:val="28"/>
        </w:rPr>
        <w:t xml:space="preserve"> </w:t>
      </w:r>
      <w:r w:rsidRPr="008D164D">
        <w:rPr>
          <w:rFonts w:cs="Times New Roman"/>
          <w:szCs w:val="28"/>
        </w:rPr>
        <w:t>Наконец заснул и Гек.</w:t>
      </w:r>
    </w:p>
    <w:tbl>
      <w:tblPr>
        <w:tblStyle w:val="a9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5182"/>
      </w:tblGrid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…И снился Геку странный сон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Как будто ожил весь вагон,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Как будто слышны голоса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От колеса до колеса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Бегут вагоны — длинный ряд —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И с паровозом говорят.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90C5B">
              <w:rPr>
                <w:rFonts w:cs="Times New Roman"/>
                <w:i/>
                <w:sz w:val="24"/>
                <w:szCs w:val="28"/>
              </w:rPr>
              <w:t>Первый.</w:t>
            </w:r>
          </w:p>
        </w:tc>
        <w:tc>
          <w:tcPr>
            <w:tcW w:w="5182" w:type="dxa"/>
          </w:tcPr>
          <w:p w:rsidR="00A309F4" w:rsidRPr="00790C5B" w:rsidRDefault="00D331C2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Вперёд</w:t>
            </w:r>
            <w:r w:rsidR="00A309F4" w:rsidRPr="00790C5B">
              <w:rPr>
                <w:rFonts w:cs="Times New Roman"/>
                <w:sz w:val="24"/>
                <w:szCs w:val="28"/>
              </w:rPr>
              <w:t xml:space="preserve">, товарищ! Путь </w:t>
            </w:r>
            <w:r w:rsidRPr="00790C5B">
              <w:rPr>
                <w:rFonts w:cs="Times New Roman"/>
                <w:sz w:val="24"/>
                <w:szCs w:val="28"/>
              </w:rPr>
              <w:t>далёк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 xml:space="preserve">Перед тобой во мраке </w:t>
            </w:r>
            <w:r w:rsidR="00D331C2" w:rsidRPr="00790C5B">
              <w:rPr>
                <w:rFonts w:cs="Times New Roman"/>
                <w:sz w:val="24"/>
                <w:szCs w:val="28"/>
              </w:rPr>
              <w:t>лёг</w:t>
            </w:r>
            <w:r w:rsidRPr="00790C5B">
              <w:rPr>
                <w:rFonts w:cs="Times New Roman"/>
                <w:sz w:val="24"/>
                <w:szCs w:val="28"/>
              </w:rPr>
              <w:t>.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90C5B">
              <w:rPr>
                <w:rFonts w:cs="Times New Roman"/>
                <w:i/>
                <w:sz w:val="24"/>
                <w:szCs w:val="28"/>
              </w:rPr>
              <w:t>Второй.</w:t>
            </w: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Светите ярче, фонари,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До самой утренней зари!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90C5B">
              <w:rPr>
                <w:rFonts w:cs="Times New Roman"/>
                <w:i/>
                <w:sz w:val="24"/>
                <w:szCs w:val="28"/>
              </w:rPr>
              <w:t>Третий.</w:t>
            </w: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Гори, огонь! Труби, гудок!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D331C2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 xml:space="preserve">Крутись, колеса, на </w:t>
            </w:r>
            <w:r w:rsidR="00D331C2" w:rsidRPr="00790C5B">
              <w:rPr>
                <w:rFonts w:cs="Times New Roman"/>
                <w:sz w:val="24"/>
                <w:szCs w:val="28"/>
              </w:rPr>
              <w:t>в</w:t>
            </w:r>
            <w:r w:rsidRPr="00790C5B">
              <w:rPr>
                <w:rFonts w:cs="Times New Roman"/>
                <w:sz w:val="24"/>
                <w:szCs w:val="28"/>
              </w:rPr>
              <w:t>осток!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D331C2" w:rsidP="00E806FF">
            <w:pPr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90C5B">
              <w:rPr>
                <w:rFonts w:cs="Times New Roman"/>
                <w:i/>
                <w:sz w:val="24"/>
                <w:szCs w:val="28"/>
              </w:rPr>
              <w:t>Четвёртый</w:t>
            </w:r>
            <w:r w:rsidR="00A309F4" w:rsidRPr="00790C5B">
              <w:rPr>
                <w:rFonts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Тогда закончим разговор,</w:t>
            </w:r>
          </w:p>
        </w:tc>
      </w:tr>
      <w:tr w:rsidR="00A309F4" w:rsidRPr="00790C5B" w:rsidTr="00D331C2">
        <w:tc>
          <w:tcPr>
            <w:tcW w:w="187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82" w:type="dxa"/>
          </w:tcPr>
          <w:p w:rsidR="00A309F4" w:rsidRPr="00790C5B" w:rsidRDefault="00A309F4" w:rsidP="00E806FF">
            <w:pPr>
              <w:jc w:val="both"/>
              <w:rPr>
                <w:rFonts w:cs="Times New Roman"/>
                <w:sz w:val="24"/>
                <w:szCs w:val="28"/>
              </w:rPr>
            </w:pPr>
            <w:r w:rsidRPr="00790C5B">
              <w:rPr>
                <w:rFonts w:cs="Times New Roman"/>
                <w:sz w:val="24"/>
                <w:szCs w:val="28"/>
              </w:rPr>
              <w:t>Когда домчим до Синих гор.</w:t>
            </w:r>
          </w:p>
        </w:tc>
      </w:tr>
    </w:tbl>
    <w:p w:rsidR="00A309F4" w:rsidRDefault="00A309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Когда Гек проснулся, колеса, уже без всяких разговоров, мерно постукивали под полом вагона. Сквозь морозные окна светило солнце. Постели были заправлены. Умытый Чук грыз яблоко. А мама и усатый военный против распахнутых дверей хохотали над ночными похождениями Гека. Чук сразу же показал Геку карандаш с наконечником из </w:t>
      </w:r>
      <w:r w:rsidR="00D331C2" w:rsidRPr="008D164D">
        <w:rPr>
          <w:rFonts w:cs="Times New Roman"/>
          <w:szCs w:val="28"/>
        </w:rPr>
        <w:t>жёлтого</w:t>
      </w:r>
      <w:r w:rsidRPr="008D164D">
        <w:rPr>
          <w:rFonts w:cs="Times New Roman"/>
          <w:szCs w:val="28"/>
        </w:rPr>
        <w:t xml:space="preserve"> патрона, который он получил в подарок от военного.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Гек до вещей был не завистлив и не жаден. Он, конечно, был растеря и </w:t>
      </w:r>
      <w:proofErr w:type="gramStart"/>
      <w:r w:rsidRPr="008D164D">
        <w:rPr>
          <w:rFonts w:cs="Times New Roman"/>
          <w:szCs w:val="28"/>
        </w:rPr>
        <w:t>разиня</w:t>
      </w:r>
      <w:proofErr w:type="gramEnd"/>
      <w:r w:rsidRPr="008D164D">
        <w:rPr>
          <w:rFonts w:cs="Times New Roman"/>
          <w:szCs w:val="28"/>
        </w:rPr>
        <w:t xml:space="preserve">. Мало того, что он ночью забрался в чужое купе,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вот и сейчас он не мог вспомнить, куда засунул свои брюки. Но зато Гек умел петь песни.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>Умывшись и поздоровавшись с мамой, он прижался лбом к холодному стеклу и стал смотреть, что это за край, как здесь живут и что делают люди.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И пока Чук ходил от дверей к дверям и знакомился с пассажирами, которые охотно дарили ему всякую ерунду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кто резиновую пробку, кто гвоздь, кто кусок </w:t>
      </w:r>
      <w:r w:rsidR="00D331C2" w:rsidRPr="008D164D">
        <w:rPr>
          <w:rFonts w:cs="Times New Roman"/>
          <w:szCs w:val="28"/>
        </w:rPr>
        <w:t>кручёной</w:t>
      </w:r>
      <w:r w:rsidRPr="008D164D">
        <w:rPr>
          <w:rFonts w:cs="Times New Roman"/>
          <w:szCs w:val="28"/>
        </w:rPr>
        <w:t xml:space="preserve"> </w:t>
      </w:r>
      <w:r w:rsidR="00D331C2" w:rsidRPr="008D164D">
        <w:rPr>
          <w:rFonts w:cs="Times New Roman"/>
          <w:szCs w:val="28"/>
        </w:rPr>
        <w:t>бечёвки</w:t>
      </w:r>
      <w:r w:rsidRPr="008D164D">
        <w:rPr>
          <w:rFonts w:cs="Times New Roman"/>
          <w:szCs w:val="28"/>
        </w:rPr>
        <w:t xml:space="preserve">,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Гек за это время увидел через окно немало.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Вот лесной домик. В огромных валенках, в одной рубашке и с кошкой в руках выскочил на крыльцо мальчишка. Трах!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кошка кувырком полетела в пушистый сугроб и, неловко карабкаясь, запрыгала по рыхлому снегу. Интересно, за что это он е</w:t>
      </w:r>
      <w:r w:rsidR="00D331C2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бросил? Вероятно, что-нибудь со стола стянула.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уже нет ни домика, ни мальчишки, ни кошки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стоит в поле завод. Поле белое, трубы красные. Дым </w:t>
      </w:r>
      <w:r w:rsidR="00D331C2" w:rsidRPr="008D164D">
        <w:rPr>
          <w:rFonts w:cs="Times New Roman"/>
          <w:szCs w:val="28"/>
        </w:rPr>
        <w:t>чёрный</w:t>
      </w:r>
      <w:r w:rsidRPr="008D164D">
        <w:rPr>
          <w:rFonts w:cs="Times New Roman"/>
          <w:szCs w:val="28"/>
        </w:rPr>
        <w:t xml:space="preserve">, а свет </w:t>
      </w:r>
      <w:r w:rsidR="00D331C2" w:rsidRPr="008D164D">
        <w:rPr>
          <w:rFonts w:cs="Times New Roman"/>
          <w:szCs w:val="28"/>
        </w:rPr>
        <w:t>жёлтый</w:t>
      </w:r>
      <w:r w:rsidRPr="008D164D">
        <w:rPr>
          <w:rFonts w:cs="Times New Roman"/>
          <w:szCs w:val="28"/>
        </w:rPr>
        <w:t xml:space="preserve">. Интересно, что на этом заводе делают? Вот будка, и, укутанный в тулуп, стоит часовой. Часовой в тулупе огромный, широкий, и винтовка его кажется тоненькой, как соломинка. Однако попробуй-ка, сунься!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Потом </w:t>
      </w:r>
      <w:r w:rsidR="00D331C2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 танцевать лес. Деревья, что были поближе, прыгали быстро, а дальние двигались медленно, как будто их тихо кружила славная снежная река.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Гек окликнул Чука, который возвращался в купе с богатой добычей, и они стали смотреть вместе.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Встречались на пути станции большие, светлые, на которых шипело и пыхтело сразу штук по сто паровозов; встречались станции и совсем крохотные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ну, право, не больше того продуктового ларька, что торговал разной мелочью на углу возле их московского дома.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Проносились навстречу поезда, груженные рудой, </w:t>
      </w:r>
      <w:r w:rsidR="00D331C2" w:rsidRPr="008D164D">
        <w:rPr>
          <w:rFonts w:cs="Times New Roman"/>
          <w:szCs w:val="28"/>
        </w:rPr>
        <w:t>углём</w:t>
      </w:r>
      <w:r w:rsidRPr="008D164D">
        <w:rPr>
          <w:rFonts w:cs="Times New Roman"/>
          <w:szCs w:val="28"/>
        </w:rPr>
        <w:t xml:space="preserve"> и громадными, толщиной в полвагона, </w:t>
      </w:r>
      <w:r w:rsidR="00D331C2" w:rsidRPr="008D164D">
        <w:rPr>
          <w:rFonts w:cs="Times New Roman"/>
          <w:szCs w:val="28"/>
        </w:rPr>
        <w:t>брёвнами</w:t>
      </w:r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Нагнали они эшелон с быками и коровами. </w:t>
      </w:r>
      <w:proofErr w:type="spellStart"/>
      <w:r w:rsidRPr="008D164D">
        <w:rPr>
          <w:rFonts w:cs="Times New Roman"/>
          <w:szCs w:val="28"/>
        </w:rPr>
        <w:t>Паровозишко</w:t>
      </w:r>
      <w:proofErr w:type="spellEnd"/>
      <w:r w:rsidRPr="008D164D">
        <w:rPr>
          <w:rFonts w:cs="Times New Roman"/>
          <w:szCs w:val="28"/>
        </w:rPr>
        <w:t xml:space="preserve"> у этого эшелона был невзрачный, и гудок у него тонкий, писклявый, а тут как один бык </w:t>
      </w:r>
      <w:proofErr w:type="gramStart"/>
      <w:r w:rsidRPr="008D164D">
        <w:rPr>
          <w:rFonts w:cs="Times New Roman"/>
          <w:szCs w:val="28"/>
        </w:rPr>
        <w:t>рявкнул</w:t>
      </w:r>
      <w:proofErr w:type="gramEnd"/>
      <w:r w:rsidRPr="008D164D">
        <w:rPr>
          <w:rFonts w:cs="Times New Roman"/>
          <w:szCs w:val="28"/>
        </w:rPr>
        <w:t xml:space="preserve">: </w:t>
      </w:r>
      <w:proofErr w:type="spellStart"/>
      <w:r w:rsidRPr="008D164D">
        <w:rPr>
          <w:rFonts w:cs="Times New Roman"/>
          <w:szCs w:val="28"/>
        </w:rPr>
        <w:t>му</w:t>
      </w:r>
      <w:proofErr w:type="spellEnd"/>
      <w:r w:rsidRPr="008D164D">
        <w:rPr>
          <w:rFonts w:cs="Times New Roman"/>
          <w:szCs w:val="28"/>
        </w:rPr>
        <w:t>-у!.. Даже машинист обернулся и, наверное, подумал, что это его большой паровоз нагоняет.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А на одном разъезде бок о бок остановились они рядом с могучим железным бронепоездом. Грозно торчали из башен укутанные брезентом орудия. Красноармейцы весело топали, смеялись и, хлопая варежками, отогревали руки.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один человек в кожанке </w:t>
      </w:r>
      <w:proofErr w:type="gramStart"/>
      <w:r w:rsidRPr="008D164D">
        <w:rPr>
          <w:rFonts w:cs="Times New Roman"/>
          <w:szCs w:val="28"/>
        </w:rPr>
        <w:t>стоял возле бронепоезда молчалив</w:t>
      </w:r>
      <w:proofErr w:type="gramEnd"/>
      <w:r w:rsidRPr="008D164D">
        <w:rPr>
          <w:rFonts w:cs="Times New Roman"/>
          <w:szCs w:val="28"/>
        </w:rPr>
        <w:t xml:space="preserve"> и задумчив. И Чук с Геком решили, что это, конечно, </w:t>
      </w:r>
      <w:r w:rsidRPr="008D164D">
        <w:rPr>
          <w:rFonts w:cs="Times New Roman"/>
          <w:szCs w:val="28"/>
        </w:rPr>
        <w:lastRenderedPageBreak/>
        <w:t xml:space="preserve">командир, который стоит и ожидает, не </w:t>
      </w:r>
      <w:r w:rsidR="00416734" w:rsidRPr="008D164D">
        <w:rPr>
          <w:rFonts w:cs="Times New Roman"/>
          <w:szCs w:val="28"/>
        </w:rPr>
        <w:t>придёт</w:t>
      </w:r>
      <w:r w:rsidRPr="008D164D">
        <w:rPr>
          <w:rFonts w:cs="Times New Roman"/>
          <w:szCs w:val="28"/>
        </w:rPr>
        <w:t xml:space="preserve"> ли приказ от Ворошилова открыть против врагов бой.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Да, немало всякого они за дорогу повидали. Жаль только, что на дворе бушевали </w:t>
      </w:r>
      <w:proofErr w:type="gramStart"/>
      <w:r w:rsidRPr="008D164D">
        <w:rPr>
          <w:rFonts w:cs="Times New Roman"/>
          <w:szCs w:val="28"/>
        </w:rPr>
        <w:t>метели</w:t>
      </w:r>
      <w:proofErr w:type="gramEnd"/>
      <w:r w:rsidRPr="008D164D">
        <w:rPr>
          <w:rFonts w:cs="Times New Roman"/>
          <w:szCs w:val="28"/>
        </w:rPr>
        <w:t xml:space="preserve"> и окна вагона часто бывали наглухо залеплены снегом.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И </w:t>
      </w:r>
      <w:proofErr w:type="gramStart"/>
      <w:r w:rsidRPr="008D164D">
        <w:rPr>
          <w:rFonts w:cs="Times New Roman"/>
          <w:szCs w:val="28"/>
        </w:rPr>
        <w:t>вот</w:t>
      </w:r>
      <w:proofErr w:type="gramEnd"/>
      <w:r w:rsidRPr="008D164D">
        <w:rPr>
          <w:rFonts w:cs="Times New Roman"/>
          <w:szCs w:val="28"/>
        </w:rPr>
        <w:t xml:space="preserve"> наконец утром поезд подкатил к маленькой станции.</w:t>
      </w:r>
      <w:r w:rsidR="00416734">
        <w:rPr>
          <w:rFonts w:cs="Times New Roman"/>
          <w:szCs w:val="28"/>
        </w:rPr>
        <w:t xml:space="preserve"> </w:t>
      </w:r>
      <w:r w:rsidRPr="008D164D">
        <w:rPr>
          <w:rFonts w:cs="Times New Roman"/>
          <w:szCs w:val="28"/>
        </w:rPr>
        <w:t>Только-только мать успела осадить Чука с Геком и принять от военного вещи, как поезд умчался.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Чемоданы были свалены на снег. Деревянная платформа вскоре опустела, а отец встречать так и не вышел.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мать на отца рассердилась и, оставив детей караулить вещи, пошла к ямщикам узнавать, какие за ними отец прислал сани, потому что до того места, где он жил, оставалось ехать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 xml:space="preserve">километров сто </w:t>
      </w:r>
      <w:proofErr w:type="spellStart"/>
      <w:r w:rsidRPr="008D164D">
        <w:rPr>
          <w:rFonts w:cs="Times New Roman"/>
          <w:szCs w:val="28"/>
        </w:rPr>
        <w:t>тайгою</w:t>
      </w:r>
      <w:proofErr w:type="spellEnd"/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ходила очень долго, а тут</w:t>
      </w:r>
      <w:r w:rsidR="00ED64F4">
        <w:rPr>
          <w:rFonts w:cs="Times New Roman"/>
          <w:szCs w:val="28"/>
        </w:rPr>
        <w:t xml:space="preserve"> ещё </w:t>
      </w:r>
      <w:r w:rsidR="00416734" w:rsidRPr="008D164D">
        <w:rPr>
          <w:rFonts w:cs="Times New Roman"/>
          <w:szCs w:val="28"/>
        </w:rPr>
        <w:t>неподалёку</w:t>
      </w:r>
      <w:r w:rsidRPr="008D164D">
        <w:rPr>
          <w:rFonts w:cs="Times New Roman"/>
          <w:szCs w:val="28"/>
        </w:rPr>
        <w:t xml:space="preserve"> появился страшенный коз</w:t>
      </w:r>
      <w:r w:rsidR="00416734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л. Сначала он глодал кору с замороженного бревна, но потом противно </w:t>
      </w:r>
      <w:proofErr w:type="spellStart"/>
      <w:r w:rsidRPr="008D164D">
        <w:rPr>
          <w:rFonts w:cs="Times New Roman"/>
          <w:szCs w:val="28"/>
        </w:rPr>
        <w:t>мемекнул</w:t>
      </w:r>
      <w:proofErr w:type="spellEnd"/>
      <w:r w:rsidRPr="008D164D">
        <w:rPr>
          <w:rFonts w:cs="Times New Roman"/>
          <w:szCs w:val="28"/>
        </w:rPr>
        <w:t xml:space="preserve"> и что-то очень пристально стал на Чука с Геком поглядывать.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Чук и Гек поспешно укрылись за чемоданами, потому что кто его знает, что в этих краях козлам надо.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вот вернулась мать. Она была совсем опечалена и объяснила, что, вероятно, отец телеграмму </w:t>
      </w:r>
      <w:proofErr w:type="gramStart"/>
      <w:r w:rsidRPr="008D164D">
        <w:rPr>
          <w:rFonts w:cs="Times New Roman"/>
          <w:szCs w:val="28"/>
        </w:rPr>
        <w:t>о</w:t>
      </w:r>
      <w:proofErr w:type="gramEnd"/>
      <w:r w:rsidRPr="008D164D">
        <w:rPr>
          <w:rFonts w:cs="Times New Roman"/>
          <w:szCs w:val="28"/>
        </w:rPr>
        <w:t xml:space="preserve"> их выезде не получил и поэтому лошадей на станцию он за ними не прислал.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Тогда они позвали ямщика. Ямщик длинным кнутом </w:t>
      </w:r>
      <w:proofErr w:type="gramStart"/>
      <w:r w:rsidRPr="008D164D">
        <w:rPr>
          <w:rFonts w:cs="Times New Roman"/>
          <w:szCs w:val="28"/>
        </w:rPr>
        <w:t>огрел</w:t>
      </w:r>
      <w:proofErr w:type="gramEnd"/>
      <w:r w:rsidRPr="008D164D">
        <w:rPr>
          <w:rFonts w:cs="Times New Roman"/>
          <w:szCs w:val="28"/>
        </w:rPr>
        <w:t xml:space="preserve"> козла по спине, забрал вещи и </w:t>
      </w:r>
      <w:r w:rsidR="00AD721B" w:rsidRPr="008D164D">
        <w:rPr>
          <w:rFonts w:cs="Times New Roman"/>
          <w:szCs w:val="28"/>
        </w:rPr>
        <w:t>понёс</w:t>
      </w:r>
      <w:r w:rsidRPr="008D164D">
        <w:rPr>
          <w:rFonts w:cs="Times New Roman"/>
          <w:szCs w:val="28"/>
        </w:rPr>
        <w:t xml:space="preserve"> их в буфет вокзала.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Буфет был маленький. За стойкой пыхтел толстый, ростом с Чука, самовар. Он дрожал, гудел, и густой пар его, как облако, поднимался к бревенчатому потолку, под которым чирикали залетевшие погреться воробьи.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Пока Чук с Геком пили чай, мать торговалась с ямщиком: сколько он </w:t>
      </w:r>
      <w:r w:rsidR="007A1CBC" w:rsidRPr="008D164D">
        <w:rPr>
          <w:rFonts w:cs="Times New Roman"/>
          <w:szCs w:val="28"/>
        </w:rPr>
        <w:t>возьмёт</w:t>
      </w:r>
      <w:r w:rsidRPr="008D164D">
        <w:rPr>
          <w:rFonts w:cs="Times New Roman"/>
          <w:szCs w:val="28"/>
        </w:rPr>
        <w:t xml:space="preserve">, чтобы довезти их в лес до места. Ямщик просил очень много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целых сто рублей. Да и то сказать: дорога и на самом деле была не ближняя. Наконец они договорились, и ямщик побежал домой за хлебом, за сеном и за </w:t>
      </w:r>
      <w:r w:rsidR="007A1CBC" w:rsidRPr="008D164D">
        <w:rPr>
          <w:rFonts w:cs="Times New Roman"/>
          <w:szCs w:val="28"/>
        </w:rPr>
        <w:t>тёплыми</w:t>
      </w:r>
      <w:r w:rsidRPr="008D164D">
        <w:rPr>
          <w:rFonts w:cs="Times New Roman"/>
          <w:szCs w:val="28"/>
        </w:rPr>
        <w:t xml:space="preserve"> тулупами. 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Отец и не знает, что мы уже приехали,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То-то он удивится и обрадуется!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Да, он обрадуется, </w:t>
      </w:r>
      <w:r>
        <w:rPr>
          <w:rFonts w:cs="Times New Roman"/>
          <w:szCs w:val="28"/>
        </w:rPr>
        <w:t xml:space="preserve">— </w:t>
      </w:r>
      <w:r w:rsidR="007A1CBC" w:rsidRPr="008D164D">
        <w:rPr>
          <w:rFonts w:cs="Times New Roman"/>
          <w:szCs w:val="28"/>
        </w:rPr>
        <w:t>прихлёбывая</w:t>
      </w:r>
      <w:r w:rsidR="009A0AA2" w:rsidRPr="008D164D">
        <w:rPr>
          <w:rFonts w:cs="Times New Roman"/>
          <w:szCs w:val="28"/>
        </w:rPr>
        <w:t xml:space="preserve"> чай, важно подтвердил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 я удивлюсь и обрадуюсь тоже.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И я тоже,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согласился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Мы подъедем тихонько, и если папа куда-нибудь вышел из дома, то мы чемоданы </w:t>
      </w:r>
      <w:r w:rsidR="009A0AA2" w:rsidRPr="008D164D">
        <w:rPr>
          <w:rFonts w:cs="Times New Roman"/>
          <w:szCs w:val="28"/>
        </w:rPr>
        <w:lastRenderedPageBreak/>
        <w:t>спрячем, а сами залезем под кровать. Вот он приходит. Сел. Задумался. А мы молчим, молчим, да вдруг как завоем!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под кровать не полезу,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отказалась мать,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 выть не буду тоже. Лезьте и войте сами</w:t>
      </w:r>
      <w:proofErr w:type="gramStart"/>
      <w:r w:rsidR="009A0AA2" w:rsidRPr="008D164D">
        <w:rPr>
          <w:rFonts w:cs="Times New Roman"/>
          <w:szCs w:val="28"/>
        </w:rPr>
        <w:t>… З</w:t>
      </w:r>
      <w:proofErr w:type="gramEnd"/>
      <w:r w:rsidR="009A0AA2" w:rsidRPr="008D164D">
        <w:rPr>
          <w:rFonts w:cs="Times New Roman"/>
          <w:szCs w:val="28"/>
        </w:rPr>
        <w:t>ачем ты, Чук, сахар в карман прячешь? И так у тебя карманы полны, как мусорный ящик.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лошадей кормить буду,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спокойно объяснил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Забирай, Гек, и ты кусок ватрушки. А то у тебя никогда ничего нет. Только и знаешь у меня выпрашивать!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Вскоре </w:t>
      </w:r>
      <w:r w:rsidR="007A1CBC" w:rsidRPr="008D164D">
        <w:rPr>
          <w:rFonts w:cs="Times New Roman"/>
          <w:szCs w:val="28"/>
        </w:rPr>
        <w:t>пришёл</w:t>
      </w:r>
      <w:r w:rsidRPr="008D164D">
        <w:rPr>
          <w:rFonts w:cs="Times New Roman"/>
          <w:szCs w:val="28"/>
        </w:rPr>
        <w:t xml:space="preserve"> ямщик. Уложили в широкие сани багаж, взбили сено, укутались одеялами, тулупами.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Прощайте, большие города, заводы, станции, деревни, </w:t>
      </w:r>
      <w:r w:rsidR="007A1CBC" w:rsidRPr="008D164D">
        <w:rPr>
          <w:rFonts w:cs="Times New Roman"/>
          <w:szCs w:val="28"/>
        </w:rPr>
        <w:t>посёлки</w:t>
      </w:r>
      <w:r w:rsidRPr="008D164D">
        <w:rPr>
          <w:rFonts w:cs="Times New Roman"/>
          <w:szCs w:val="28"/>
        </w:rPr>
        <w:t xml:space="preserve">! Теперь впереди только лес, горы и опять густой, </w:t>
      </w:r>
      <w:r w:rsidR="007A1CBC" w:rsidRPr="008D164D">
        <w:rPr>
          <w:rFonts w:cs="Times New Roman"/>
          <w:szCs w:val="28"/>
        </w:rPr>
        <w:t>тёмный</w:t>
      </w:r>
      <w:r w:rsidRPr="008D164D">
        <w:rPr>
          <w:rFonts w:cs="Times New Roman"/>
          <w:szCs w:val="28"/>
        </w:rPr>
        <w:t xml:space="preserve"> лес.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…Почти до сумерек, охая, ахая и дивясь на дремучую тайгу, они проехали незаметно. Но вот Чуку, которому из-за спины ямщика плохо была видна дорога, стало скучно. Он попросил у матери пирожка или булки. Но ни пирожка, ни булки мать ему, конечно, не дала. Тогда он насупился и от нечего делать стал толкать Гека и отжимать его к краю.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Сначала Гек терпеливо отпихивался. Потом вспылил и плюнул на Чука. Чук обозлился и кинулся в драку. Но так как руки их были стянуты </w:t>
      </w:r>
      <w:r w:rsidR="007A1CBC" w:rsidRPr="008D164D">
        <w:rPr>
          <w:rFonts w:cs="Times New Roman"/>
          <w:szCs w:val="28"/>
        </w:rPr>
        <w:t>тяжёлыми</w:t>
      </w:r>
      <w:r w:rsidRPr="008D164D">
        <w:rPr>
          <w:rFonts w:cs="Times New Roman"/>
          <w:szCs w:val="28"/>
        </w:rPr>
        <w:t xml:space="preserve"> меховыми тулупами, то они ничего не могли поделать, кроме как стукать друг друга укутанными в башлыки лбами.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Посмотрела на них мать и рассмеялась. А тут ямщик ударил кнутом по коням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и рванули кони. Выскочили на дорогу и затанцевали два белых пушистых зайца. Ямщик закричал: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Эй, </w:t>
      </w:r>
      <w:proofErr w:type="gramStart"/>
      <w:r w:rsidR="009A0AA2" w:rsidRPr="008D164D">
        <w:rPr>
          <w:rFonts w:cs="Times New Roman"/>
          <w:szCs w:val="28"/>
        </w:rPr>
        <w:t>эй</w:t>
      </w:r>
      <w:proofErr w:type="gramEnd"/>
      <w:r w:rsidR="009A0AA2" w:rsidRPr="008D164D">
        <w:rPr>
          <w:rFonts w:cs="Times New Roman"/>
          <w:szCs w:val="28"/>
        </w:rPr>
        <w:t>! Ого-</w:t>
      </w:r>
      <w:proofErr w:type="spellStart"/>
      <w:r w:rsidR="009A0AA2" w:rsidRPr="008D164D">
        <w:rPr>
          <w:rFonts w:cs="Times New Roman"/>
          <w:szCs w:val="28"/>
        </w:rPr>
        <w:t>г</w:t>
      </w:r>
      <w:proofErr w:type="gramStart"/>
      <w:r w:rsidR="009A0AA2" w:rsidRPr="008D164D">
        <w:rPr>
          <w:rFonts w:cs="Times New Roman"/>
          <w:szCs w:val="28"/>
        </w:rPr>
        <w:t>o</w:t>
      </w:r>
      <w:proofErr w:type="spellEnd"/>
      <w:proofErr w:type="gramEnd"/>
      <w:r w:rsidR="009A0AA2" w:rsidRPr="008D164D">
        <w:rPr>
          <w:rFonts w:cs="Times New Roman"/>
          <w:szCs w:val="28"/>
        </w:rPr>
        <w:t>!.. Берегись: задавим!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Весело умчались в лес озорные зайцы. Дул в лицо свежий ветер. И, поневоле </w:t>
      </w:r>
      <w:proofErr w:type="gramStart"/>
      <w:r w:rsidRPr="008D164D">
        <w:rPr>
          <w:rFonts w:cs="Times New Roman"/>
          <w:szCs w:val="28"/>
        </w:rPr>
        <w:t>прижавшись</w:t>
      </w:r>
      <w:proofErr w:type="gramEnd"/>
      <w:r w:rsidRPr="008D164D">
        <w:rPr>
          <w:rFonts w:cs="Times New Roman"/>
          <w:szCs w:val="28"/>
        </w:rPr>
        <w:t xml:space="preserve"> друг к другу, Чук и Гек помчались в санях под гору навстречу тайге и навстречу луне, которая медленно выползала из-за уже </w:t>
      </w:r>
      <w:r w:rsidR="007A1CBC" w:rsidRPr="008D164D">
        <w:rPr>
          <w:rFonts w:cs="Times New Roman"/>
          <w:szCs w:val="28"/>
        </w:rPr>
        <w:t>недалёких</w:t>
      </w:r>
      <w:r w:rsidRPr="008D164D">
        <w:rPr>
          <w:rFonts w:cs="Times New Roman"/>
          <w:szCs w:val="28"/>
        </w:rPr>
        <w:t xml:space="preserve"> Синих гор.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вот безо всякой команды кони стали возле маленькой, </w:t>
      </w:r>
      <w:r w:rsidR="007A1CBC" w:rsidRPr="008D164D">
        <w:rPr>
          <w:rFonts w:cs="Times New Roman"/>
          <w:szCs w:val="28"/>
        </w:rPr>
        <w:t>занесённой</w:t>
      </w:r>
      <w:r w:rsidRPr="008D164D">
        <w:rPr>
          <w:rFonts w:cs="Times New Roman"/>
          <w:szCs w:val="28"/>
        </w:rPr>
        <w:t xml:space="preserve"> снегом избушки.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Здесь ночуем,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ямщик, соскакивая в снег.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Это наша станция.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Избушка была маленькая, но крепкая. Людей в ней не было.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Быстро вскипятил ямщик чайник; принесли из саней сумку с продуктами.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 xml:space="preserve">Колбаса до того </w:t>
      </w:r>
      <w:r w:rsidR="007A1CBC" w:rsidRPr="008D164D">
        <w:rPr>
          <w:rFonts w:cs="Times New Roman"/>
          <w:szCs w:val="28"/>
        </w:rPr>
        <w:t>замёрзла</w:t>
      </w:r>
      <w:r w:rsidRPr="008D164D">
        <w:rPr>
          <w:rFonts w:cs="Times New Roman"/>
          <w:szCs w:val="28"/>
        </w:rPr>
        <w:t xml:space="preserve"> и затвердела, что ею можно было забивать гвозди. Колбасу ошпарили кипятком, а куски хлеба положили на горячую плиту.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За печкой Чук </w:t>
      </w:r>
      <w:r w:rsidR="007A1CBC" w:rsidRPr="008D164D">
        <w:rPr>
          <w:rFonts w:cs="Times New Roman"/>
          <w:szCs w:val="28"/>
        </w:rPr>
        <w:t>нашёл</w:t>
      </w:r>
      <w:r w:rsidRPr="008D164D">
        <w:rPr>
          <w:rFonts w:cs="Times New Roman"/>
          <w:szCs w:val="28"/>
        </w:rPr>
        <w:t xml:space="preserve"> какую-то кривую пружину, и ямщик сказал ему, что это пружина от капкана, которым ловят всякого зверя. Пружина была ржавая и валялась без дела. Это Чук сообразил сразу.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Попили чаю, поели и легли спать. У стены стояла широкая деревянная кровать. Вместо матраца на ней были навалены сухие листья.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Гек не любил спать ни у стены, ни посредине. Он любил спать с краю. И хотя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 xml:space="preserve">с раннего детства он </w:t>
      </w:r>
      <w:proofErr w:type="gramStart"/>
      <w:r w:rsidRPr="008D164D">
        <w:rPr>
          <w:rFonts w:cs="Times New Roman"/>
          <w:szCs w:val="28"/>
        </w:rPr>
        <w:t>слыхал</w:t>
      </w:r>
      <w:proofErr w:type="gramEnd"/>
      <w:r w:rsidRPr="008D164D">
        <w:rPr>
          <w:rFonts w:cs="Times New Roman"/>
          <w:szCs w:val="28"/>
        </w:rPr>
        <w:t xml:space="preserve"> песню</w:t>
      </w:r>
      <w:r>
        <w:rPr>
          <w:rFonts w:cs="Times New Roman"/>
          <w:szCs w:val="28"/>
        </w:rPr>
        <w:t xml:space="preserve"> «</w:t>
      </w:r>
      <w:r w:rsidRPr="008D164D">
        <w:rPr>
          <w:rFonts w:cs="Times New Roman"/>
          <w:szCs w:val="28"/>
        </w:rPr>
        <w:t xml:space="preserve">Баю-баюшки-баю, не </w:t>
      </w:r>
      <w:proofErr w:type="spellStart"/>
      <w:r w:rsidRPr="008D164D">
        <w:rPr>
          <w:rFonts w:cs="Times New Roman"/>
          <w:szCs w:val="28"/>
        </w:rPr>
        <w:t>ложися</w:t>
      </w:r>
      <w:proofErr w:type="spellEnd"/>
      <w:r w:rsidRPr="008D164D">
        <w:rPr>
          <w:rFonts w:cs="Times New Roman"/>
          <w:szCs w:val="28"/>
        </w:rPr>
        <w:t xml:space="preserve"> на краю</w:t>
      </w:r>
      <w:r>
        <w:rPr>
          <w:rFonts w:cs="Times New Roman"/>
          <w:szCs w:val="28"/>
        </w:rPr>
        <w:t>»,</w:t>
      </w:r>
      <w:r w:rsidRPr="008D164D">
        <w:rPr>
          <w:rFonts w:cs="Times New Roman"/>
          <w:szCs w:val="28"/>
        </w:rPr>
        <w:t xml:space="preserve"> Гек вс</w:t>
      </w:r>
      <w:r w:rsidR="004800AB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равно всегда спал с краю.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Если же его клали в </w:t>
      </w:r>
      <w:r w:rsidR="007A1CBC" w:rsidRPr="008D164D">
        <w:rPr>
          <w:rFonts w:cs="Times New Roman"/>
          <w:szCs w:val="28"/>
        </w:rPr>
        <w:t>серёдку</w:t>
      </w:r>
      <w:r w:rsidRPr="008D164D">
        <w:rPr>
          <w:rFonts w:cs="Times New Roman"/>
          <w:szCs w:val="28"/>
        </w:rPr>
        <w:t>, то во сне он сбрасывал со всех одеяла, отбивался локтями и толкал Чука в живот коленом.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Не раздеваясь и укрывшись тулупами, они улеглись: Чук у стенки, мать посредине, а Гек с краю.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Ямщик потушил свечку и полез на печь. Разом все уснули. Но, конечно, как и всегда, ночью Геку захотелось пить, и он проснулся.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 </w:t>
      </w:r>
      <w:r w:rsidR="007A1CBC" w:rsidRPr="008D164D">
        <w:rPr>
          <w:rFonts w:cs="Times New Roman"/>
          <w:szCs w:val="28"/>
        </w:rPr>
        <w:t>полудрёме</w:t>
      </w:r>
      <w:r w:rsidRPr="008D164D">
        <w:rPr>
          <w:rFonts w:cs="Times New Roman"/>
          <w:szCs w:val="28"/>
        </w:rPr>
        <w:t xml:space="preserve"> он надел валенки, добрался до стола, глотнул воды из чайника и сел перед окном на табуретку.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Луна была за тучками и, сквозь маленькое окошко сугробы снега казались ч</w:t>
      </w:r>
      <w:r w:rsidR="007A1CBC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>рно-синими.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D164D">
        <w:rPr>
          <w:rFonts w:cs="Times New Roman"/>
          <w:szCs w:val="28"/>
        </w:rPr>
        <w:t>Вот как далеко занесло нашего папу!</w:t>
      </w:r>
      <w:r>
        <w:rPr>
          <w:rFonts w:cs="Times New Roman"/>
          <w:szCs w:val="28"/>
        </w:rPr>
        <w:t xml:space="preserve">»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удивился Гек. И он подумал, что, наверное, дальше, чем это место, уже и </w:t>
      </w:r>
      <w:proofErr w:type="gramStart"/>
      <w:r w:rsidRPr="008D164D">
        <w:rPr>
          <w:rFonts w:cs="Times New Roman"/>
          <w:szCs w:val="28"/>
        </w:rPr>
        <w:t>не много</w:t>
      </w:r>
      <w:proofErr w:type="gramEnd"/>
      <w:r w:rsidRPr="008D164D">
        <w:rPr>
          <w:rFonts w:cs="Times New Roman"/>
          <w:szCs w:val="28"/>
        </w:rPr>
        <w:t xml:space="preserve"> осталось мест на свете.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вот Гек прислушался. За окном ему почудился стук. Это был даже не стук, а скрип снега под чьими-то </w:t>
      </w:r>
      <w:r w:rsidR="007A1CBC" w:rsidRPr="008D164D">
        <w:rPr>
          <w:rFonts w:cs="Times New Roman"/>
          <w:szCs w:val="28"/>
        </w:rPr>
        <w:t>тяжёлыми</w:t>
      </w:r>
      <w:r w:rsidRPr="008D164D">
        <w:rPr>
          <w:rFonts w:cs="Times New Roman"/>
          <w:szCs w:val="28"/>
        </w:rPr>
        <w:t xml:space="preserve"> шагами. Так и есть! Вот во тьме что-то тяжело вздохнуло, зашевелилось, заворочалось, и Гек понял, что это мимо окна </w:t>
      </w:r>
      <w:r w:rsidR="007A1CBC" w:rsidRPr="008D164D">
        <w:rPr>
          <w:rFonts w:cs="Times New Roman"/>
          <w:szCs w:val="28"/>
        </w:rPr>
        <w:t>прошёл</w:t>
      </w:r>
      <w:r w:rsidRPr="008D164D">
        <w:rPr>
          <w:rFonts w:cs="Times New Roman"/>
          <w:szCs w:val="28"/>
        </w:rPr>
        <w:t xml:space="preserve"> медведь. 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Злобный медведь, что тебе надо? Мы так долго едем к папе, а ты хочешь нас </w:t>
      </w:r>
      <w:proofErr w:type="gramStart"/>
      <w:r w:rsidR="009A0AA2" w:rsidRPr="008D164D">
        <w:rPr>
          <w:rFonts w:cs="Times New Roman"/>
          <w:szCs w:val="28"/>
        </w:rPr>
        <w:t>сожрать</w:t>
      </w:r>
      <w:proofErr w:type="gramEnd"/>
      <w:r w:rsidR="009A0AA2" w:rsidRPr="008D164D">
        <w:rPr>
          <w:rFonts w:cs="Times New Roman"/>
          <w:szCs w:val="28"/>
        </w:rPr>
        <w:t xml:space="preserve">, чтобы мы его никогда не увидели?.. Нет, уходи прочь, пока люди не убили тебя метким </w:t>
      </w:r>
      <w:r w:rsidR="007A1CBC" w:rsidRPr="008D164D">
        <w:rPr>
          <w:rFonts w:cs="Times New Roman"/>
          <w:szCs w:val="28"/>
        </w:rPr>
        <w:t>ружьём</w:t>
      </w:r>
      <w:r w:rsidR="009A0AA2" w:rsidRPr="008D164D">
        <w:rPr>
          <w:rFonts w:cs="Times New Roman"/>
          <w:szCs w:val="28"/>
        </w:rPr>
        <w:t xml:space="preserve"> или острой саблей!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Так думал и бормотал Гек, а сам со страхом и любопытством крепче и крепче прижимался лбом к обледенелому стеклу узкого окошка.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 вот из-за быстрых туч стремительно выкатилась луна. Ч</w:t>
      </w:r>
      <w:r w:rsidR="007A1CBC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рно-синие сугробы засверкали мягким матовым блеском, и </w:t>
      </w:r>
      <w:r w:rsidRPr="008D164D">
        <w:rPr>
          <w:rFonts w:cs="Times New Roman"/>
          <w:szCs w:val="28"/>
        </w:rPr>
        <w:lastRenderedPageBreak/>
        <w:t>Гек увидел, что медведь этот вовсе не медведь, а просто это отвязавшаяся лошадь ходит вокруг саней и ест сено.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Было досадно. Гек залез на кровать под тулуп, а так как только что он думал о </w:t>
      </w:r>
      <w:proofErr w:type="gramStart"/>
      <w:r w:rsidRPr="008D164D">
        <w:rPr>
          <w:rFonts w:cs="Times New Roman"/>
          <w:szCs w:val="28"/>
        </w:rPr>
        <w:t>нехорошем</w:t>
      </w:r>
      <w:proofErr w:type="gramEnd"/>
      <w:r w:rsidRPr="008D164D">
        <w:rPr>
          <w:rFonts w:cs="Times New Roman"/>
          <w:szCs w:val="28"/>
        </w:rPr>
        <w:t xml:space="preserve">, то и сон к нему </w:t>
      </w:r>
      <w:r w:rsidR="007A1CBC" w:rsidRPr="008D164D">
        <w:rPr>
          <w:rFonts w:cs="Times New Roman"/>
          <w:szCs w:val="28"/>
        </w:rPr>
        <w:t>пришёл</w:t>
      </w:r>
      <w:r w:rsidRPr="008D164D">
        <w:rPr>
          <w:rFonts w:cs="Times New Roman"/>
          <w:szCs w:val="28"/>
        </w:rPr>
        <w:t xml:space="preserve"> угрюмый.</w:t>
      </w:r>
    </w:p>
    <w:p w:rsidR="007A1CBC" w:rsidRPr="007A1CBC" w:rsidRDefault="007A1CBC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</w:p>
    <w:p w:rsidR="009A0AA2" w:rsidRPr="007A1CBC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Приснился Геку странный сон!</w:t>
      </w:r>
    </w:p>
    <w:p w:rsidR="009A0AA2" w:rsidRPr="007A1CBC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 xml:space="preserve">Как будто страшный </w:t>
      </w:r>
      <w:proofErr w:type="spellStart"/>
      <w:r w:rsidRPr="007A1CBC">
        <w:rPr>
          <w:rFonts w:cs="Times New Roman"/>
          <w:sz w:val="24"/>
          <w:szCs w:val="28"/>
        </w:rPr>
        <w:t>Турворон</w:t>
      </w:r>
      <w:proofErr w:type="spellEnd"/>
    </w:p>
    <w:p w:rsidR="009A0AA2" w:rsidRPr="007A1CBC" w:rsidRDefault="00634FD8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Плюёт</w:t>
      </w:r>
      <w:r w:rsidR="009A0AA2" w:rsidRPr="007A1CBC">
        <w:rPr>
          <w:rFonts w:cs="Times New Roman"/>
          <w:sz w:val="24"/>
          <w:szCs w:val="28"/>
        </w:rPr>
        <w:t xml:space="preserve"> слюной, как кипятком,</w:t>
      </w:r>
    </w:p>
    <w:p w:rsidR="009A0AA2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Грозит железным кулаком.</w:t>
      </w:r>
    </w:p>
    <w:p w:rsidR="00634FD8" w:rsidRPr="007A1CBC" w:rsidRDefault="00634FD8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</w:p>
    <w:p w:rsidR="009A0AA2" w:rsidRPr="007A1CBC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Кругом пожар! В снегу следы!</w:t>
      </w:r>
    </w:p>
    <w:p w:rsidR="009A0AA2" w:rsidRPr="007A1CBC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Идут солдатские ряды.</w:t>
      </w:r>
    </w:p>
    <w:p w:rsidR="009A0AA2" w:rsidRPr="007A1CBC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И волокут из дальних мест</w:t>
      </w:r>
    </w:p>
    <w:p w:rsidR="009A0AA2" w:rsidRPr="007A1CBC" w:rsidRDefault="009A0AA2" w:rsidP="007A1CBC">
      <w:pPr>
        <w:spacing w:after="0" w:line="240" w:lineRule="auto"/>
        <w:ind w:left="2124" w:firstLine="709"/>
        <w:jc w:val="both"/>
        <w:rPr>
          <w:rFonts w:cs="Times New Roman"/>
          <w:sz w:val="24"/>
          <w:szCs w:val="28"/>
        </w:rPr>
      </w:pPr>
      <w:r w:rsidRPr="007A1CBC">
        <w:rPr>
          <w:rFonts w:cs="Times New Roman"/>
          <w:sz w:val="24"/>
          <w:szCs w:val="28"/>
        </w:rPr>
        <w:t>Кривой фашистский флаг и крест.</w:t>
      </w:r>
    </w:p>
    <w:p w:rsidR="007A1CBC" w:rsidRPr="007A1CBC" w:rsidRDefault="007A1CBC" w:rsidP="009A0AA2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Постойте!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закричал им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Вы не туда </w:t>
      </w:r>
      <w:r w:rsidR="00634FD8" w:rsidRPr="008D164D">
        <w:rPr>
          <w:rFonts w:cs="Times New Roman"/>
          <w:szCs w:val="28"/>
        </w:rPr>
        <w:t>идёте</w:t>
      </w:r>
      <w:r w:rsidR="009A0AA2" w:rsidRPr="008D164D">
        <w:rPr>
          <w:rFonts w:cs="Times New Roman"/>
          <w:szCs w:val="28"/>
        </w:rPr>
        <w:t>! Здесь нельзя!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 никто не постоял, и его, Гека, не слушали.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 гневе тогда выхватил Гек жестяную сигнальную дуду, ту, что лежала у Чука в картонке из-под ботинок, и загудел так громко, что быстро поднял голову задумчивый командир железного бронепоезда, властно махнул рукой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и разом ударили залпом его </w:t>
      </w:r>
      <w:r w:rsidR="00634FD8" w:rsidRPr="008D164D">
        <w:rPr>
          <w:rFonts w:cs="Times New Roman"/>
          <w:szCs w:val="28"/>
        </w:rPr>
        <w:t>тяжёлые</w:t>
      </w:r>
      <w:r w:rsidRPr="008D164D">
        <w:rPr>
          <w:rFonts w:cs="Times New Roman"/>
          <w:szCs w:val="28"/>
        </w:rPr>
        <w:t xml:space="preserve"> и грозные орудия.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Хорошо!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похвалил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Только стрельните </w:t>
      </w:r>
      <w:r w:rsidR="00634FD8" w:rsidRPr="008D164D">
        <w:rPr>
          <w:rFonts w:cs="Times New Roman"/>
          <w:szCs w:val="28"/>
        </w:rPr>
        <w:t>ещё</w:t>
      </w:r>
      <w:r w:rsidR="009A0AA2" w:rsidRPr="008D164D">
        <w:rPr>
          <w:rFonts w:cs="Times New Roman"/>
          <w:szCs w:val="28"/>
        </w:rPr>
        <w:t>, а то одного раза им, наверное, мало…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проснулась оттого, что оба е</w:t>
      </w:r>
      <w:r w:rsidR="00634FD8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дорогих сына с двух сторон нестерпимо толкались и ворочались.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Она повернулась к Чуку и почувствовала, как в бок ей ткнуло что-то </w:t>
      </w:r>
      <w:r w:rsidR="00634FD8" w:rsidRPr="008D164D">
        <w:rPr>
          <w:rFonts w:cs="Times New Roman"/>
          <w:szCs w:val="28"/>
        </w:rPr>
        <w:t>твёрдое</w:t>
      </w:r>
      <w:r w:rsidRPr="008D164D">
        <w:rPr>
          <w:rFonts w:cs="Times New Roman"/>
          <w:szCs w:val="28"/>
        </w:rPr>
        <w:t xml:space="preserve"> и острое. Она пошарила и достала из-под одеяла пружину от капкана, которую запасливый Чук тайно притащил с собой в постель.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швырнула пружину за кровать. При свете луны она заглянула в лицо Геку и поняла, что ему снится тревожный сон.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Сон, конечно, не пружина, и его нельзя выкинуть. Но его можно потушить. Мать повернула Гека со спины на бок и, покачивая, тихонько подула на его </w:t>
      </w:r>
      <w:r w:rsidR="00634FD8" w:rsidRPr="008D164D">
        <w:rPr>
          <w:rFonts w:cs="Times New Roman"/>
          <w:szCs w:val="28"/>
        </w:rPr>
        <w:t>тёплый</w:t>
      </w:r>
      <w:r w:rsidRPr="008D164D">
        <w:rPr>
          <w:rFonts w:cs="Times New Roman"/>
          <w:szCs w:val="28"/>
        </w:rPr>
        <w:t xml:space="preserve"> лоб.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Вскоре Гек засопел, улыбнулся, и это означало, что плохой сон погас.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мать встала и в чулках, без валенок, подошла к окошку.</w:t>
      </w:r>
    </w:p>
    <w:p w:rsidR="009A0AA2" w:rsidRDefault="00634FD8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Ещё</w:t>
      </w:r>
      <w:r w:rsidR="009A0AA2" w:rsidRPr="008D164D">
        <w:rPr>
          <w:rFonts w:cs="Times New Roman"/>
          <w:szCs w:val="28"/>
        </w:rPr>
        <w:t xml:space="preserve"> не светало, и небо было вс</w:t>
      </w:r>
      <w:r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в </w:t>
      </w:r>
      <w:r w:rsidRPr="008D164D">
        <w:rPr>
          <w:rFonts w:cs="Times New Roman"/>
          <w:szCs w:val="28"/>
        </w:rPr>
        <w:t>звёздах</w:t>
      </w:r>
      <w:r w:rsidR="009A0AA2" w:rsidRPr="008D164D">
        <w:rPr>
          <w:rFonts w:cs="Times New Roman"/>
          <w:szCs w:val="28"/>
        </w:rPr>
        <w:t>. Иные зв</w:t>
      </w:r>
      <w:r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зды горели высоко, а иные склонялись над </w:t>
      </w:r>
      <w:r w:rsidRPr="008D164D">
        <w:rPr>
          <w:rFonts w:cs="Times New Roman"/>
          <w:szCs w:val="28"/>
        </w:rPr>
        <w:t>чёрной</w:t>
      </w:r>
      <w:r w:rsidR="009A0AA2" w:rsidRPr="008D164D">
        <w:rPr>
          <w:rFonts w:cs="Times New Roman"/>
          <w:szCs w:val="28"/>
        </w:rPr>
        <w:t xml:space="preserve"> тайгой совсем низко.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 xml:space="preserve">И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удивительное дело!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тут же и так же, как маленький Гек, она подумала, что дальше, чем это место, куда занесло е</w:t>
      </w:r>
      <w:r w:rsidR="00634FD8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беспокойного мужа, наверное, и </w:t>
      </w:r>
      <w:proofErr w:type="gramStart"/>
      <w:r w:rsidRPr="008D164D">
        <w:rPr>
          <w:rFonts w:cs="Times New Roman"/>
          <w:szCs w:val="28"/>
        </w:rPr>
        <w:t>не много</w:t>
      </w:r>
      <w:proofErr w:type="gramEnd"/>
      <w:r w:rsidRPr="008D164D">
        <w:rPr>
          <w:rFonts w:cs="Times New Roman"/>
          <w:szCs w:val="28"/>
        </w:rPr>
        <w:t xml:space="preserve"> осталось мест на свете.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Весь следующий день дорога шла лесом и горами. На </w:t>
      </w:r>
      <w:r w:rsidR="00634FD8" w:rsidRPr="008D164D">
        <w:rPr>
          <w:rFonts w:cs="Times New Roman"/>
          <w:szCs w:val="28"/>
        </w:rPr>
        <w:t>подъёмах</w:t>
      </w:r>
      <w:r w:rsidRPr="008D164D">
        <w:rPr>
          <w:rFonts w:cs="Times New Roman"/>
          <w:szCs w:val="28"/>
        </w:rPr>
        <w:t xml:space="preserve"> ямщик соскакивал с саней и </w:t>
      </w:r>
      <w:r w:rsidR="00634FD8" w:rsidRPr="008D164D">
        <w:rPr>
          <w:rFonts w:cs="Times New Roman"/>
          <w:szCs w:val="28"/>
        </w:rPr>
        <w:t>шёл</w:t>
      </w:r>
      <w:r w:rsidRPr="008D164D">
        <w:rPr>
          <w:rFonts w:cs="Times New Roman"/>
          <w:szCs w:val="28"/>
        </w:rPr>
        <w:t xml:space="preserve"> по снегу рядом. Но зато на крутых спусках сани мчались с такой быстротой, что Чуку с Геком казалось, будто бы они вместе с лошадьми и санями проваливаются на землю прямо с неба.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Наконец под вечер, когда и люди и кони уже порядком устали, ямщик сказал: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Ну, вот и приехали! За этим мыском поворот. Тут, на поляне, и стоит </w:t>
      </w:r>
      <w:proofErr w:type="spellStart"/>
      <w:r w:rsidR="009A0AA2" w:rsidRPr="008D164D">
        <w:rPr>
          <w:rFonts w:cs="Times New Roman"/>
          <w:szCs w:val="28"/>
        </w:rPr>
        <w:t>ихняя</w:t>
      </w:r>
      <w:proofErr w:type="spellEnd"/>
      <w:r w:rsidR="009A0AA2" w:rsidRPr="008D164D">
        <w:rPr>
          <w:rFonts w:cs="Times New Roman"/>
          <w:szCs w:val="28"/>
        </w:rPr>
        <w:t xml:space="preserve"> база</w:t>
      </w:r>
      <w:proofErr w:type="gramStart"/>
      <w:r w:rsidR="009A0AA2" w:rsidRPr="008D164D">
        <w:rPr>
          <w:rFonts w:cs="Times New Roman"/>
          <w:szCs w:val="28"/>
        </w:rPr>
        <w:t>… Э</w:t>
      </w:r>
      <w:proofErr w:type="gramEnd"/>
      <w:r w:rsidR="009A0AA2" w:rsidRPr="008D164D">
        <w:rPr>
          <w:rFonts w:cs="Times New Roman"/>
          <w:szCs w:val="28"/>
        </w:rPr>
        <w:t>й, но-о!.. Наваливай!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Весело взвизгнув, Чук и Гек вскочили, но сани </w:t>
      </w:r>
      <w:r w:rsidR="00634FD8" w:rsidRPr="008D164D">
        <w:rPr>
          <w:rFonts w:cs="Times New Roman"/>
          <w:szCs w:val="28"/>
        </w:rPr>
        <w:t>дёрнули</w:t>
      </w:r>
      <w:r w:rsidRPr="008D164D">
        <w:rPr>
          <w:rFonts w:cs="Times New Roman"/>
          <w:szCs w:val="28"/>
        </w:rPr>
        <w:t>, и они дружно плюхнулись в сено.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Улыбающаяся мать скинула шерстяной платок и осталась только в пушистой шапке.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Вот и поворот. Сани лихо развернулись и подкатили к </w:t>
      </w:r>
      <w:r w:rsidR="00634FD8" w:rsidRPr="008D164D">
        <w:rPr>
          <w:rFonts w:cs="Times New Roman"/>
          <w:szCs w:val="28"/>
        </w:rPr>
        <w:t>трём</w:t>
      </w:r>
      <w:r w:rsidRPr="008D164D">
        <w:rPr>
          <w:rFonts w:cs="Times New Roman"/>
          <w:szCs w:val="28"/>
        </w:rPr>
        <w:t xml:space="preserve"> </w:t>
      </w:r>
      <w:proofErr w:type="gramStart"/>
      <w:r w:rsidRPr="008D164D">
        <w:rPr>
          <w:rFonts w:cs="Times New Roman"/>
          <w:szCs w:val="28"/>
        </w:rPr>
        <w:t>домишкам</w:t>
      </w:r>
      <w:proofErr w:type="gramEnd"/>
      <w:r w:rsidRPr="008D164D">
        <w:rPr>
          <w:rFonts w:cs="Times New Roman"/>
          <w:szCs w:val="28"/>
        </w:rPr>
        <w:t>, которые торчали на небольшой, укрытой от ветров опушке.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Очень странно! Не лаяли собаки, не было видно людей. Не валил дым из печных труб. Все дорожки были занесены глубоким снегом, а кругом стояла тишина, как зимой на кладбище. И только белобокие сороки бестолково скакали с дерева на дерево.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Ты куда же нас </w:t>
      </w:r>
      <w:r w:rsidR="00634FD8" w:rsidRPr="008D164D">
        <w:rPr>
          <w:rFonts w:cs="Times New Roman"/>
          <w:szCs w:val="28"/>
        </w:rPr>
        <w:t>привёз</w:t>
      </w:r>
      <w:r w:rsidR="009A0AA2" w:rsidRPr="008D164D">
        <w:rPr>
          <w:rFonts w:cs="Times New Roman"/>
          <w:szCs w:val="28"/>
        </w:rPr>
        <w:t xml:space="preserve">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 страхе спросила у ямщика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Разве нам сюда надо?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Куда рядились, туда и </w:t>
      </w:r>
      <w:r w:rsidR="00634FD8" w:rsidRPr="008D164D">
        <w:rPr>
          <w:rFonts w:cs="Times New Roman"/>
          <w:szCs w:val="28"/>
        </w:rPr>
        <w:t>привёз</w:t>
      </w:r>
      <w:r w:rsidR="009A0AA2" w:rsidRPr="008D164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ответил ямщик.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Вот эти дома называются</w:t>
      </w:r>
      <w:r w:rsidR="009A0AA2">
        <w:rPr>
          <w:rFonts w:cs="Times New Roman"/>
          <w:szCs w:val="28"/>
        </w:rPr>
        <w:t xml:space="preserve"> «</w:t>
      </w:r>
      <w:r w:rsidR="009A0AA2" w:rsidRPr="008D164D">
        <w:rPr>
          <w:rFonts w:cs="Times New Roman"/>
          <w:szCs w:val="28"/>
        </w:rPr>
        <w:t>Разведывательно-геологическая база номер три</w:t>
      </w:r>
      <w:r w:rsidR="009A0AA2">
        <w:rPr>
          <w:rFonts w:cs="Times New Roman"/>
          <w:szCs w:val="28"/>
        </w:rPr>
        <w:t>».</w:t>
      </w:r>
      <w:r w:rsidR="009A0AA2" w:rsidRPr="008D164D">
        <w:rPr>
          <w:rFonts w:cs="Times New Roman"/>
          <w:szCs w:val="28"/>
        </w:rPr>
        <w:t xml:space="preserve"> Да вот и вывеска на столбе</w:t>
      </w:r>
      <w:proofErr w:type="gramStart"/>
      <w:r w:rsidR="009A0AA2" w:rsidRPr="008D164D">
        <w:rPr>
          <w:rFonts w:cs="Times New Roman"/>
          <w:szCs w:val="28"/>
        </w:rPr>
        <w:t>… Ч</w:t>
      </w:r>
      <w:proofErr w:type="gramEnd"/>
      <w:r w:rsidR="009A0AA2" w:rsidRPr="008D164D">
        <w:rPr>
          <w:rFonts w:cs="Times New Roman"/>
          <w:szCs w:val="28"/>
        </w:rPr>
        <w:t xml:space="preserve">итайте. Может быть, вам нужна база под названием номер четыре? </w:t>
      </w:r>
      <w:proofErr w:type="gramStart"/>
      <w:r w:rsidR="009A0AA2" w:rsidRPr="008D164D">
        <w:rPr>
          <w:rFonts w:cs="Times New Roman"/>
          <w:szCs w:val="28"/>
        </w:rPr>
        <w:t>Так то</w:t>
      </w:r>
      <w:proofErr w:type="gramEnd"/>
      <w:r w:rsidR="009A0AA2" w:rsidRPr="008D164D">
        <w:rPr>
          <w:rFonts w:cs="Times New Roman"/>
          <w:szCs w:val="28"/>
        </w:rPr>
        <w:t xml:space="preserve"> километров двести совсем в иную сторону.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Нет, нет!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взглянув на вывеску, ответила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Нам нужна эта самая. Но ты посмотри: двери на замках, крыльцо в снегу, а куда же девались люди? 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не знаю, куда б им деваться,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удивился и сам ямщик.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На прошлой неделе мы сюда продукт возили: муку, лук, картошку. Все люди тут были: восемь человек, начальник девятый, со сторожем десять</w:t>
      </w:r>
      <w:proofErr w:type="gramStart"/>
      <w:r w:rsidR="009A0AA2" w:rsidRPr="008D164D">
        <w:rPr>
          <w:rFonts w:cs="Times New Roman"/>
          <w:szCs w:val="28"/>
        </w:rPr>
        <w:t>… В</w:t>
      </w:r>
      <w:proofErr w:type="gramEnd"/>
      <w:r w:rsidR="009A0AA2" w:rsidRPr="008D164D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>забота! Не волки же их всех поели</w:t>
      </w:r>
      <w:proofErr w:type="gramStart"/>
      <w:r w:rsidR="009A0AA2" w:rsidRPr="008D164D">
        <w:rPr>
          <w:rFonts w:cs="Times New Roman"/>
          <w:szCs w:val="28"/>
        </w:rPr>
        <w:t>… Д</w:t>
      </w:r>
      <w:proofErr w:type="gramEnd"/>
      <w:r w:rsidR="009A0AA2" w:rsidRPr="008D164D">
        <w:rPr>
          <w:rFonts w:cs="Times New Roman"/>
          <w:szCs w:val="28"/>
        </w:rPr>
        <w:t>а вы постойте, я пойду посмотрю в сторожку.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И, сбросив тулуп, ямщик зашагал через сугробы к крайней избушке.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>Вскоре он вернулся: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Изба пуста, а печка </w:t>
      </w:r>
      <w:r w:rsidR="00634FD8" w:rsidRPr="008D164D">
        <w:rPr>
          <w:rFonts w:cs="Times New Roman"/>
          <w:szCs w:val="28"/>
        </w:rPr>
        <w:t>тёплая</w:t>
      </w:r>
      <w:r w:rsidR="009A0AA2" w:rsidRPr="008D164D">
        <w:rPr>
          <w:rFonts w:cs="Times New Roman"/>
          <w:szCs w:val="28"/>
        </w:rPr>
        <w:t xml:space="preserve">. Значит, здесь сторож, да, видать, </w:t>
      </w:r>
      <w:r w:rsidR="00634FD8" w:rsidRPr="008D164D">
        <w:rPr>
          <w:rFonts w:cs="Times New Roman"/>
          <w:szCs w:val="28"/>
        </w:rPr>
        <w:t>ушёл</w:t>
      </w:r>
      <w:r w:rsidR="009A0AA2" w:rsidRPr="008D164D">
        <w:rPr>
          <w:rFonts w:cs="Times New Roman"/>
          <w:szCs w:val="28"/>
        </w:rPr>
        <w:t xml:space="preserve"> на охоту. Ну, к ночи </w:t>
      </w:r>
      <w:r w:rsidR="00634FD8" w:rsidRPr="008D164D">
        <w:rPr>
          <w:rFonts w:cs="Times New Roman"/>
          <w:szCs w:val="28"/>
        </w:rPr>
        <w:t>вернётся</w:t>
      </w:r>
      <w:r w:rsidR="009A0AA2" w:rsidRPr="008D164D">
        <w:rPr>
          <w:rFonts w:cs="Times New Roman"/>
          <w:szCs w:val="28"/>
        </w:rPr>
        <w:t xml:space="preserve"> и вс</w:t>
      </w:r>
      <w:r w:rsidR="00634FD8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вам расскажет.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Да что он мне расскажет!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ахнула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и сама вижу, что людей здесь уже давно </w:t>
      </w:r>
      <w:proofErr w:type="gramStart"/>
      <w:r w:rsidR="009A0AA2" w:rsidRPr="008D164D">
        <w:rPr>
          <w:rFonts w:cs="Times New Roman"/>
          <w:szCs w:val="28"/>
        </w:rPr>
        <w:t>нету</w:t>
      </w:r>
      <w:proofErr w:type="gramEnd"/>
      <w:r w:rsidR="009A0AA2" w:rsidRPr="008D164D">
        <w:rPr>
          <w:rFonts w:cs="Times New Roman"/>
          <w:szCs w:val="28"/>
        </w:rPr>
        <w:t>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Это я уж не знаю, что он расскажет,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ответил ямщик.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А что-нибудь рассказать должен, на то он и сторож.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 трудом подъехали они к крыльцу </w:t>
      </w:r>
      <w:proofErr w:type="gramStart"/>
      <w:r w:rsidRPr="008D164D">
        <w:rPr>
          <w:rFonts w:cs="Times New Roman"/>
          <w:szCs w:val="28"/>
        </w:rPr>
        <w:t>сторожки</w:t>
      </w:r>
      <w:proofErr w:type="gramEnd"/>
      <w:r w:rsidRPr="008D164D">
        <w:rPr>
          <w:rFonts w:cs="Times New Roman"/>
          <w:szCs w:val="28"/>
        </w:rPr>
        <w:t>, от которого к лесу вела узенькая тропка.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Они вошли в сени и мимо лопат, </w:t>
      </w:r>
      <w:r w:rsidR="00634FD8" w:rsidRPr="008D164D">
        <w:rPr>
          <w:rFonts w:cs="Times New Roman"/>
          <w:szCs w:val="28"/>
        </w:rPr>
        <w:t>мётел</w:t>
      </w:r>
      <w:r w:rsidRPr="008D164D">
        <w:rPr>
          <w:rFonts w:cs="Times New Roman"/>
          <w:szCs w:val="28"/>
        </w:rPr>
        <w:t xml:space="preserve">, топоров, палок, мимо </w:t>
      </w:r>
      <w:r w:rsidR="00634FD8" w:rsidRPr="008D164D">
        <w:rPr>
          <w:rFonts w:cs="Times New Roman"/>
          <w:szCs w:val="28"/>
        </w:rPr>
        <w:t>промёрзлой</w:t>
      </w:r>
      <w:r w:rsidRPr="008D164D">
        <w:rPr>
          <w:rFonts w:cs="Times New Roman"/>
          <w:szCs w:val="28"/>
        </w:rPr>
        <w:t xml:space="preserve"> медвежьей шкуры, что висела на железном крюку, прошли в избушку. Вслед за ними ямщик тащил вещи.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 избушке было тепло. Ямщик </w:t>
      </w:r>
      <w:r w:rsidR="00634FD8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 задавать лошадям корм, а мать молча раздевала перепуганных ребятишек.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Ехали к отцу, ехали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вот тебе и приехали!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Мать села на лавку и задумалась. Что случилось, почему на базе пусто и что теперь делать? Ехать назад? Но у </w:t>
      </w:r>
      <w:r w:rsidR="00634FD8" w:rsidRPr="008D164D">
        <w:rPr>
          <w:rFonts w:cs="Times New Roman"/>
          <w:szCs w:val="28"/>
        </w:rPr>
        <w:t>неё</w:t>
      </w:r>
      <w:r w:rsidRPr="008D164D">
        <w:rPr>
          <w:rFonts w:cs="Times New Roman"/>
          <w:szCs w:val="28"/>
        </w:rPr>
        <w:t xml:space="preserve"> денег оставалось только-только заплатить ямщику за дорогу. Значит, надо было ожидать, когда </w:t>
      </w:r>
      <w:r w:rsidR="00634FD8" w:rsidRPr="008D164D">
        <w:rPr>
          <w:rFonts w:cs="Times New Roman"/>
          <w:szCs w:val="28"/>
        </w:rPr>
        <w:t>вернётся</w:t>
      </w:r>
      <w:r w:rsidRPr="008D164D">
        <w:rPr>
          <w:rFonts w:cs="Times New Roman"/>
          <w:szCs w:val="28"/>
        </w:rPr>
        <w:t xml:space="preserve"> сторож. Но ямщик через три часа уедет обратно, а вдруг сторож </w:t>
      </w:r>
      <w:r w:rsidR="00634FD8" w:rsidRPr="008D164D">
        <w:rPr>
          <w:rFonts w:cs="Times New Roman"/>
          <w:szCs w:val="28"/>
        </w:rPr>
        <w:t>возьмёт</w:t>
      </w:r>
      <w:r w:rsidRPr="008D164D">
        <w:rPr>
          <w:rFonts w:cs="Times New Roman"/>
          <w:szCs w:val="28"/>
        </w:rPr>
        <w:t xml:space="preserve"> да не скоро </w:t>
      </w:r>
      <w:r w:rsidR="00634FD8" w:rsidRPr="008D164D">
        <w:rPr>
          <w:rFonts w:cs="Times New Roman"/>
          <w:szCs w:val="28"/>
        </w:rPr>
        <w:t>вернётся</w:t>
      </w:r>
      <w:r w:rsidRPr="008D164D">
        <w:rPr>
          <w:rFonts w:cs="Times New Roman"/>
          <w:szCs w:val="28"/>
        </w:rPr>
        <w:t>? Тогда как? А ведь отсюда до ближайшей станции и телеграфа почти сто километров!</w:t>
      </w:r>
    </w:p>
    <w:p w:rsidR="009A0AA2" w:rsidRDefault="00634FD8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Вошёл</w:t>
      </w:r>
      <w:r w:rsidR="009A0AA2" w:rsidRPr="008D164D">
        <w:rPr>
          <w:rFonts w:cs="Times New Roman"/>
          <w:szCs w:val="28"/>
        </w:rPr>
        <w:t xml:space="preserve"> ямщик. Оглядев избу, он потянул носом воздух, </w:t>
      </w:r>
      <w:r w:rsidRPr="008D164D">
        <w:rPr>
          <w:rFonts w:cs="Times New Roman"/>
          <w:szCs w:val="28"/>
        </w:rPr>
        <w:t>подошёл</w:t>
      </w:r>
      <w:r w:rsidR="009A0AA2" w:rsidRPr="008D164D">
        <w:rPr>
          <w:rFonts w:cs="Times New Roman"/>
          <w:szCs w:val="28"/>
        </w:rPr>
        <w:t xml:space="preserve"> к печке и открыл заслонку.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Сторож к ночи </w:t>
      </w:r>
      <w:r w:rsidR="00634FD8" w:rsidRPr="008D164D">
        <w:rPr>
          <w:rFonts w:cs="Times New Roman"/>
          <w:szCs w:val="28"/>
        </w:rPr>
        <w:t>вернётся</w:t>
      </w:r>
      <w:r w:rsidR="009A0AA2" w:rsidRPr="008D164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успокоил он.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Вот в печи горшок со щами. Кабы он </w:t>
      </w:r>
      <w:r w:rsidR="00634FD8" w:rsidRPr="008D164D">
        <w:rPr>
          <w:rFonts w:cs="Times New Roman"/>
          <w:szCs w:val="28"/>
        </w:rPr>
        <w:t>ушёл</w:t>
      </w:r>
      <w:r w:rsidR="009A0AA2" w:rsidRPr="008D164D">
        <w:rPr>
          <w:rFonts w:cs="Times New Roman"/>
          <w:szCs w:val="28"/>
        </w:rPr>
        <w:t xml:space="preserve"> надолго, он бы щи на холод вынес</w:t>
      </w:r>
      <w:proofErr w:type="gramStart"/>
      <w:r w:rsidR="009A0AA2" w:rsidRPr="008D164D">
        <w:rPr>
          <w:rFonts w:cs="Times New Roman"/>
          <w:szCs w:val="28"/>
        </w:rPr>
        <w:t>… А</w:t>
      </w:r>
      <w:proofErr w:type="gramEnd"/>
      <w:r w:rsidR="009A0AA2" w:rsidRPr="008D164D">
        <w:rPr>
          <w:rFonts w:cs="Times New Roman"/>
          <w:szCs w:val="28"/>
        </w:rPr>
        <w:t xml:space="preserve"> то как хотите,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предложил ямщик.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Раз уж такое дело, то я не чурбак. Я вас назад до станции бесплатно доставлю.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Нет,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отказалась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На станции нам делать нечего.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Опять поставили чайник, подогрели колбасу, поели, попили, и, пока мать разбирала вещи, Чук с Геком забрались на </w:t>
      </w:r>
      <w:r w:rsidR="00634FD8" w:rsidRPr="008D164D">
        <w:rPr>
          <w:rFonts w:cs="Times New Roman"/>
          <w:szCs w:val="28"/>
        </w:rPr>
        <w:t>тёплую</w:t>
      </w:r>
      <w:r w:rsidRPr="008D164D">
        <w:rPr>
          <w:rFonts w:cs="Times New Roman"/>
          <w:szCs w:val="28"/>
        </w:rPr>
        <w:t xml:space="preserve"> печку. Здесь пахло </w:t>
      </w:r>
      <w:r w:rsidR="00634FD8" w:rsidRPr="008D164D">
        <w:rPr>
          <w:rFonts w:cs="Times New Roman"/>
          <w:szCs w:val="28"/>
        </w:rPr>
        <w:t>берёзовыми</w:t>
      </w:r>
      <w:r w:rsidRPr="008D164D">
        <w:rPr>
          <w:rFonts w:cs="Times New Roman"/>
          <w:szCs w:val="28"/>
        </w:rPr>
        <w:t xml:space="preserve"> вениками, горячей овчиной и сосновыми щепками. А так как расстроенная мать была молчалива, то Чук с Геком молчали тоже. Но долго молчать не намолчишься, и поэтому, не найдя себе никакого дела, Чук и Гек быстро и крепко уснули.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Они не слышали, как уехал ямщик и как мать, забравшись на печку, улеглась с ними рядом. Они проснулись уже тогда, когда в избе было совсем темно. Проснулись все разом, потому что на крыльце послышался топот, потом что-то в сенях </w:t>
      </w:r>
      <w:r w:rsidRPr="008D164D">
        <w:rPr>
          <w:rFonts w:cs="Times New Roman"/>
          <w:szCs w:val="28"/>
        </w:rPr>
        <w:lastRenderedPageBreak/>
        <w:t xml:space="preserve">загрохотало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должно быть, упала лопата. Распахнулась дверь, и с </w:t>
      </w:r>
      <w:r w:rsidR="00634FD8" w:rsidRPr="008D164D">
        <w:rPr>
          <w:rFonts w:cs="Times New Roman"/>
          <w:szCs w:val="28"/>
        </w:rPr>
        <w:t>фонарём</w:t>
      </w:r>
      <w:r w:rsidRPr="008D164D">
        <w:rPr>
          <w:rFonts w:cs="Times New Roman"/>
          <w:szCs w:val="28"/>
        </w:rPr>
        <w:t xml:space="preserve"> в руках в избу </w:t>
      </w:r>
      <w:r w:rsidR="00634FD8" w:rsidRPr="008D164D">
        <w:rPr>
          <w:rFonts w:cs="Times New Roman"/>
          <w:szCs w:val="28"/>
        </w:rPr>
        <w:t>вошёл</w:t>
      </w:r>
      <w:r w:rsidRPr="008D164D">
        <w:rPr>
          <w:rFonts w:cs="Times New Roman"/>
          <w:szCs w:val="28"/>
        </w:rPr>
        <w:t xml:space="preserve"> сторож, а с ним большая лохматая собака. Он скинул с плеча ружь</w:t>
      </w:r>
      <w:r w:rsidR="00634FD8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>, бросил на лавку убитого зайца и, поднимая фонарь к печке, спросил: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Это что же за гости сюда приехали?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жена начальника геологической партии </w:t>
      </w:r>
      <w:proofErr w:type="spellStart"/>
      <w:r w:rsidR="009A0AA2" w:rsidRPr="008D164D">
        <w:rPr>
          <w:rFonts w:cs="Times New Roman"/>
          <w:szCs w:val="28"/>
        </w:rPr>
        <w:t>Сер</w:t>
      </w:r>
      <w:r w:rsidR="00634FD8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гина</w:t>
      </w:r>
      <w:proofErr w:type="spellEnd"/>
      <w:r w:rsidR="009A0AA2" w:rsidRPr="008D164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сказала мать, соскакивая с печки,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а это его дети. Если нужно, то вот документы.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Вон они, документы: сидят на печке,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буркнул сторож и посветил </w:t>
      </w:r>
      <w:r w:rsidR="00634FD8" w:rsidRPr="008D164D">
        <w:rPr>
          <w:rFonts w:cs="Times New Roman"/>
          <w:szCs w:val="28"/>
        </w:rPr>
        <w:t>фонарём</w:t>
      </w:r>
      <w:r w:rsidR="009A0AA2" w:rsidRPr="008D164D">
        <w:rPr>
          <w:rFonts w:cs="Times New Roman"/>
          <w:szCs w:val="28"/>
        </w:rPr>
        <w:t xml:space="preserve"> на встревоженные лица Чука и Гека.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Как есть в отца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копия! Особо вот этот толстый.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 он ткнул на Чука пальцем.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Чук и Гек обиделись: Чук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потому, что его назвали толстым, а Гек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потому, что он всегда считал себя похожим на отца больше, чем Чук.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Вы зачем, скажите, приехали?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глянув на мать, спросил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Вам же приезжать было не велено.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Как не велено? Кем это приезжать не велено?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А так и не велено. Я сам на станцию возил от </w:t>
      </w:r>
      <w:proofErr w:type="spellStart"/>
      <w:r w:rsidR="009A0AA2" w:rsidRPr="008D164D">
        <w:rPr>
          <w:rFonts w:cs="Times New Roman"/>
          <w:szCs w:val="28"/>
        </w:rPr>
        <w:t>Сер</w:t>
      </w:r>
      <w:r w:rsidR="00634FD8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гина</w:t>
      </w:r>
      <w:proofErr w:type="spellEnd"/>
      <w:r w:rsidR="009A0AA2" w:rsidRPr="008D164D">
        <w:rPr>
          <w:rFonts w:cs="Times New Roman"/>
          <w:szCs w:val="28"/>
        </w:rPr>
        <w:t xml:space="preserve"> телеграмму, а в телеграмме ясно написано:</w:t>
      </w:r>
      <w:r w:rsidR="009A0AA2">
        <w:rPr>
          <w:rFonts w:cs="Times New Roman"/>
          <w:szCs w:val="28"/>
        </w:rPr>
        <w:t xml:space="preserve"> «</w:t>
      </w:r>
      <w:r w:rsidR="009A0AA2" w:rsidRPr="008D164D">
        <w:rPr>
          <w:rFonts w:cs="Times New Roman"/>
          <w:szCs w:val="28"/>
        </w:rPr>
        <w:t>Задержись выезжать на две недели. Наша партия срочно выходит в тайгу</w:t>
      </w:r>
      <w:r w:rsidR="009A0AA2">
        <w:rPr>
          <w:rFonts w:cs="Times New Roman"/>
          <w:szCs w:val="28"/>
        </w:rPr>
        <w:t>».</w:t>
      </w:r>
      <w:r w:rsidR="009A0AA2" w:rsidRPr="008D164D">
        <w:rPr>
          <w:rFonts w:cs="Times New Roman"/>
          <w:szCs w:val="28"/>
        </w:rPr>
        <w:t xml:space="preserve"> Раз </w:t>
      </w:r>
      <w:proofErr w:type="spellStart"/>
      <w:r w:rsidR="009A0AA2" w:rsidRPr="008D164D">
        <w:rPr>
          <w:rFonts w:cs="Times New Roman"/>
          <w:szCs w:val="28"/>
        </w:rPr>
        <w:t>Сер</w:t>
      </w:r>
      <w:r w:rsidR="00634FD8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гин</w:t>
      </w:r>
      <w:proofErr w:type="spellEnd"/>
      <w:r w:rsidR="009A0AA2" w:rsidRPr="008D164D">
        <w:rPr>
          <w:rFonts w:cs="Times New Roman"/>
          <w:szCs w:val="28"/>
        </w:rPr>
        <w:t xml:space="preserve"> пишет</w:t>
      </w:r>
      <w:r w:rsidR="009A0AA2">
        <w:rPr>
          <w:rFonts w:cs="Times New Roman"/>
          <w:szCs w:val="28"/>
        </w:rPr>
        <w:t xml:space="preserve"> «</w:t>
      </w:r>
      <w:r w:rsidR="009A0AA2" w:rsidRPr="008D164D">
        <w:rPr>
          <w:rFonts w:cs="Times New Roman"/>
          <w:szCs w:val="28"/>
        </w:rPr>
        <w:t>задержись</w:t>
      </w:r>
      <w:r w:rsidR="009A0AA2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значит, и надо было держаться, а вы самовольничаете. </w:t>
      </w:r>
      <w:r w:rsidR="009A0AA2" w:rsidRPr="008D164D">
        <w:rPr>
          <w:rFonts w:cs="Times New Roman"/>
          <w:szCs w:val="28"/>
        </w:rPr>
        <w:cr/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Какую телеграмму?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переспросила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Мы никакой телеграммы не получали.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И, как бы ища поддержки, она растерянно глянула на Чука и Гека.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 под е</w:t>
      </w:r>
      <w:r w:rsidR="00634FD8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взглядом Чук и Гек, испуганно тараща друг на друга глаза, поспешно попятились глубже на печку.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Дети,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подозрительно глянув на сыновей, спросила мать,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вы без меня никакой телеграммы не получали?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На печке захрустели сухие щепки, веники, но ответа на вопрос не последовало.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Отвечайте, мучители!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сказала тогда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Вы, наверное, без меня получили телеграмму и мне е</w:t>
      </w:r>
      <w:r w:rsidR="00634FD8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не отдали?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Прошло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 xml:space="preserve">несколько секунд, потом с печки раздался ровный и дружный </w:t>
      </w:r>
      <w:r w:rsidR="00634FD8" w:rsidRPr="008D164D">
        <w:rPr>
          <w:rFonts w:cs="Times New Roman"/>
          <w:szCs w:val="28"/>
        </w:rPr>
        <w:t>рёв</w:t>
      </w:r>
      <w:r w:rsidRPr="008D164D">
        <w:rPr>
          <w:rFonts w:cs="Times New Roman"/>
          <w:szCs w:val="28"/>
        </w:rPr>
        <w:t xml:space="preserve">. Чук затянул басовито и однотонно, а Гек выводил </w:t>
      </w:r>
      <w:proofErr w:type="spellStart"/>
      <w:proofErr w:type="gramStart"/>
      <w:r w:rsidRPr="008D164D">
        <w:rPr>
          <w:rFonts w:cs="Times New Roman"/>
          <w:szCs w:val="28"/>
        </w:rPr>
        <w:t>потоньше</w:t>
      </w:r>
      <w:proofErr w:type="spellEnd"/>
      <w:proofErr w:type="gramEnd"/>
      <w:r w:rsidRPr="008D164D">
        <w:rPr>
          <w:rFonts w:cs="Times New Roman"/>
          <w:szCs w:val="28"/>
        </w:rPr>
        <w:t xml:space="preserve"> и с переливами.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Вот где моя погибель!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воскликнула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Вот кто, конечно, </w:t>
      </w:r>
      <w:r w:rsidR="00634FD8" w:rsidRPr="008D164D">
        <w:rPr>
          <w:rFonts w:cs="Times New Roman"/>
          <w:szCs w:val="28"/>
        </w:rPr>
        <w:t>сведёт</w:t>
      </w:r>
      <w:r w:rsidR="009A0AA2" w:rsidRPr="008D164D">
        <w:rPr>
          <w:rFonts w:cs="Times New Roman"/>
          <w:szCs w:val="28"/>
        </w:rPr>
        <w:t xml:space="preserve"> меня в могилу! Да перестаньте вы гудеть и расскажите толком, как было дело.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Однако, услыхав, что мать собирается идти в могилу, Чук с Геком взвыли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 xml:space="preserve">громче, и прошло немало времени, пока, </w:t>
      </w:r>
      <w:proofErr w:type="gramStart"/>
      <w:r w:rsidRPr="008D164D">
        <w:rPr>
          <w:rFonts w:cs="Times New Roman"/>
          <w:szCs w:val="28"/>
        </w:rPr>
        <w:lastRenderedPageBreak/>
        <w:t>перебивая и бесстыдно сваливая вину друг на</w:t>
      </w:r>
      <w:proofErr w:type="gramEnd"/>
      <w:r w:rsidRPr="008D164D">
        <w:rPr>
          <w:rFonts w:cs="Times New Roman"/>
          <w:szCs w:val="28"/>
        </w:rPr>
        <w:t xml:space="preserve"> друга, они затянули свой печальный рассказ.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Ну что с таким народом будешь делать? Поколотить их палкой? Посадить в тюрьму? Заковать в кандалы и отправить на каторгу? Нет, ничего этого мать не сделала. Она вздохнула, приказала сыновьям слезть с печки, вытереть носы и умыться, а сама стала спрашивать сторожа, как же ей теперь быть и что делать.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Сторож сказал, что разведывательная партия по срочному приказу ушла к ущелью </w:t>
      </w:r>
      <w:proofErr w:type="spellStart"/>
      <w:r w:rsidRPr="008D164D">
        <w:rPr>
          <w:rFonts w:cs="Times New Roman"/>
          <w:szCs w:val="28"/>
        </w:rPr>
        <w:t>Алкараш</w:t>
      </w:r>
      <w:proofErr w:type="spellEnd"/>
      <w:r w:rsidRPr="008D164D">
        <w:rPr>
          <w:rFonts w:cs="Times New Roman"/>
          <w:szCs w:val="28"/>
        </w:rPr>
        <w:t xml:space="preserve"> и </w:t>
      </w:r>
      <w:r w:rsidR="00634FD8" w:rsidRPr="008D164D">
        <w:rPr>
          <w:rFonts w:cs="Times New Roman"/>
          <w:szCs w:val="28"/>
        </w:rPr>
        <w:t>вернётся</w:t>
      </w:r>
      <w:r w:rsidRPr="008D164D">
        <w:rPr>
          <w:rFonts w:cs="Times New Roman"/>
          <w:szCs w:val="28"/>
        </w:rPr>
        <w:t xml:space="preserve"> никак не </w:t>
      </w:r>
      <w:proofErr w:type="gramStart"/>
      <w:r w:rsidRPr="008D164D">
        <w:rPr>
          <w:rFonts w:cs="Times New Roman"/>
          <w:szCs w:val="28"/>
        </w:rPr>
        <w:t>раньше</w:t>
      </w:r>
      <w:proofErr w:type="gramEnd"/>
      <w:r w:rsidRPr="008D164D">
        <w:rPr>
          <w:rFonts w:cs="Times New Roman"/>
          <w:szCs w:val="28"/>
        </w:rPr>
        <w:t xml:space="preserve"> чем дней через десять.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Но как же мы эти десять дней жить будем?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спросила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Ведь у нас с собой нет никакого запаса.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А так вот и живите,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ответил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Хлеба я вам дам, вон подарю зайца </w:t>
      </w:r>
      <w:r>
        <w:rPr>
          <w:rFonts w:cs="Times New Roman"/>
          <w:szCs w:val="28"/>
        </w:rPr>
        <w:t xml:space="preserve">— </w:t>
      </w:r>
      <w:r w:rsidR="00634FD8" w:rsidRPr="008D164D">
        <w:rPr>
          <w:rFonts w:cs="Times New Roman"/>
          <w:szCs w:val="28"/>
        </w:rPr>
        <w:t>обдерёте</w:t>
      </w:r>
      <w:r w:rsidR="009A0AA2" w:rsidRPr="008D164D">
        <w:rPr>
          <w:rFonts w:cs="Times New Roman"/>
          <w:szCs w:val="28"/>
        </w:rPr>
        <w:t xml:space="preserve"> и сварите. А я завтра </w:t>
      </w:r>
      <w:proofErr w:type="gramStart"/>
      <w:r w:rsidR="009A0AA2" w:rsidRPr="008D164D">
        <w:rPr>
          <w:rFonts w:cs="Times New Roman"/>
          <w:szCs w:val="28"/>
        </w:rPr>
        <w:t>на двое</w:t>
      </w:r>
      <w:proofErr w:type="gramEnd"/>
      <w:r w:rsidR="009A0AA2" w:rsidRPr="008D164D">
        <w:rPr>
          <w:rFonts w:cs="Times New Roman"/>
          <w:szCs w:val="28"/>
        </w:rPr>
        <w:t xml:space="preserve"> суток в тайгу уйду, мне капканы проверять надо.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Нехорошо,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Как же мы останемся одни? Мы тут ничего не знаем. А здесь лес, звери…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второе ружье оставлю,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Дрова под навесом, вода в роднике за пригорком. Вон крупа в мешке, соль в банке. А мне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вам прямо скажу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нянчиться с вами тоже некогда…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9A0AA2" w:rsidRPr="008D164D">
        <w:rPr>
          <w:rFonts w:cs="Times New Roman"/>
          <w:szCs w:val="28"/>
        </w:rPr>
        <w:t>Эдакий</w:t>
      </w:r>
      <w:proofErr w:type="gramEnd"/>
      <w:r w:rsidR="009A0AA2" w:rsidRPr="008D164D">
        <w:rPr>
          <w:rFonts w:cs="Times New Roman"/>
          <w:szCs w:val="28"/>
        </w:rPr>
        <w:t xml:space="preserve"> злой дядька!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прошептал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Давай, Чук, мы с тобой ему что-нибудь скажем.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Вот </w:t>
      </w:r>
      <w:r w:rsidR="00634FD8" w:rsidRPr="008D164D">
        <w:rPr>
          <w:rFonts w:cs="Times New Roman"/>
          <w:szCs w:val="28"/>
        </w:rPr>
        <w:t>ещё</w:t>
      </w:r>
      <w:r w:rsidR="009A0AA2" w:rsidRPr="008D164D">
        <w:rPr>
          <w:rFonts w:cs="Times New Roman"/>
          <w:szCs w:val="28"/>
        </w:rPr>
        <w:t xml:space="preserve">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отказался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Он тогда </w:t>
      </w:r>
      <w:r w:rsidR="00634FD8" w:rsidRPr="008D164D">
        <w:rPr>
          <w:rFonts w:cs="Times New Roman"/>
          <w:szCs w:val="28"/>
        </w:rPr>
        <w:t>возьмёт</w:t>
      </w:r>
      <w:r w:rsidR="009A0AA2" w:rsidRPr="008D164D">
        <w:rPr>
          <w:rFonts w:cs="Times New Roman"/>
          <w:szCs w:val="28"/>
        </w:rPr>
        <w:t xml:space="preserve"> и вовсе нас из дому выгонит. Ты погоди, приедет папа, мы ему вс</w:t>
      </w:r>
      <w:r w:rsidR="00634FD8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и расскажем.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Что ж папа! Папа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>долго…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Гек </w:t>
      </w:r>
      <w:r w:rsidR="00634FD8" w:rsidRPr="008D164D">
        <w:rPr>
          <w:rFonts w:cs="Times New Roman"/>
          <w:szCs w:val="28"/>
        </w:rPr>
        <w:t>подошёл</w:t>
      </w:r>
      <w:r w:rsidRPr="008D164D">
        <w:rPr>
          <w:rFonts w:cs="Times New Roman"/>
          <w:szCs w:val="28"/>
        </w:rPr>
        <w:t xml:space="preserve"> к матери, сел к ней на колени и, сдвинув брови, строго посмотрел в лицо грубому сторожу.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Сторож снял меховой кожух и подвинулся к столу, к свету. И только тут Гек разглядел, что от плеча к спине кожуха вырван огромный, почти до пояса, меховой клок.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Достань из печки щи,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матери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Вон на полке ложки, миски, садитесь и ешьте. А я шубу чинить буду.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Ты хозяин,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Ты достань, ты и угощай. А полушубок дай: я лучше твоего заплатаю.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Сторож поднял на </w:t>
      </w:r>
      <w:r w:rsidR="00634FD8" w:rsidRPr="008D164D">
        <w:rPr>
          <w:rFonts w:cs="Times New Roman"/>
          <w:szCs w:val="28"/>
        </w:rPr>
        <w:t>неё</w:t>
      </w:r>
      <w:r w:rsidRPr="008D164D">
        <w:rPr>
          <w:rFonts w:cs="Times New Roman"/>
          <w:szCs w:val="28"/>
        </w:rPr>
        <w:t xml:space="preserve"> глаза и встретил суровый взгляд Гека. 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Эге! Да вы, я вижу, упрямые,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пробурчал он, протянул матери полушубок и полез за посудой на полку.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9A0AA2" w:rsidRPr="008D164D">
        <w:rPr>
          <w:rFonts w:cs="Times New Roman"/>
          <w:szCs w:val="28"/>
        </w:rPr>
        <w:t xml:space="preserve">Это где так разорвалось?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спросил Чук, указывая на дыру кожуха.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 медведем не поладили. Вот он меня и царапнул,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нехотя ответил сторож и бухнул на стол </w:t>
      </w:r>
      <w:r w:rsidR="00634FD8" w:rsidRPr="008D164D">
        <w:rPr>
          <w:rFonts w:cs="Times New Roman"/>
          <w:szCs w:val="28"/>
        </w:rPr>
        <w:t>тяжёлый</w:t>
      </w:r>
      <w:r w:rsidR="009A0AA2" w:rsidRPr="008D164D">
        <w:rPr>
          <w:rFonts w:cs="Times New Roman"/>
          <w:szCs w:val="28"/>
        </w:rPr>
        <w:t xml:space="preserve"> горшок со щами.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Слышишь, Гек?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Чук, когда сторож вышел в сени.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Он подрался с медведем и, наверное, от этого сегодня такой сердитый.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Гек слышал вс</w:t>
      </w:r>
      <w:r w:rsidR="00634FD8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сам. Но он не любил, чтобы кто-либо обижал его мать, хотя бы это и был человек, который мог поссориться и подраться с самим медведем. </w:t>
      </w:r>
    </w:p>
    <w:p w:rsidR="000D29BF" w:rsidRDefault="000D29BF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Утром,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 xml:space="preserve">на заре, сторож захватил с собой мешок, ружье, собаку, стал на лыжи и </w:t>
      </w:r>
      <w:r w:rsidR="007B3DC8" w:rsidRPr="008D164D">
        <w:rPr>
          <w:rFonts w:cs="Times New Roman"/>
          <w:szCs w:val="28"/>
        </w:rPr>
        <w:t>ушёл</w:t>
      </w:r>
      <w:r w:rsidRPr="008D164D">
        <w:rPr>
          <w:rFonts w:cs="Times New Roman"/>
          <w:szCs w:val="28"/>
        </w:rPr>
        <w:t xml:space="preserve"> в лес. Теперь хозяйничать надо было самим.</w:t>
      </w:r>
    </w:p>
    <w:p w:rsidR="009A0AA2" w:rsidRDefault="007B3DC8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Втроём</w:t>
      </w:r>
      <w:r w:rsidR="009A0AA2" w:rsidRPr="008D164D">
        <w:rPr>
          <w:rFonts w:cs="Times New Roman"/>
          <w:szCs w:val="28"/>
        </w:rPr>
        <w:t xml:space="preserve"> ходили они за водой. За пригорком из отвесной скалы среди снега бил ключ. От воды, как из чайника, </w:t>
      </w:r>
      <w:r w:rsidRPr="008D164D">
        <w:rPr>
          <w:rFonts w:cs="Times New Roman"/>
          <w:szCs w:val="28"/>
        </w:rPr>
        <w:t>шёл</w:t>
      </w:r>
      <w:r w:rsidR="009A0AA2" w:rsidRPr="008D164D">
        <w:rPr>
          <w:rFonts w:cs="Times New Roman"/>
          <w:szCs w:val="28"/>
        </w:rPr>
        <w:t xml:space="preserve"> густой пар, но когда Чук подставил под струю палец, то оказалось, что вода холодней самого мороза.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Потом они таскали дрова. Русскую печь мать топить не умела, и поэтому дрова долго не разгорались. Но зато когда разгорелись, то пламя запылало так жарко, что толстый </w:t>
      </w:r>
      <w:r w:rsidR="007B3DC8" w:rsidRPr="008D164D">
        <w:rPr>
          <w:rFonts w:cs="Times New Roman"/>
          <w:szCs w:val="28"/>
        </w:rPr>
        <w:t>лёд</w:t>
      </w:r>
      <w:r w:rsidRPr="008D164D">
        <w:rPr>
          <w:rFonts w:cs="Times New Roman"/>
          <w:szCs w:val="28"/>
        </w:rPr>
        <w:t xml:space="preserve"> на окне у противоположной стенки быстро растаял. И теперь через </w:t>
      </w:r>
      <w:proofErr w:type="gramStart"/>
      <w:r w:rsidRPr="008D164D">
        <w:rPr>
          <w:rFonts w:cs="Times New Roman"/>
          <w:szCs w:val="28"/>
        </w:rPr>
        <w:t>стекло видна</w:t>
      </w:r>
      <w:proofErr w:type="gramEnd"/>
      <w:r w:rsidRPr="008D164D">
        <w:rPr>
          <w:rFonts w:cs="Times New Roman"/>
          <w:szCs w:val="28"/>
        </w:rPr>
        <w:t xml:space="preserve"> была и вся опушка с деревьями, по которым скакали сороки, и скалистые вершины Синих гор.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Кур мать потрошить умела, но обдирать зайца ей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>не приходилось, и она с ним провозилась столько, что за это время можно было ободрать и разделать быка или корову.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Геку это обдирание ничуть не понравилось, но Чук помогал охотно, и за это ему достался </w:t>
      </w:r>
      <w:proofErr w:type="spellStart"/>
      <w:r w:rsidRPr="008D164D">
        <w:rPr>
          <w:rFonts w:cs="Times New Roman"/>
          <w:szCs w:val="28"/>
        </w:rPr>
        <w:t>зайчиный</w:t>
      </w:r>
      <w:proofErr w:type="spellEnd"/>
      <w:r w:rsidRPr="008D164D">
        <w:rPr>
          <w:rFonts w:cs="Times New Roman"/>
          <w:szCs w:val="28"/>
        </w:rPr>
        <w:t xml:space="preserve"> хвост, такой </w:t>
      </w:r>
      <w:r w:rsidR="000D29BF" w:rsidRPr="008D164D">
        <w:rPr>
          <w:rFonts w:cs="Times New Roman"/>
          <w:szCs w:val="28"/>
        </w:rPr>
        <w:t>лёгкий</w:t>
      </w:r>
      <w:r w:rsidRPr="008D164D">
        <w:rPr>
          <w:rFonts w:cs="Times New Roman"/>
          <w:szCs w:val="28"/>
        </w:rPr>
        <w:t xml:space="preserve"> и пушистый, что если его бросать с печки, то он падал на пол плавно, как парашют.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После обеда они все </w:t>
      </w:r>
      <w:r w:rsidR="000D29BF" w:rsidRPr="008D164D">
        <w:rPr>
          <w:rFonts w:cs="Times New Roman"/>
          <w:szCs w:val="28"/>
        </w:rPr>
        <w:t>втроём</w:t>
      </w:r>
      <w:r w:rsidRPr="008D164D">
        <w:rPr>
          <w:rFonts w:cs="Times New Roman"/>
          <w:szCs w:val="28"/>
        </w:rPr>
        <w:t xml:space="preserve"> вышли гулять.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Чук уговаривал мать, чтобы она взяла с собой ружь</w:t>
      </w:r>
      <w:r w:rsidR="000D29BF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или хотя бы ружейные патроны. Но мать ружья не взяла.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Наоборот, она нарочно повесила ружь</w:t>
      </w:r>
      <w:r w:rsidR="000D29BF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на высокий крюк, потом встала на табуретку, засунула патроны на верхнюю полку и предупредила Чука, что если он попробует стянуть хоть один патрон с полки, то на хорошую жизнь пусть больше и не надеется.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Чук покраснел и поспешно удалился, потому что один патрон уже лежал у него в кармане.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 xml:space="preserve">Удивительная это была прогулка! Они шли гуськом к роднику по узенькой тропке. Над ними сияло холодное голубое небо; как сказочные замки и башни, поднимались к небу остроконечные </w:t>
      </w:r>
      <w:r w:rsidR="000D29BF" w:rsidRPr="008D164D">
        <w:rPr>
          <w:rFonts w:cs="Times New Roman"/>
          <w:szCs w:val="28"/>
        </w:rPr>
        <w:t>утёсы</w:t>
      </w:r>
      <w:r w:rsidRPr="008D164D">
        <w:rPr>
          <w:rFonts w:cs="Times New Roman"/>
          <w:szCs w:val="28"/>
        </w:rPr>
        <w:t xml:space="preserve"> Синих гор. В морозной тишине резко стрекотали любопытные сороки. Меж густых кедровых ветвей бойко прыгали серые юркие белки. Под деревьями, на мягком белом снегу отпечатались причудливые следы незнакомых зверей и птиц.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Вот в тайге что-то застонало, загудело, треснуло. Должно быть, ломая сучья, обвалилась с вершины дерева гора обледенелого снега.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Раньше, когда Гек жил в Москве, ему представлялось, что вся земля состоит из Москвы, то есть из улиц, домов, трамваев и автобусов.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Теперь же ему казалось, что вся земля состоит из высокого дремучего леса.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Да и вообще, если над Геком светило солнце, то он был уверен, что и над всей </w:t>
      </w:r>
      <w:r w:rsidR="000D29BF" w:rsidRPr="008D164D">
        <w:rPr>
          <w:rFonts w:cs="Times New Roman"/>
          <w:szCs w:val="28"/>
        </w:rPr>
        <w:t>землёй</w:t>
      </w:r>
      <w:r w:rsidRPr="008D164D">
        <w:rPr>
          <w:rFonts w:cs="Times New Roman"/>
          <w:szCs w:val="28"/>
        </w:rPr>
        <w:t xml:space="preserve"> ни дождя, ни туч </w:t>
      </w:r>
      <w:proofErr w:type="gramStart"/>
      <w:r w:rsidRPr="008D164D">
        <w:rPr>
          <w:rFonts w:cs="Times New Roman"/>
          <w:szCs w:val="28"/>
        </w:rPr>
        <w:t>нету</w:t>
      </w:r>
      <w:proofErr w:type="gramEnd"/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 если ему было весело, то он думал, что и всем на свете людям хорошо и весело тоже.</w:t>
      </w:r>
    </w:p>
    <w:p w:rsidR="00EC7D2A" w:rsidRDefault="00EC7D2A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Прошло два дня, наступил третий, а сторож из леса не возвращался, и тревога нависла над маленьким, </w:t>
      </w:r>
      <w:r w:rsidR="000D29BF" w:rsidRPr="008D164D">
        <w:rPr>
          <w:rFonts w:cs="Times New Roman"/>
          <w:szCs w:val="28"/>
        </w:rPr>
        <w:t>занесённым</w:t>
      </w:r>
      <w:r w:rsidRPr="008D164D">
        <w:rPr>
          <w:rFonts w:cs="Times New Roman"/>
          <w:szCs w:val="28"/>
        </w:rPr>
        <w:t xml:space="preserve"> снегом домиком.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Особенно страшно было по вечерам и ночами. Они крепко запирали сени, двери и, чтобы не привлечь зверей светом, наглухо занавешивали половиком окна, хотя надо было делать совсем наоборот, потому что зверь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не </w:t>
      </w:r>
      <w:proofErr w:type="gramStart"/>
      <w:r w:rsidRPr="008D164D">
        <w:rPr>
          <w:rFonts w:cs="Times New Roman"/>
          <w:szCs w:val="28"/>
        </w:rPr>
        <w:t>человек</w:t>
      </w:r>
      <w:proofErr w:type="gramEnd"/>
      <w:r w:rsidRPr="008D164D">
        <w:rPr>
          <w:rFonts w:cs="Times New Roman"/>
          <w:szCs w:val="28"/>
        </w:rPr>
        <w:t xml:space="preserve"> и он огня боится. Над печной трубой, как и полагается, гудел ветер, а когда вьюга хлестала острыми снежными льдинками по стене и окнам, то всем казалось, что снаружи кто-то толкается и царапается.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Они забрались спать на печку, и там мать долго рассказывала им разные истории и сказки. Наконец она задремала.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Чук,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спросил Гек,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почему волшебники бывают в разных историях и сказках? А что, если бы они были и на самом деле?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И ведьмы и </w:t>
      </w:r>
      <w:proofErr w:type="gramStart"/>
      <w:r w:rsidR="009A0AA2" w:rsidRPr="008D164D">
        <w:rPr>
          <w:rFonts w:cs="Times New Roman"/>
          <w:szCs w:val="28"/>
        </w:rPr>
        <w:t>черти</w:t>
      </w:r>
      <w:proofErr w:type="gramEnd"/>
      <w:r w:rsidR="009A0AA2" w:rsidRPr="008D164D">
        <w:rPr>
          <w:rFonts w:cs="Times New Roman"/>
          <w:szCs w:val="28"/>
        </w:rPr>
        <w:t xml:space="preserve"> чтобы были тоже?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спросил Чук.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Да нет!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 досадой отмахнулся Гек.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Чертей не надо. Что с них толку? А мы бы попросили волшебника, он слетал бы к папе и сказал бы ему, что мы уже давно приехали.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9A0AA2" w:rsidRPr="008D164D">
        <w:rPr>
          <w:rFonts w:cs="Times New Roman"/>
          <w:szCs w:val="28"/>
        </w:rPr>
        <w:t>А на ч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м бы он полетел, Гек?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Ну, на ч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м</w:t>
      </w:r>
      <w:proofErr w:type="gramStart"/>
      <w:r w:rsidR="009A0AA2" w:rsidRPr="008D164D">
        <w:rPr>
          <w:rFonts w:cs="Times New Roman"/>
          <w:szCs w:val="28"/>
        </w:rPr>
        <w:t>… З</w:t>
      </w:r>
      <w:proofErr w:type="gramEnd"/>
      <w:r w:rsidR="009A0AA2" w:rsidRPr="008D164D">
        <w:rPr>
          <w:rFonts w:cs="Times New Roman"/>
          <w:szCs w:val="28"/>
        </w:rPr>
        <w:t>амахал бы руками или там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>как. Он уж сам знает.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Сейчас руками махать холодно,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У меня </w:t>
      </w:r>
      <w:proofErr w:type="gramStart"/>
      <w:r w:rsidR="009A0AA2" w:rsidRPr="008D164D">
        <w:rPr>
          <w:rFonts w:cs="Times New Roman"/>
          <w:szCs w:val="28"/>
        </w:rPr>
        <w:t>вон</w:t>
      </w:r>
      <w:proofErr w:type="gramEnd"/>
      <w:r w:rsidR="009A0AA2" w:rsidRPr="008D164D">
        <w:rPr>
          <w:rFonts w:cs="Times New Roman"/>
          <w:szCs w:val="28"/>
        </w:rPr>
        <w:t xml:space="preserve"> какие перчатки да варежки, да и то, когда я тащил полено, у меня пальцы совсем </w:t>
      </w:r>
      <w:r w:rsidR="00EC7D2A" w:rsidRPr="008D164D">
        <w:rPr>
          <w:rFonts w:cs="Times New Roman"/>
          <w:szCs w:val="28"/>
        </w:rPr>
        <w:t>замёрзли</w:t>
      </w:r>
      <w:r w:rsidR="009A0AA2" w:rsidRPr="008D164D">
        <w:rPr>
          <w:rFonts w:cs="Times New Roman"/>
          <w:szCs w:val="28"/>
        </w:rPr>
        <w:t>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Нет, ты скажи, Чук, а вс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-таки хорошо бы? 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Я не знаю,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заколебался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Помнишь, во дворе, в подвале, где </w:t>
      </w:r>
      <w:r w:rsidR="00EC7D2A" w:rsidRPr="008D164D">
        <w:rPr>
          <w:rFonts w:cs="Times New Roman"/>
          <w:szCs w:val="28"/>
        </w:rPr>
        <w:t>живёт</w:t>
      </w:r>
      <w:r w:rsidR="009A0AA2" w:rsidRPr="008D164D">
        <w:rPr>
          <w:rFonts w:cs="Times New Roman"/>
          <w:szCs w:val="28"/>
        </w:rPr>
        <w:t xml:space="preserve"> Мишка Крюков, жил какой-то хромой. То он торговал баранками, то к нему приходили всякие бабы, старухи, и он им гадал, кому будет жизнь счастливая и кому несчастная.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 хорошо он нагадывал?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Я не знаю. Я знаю только, что потом пришла милиция, его забрали, а из его квартиры много чужого добра вытащили.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Так он, наверное, был не волшебник, а жулик. Ты как думаешь?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Конечно, жулик,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согласился Чук.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Да, я так думаю, и все волшебники должны быть жуликами. Ну, скажи, зачем ему работать, раз он и так во всякую дыру пролезть может? Знай только хватай, что надо… Ты бы лучше спал, Гек, вс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равно я с тобой больше разговаривать не буду.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Почему?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Потому что ты городишь всякую ерунду, а ночью она тебе приснится, ты и </w:t>
      </w:r>
      <w:r w:rsidR="00EC7D2A" w:rsidRPr="008D164D">
        <w:rPr>
          <w:rFonts w:cs="Times New Roman"/>
          <w:szCs w:val="28"/>
        </w:rPr>
        <w:t>начнёшь</w:t>
      </w:r>
      <w:r w:rsidR="009A0AA2" w:rsidRPr="008D164D">
        <w:rPr>
          <w:rFonts w:cs="Times New Roman"/>
          <w:szCs w:val="28"/>
        </w:rPr>
        <w:t xml:space="preserve"> локтями да коленями дрыгать. Думаешь, хорошо, как ты мне вчера кулаком в живот бухнул? Дай-ка я тебе бухну тоже…</w:t>
      </w:r>
    </w:p>
    <w:p w:rsidR="00EC7D2A" w:rsidRDefault="00EC7D2A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EC7D2A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 утро</w:t>
      </w:r>
      <w:proofErr w:type="gramEnd"/>
      <w:r>
        <w:rPr>
          <w:rFonts w:cs="Times New Roman"/>
          <w:szCs w:val="28"/>
        </w:rPr>
        <w:t xml:space="preserve"> четвё</w:t>
      </w:r>
      <w:r w:rsidR="009A0AA2" w:rsidRPr="008D164D">
        <w:rPr>
          <w:rFonts w:cs="Times New Roman"/>
          <w:szCs w:val="28"/>
        </w:rPr>
        <w:t xml:space="preserve">ртого дня матери самой пришлось колоть дрова. Заяц был давно съеден, и кости его расхватаны сороками. На обед они варили только кашу с постным маслом и луком. Хлеб был на исходе, но мать нашла муку и испекла </w:t>
      </w:r>
      <w:r w:rsidRPr="008D164D">
        <w:rPr>
          <w:rFonts w:cs="Times New Roman"/>
          <w:szCs w:val="28"/>
        </w:rPr>
        <w:t>лепёшек</w:t>
      </w:r>
      <w:r w:rsidR="009A0AA2"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После такого обеда Гек был грустен, и матери показалось, что у него повышена температура.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Она приказала ему сидеть дома, одела Чука, взяла ведра, салазки, и они вышли, чтобы привезти воды и заодно набрать на опушке сучьев и веток,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тогда утром легче будет растапливать печку.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Гек остался один. Он ждал долго. Ему стало скучно, и он начал что-то придумывать.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…А мать и Чук задержались. На обратном пути к дому санки перевернулись, ведра опрокинулись, и пришлось ехать к </w:t>
      </w:r>
      <w:r w:rsidRPr="008D164D">
        <w:rPr>
          <w:rFonts w:cs="Times New Roman"/>
          <w:szCs w:val="28"/>
        </w:rPr>
        <w:lastRenderedPageBreak/>
        <w:t xml:space="preserve">роднику снова. Потом выяснилось, что Чук на опушке позабыл </w:t>
      </w:r>
      <w:r w:rsidR="00EC7D2A" w:rsidRPr="008D164D">
        <w:rPr>
          <w:rFonts w:cs="Times New Roman"/>
          <w:szCs w:val="28"/>
        </w:rPr>
        <w:t>тёплую</w:t>
      </w:r>
      <w:r w:rsidRPr="008D164D">
        <w:rPr>
          <w:rFonts w:cs="Times New Roman"/>
          <w:szCs w:val="28"/>
        </w:rPr>
        <w:t xml:space="preserve"> варежку, и с полпути пришлось возвращаться. Пока искали, пока то да се, наступили сумерки.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Когда они вернулись домой, Гека в избе не было. Сначала они подумали, что Гек спрятался на печке за овчинами. Нет, там его не было.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Чук хитро улыбнулся и шепнул матери, что Гек, конечно, залез под печку.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рассердилась и приказала Геку вылезать. Гек не откликался.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Чук взял длинный ухват и стал им под печкой ворочать. Но и под печкой Гека не было.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встревожилась, взглянула на гвоздь у двери. Ни полушубок Гека, ни шапка на гвозде не висели.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Мать вышла во двор, обошла кругом избушку. Зашла в сени, зажгла фонарь. Заглянула в </w:t>
      </w:r>
      <w:r w:rsidR="00EC7D2A" w:rsidRPr="008D164D">
        <w:rPr>
          <w:rFonts w:cs="Times New Roman"/>
          <w:szCs w:val="28"/>
        </w:rPr>
        <w:t>тёмный</w:t>
      </w:r>
      <w:r w:rsidRPr="008D164D">
        <w:rPr>
          <w:rFonts w:cs="Times New Roman"/>
          <w:szCs w:val="28"/>
        </w:rPr>
        <w:t xml:space="preserve"> чулан, под навес с дровами…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Она звала Гека, ругала, упрашивала, но никто не отзывался. А темнота быстро ложилась на сугробы.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Тогда мать заскочила в избу, </w:t>
      </w:r>
      <w:r w:rsidR="00EC7D2A" w:rsidRPr="008D164D">
        <w:rPr>
          <w:rFonts w:cs="Times New Roman"/>
          <w:szCs w:val="28"/>
        </w:rPr>
        <w:t>сдёрнула</w:t>
      </w:r>
      <w:r w:rsidRPr="008D164D">
        <w:rPr>
          <w:rFonts w:cs="Times New Roman"/>
          <w:szCs w:val="28"/>
        </w:rPr>
        <w:t xml:space="preserve"> со стены ружье, достала патроны, схватила фонарь и, крикнув Чуку, чтобы он не </w:t>
      </w:r>
      <w:proofErr w:type="gramStart"/>
      <w:r w:rsidRPr="008D164D">
        <w:rPr>
          <w:rFonts w:cs="Times New Roman"/>
          <w:szCs w:val="28"/>
        </w:rPr>
        <w:t>смел</w:t>
      </w:r>
      <w:proofErr w:type="gramEnd"/>
      <w:r w:rsidRPr="008D164D">
        <w:rPr>
          <w:rFonts w:cs="Times New Roman"/>
          <w:szCs w:val="28"/>
        </w:rPr>
        <w:t xml:space="preserve"> двигаться с места, выбежала во двор.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Следов за четыре дня было натоптано немало.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Где искать Гека, мать не знала, но она побежала к дороге, так как не верила, чтобы Гек один мог осмелиться зайти в лес.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На дороге было пусто.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Она зарядила ружье и выстрелила. Прислушалась, выстрелила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>и</w:t>
      </w:r>
      <w:r w:rsidR="00ED64F4">
        <w:rPr>
          <w:rFonts w:cs="Times New Roman"/>
          <w:szCs w:val="28"/>
        </w:rPr>
        <w:t xml:space="preserve"> ещё </w:t>
      </w:r>
      <w:r w:rsidRPr="008D164D">
        <w:rPr>
          <w:rFonts w:cs="Times New Roman"/>
          <w:szCs w:val="28"/>
        </w:rPr>
        <w:t>раз.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Вдруг совсем </w:t>
      </w:r>
      <w:r w:rsidR="00EC7D2A" w:rsidRPr="008D164D">
        <w:rPr>
          <w:rFonts w:cs="Times New Roman"/>
          <w:szCs w:val="28"/>
        </w:rPr>
        <w:t>неподалёку</w:t>
      </w:r>
      <w:r w:rsidRPr="008D164D">
        <w:rPr>
          <w:rFonts w:cs="Times New Roman"/>
          <w:szCs w:val="28"/>
        </w:rPr>
        <w:t xml:space="preserve"> ударил ответный выстрел. Кто-то спешил к ней на помощь.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Она хотела бежать навстречу, но е</w:t>
      </w:r>
      <w:r w:rsidR="00EC7D2A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валенки увязли в сугробе. Фонарь попал в снег, стекло лопнуло, и свет погас.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 крыльца </w:t>
      </w:r>
      <w:proofErr w:type="gramStart"/>
      <w:r w:rsidRPr="008D164D">
        <w:rPr>
          <w:rFonts w:cs="Times New Roman"/>
          <w:szCs w:val="28"/>
        </w:rPr>
        <w:t>сторожки</w:t>
      </w:r>
      <w:proofErr w:type="gramEnd"/>
      <w:r w:rsidRPr="008D164D">
        <w:rPr>
          <w:rFonts w:cs="Times New Roman"/>
          <w:szCs w:val="28"/>
        </w:rPr>
        <w:t xml:space="preserve"> раздался пронзительный крик Чука.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Это, услыхав выстрелы, Чук решил, что волки, которые </w:t>
      </w:r>
      <w:proofErr w:type="gramStart"/>
      <w:r w:rsidRPr="008D164D">
        <w:rPr>
          <w:rFonts w:cs="Times New Roman"/>
          <w:szCs w:val="28"/>
        </w:rPr>
        <w:t>сожрали</w:t>
      </w:r>
      <w:proofErr w:type="gramEnd"/>
      <w:r w:rsidRPr="008D164D">
        <w:rPr>
          <w:rFonts w:cs="Times New Roman"/>
          <w:szCs w:val="28"/>
        </w:rPr>
        <w:t xml:space="preserve"> Гека, напали на его мать.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отбросила фонарь и, задыхаясь, побежала к дому. Она втолкнула раздетого Чука в избу, швырнула ружье в угол и, зачерпнув ковшом, глотнула ледяной воды.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У крыльца раздался гром и стук. Распахнулась дверь. В избу влетела собака, а за нею </w:t>
      </w:r>
      <w:r w:rsidR="00EC7D2A" w:rsidRPr="008D164D">
        <w:rPr>
          <w:rFonts w:cs="Times New Roman"/>
          <w:szCs w:val="28"/>
        </w:rPr>
        <w:t>вошёл</w:t>
      </w:r>
      <w:r w:rsidRPr="008D164D">
        <w:rPr>
          <w:rFonts w:cs="Times New Roman"/>
          <w:szCs w:val="28"/>
        </w:rPr>
        <w:t xml:space="preserve"> окутанный паром сторож.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Что за беда? Что за стрельба?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спросил он, не здороваясь и не раздеваясь.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9A0AA2" w:rsidRPr="008D164D">
        <w:rPr>
          <w:rFonts w:cs="Times New Roman"/>
          <w:szCs w:val="28"/>
        </w:rPr>
        <w:t xml:space="preserve">Пропал мальчик,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сказала мать. Сл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зы ливнем хлынули из е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глаз, и она больше не могла сказать ни слова.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Стой, не плачь! </w:t>
      </w:r>
      <w:r>
        <w:rPr>
          <w:rFonts w:cs="Times New Roman"/>
          <w:szCs w:val="28"/>
        </w:rPr>
        <w:t xml:space="preserve">— </w:t>
      </w:r>
      <w:proofErr w:type="gramStart"/>
      <w:r w:rsidR="009A0AA2" w:rsidRPr="008D164D">
        <w:rPr>
          <w:rFonts w:cs="Times New Roman"/>
          <w:szCs w:val="28"/>
        </w:rPr>
        <w:t>гаркнул</w:t>
      </w:r>
      <w:proofErr w:type="gramEnd"/>
      <w:r w:rsidR="009A0AA2" w:rsidRPr="008D164D">
        <w:rPr>
          <w:rFonts w:cs="Times New Roman"/>
          <w:szCs w:val="28"/>
        </w:rPr>
        <w:t xml:space="preserve">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Когда пропал? Давно? Недавно?.. Назад, Смелый!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крикнул он собаке.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Да говорите же, или я уйду обратно!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Час тому назад,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ответила мать.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Мы ходили за водой. Мы пришли, а его нет. Он оделся и куда-то</w:t>
      </w:r>
      <w:r w:rsidR="00EC7D2A">
        <w:rPr>
          <w:rFonts w:cs="Times New Roman"/>
          <w:szCs w:val="28"/>
        </w:rPr>
        <w:t xml:space="preserve"> ушёл.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Ну, за час он далеко не </w:t>
      </w:r>
      <w:r w:rsidR="00EC7D2A" w:rsidRPr="008D164D">
        <w:rPr>
          <w:rFonts w:cs="Times New Roman"/>
          <w:szCs w:val="28"/>
        </w:rPr>
        <w:t>уйдёт</w:t>
      </w:r>
      <w:r w:rsidR="009A0AA2" w:rsidRPr="008D164D">
        <w:rPr>
          <w:rFonts w:cs="Times New Roman"/>
          <w:szCs w:val="28"/>
        </w:rPr>
        <w:t xml:space="preserve">, а в </w:t>
      </w:r>
      <w:r w:rsidR="00EC7D2A" w:rsidRPr="008D164D">
        <w:rPr>
          <w:rFonts w:cs="Times New Roman"/>
          <w:szCs w:val="28"/>
        </w:rPr>
        <w:t>одёже</w:t>
      </w:r>
      <w:r w:rsidR="009A0AA2" w:rsidRPr="008D164D">
        <w:rPr>
          <w:rFonts w:cs="Times New Roman"/>
          <w:szCs w:val="28"/>
        </w:rPr>
        <w:t xml:space="preserve"> и в валенках сразу не </w:t>
      </w:r>
      <w:r w:rsidR="00EC7D2A" w:rsidRPr="008D164D">
        <w:rPr>
          <w:rFonts w:cs="Times New Roman"/>
          <w:szCs w:val="28"/>
        </w:rPr>
        <w:t>замёрзнет</w:t>
      </w:r>
      <w:proofErr w:type="gramStart"/>
      <w:r w:rsidR="009A0AA2" w:rsidRPr="008D164D">
        <w:rPr>
          <w:rFonts w:cs="Times New Roman"/>
          <w:szCs w:val="28"/>
        </w:rPr>
        <w:t>… К</w:t>
      </w:r>
      <w:proofErr w:type="gramEnd"/>
      <w:r w:rsidR="009A0AA2" w:rsidRPr="008D164D">
        <w:rPr>
          <w:rFonts w:cs="Times New Roman"/>
          <w:szCs w:val="28"/>
        </w:rPr>
        <w:t xml:space="preserve">о мне, Смелый! </w:t>
      </w:r>
      <w:proofErr w:type="spellStart"/>
      <w:r w:rsidR="009A0AA2" w:rsidRPr="008D164D">
        <w:rPr>
          <w:rFonts w:cs="Times New Roman"/>
          <w:szCs w:val="28"/>
        </w:rPr>
        <w:t>Н</w:t>
      </w:r>
      <w:r w:rsidR="00EC7D2A">
        <w:rPr>
          <w:rFonts w:cs="Times New Roman"/>
          <w:szCs w:val="28"/>
        </w:rPr>
        <w:t>́</w:t>
      </w:r>
      <w:r w:rsidR="009A0AA2" w:rsidRPr="008D164D">
        <w:rPr>
          <w:rFonts w:cs="Times New Roman"/>
          <w:szCs w:val="28"/>
        </w:rPr>
        <w:t>а</w:t>
      </w:r>
      <w:proofErr w:type="spellEnd"/>
      <w:r w:rsidR="009A0AA2" w:rsidRPr="008D164D">
        <w:rPr>
          <w:rFonts w:cs="Times New Roman"/>
          <w:szCs w:val="28"/>
        </w:rPr>
        <w:t>, нюхай!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Сторож </w:t>
      </w:r>
      <w:r w:rsidR="00EC7D2A" w:rsidRPr="008D164D">
        <w:rPr>
          <w:rFonts w:cs="Times New Roman"/>
          <w:szCs w:val="28"/>
        </w:rPr>
        <w:t>сдёрнул</w:t>
      </w:r>
      <w:r w:rsidRPr="008D164D">
        <w:rPr>
          <w:rFonts w:cs="Times New Roman"/>
          <w:szCs w:val="28"/>
        </w:rPr>
        <w:t xml:space="preserve"> с гвоздя башлык и подвинул под нос собаки калоши Гека.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Собака внимательно обнюхала вещи и умными глазами посмотрела на хозяина.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За мной!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распахивая дверь, сказал сторож. </w:t>
      </w:r>
      <w:r>
        <w:rPr>
          <w:rFonts w:cs="Times New Roman"/>
          <w:szCs w:val="28"/>
        </w:rPr>
        <w:t xml:space="preserve">— </w:t>
      </w:r>
      <w:proofErr w:type="gramStart"/>
      <w:r w:rsidR="009A0AA2" w:rsidRPr="008D164D">
        <w:rPr>
          <w:rFonts w:cs="Times New Roman"/>
          <w:szCs w:val="28"/>
        </w:rPr>
        <w:t>Иди</w:t>
      </w:r>
      <w:proofErr w:type="gramEnd"/>
      <w:r w:rsidR="009A0AA2" w:rsidRPr="008D164D">
        <w:rPr>
          <w:rFonts w:cs="Times New Roman"/>
          <w:szCs w:val="28"/>
        </w:rPr>
        <w:t xml:space="preserve"> ищи, Смелый!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Собака вильнула хвостом и осталась стоять на месте.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EC7D2A" w:rsidRPr="008D164D">
        <w:rPr>
          <w:rFonts w:cs="Times New Roman"/>
          <w:szCs w:val="28"/>
        </w:rPr>
        <w:t>Вперёд</w:t>
      </w:r>
      <w:r w:rsidR="009A0AA2" w:rsidRPr="008D164D">
        <w:rPr>
          <w:rFonts w:cs="Times New Roman"/>
          <w:szCs w:val="28"/>
        </w:rPr>
        <w:t xml:space="preserve">!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строго повторил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Ищи, Смелый, ищи!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Собака беспокойно крутила носом, переступала с ноги на ногу и не двигалась.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ещё </w:t>
      </w:r>
      <w:r w:rsidR="009A0AA2" w:rsidRPr="008D164D">
        <w:rPr>
          <w:rFonts w:cs="Times New Roman"/>
          <w:szCs w:val="28"/>
        </w:rPr>
        <w:t xml:space="preserve">что за танцы?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рассердился сторож. И, опять сунув собаке под </w:t>
      </w:r>
      <w:proofErr w:type="gramStart"/>
      <w:r w:rsidR="009A0AA2" w:rsidRPr="008D164D">
        <w:rPr>
          <w:rFonts w:cs="Times New Roman"/>
          <w:szCs w:val="28"/>
        </w:rPr>
        <w:t>нос</w:t>
      </w:r>
      <w:proofErr w:type="gramEnd"/>
      <w:r w:rsidR="009A0AA2" w:rsidRPr="008D164D">
        <w:rPr>
          <w:rFonts w:cs="Times New Roman"/>
          <w:szCs w:val="28"/>
        </w:rPr>
        <w:t xml:space="preserve"> башлык и калоши Гека, он </w:t>
      </w:r>
      <w:r w:rsidR="00EC7D2A" w:rsidRPr="008D164D">
        <w:rPr>
          <w:rFonts w:cs="Times New Roman"/>
          <w:szCs w:val="28"/>
        </w:rPr>
        <w:t>дёрнул</w:t>
      </w:r>
      <w:r w:rsidR="009A0AA2" w:rsidRPr="008D164D">
        <w:rPr>
          <w:rFonts w:cs="Times New Roman"/>
          <w:szCs w:val="28"/>
        </w:rPr>
        <w:t xml:space="preserve"> е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 xml:space="preserve"> за ошейник.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Однако Смелый за сторожем не </w:t>
      </w:r>
      <w:r w:rsidR="00EC7D2A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; он покрутился, повернулся и </w:t>
      </w:r>
      <w:r w:rsidR="00EC7D2A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 в противоположный от двери угол избы.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Здесь он остановился около большого деревянного сундука, царапнул по крышке мохнатой лапой и, обернувшись к хозяину, три раза громко и лениво гавкнул.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Тогда сторож сунул ружье в руки оторопелой матери, </w:t>
      </w:r>
      <w:r w:rsidR="00EC7D2A" w:rsidRPr="008D164D">
        <w:rPr>
          <w:rFonts w:cs="Times New Roman"/>
          <w:szCs w:val="28"/>
        </w:rPr>
        <w:t>подошёл</w:t>
      </w:r>
      <w:r w:rsidRPr="008D164D">
        <w:rPr>
          <w:rFonts w:cs="Times New Roman"/>
          <w:szCs w:val="28"/>
        </w:rPr>
        <w:t xml:space="preserve"> и открыл крышку сундука.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 сундуке, на куче всякого тряпья, овчин, мешков, укрывшись своей </w:t>
      </w:r>
      <w:r w:rsidR="00EC7D2A" w:rsidRPr="008D164D">
        <w:rPr>
          <w:rFonts w:cs="Times New Roman"/>
          <w:szCs w:val="28"/>
        </w:rPr>
        <w:t>шубёнкой</w:t>
      </w:r>
      <w:r w:rsidRPr="008D164D">
        <w:rPr>
          <w:rFonts w:cs="Times New Roman"/>
          <w:szCs w:val="28"/>
        </w:rPr>
        <w:t xml:space="preserve"> и подложив под голову шапку, крепко и спокойно спал Гек.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Когда его вытащили и разбудили, то, хлопая сонными глазами, он никак не мог понять, отчего это вокруг него такой шум и такое буйное веселье. Мать целовала его и плакала. Чук </w:t>
      </w:r>
      <w:r w:rsidR="00EC7D2A" w:rsidRPr="008D164D">
        <w:rPr>
          <w:rFonts w:cs="Times New Roman"/>
          <w:szCs w:val="28"/>
        </w:rPr>
        <w:t>дёргал</w:t>
      </w:r>
      <w:r w:rsidRPr="008D164D">
        <w:rPr>
          <w:rFonts w:cs="Times New Roman"/>
          <w:szCs w:val="28"/>
        </w:rPr>
        <w:t xml:space="preserve"> его за руки, за ноги, подпрыгивал и кричал: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9A0AA2" w:rsidRPr="008D164D">
        <w:rPr>
          <w:rFonts w:cs="Times New Roman"/>
          <w:szCs w:val="28"/>
        </w:rPr>
        <w:t>Эй-ля</w:t>
      </w:r>
      <w:proofErr w:type="gramEnd"/>
      <w:r w:rsidR="009A0AA2" w:rsidRPr="008D164D">
        <w:rPr>
          <w:rFonts w:cs="Times New Roman"/>
          <w:szCs w:val="28"/>
        </w:rPr>
        <w:t>! Эй-ли-ля!..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Лохматый </w:t>
      </w:r>
      <w:r w:rsidR="00EC7D2A" w:rsidRPr="008D164D">
        <w:rPr>
          <w:rFonts w:cs="Times New Roman"/>
          <w:szCs w:val="28"/>
        </w:rPr>
        <w:t>пёс</w:t>
      </w:r>
      <w:r w:rsidRPr="008D164D">
        <w:rPr>
          <w:rFonts w:cs="Times New Roman"/>
          <w:szCs w:val="28"/>
        </w:rPr>
        <w:t xml:space="preserve"> Смелый, которого Чук поцеловал в морду, сконфуженно обернулся и, тоже ничего не понимая, тихонько вилял серым хвостом, умильно поглядывая на </w:t>
      </w:r>
      <w:proofErr w:type="gramStart"/>
      <w:r w:rsidRPr="008D164D">
        <w:rPr>
          <w:rFonts w:cs="Times New Roman"/>
          <w:szCs w:val="28"/>
        </w:rPr>
        <w:t>лежавшую</w:t>
      </w:r>
      <w:proofErr w:type="gramEnd"/>
      <w:r w:rsidRPr="008D164D">
        <w:rPr>
          <w:rFonts w:cs="Times New Roman"/>
          <w:szCs w:val="28"/>
        </w:rPr>
        <w:t xml:space="preserve"> на столе краюху хлеба.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>Оказывается, когда мать и Чук ходили за водой, то соскучившийся Гек решил пошутить. Он забрал полушубок, шапку и залез в сундук. Он решил, что когда они вернутся и станут его искать, то он из сундука страшно завоет.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Но так как мать и Чук ходили очень долго, то он лежал, лежал и незаметно заснул.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Вдруг сторож встал, </w:t>
      </w:r>
      <w:r w:rsidR="00EC7D2A" w:rsidRPr="008D164D">
        <w:rPr>
          <w:rFonts w:cs="Times New Roman"/>
          <w:szCs w:val="28"/>
        </w:rPr>
        <w:t>подошёл</w:t>
      </w:r>
      <w:r w:rsidRPr="008D164D">
        <w:rPr>
          <w:rFonts w:cs="Times New Roman"/>
          <w:szCs w:val="28"/>
        </w:rPr>
        <w:t xml:space="preserve"> и брякнул на стол </w:t>
      </w:r>
      <w:r w:rsidR="00EC7D2A" w:rsidRPr="008D164D">
        <w:rPr>
          <w:rFonts w:cs="Times New Roman"/>
          <w:szCs w:val="28"/>
        </w:rPr>
        <w:t>тяжёлый</w:t>
      </w:r>
      <w:r w:rsidRPr="008D164D">
        <w:rPr>
          <w:rFonts w:cs="Times New Roman"/>
          <w:szCs w:val="28"/>
        </w:rPr>
        <w:t xml:space="preserve"> ключ и измятый голубой конверт.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Вот,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он,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получайте. Это вам ключ от комнаты и от кладовой и письмо от начальника </w:t>
      </w:r>
      <w:proofErr w:type="spellStart"/>
      <w:r w:rsidR="009A0AA2" w:rsidRPr="008D164D">
        <w:rPr>
          <w:rFonts w:cs="Times New Roman"/>
          <w:szCs w:val="28"/>
        </w:rPr>
        <w:t>Сер</w:t>
      </w:r>
      <w:r w:rsidR="00EC7D2A">
        <w:rPr>
          <w:rFonts w:cs="Times New Roman"/>
          <w:szCs w:val="28"/>
        </w:rPr>
        <w:t>ё</w:t>
      </w:r>
      <w:r w:rsidR="009A0AA2" w:rsidRPr="008D164D">
        <w:rPr>
          <w:rFonts w:cs="Times New Roman"/>
          <w:szCs w:val="28"/>
        </w:rPr>
        <w:t>гина</w:t>
      </w:r>
      <w:proofErr w:type="spellEnd"/>
      <w:r w:rsidR="009A0AA2" w:rsidRPr="008D164D">
        <w:rPr>
          <w:rFonts w:cs="Times New Roman"/>
          <w:szCs w:val="28"/>
        </w:rPr>
        <w:t>. Он с людьми здесь будет через четверо суток, как раз к Новому году.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Так вот он где пропадал, этот неприветливый, хмурый старик! Сказал, что </w:t>
      </w:r>
      <w:r w:rsidR="00EC7D2A" w:rsidRPr="008D164D">
        <w:rPr>
          <w:rFonts w:cs="Times New Roman"/>
          <w:szCs w:val="28"/>
        </w:rPr>
        <w:t>идёт</w:t>
      </w:r>
      <w:r w:rsidRPr="008D164D">
        <w:rPr>
          <w:rFonts w:cs="Times New Roman"/>
          <w:szCs w:val="28"/>
        </w:rPr>
        <w:t xml:space="preserve"> на охоту, а сам бегал на лыжах к </w:t>
      </w:r>
      <w:r w:rsidR="00EC7D2A" w:rsidRPr="008D164D">
        <w:rPr>
          <w:rFonts w:cs="Times New Roman"/>
          <w:szCs w:val="28"/>
        </w:rPr>
        <w:t>далёкому</w:t>
      </w:r>
      <w:r w:rsidRPr="008D164D">
        <w:rPr>
          <w:rFonts w:cs="Times New Roman"/>
          <w:szCs w:val="28"/>
        </w:rPr>
        <w:t xml:space="preserve"> ущелью </w:t>
      </w:r>
      <w:proofErr w:type="spellStart"/>
      <w:r w:rsidRPr="008D164D">
        <w:rPr>
          <w:rFonts w:cs="Times New Roman"/>
          <w:szCs w:val="28"/>
        </w:rPr>
        <w:t>Алкараш</w:t>
      </w:r>
      <w:proofErr w:type="spellEnd"/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Не распечатывая письма, мать встала и с благодарностью положила старику на плечо руку.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 ничего не ответил и стал ворчать на Гека за то, что тот рассыпал в сундуке коробку с пыжами, а заодно и на мать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за то, что она разбила стекло у фонаря. Он ворчал долго и упорно, но никто теперь этого доброго чудака не боялся. Весь этот вечер мать не отходила от Гека и, чуть что, хватала его за руку, как будто боялась, что вот-вот он опять куда-нибудь исчезнет. И так много она о н</w:t>
      </w:r>
      <w:r w:rsidR="00EC7D2A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м заботилась, </w:t>
      </w:r>
      <w:proofErr w:type="gramStart"/>
      <w:r w:rsidRPr="008D164D">
        <w:rPr>
          <w:rFonts w:cs="Times New Roman"/>
          <w:szCs w:val="28"/>
        </w:rPr>
        <w:t>что</w:t>
      </w:r>
      <w:proofErr w:type="gramEnd"/>
      <w:r w:rsidRPr="008D164D">
        <w:rPr>
          <w:rFonts w:cs="Times New Roman"/>
          <w:szCs w:val="28"/>
        </w:rPr>
        <w:t xml:space="preserve"> наконец Чук обиделся и про себя уже несколько раз пожалел, что и он не полез в сундук тоже.</w:t>
      </w:r>
    </w:p>
    <w:p w:rsidR="00EC7D2A" w:rsidRDefault="00EC7D2A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Теперь стало весело. На следующее утро сторож открыл комнату, где жил их отец. Он жарко натопил печь и </w:t>
      </w:r>
      <w:r w:rsidR="00EC7D2A" w:rsidRPr="008D164D">
        <w:rPr>
          <w:rFonts w:cs="Times New Roman"/>
          <w:szCs w:val="28"/>
        </w:rPr>
        <w:t>перенёс</w:t>
      </w:r>
      <w:r w:rsidRPr="008D164D">
        <w:rPr>
          <w:rFonts w:cs="Times New Roman"/>
          <w:szCs w:val="28"/>
        </w:rPr>
        <w:t xml:space="preserve"> сюда все их вещи. Комната была большая, светлая, но вс</w:t>
      </w:r>
      <w:r w:rsidR="00EC7D2A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в ней было расставлено и навалено без толку.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Мать сразу же взялась за уборку. Целый день она вс</w:t>
      </w:r>
      <w:r w:rsidR="00EC7D2A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переставляла, скоблила, мыла, чистила.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И когда к вечеру сторож </w:t>
      </w:r>
      <w:r w:rsidR="00EC7D2A" w:rsidRPr="008D164D">
        <w:rPr>
          <w:rFonts w:cs="Times New Roman"/>
          <w:szCs w:val="28"/>
        </w:rPr>
        <w:t>принёс</w:t>
      </w:r>
      <w:r w:rsidRPr="008D164D">
        <w:rPr>
          <w:rFonts w:cs="Times New Roman"/>
          <w:szCs w:val="28"/>
        </w:rPr>
        <w:t xml:space="preserve"> вязанку дров, то, </w:t>
      </w:r>
      <w:r w:rsidR="00EC7D2A" w:rsidRPr="008D164D">
        <w:rPr>
          <w:rFonts w:cs="Times New Roman"/>
          <w:szCs w:val="28"/>
        </w:rPr>
        <w:t>удивлённый</w:t>
      </w:r>
      <w:r w:rsidRPr="008D164D">
        <w:rPr>
          <w:rFonts w:cs="Times New Roman"/>
          <w:szCs w:val="28"/>
        </w:rPr>
        <w:t xml:space="preserve"> переменой и невиданной чистотой, он остановился и не </w:t>
      </w:r>
      <w:r w:rsidR="00EC7D2A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 дальше порога.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А собака </w:t>
      </w:r>
      <w:proofErr w:type="gramStart"/>
      <w:r w:rsidRPr="008D164D">
        <w:rPr>
          <w:rFonts w:cs="Times New Roman"/>
          <w:szCs w:val="28"/>
        </w:rPr>
        <w:t>Смелый</w:t>
      </w:r>
      <w:proofErr w:type="gramEnd"/>
      <w:r w:rsidRPr="008D164D">
        <w:rPr>
          <w:rFonts w:cs="Times New Roman"/>
          <w:szCs w:val="28"/>
        </w:rPr>
        <w:t xml:space="preserve"> пошла.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Она пошла прямо по свежевымытому полу, подошла к Геку и ткнула его холодным носом. Вот, мол, </w:t>
      </w:r>
      <w:proofErr w:type="gramStart"/>
      <w:r w:rsidRPr="008D164D">
        <w:rPr>
          <w:rFonts w:cs="Times New Roman"/>
          <w:szCs w:val="28"/>
        </w:rPr>
        <w:t>дурак</w:t>
      </w:r>
      <w:proofErr w:type="gramEnd"/>
      <w:r w:rsidRPr="008D164D">
        <w:rPr>
          <w:rFonts w:cs="Times New Roman"/>
          <w:szCs w:val="28"/>
        </w:rPr>
        <w:t>, это я тебя нашла, и за это ты должен дать мне что-нибудь покушать.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Мать раздобрилась и кинула </w:t>
      </w:r>
      <w:proofErr w:type="gramStart"/>
      <w:r w:rsidRPr="008D164D">
        <w:rPr>
          <w:rFonts w:cs="Times New Roman"/>
          <w:szCs w:val="28"/>
        </w:rPr>
        <w:t>Смелому</w:t>
      </w:r>
      <w:proofErr w:type="gramEnd"/>
      <w:r w:rsidRPr="008D164D">
        <w:rPr>
          <w:rFonts w:cs="Times New Roman"/>
          <w:szCs w:val="28"/>
        </w:rPr>
        <w:t xml:space="preserve"> кусок колбасы. Тогда сторож заворчал и сказал, что если в тайге собак кормить колбасой, так это сорокам на смех.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>Мать отрезала и ему полкруга. Он сказал</w:t>
      </w:r>
      <w:r>
        <w:rPr>
          <w:rFonts w:cs="Times New Roman"/>
          <w:szCs w:val="28"/>
        </w:rPr>
        <w:t xml:space="preserve"> «</w:t>
      </w:r>
      <w:r w:rsidRPr="008D164D">
        <w:rPr>
          <w:rFonts w:cs="Times New Roman"/>
          <w:szCs w:val="28"/>
        </w:rPr>
        <w:t>спасибо</w:t>
      </w:r>
      <w:r>
        <w:rPr>
          <w:rFonts w:cs="Times New Roman"/>
          <w:szCs w:val="28"/>
        </w:rPr>
        <w:t xml:space="preserve">» </w:t>
      </w:r>
      <w:r w:rsidRPr="008D164D">
        <w:rPr>
          <w:rFonts w:cs="Times New Roman"/>
          <w:szCs w:val="28"/>
        </w:rPr>
        <w:t xml:space="preserve">и </w:t>
      </w:r>
      <w:r w:rsidR="00EC7D2A" w:rsidRPr="008D164D">
        <w:rPr>
          <w:rFonts w:cs="Times New Roman"/>
          <w:szCs w:val="28"/>
        </w:rPr>
        <w:t>ушёл</w:t>
      </w:r>
      <w:r w:rsidRPr="008D164D">
        <w:rPr>
          <w:rFonts w:cs="Times New Roman"/>
          <w:szCs w:val="28"/>
        </w:rPr>
        <w:t>, вс</w:t>
      </w:r>
      <w:r w:rsidR="00EC7D2A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</w:t>
      </w:r>
      <w:proofErr w:type="gramStart"/>
      <w:r w:rsidRPr="008D164D">
        <w:rPr>
          <w:rFonts w:cs="Times New Roman"/>
          <w:szCs w:val="28"/>
        </w:rPr>
        <w:t>чему-то</w:t>
      </w:r>
      <w:proofErr w:type="gramEnd"/>
      <w:r w:rsidRPr="008D164D">
        <w:rPr>
          <w:rFonts w:cs="Times New Roman"/>
          <w:szCs w:val="28"/>
        </w:rPr>
        <w:t xml:space="preserve"> удивляясь и покачивая головой.</w:t>
      </w:r>
    </w:p>
    <w:p w:rsidR="00EC7D2A" w:rsidRDefault="00EC7D2A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На следующий день было решено готовить к Новому году </w:t>
      </w:r>
      <w:r w:rsidR="00EC7D2A" w:rsidRPr="008D164D">
        <w:rPr>
          <w:rFonts w:cs="Times New Roman"/>
          <w:szCs w:val="28"/>
        </w:rPr>
        <w:t>ёлку</w:t>
      </w:r>
      <w:r w:rsidRPr="008D164D">
        <w:rPr>
          <w:rFonts w:cs="Times New Roman"/>
          <w:szCs w:val="28"/>
        </w:rPr>
        <w:t>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Из чего-чего только не выдумывали они мастерить игрушки!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Они ободрали все цветные картинки из старых журналов. Из лоскутьев и ваты </w:t>
      </w:r>
      <w:proofErr w:type="spellStart"/>
      <w:r w:rsidRPr="008D164D">
        <w:rPr>
          <w:rFonts w:cs="Times New Roman"/>
          <w:szCs w:val="28"/>
        </w:rPr>
        <w:t>понашили</w:t>
      </w:r>
      <w:proofErr w:type="spellEnd"/>
      <w:r w:rsidRPr="008D164D">
        <w:rPr>
          <w:rFonts w:cs="Times New Roman"/>
          <w:szCs w:val="28"/>
        </w:rPr>
        <w:t xml:space="preserve"> зверьков, кукол. Вытянули у отца из ящика всю папиросную бумагу и навертели пышных цветов.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Уж на что хмур и нелюдим был сторож, а и тот, когда приносил дрова, подолгу останавливался у двери и дивился на их вс</w:t>
      </w:r>
      <w:r w:rsidR="00EC7D2A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 новые и новые затеи. Наконец он не вытерпел. Он </w:t>
      </w:r>
      <w:r w:rsidR="00EC7D2A" w:rsidRPr="008D164D">
        <w:rPr>
          <w:rFonts w:cs="Times New Roman"/>
          <w:szCs w:val="28"/>
        </w:rPr>
        <w:t>принёс</w:t>
      </w:r>
      <w:r w:rsidRPr="008D164D">
        <w:rPr>
          <w:rFonts w:cs="Times New Roman"/>
          <w:szCs w:val="28"/>
        </w:rPr>
        <w:t xml:space="preserve"> им серебряную бумагу от </w:t>
      </w:r>
      <w:r w:rsidR="00EC7D2A" w:rsidRPr="008D164D">
        <w:rPr>
          <w:rFonts w:cs="Times New Roman"/>
          <w:szCs w:val="28"/>
        </w:rPr>
        <w:t>завёртки</w:t>
      </w:r>
      <w:r w:rsidRPr="008D164D">
        <w:rPr>
          <w:rFonts w:cs="Times New Roman"/>
          <w:szCs w:val="28"/>
        </w:rPr>
        <w:t xml:space="preserve"> чая и большой кусок воска, который у него остался от сапожного дела.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Это было замечательно! И игрушечная фабрика сразу превратилась в свечной завод. Свечи были неуклюжие, неровные. Но горели они так же ярко, как и самые нарядные покупные.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Теперь дело было за </w:t>
      </w:r>
      <w:r w:rsidR="00EC7D2A" w:rsidRPr="008D164D">
        <w:rPr>
          <w:rFonts w:cs="Times New Roman"/>
          <w:szCs w:val="28"/>
        </w:rPr>
        <w:t>ёлкой</w:t>
      </w:r>
      <w:r w:rsidRPr="008D164D">
        <w:rPr>
          <w:rFonts w:cs="Times New Roman"/>
          <w:szCs w:val="28"/>
        </w:rPr>
        <w:t xml:space="preserve">. Мать попросила у сторожа топор, но он ничего на это ей даже не ответил, а стал на лыжи и </w:t>
      </w:r>
      <w:r w:rsidR="002D0A3B" w:rsidRPr="008D164D">
        <w:rPr>
          <w:rFonts w:cs="Times New Roman"/>
          <w:szCs w:val="28"/>
        </w:rPr>
        <w:t>ушёл</w:t>
      </w:r>
      <w:r w:rsidRPr="008D164D">
        <w:rPr>
          <w:rFonts w:cs="Times New Roman"/>
          <w:szCs w:val="28"/>
        </w:rPr>
        <w:t xml:space="preserve"> в лес.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Через полчаса он вернулся.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Ладно. Пусть игрушки были и не </w:t>
      </w:r>
      <w:proofErr w:type="gramStart"/>
      <w:r w:rsidRPr="008D164D">
        <w:rPr>
          <w:rFonts w:cs="Times New Roman"/>
          <w:szCs w:val="28"/>
        </w:rPr>
        <w:t>ахти</w:t>
      </w:r>
      <w:proofErr w:type="gramEnd"/>
      <w:r w:rsidRPr="008D164D">
        <w:rPr>
          <w:rFonts w:cs="Times New Roman"/>
          <w:szCs w:val="28"/>
        </w:rPr>
        <w:t xml:space="preserve"> какие нарядные, пусть зайцы, сшитые из тряпок, были похожи на кошек, пусть все куклы были на одно лицо </w:t>
      </w:r>
      <w:r w:rsidR="00ED64F4">
        <w:rPr>
          <w:rFonts w:cs="Times New Roman"/>
          <w:szCs w:val="28"/>
        </w:rPr>
        <w:t xml:space="preserve">— </w:t>
      </w:r>
      <w:proofErr w:type="spellStart"/>
      <w:r w:rsidRPr="008D164D">
        <w:rPr>
          <w:rFonts w:cs="Times New Roman"/>
          <w:szCs w:val="28"/>
        </w:rPr>
        <w:t>прямоносые</w:t>
      </w:r>
      <w:proofErr w:type="spellEnd"/>
      <w:r w:rsidRPr="008D164D">
        <w:rPr>
          <w:rFonts w:cs="Times New Roman"/>
          <w:szCs w:val="28"/>
        </w:rPr>
        <w:t xml:space="preserve"> и лупоглазые, и пусть, наконец, еловые шишки, </w:t>
      </w:r>
      <w:r w:rsidR="002D0A3B" w:rsidRPr="008D164D">
        <w:rPr>
          <w:rFonts w:cs="Times New Roman"/>
          <w:szCs w:val="28"/>
        </w:rPr>
        <w:t>обёрнутые</w:t>
      </w:r>
      <w:r w:rsidRPr="008D164D">
        <w:rPr>
          <w:rFonts w:cs="Times New Roman"/>
          <w:szCs w:val="28"/>
        </w:rPr>
        <w:t xml:space="preserve"> серебряной бумагой, не так сверкали, как хрупкие и тонкие стеклянные игрушки, но зато такой </w:t>
      </w:r>
      <w:r w:rsidR="002D0A3B" w:rsidRPr="008D164D">
        <w:rPr>
          <w:rFonts w:cs="Times New Roman"/>
          <w:szCs w:val="28"/>
        </w:rPr>
        <w:t>ёлки</w:t>
      </w:r>
      <w:r w:rsidRPr="008D164D">
        <w:rPr>
          <w:rFonts w:cs="Times New Roman"/>
          <w:szCs w:val="28"/>
        </w:rPr>
        <w:t xml:space="preserve"> в Москве, конечно, ни у кого не было. Это была настоящая </w:t>
      </w:r>
      <w:r w:rsidR="002D0A3B" w:rsidRPr="008D164D">
        <w:rPr>
          <w:rFonts w:cs="Times New Roman"/>
          <w:szCs w:val="28"/>
        </w:rPr>
        <w:t>таёжная</w:t>
      </w:r>
      <w:r w:rsidRPr="008D164D">
        <w:rPr>
          <w:rFonts w:cs="Times New Roman"/>
          <w:szCs w:val="28"/>
        </w:rPr>
        <w:t xml:space="preserve"> красавица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высокая, густая, прямая и с ветвями, которые расходились на концах, как </w:t>
      </w:r>
      <w:r w:rsidR="002D0A3B" w:rsidRPr="008D164D">
        <w:rPr>
          <w:rFonts w:cs="Times New Roman"/>
          <w:szCs w:val="28"/>
        </w:rPr>
        <w:t>звёздочки</w:t>
      </w:r>
      <w:r w:rsidRPr="008D164D">
        <w:rPr>
          <w:rFonts w:cs="Times New Roman"/>
          <w:szCs w:val="28"/>
        </w:rPr>
        <w:t>.</w:t>
      </w:r>
    </w:p>
    <w:p w:rsidR="00B21F5F" w:rsidRDefault="00B21F5F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Четыре дня за делом пролетели незаметно. И вот наступил канун Нового года. Уже с утра Чука и Гека нельзя было загнать домой. С посинелыми носами они торчали на морозе, ожидая, что вот-вот из леса выйдет отец и все его люди.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Но сторож, который топил баню, сказал им, чтобы они не </w:t>
      </w:r>
      <w:r w:rsidR="00B21F5F" w:rsidRPr="008D164D">
        <w:rPr>
          <w:rFonts w:cs="Times New Roman"/>
          <w:szCs w:val="28"/>
        </w:rPr>
        <w:t>мёрзли</w:t>
      </w:r>
      <w:r w:rsidRPr="008D164D">
        <w:rPr>
          <w:rFonts w:cs="Times New Roman"/>
          <w:szCs w:val="28"/>
        </w:rPr>
        <w:t xml:space="preserve"> понапрасну, потому что вся партия </w:t>
      </w:r>
      <w:r w:rsidR="00B21F5F" w:rsidRPr="008D164D">
        <w:rPr>
          <w:rFonts w:cs="Times New Roman"/>
          <w:szCs w:val="28"/>
        </w:rPr>
        <w:t>вернётся</w:t>
      </w:r>
      <w:r w:rsidRPr="008D164D">
        <w:rPr>
          <w:rFonts w:cs="Times New Roman"/>
          <w:szCs w:val="28"/>
        </w:rPr>
        <w:t xml:space="preserve"> только к обеду.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 xml:space="preserve">И в самом деле. Только что они сели за стол, как сторож постучал в окошко. Кое-как одевшись, все </w:t>
      </w:r>
      <w:r w:rsidR="00B21F5F" w:rsidRPr="008D164D">
        <w:rPr>
          <w:rFonts w:cs="Times New Roman"/>
          <w:szCs w:val="28"/>
        </w:rPr>
        <w:t>втроём</w:t>
      </w:r>
      <w:r w:rsidRPr="008D164D">
        <w:rPr>
          <w:rFonts w:cs="Times New Roman"/>
          <w:szCs w:val="28"/>
        </w:rPr>
        <w:t xml:space="preserve"> они вышли на крыльцо.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Теперь смотрите,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сказал им сторож.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>Вот они сейчас покажутся на скате той горы, что правей большой вершины, потом опять пропадут в тайге, и тогда через полчаса все будут дома.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Так оно и вышло. Сначала из-за перевала вылетела собачья упряжка с </w:t>
      </w:r>
      <w:r w:rsidR="00B21F5F" w:rsidRPr="008D164D">
        <w:rPr>
          <w:rFonts w:cs="Times New Roman"/>
          <w:szCs w:val="28"/>
        </w:rPr>
        <w:t>гружёными</w:t>
      </w:r>
      <w:r w:rsidRPr="008D164D">
        <w:rPr>
          <w:rFonts w:cs="Times New Roman"/>
          <w:szCs w:val="28"/>
        </w:rPr>
        <w:t xml:space="preserve"> санями, а за нею следом пронеслись быстроходные лыжники. 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По сравнению с громадой гор они казались до смешного маленькими, хотя отсюда были </w:t>
      </w:r>
      <w:r w:rsidR="00B21F5F" w:rsidRPr="008D164D">
        <w:rPr>
          <w:rFonts w:cs="Times New Roman"/>
          <w:szCs w:val="28"/>
        </w:rPr>
        <w:t>отчётливо</w:t>
      </w:r>
      <w:r w:rsidRPr="008D164D">
        <w:rPr>
          <w:rFonts w:cs="Times New Roman"/>
          <w:szCs w:val="28"/>
        </w:rPr>
        <w:t xml:space="preserve"> видны их руки, ноги и головы.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Они промелькнули по голому скату и исчезли в лесу.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Ровно через полчаса послышался лай собак, шум, скрип, крики.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Почуявшие дом голодные собаки лихо вынеслись из леса. А за ними, не отставая, выкатили на опушку девять лыжников. И, увидав на крыльце мать, Чука и Гека, они на бегу подняли лыжные палки и громко закричали:</w:t>
      </w:r>
      <w:r>
        <w:rPr>
          <w:rFonts w:cs="Times New Roman"/>
          <w:szCs w:val="28"/>
        </w:rPr>
        <w:t xml:space="preserve"> «</w:t>
      </w:r>
      <w:r w:rsidRPr="008D164D">
        <w:rPr>
          <w:rFonts w:cs="Times New Roman"/>
          <w:szCs w:val="28"/>
        </w:rPr>
        <w:t>Ура!</w:t>
      </w:r>
      <w:r>
        <w:rPr>
          <w:rFonts w:cs="Times New Roman"/>
          <w:szCs w:val="28"/>
        </w:rPr>
        <w:t>»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Тогда Гек не вытерпел, спрыгнул в крыльца и, зачерпывая снег валенками, помчался навстречу высокому, заросшему бородой человеку, который бежал впереди и кричал</w:t>
      </w:r>
      <w:r>
        <w:rPr>
          <w:rFonts w:cs="Times New Roman"/>
          <w:szCs w:val="28"/>
        </w:rPr>
        <w:t xml:space="preserve"> «</w:t>
      </w:r>
      <w:r w:rsidRPr="008D164D">
        <w:rPr>
          <w:rFonts w:cs="Times New Roman"/>
          <w:szCs w:val="28"/>
        </w:rPr>
        <w:t>ура</w:t>
      </w:r>
      <w:r>
        <w:rPr>
          <w:rFonts w:cs="Times New Roman"/>
          <w:szCs w:val="28"/>
        </w:rPr>
        <w:t xml:space="preserve">» </w:t>
      </w:r>
      <w:r w:rsidRPr="008D164D">
        <w:rPr>
          <w:rFonts w:cs="Times New Roman"/>
          <w:szCs w:val="28"/>
        </w:rPr>
        <w:t>громче всех.</w:t>
      </w:r>
    </w:p>
    <w:p w:rsidR="009A0AA2" w:rsidRDefault="00B21F5F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Днём</w:t>
      </w:r>
      <w:r w:rsidR="009A0AA2" w:rsidRPr="008D164D">
        <w:rPr>
          <w:rFonts w:cs="Times New Roman"/>
          <w:szCs w:val="28"/>
        </w:rPr>
        <w:t xml:space="preserve"> чистились, брились и мылись.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А вечером была для всех </w:t>
      </w:r>
      <w:r w:rsidR="00B21F5F" w:rsidRPr="008D164D">
        <w:rPr>
          <w:rFonts w:cs="Times New Roman"/>
          <w:szCs w:val="28"/>
        </w:rPr>
        <w:t>ёлка</w:t>
      </w:r>
      <w:r w:rsidRPr="008D164D">
        <w:rPr>
          <w:rFonts w:cs="Times New Roman"/>
          <w:szCs w:val="28"/>
        </w:rPr>
        <w:t>, и все дружно встречали Новый год.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Когда был накрыт стол, потушили лампу и зажгли свечи. Но так как, кроме Чука с Геком, остальные все были взрослые, то они, конечно, не знали, что теперь нужно делать.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Хорошо, что у одного человека был </w:t>
      </w:r>
      <w:proofErr w:type="gramStart"/>
      <w:r w:rsidRPr="008D164D">
        <w:rPr>
          <w:rFonts w:cs="Times New Roman"/>
          <w:szCs w:val="28"/>
        </w:rPr>
        <w:t>баян</w:t>
      </w:r>
      <w:proofErr w:type="gramEnd"/>
      <w:r w:rsidRPr="008D164D">
        <w:rPr>
          <w:rFonts w:cs="Times New Roman"/>
          <w:szCs w:val="28"/>
        </w:rPr>
        <w:t xml:space="preserve"> и он заиграл </w:t>
      </w:r>
      <w:r w:rsidR="00B21F5F" w:rsidRPr="008D164D">
        <w:rPr>
          <w:rFonts w:cs="Times New Roman"/>
          <w:szCs w:val="28"/>
        </w:rPr>
        <w:t>весёлый</w:t>
      </w:r>
      <w:r w:rsidRPr="008D164D">
        <w:rPr>
          <w:rFonts w:cs="Times New Roman"/>
          <w:szCs w:val="28"/>
        </w:rPr>
        <w:t xml:space="preserve"> танец. Тогда все повскакали, и всем захотелось танцевать. И все танцевали очень прекрасно, особенно когда приглашали на танец маму.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А отец танцевать не умел. Он был очень сильный, добродушный, и когда он без всяких танцев просто шагал по полу, то и то в шкафу звенела вся посуда.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Он посадил себе Чука с Геком на колени, и они громко хлопали всем в ладоши.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Потом танец окончился, и люди попросили, чтобы Гек спел песню. Гек не стал ломаться. Он и сам знал, что умеет петь песни, и гордился этим.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lastRenderedPageBreak/>
        <w:t xml:space="preserve">Баянист подыгрывал, а он им спел песню. </w:t>
      </w:r>
      <w:proofErr w:type="gramStart"/>
      <w:r w:rsidRPr="008D164D">
        <w:rPr>
          <w:rFonts w:cs="Times New Roman"/>
          <w:szCs w:val="28"/>
        </w:rPr>
        <w:t>Какую</w:t>
      </w:r>
      <w:proofErr w:type="gramEnd"/>
      <w:r w:rsidRPr="008D164D">
        <w:rPr>
          <w:rFonts w:cs="Times New Roman"/>
          <w:szCs w:val="28"/>
        </w:rPr>
        <w:t xml:space="preserve">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я уже сейчас не помню. Помню, что это была очень хорошая песня, потому что все люди, слушая е</w:t>
      </w:r>
      <w:r w:rsidR="00B21F5F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>, замолкли и притихли. И когда Гек останавливался, чтобы перевести дух, то было слышно, как потрескивали свечи и гудел за окном ветер.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А когда Гек окончил петь, то все зашумели, закричали, подхватили Гека на руки и стали его подкидывать. Но мать тотчас же отняла у них Гека, потому что она испугалась, как бы сгоряча его не стукнули о деревянный потолок.</w:t>
      </w:r>
    </w:p>
    <w:p w:rsidR="009A0AA2" w:rsidRDefault="00ED64F4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Теперь садитесь,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взглянув на часы, сказал отец. </w:t>
      </w:r>
      <w:r>
        <w:rPr>
          <w:rFonts w:cs="Times New Roman"/>
          <w:szCs w:val="28"/>
        </w:rPr>
        <w:t xml:space="preserve">— </w:t>
      </w:r>
      <w:r w:rsidR="009A0AA2" w:rsidRPr="008D164D">
        <w:rPr>
          <w:rFonts w:cs="Times New Roman"/>
          <w:szCs w:val="28"/>
        </w:rPr>
        <w:t xml:space="preserve">Сейчас </w:t>
      </w:r>
      <w:r w:rsidR="00B21F5F" w:rsidRPr="008D164D">
        <w:rPr>
          <w:rFonts w:cs="Times New Roman"/>
          <w:szCs w:val="28"/>
        </w:rPr>
        <w:t>начнётся</w:t>
      </w:r>
      <w:r w:rsidR="009A0AA2" w:rsidRPr="008D164D">
        <w:rPr>
          <w:rFonts w:cs="Times New Roman"/>
          <w:szCs w:val="28"/>
        </w:rPr>
        <w:t xml:space="preserve"> самое главное.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Он </w:t>
      </w:r>
      <w:r w:rsidR="00B21F5F" w:rsidRPr="008D164D">
        <w:rPr>
          <w:rFonts w:cs="Times New Roman"/>
          <w:szCs w:val="28"/>
        </w:rPr>
        <w:t>пошёл</w:t>
      </w:r>
      <w:r w:rsidRPr="008D164D">
        <w:rPr>
          <w:rFonts w:cs="Times New Roman"/>
          <w:szCs w:val="28"/>
        </w:rPr>
        <w:t xml:space="preserve"> и включил </w:t>
      </w:r>
      <w:r w:rsidR="00B21F5F" w:rsidRPr="008D164D">
        <w:rPr>
          <w:rFonts w:cs="Times New Roman"/>
          <w:szCs w:val="28"/>
        </w:rPr>
        <w:t>радиоприёмник</w:t>
      </w:r>
      <w:r w:rsidRPr="008D164D">
        <w:rPr>
          <w:rFonts w:cs="Times New Roman"/>
          <w:szCs w:val="28"/>
        </w:rPr>
        <w:t xml:space="preserve">. Все сели и замолчали. Сначала было тихо. Но вот раздался шум, гул, гудки. Потом что-то стукнуло, зашипело, и откуда-то издалека </w:t>
      </w:r>
      <w:r w:rsidR="00B21F5F" w:rsidRPr="008D164D">
        <w:rPr>
          <w:rFonts w:cs="Times New Roman"/>
          <w:szCs w:val="28"/>
        </w:rPr>
        <w:t>донёсся</w:t>
      </w:r>
      <w:r w:rsidRPr="008D164D">
        <w:rPr>
          <w:rFonts w:cs="Times New Roman"/>
          <w:szCs w:val="28"/>
        </w:rPr>
        <w:t xml:space="preserve"> мелодичный звон.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Большие и маленькие колокола звонили так:</w:t>
      </w:r>
    </w:p>
    <w:p w:rsidR="00B21F5F" w:rsidRPr="00B21F5F" w:rsidRDefault="00B21F5F" w:rsidP="00B21F5F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</w:p>
    <w:p w:rsidR="009A0AA2" w:rsidRPr="00B21F5F" w:rsidRDefault="009A0AA2" w:rsidP="00B21F5F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  <w:r w:rsidRPr="00B21F5F">
        <w:rPr>
          <w:rFonts w:cs="Times New Roman"/>
          <w:sz w:val="24"/>
          <w:szCs w:val="28"/>
        </w:rPr>
        <w:t>Тир-</w:t>
      </w:r>
      <w:proofErr w:type="spellStart"/>
      <w:r w:rsidRPr="00B21F5F">
        <w:rPr>
          <w:rFonts w:cs="Times New Roman"/>
          <w:sz w:val="24"/>
          <w:szCs w:val="28"/>
        </w:rPr>
        <w:t>лиль</w:t>
      </w:r>
      <w:proofErr w:type="spellEnd"/>
      <w:r w:rsidRPr="00B21F5F">
        <w:rPr>
          <w:rFonts w:cs="Times New Roman"/>
          <w:sz w:val="24"/>
          <w:szCs w:val="28"/>
        </w:rPr>
        <w:t>-лили-дон!</w:t>
      </w:r>
    </w:p>
    <w:p w:rsidR="009A0AA2" w:rsidRPr="00B21F5F" w:rsidRDefault="009A0AA2" w:rsidP="00B21F5F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  <w:r w:rsidRPr="00B21F5F">
        <w:rPr>
          <w:rFonts w:cs="Times New Roman"/>
          <w:sz w:val="24"/>
          <w:szCs w:val="28"/>
        </w:rPr>
        <w:t>Тир-</w:t>
      </w:r>
      <w:proofErr w:type="spellStart"/>
      <w:r w:rsidRPr="00B21F5F">
        <w:rPr>
          <w:rFonts w:cs="Times New Roman"/>
          <w:sz w:val="24"/>
          <w:szCs w:val="28"/>
        </w:rPr>
        <w:t>лиль</w:t>
      </w:r>
      <w:proofErr w:type="spellEnd"/>
      <w:r w:rsidRPr="00B21F5F">
        <w:rPr>
          <w:rFonts w:cs="Times New Roman"/>
          <w:sz w:val="24"/>
          <w:szCs w:val="28"/>
        </w:rPr>
        <w:t>-лили-дон!</w:t>
      </w:r>
    </w:p>
    <w:p w:rsidR="00B21F5F" w:rsidRPr="00B21F5F" w:rsidRDefault="00B21F5F" w:rsidP="009A0AA2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Чук с Геком переглянулись. Они гадали, что это. Это в дал</w:t>
      </w:r>
      <w:r w:rsidR="00B21F5F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>кой-дал</w:t>
      </w:r>
      <w:r w:rsidR="00B21F5F">
        <w:rPr>
          <w:rFonts w:cs="Times New Roman"/>
          <w:szCs w:val="28"/>
        </w:rPr>
        <w:t>ё</w:t>
      </w:r>
      <w:r w:rsidRPr="008D164D">
        <w:rPr>
          <w:rFonts w:cs="Times New Roman"/>
          <w:szCs w:val="28"/>
        </w:rPr>
        <w:t xml:space="preserve">кой Москве, под красной звездой, на Спасской башне звонили золотые </w:t>
      </w:r>
      <w:r w:rsidR="00B21F5F" w:rsidRPr="008D164D">
        <w:rPr>
          <w:rFonts w:cs="Times New Roman"/>
          <w:szCs w:val="28"/>
        </w:rPr>
        <w:t>кремлёвские</w:t>
      </w:r>
      <w:r w:rsidRPr="008D164D">
        <w:rPr>
          <w:rFonts w:cs="Times New Roman"/>
          <w:szCs w:val="28"/>
        </w:rPr>
        <w:t xml:space="preserve"> часы.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 xml:space="preserve">И этот звон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перед Новым годом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>сейчас слушали люди и в городах, и в горах, в степях, в тайге, на синем море.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И, конечно, задумчивый командир бронепоезда, тот, что неутомимо ждал приказа от Ворошилова, чтобы открыть против врагов бой, слышал этот звон тоже.</w:t>
      </w:r>
    </w:p>
    <w:p w:rsidR="009A0AA2" w:rsidRDefault="009A0AA2" w:rsidP="009A0A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64D">
        <w:rPr>
          <w:rFonts w:cs="Times New Roman"/>
          <w:szCs w:val="28"/>
        </w:rPr>
        <w:t>И тогда все люди встали, поздравили друг друга с Новым годом и пожелали всем счастья.</w:t>
      </w:r>
    </w:p>
    <w:p w:rsidR="00310E12" w:rsidRDefault="009A0AA2" w:rsidP="00B21F5F">
      <w:pPr>
        <w:spacing w:after="0" w:line="240" w:lineRule="auto"/>
        <w:ind w:firstLine="709"/>
        <w:jc w:val="both"/>
      </w:pPr>
      <w:r w:rsidRPr="008D164D">
        <w:rPr>
          <w:rFonts w:cs="Times New Roman"/>
          <w:szCs w:val="28"/>
        </w:rPr>
        <w:t xml:space="preserve">Что такое счастье </w:t>
      </w:r>
      <w:r w:rsidR="00ED64F4">
        <w:rPr>
          <w:rFonts w:cs="Times New Roman"/>
          <w:szCs w:val="28"/>
        </w:rPr>
        <w:t xml:space="preserve">— </w:t>
      </w:r>
      <w:r w:rsidRPr="008D164D">
        <w:rPr>
          <w:rFonts w:cs="Times New Roman"/>
          <w:szCs w:val="28"/>
        </w:rPr>
        <w:t xml:space="preserve">это каждый понимал по-своему. Но все вместе люди знали и понимали, что надо честно жить, много трудиться и крепко любить и беречь эту огромную счастливую землю, которая </w:t>
      </w:r>
      <w:r w:rsidR="00B21F5F" w:rsidRPr="008D164D">
        <w:rPr>
          <w:rFonts w:cs="Times New Roman"/>
          <w:szCs w:val="28"/>
        </w:rPr>
        <w:t>зовётся</w:t>
      </w:r>
      <w:r w:rsidRPr="008D164D">
        <w:rPr>
          <w:rFonts w:cs="Times New Roman"/>
          <w:szCs w:val="28"/>
        </w:rPr>
        <w:t xml:space="preserve"> Советской страной.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CE" w:rsidRDefault="000663CE" w:rsidP="00BB305B">
      <w:pPr>
        <w:spacing w:after="0" w:line="240" w:lineRule="auto"/>
      </w:pPr>
      <w:r>
        <w:separator/>
      </w:r>
    </w:p>
  </w:endnote>
  <w:endnote w:type="continuationSeparator" w:id="0">
    <w:p w:rsidR="000663CE" w:rsidRDefault="000663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4" w:rsidRPr="0040592E" w:rsidRDefault="00ED64F4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4F4" w:rsidRPr="00310E12" w:rsidRDefault="00ED64F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00AB">
                            <w:rPr>
                              <w:noProof/>
                              <w:color w:val="808080" w:themeColor="background1" w:themeShade="80"/>
                            </w:rPr>
                            <w:t>24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ED64F4" w:rsidRPr="00310E12" w:rsidRDefault="00ED64F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00AB">
                      <w:rPr>
                        <w:noProof/>
                        <w:color w:val="808080" w:themeColor="background1" w:themeShade="80"/>
                      </w:rPr>
                      <w:t>24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4" w:rsidRPr="0040592E" w:rsidRDefault="00ED64F4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4F4" w:rsidRPr="00310E12" w:rsidRDefault="00ED64F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00AB">
                            <w:rPr>
                              <w:noProof/>
                              <w:color w:val="808080" w:themeColor="background1" w:themeShade="80"/>
                            </w:rPr>
                            <w:t>23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ED64F4" w:rsidRPr="00310E12" w:rsidRDefault="00ED64F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00AB">
                      <w:rPr>
                        <w:noProof/>
                        <w:color w:val="808080" w:themeColor="background1" w:themeShade="80"/>
                      </w:rPr>
                      <w:t>23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4" w:rsidRPr="0040592E" w:rsidRDefault="00ED64F4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4F4" w:rsidRPr="00310E12" w:rsidRDefault="00ED64F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00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ED64F4" w:rsidRPr="00310E12" w:rsidRDefault="00ED64F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00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CE" w:rsidRDefault="000663CE" w:rsidP="00BB305B">
      <w:pPr>
        <w:spacing w:after="0" w:line="240" w:lineRule="auto"/>
      </w:pPr>
      <w:r>
        <w:separator/>
      </w:r>
    </w:p>
  </w:footnote>
  <w:footnote w:type="continuationSeparator" w:id="0">
    <w:p w:rsidR="000663CE" w:rsidRDefault="000663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4" w:rsidRPr="0040592E" w:rsidRDefault="00ED64F4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4" w:rsidRPr="0040592E" w:rsidRDefault="00ED64F4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4" w:rsidRPr="0040592E" w:rsidRDefault="00ED64F4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2"/>
    <w:rsid w:val="00010FD1"/>
    <w:rsid w:val="00022E77"/>
    <w:rsid w:val="00044F41"/>
    <w:rsid w:val="0006154A"/>
    <w:rsid w:val="000663CE"/>
    <w:rsid w:val="000D29BF"/>
    <w:rsid w:val="00113222"/>
    <w:rsid w:val="0015338B"/>
    <w:rsid w:val="0017776C"/>
    <w:rsid w:val="001B3739"/>
    <w:rsid w:val="001B7733"/>
    <w:rsid w:val="00226794"/>
    <w:rsid w:val="002D0A3B"/>
    <w:rsid w:val="00310E12"/>
    <w:rsid w:val="0039181F"/>
    <w:rsid w:val="003B197D"/>
    <w:rsid w:val="0040592E"/>
    <w:rsid w:val="00416734"/>
    <w:rsid w:val="004800AB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34FD8"/>
    <w:rsid w:val="006458AB"/>
    <w:rsid w:val="006C1F9A"/>
    <w:rsid w:val="006D2082"/>
    <w:rsid w:val="006E3599"/>
    <w:rsid w:val="007071B3"/>
    <w:rsid w:val="00790C5B"/>
    <w:rsid w:val="007A1CBC"/>
    <w:rsid w:val="007A4F19"/>
    <w:rsid w:val="007B3DC8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A0AA2"/>
    <w:rsid w:val="00A309F4"/>
    <w:rsid w:val="00A867C2"/>
    <w:rsid w:val="00AD721B"/>
    <w:rsid w:val="00B07F42"/>
    <w:rsid w:val="00B21F5F"/>
    <w:rsid w:val="00B73324"/>
    <w:rsid w:val="00BB305B"/>
    <w:rsid w:val="00BC4972"/>
    <w:rsid w:val="00BF3769"/>
    <w:rsid w:val="00C1441D"/>
    <w:rsid w:val="00C80B62"/>
    <w:rsid w:val="00C85151"/>
    <w:rsid w:val="00C9220F"/>
    <w:rsid w:val="00CB5719"/>
    <w:rsid w:val="00D331C2"/>
    <w:rsid w:val="00D53562"/>
    <w:rsid w:val="00D7450E"/>
    <w:rsid w:val="00E60312"/>
    <w:rsid w:val="00E75545"/>
    <w:rsid w:val="00EC7D2A"/>
    <w:rsid w:val="00ED64F4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A0AA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A0AA2"/>
    <w:rPr>
      <w:rFonts w:eastAsiaTheme="minorHAnsi"/>
      <w:b/>
      <w:sz w:val="44"/>
      <w:szCs w:val="44"/>
      <w:lang w:eastAsia="en-US"/>
    </w:rPr>
  </w:style>
  <w:style w:type="table" w:styleId="a9">
    <w:name w:val="Table Grid"/>
    <w:basedOn w:val="a1"/>
    <w:uiPriority w:val="59"/>
    <w:rsid w:val="00A3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A0AA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A0AA2"/>
    <w:rPr>
      <w:rFonts w:eastAsiaTheme="minorHAnsi"/>
      <w:b/>
      <w:sz w:val="44"/>
      <w:szCs w:val="44"/>
      <w:lang w:eastAsia="en-US"/>
    </w:rPr>
  </w:style>
  <w:style w:type="table" w:styleId="a9">
    <w:name w:val="Table Grid"/>
    <w:basedOn w:val="a1"/>
    <w:uiPriority w:val="59"/>
    <w:rsid w:val="00A3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4D79-B61C-4362-9DD7-D0E3E61D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86</TotalTime>
  <Pages>1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Чук и Гек</dc:title>
  <dc:creator>Гайдар А.</dc:creator>
  <cp:lastModifiedBy>FER</cp:lastModifiedBy>
  <cp:revision>11</cp:revision>
  <dcterms:created xsi:type="dcterms:W3CDTF">2016-07-24T15:03:00Z</dcterms:created>
  <dcterms:modified xsi:type="dcterms:W3CDTF">2016-07-29T09:56:00Z</dcterms:modified>
  <cp:category>Произведения писателей русских</cp:category>
  <dc:language>рус.</dc:language>
</cp:coreProperties>
</file>