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48" w:rsidRPr="00C42871" w:rsidRDefault="001C2648" w:rsidP="00C42871">
      <w:pPr>
        <w:pStyle w:val="13"/>
        <w:outlineLvl w:val="1"/>
        <w:rPr>
          <w:b w:val="0"/>
          <w:i/>
          <w:color w:val="262626" w:themeColor="text1" w:themeTint="D9"/>
          <w:sz w:val="20"/>
          <w:szCs w:val="20"/>
        </w:rPr>
      </w:pPr>
      <w:bookmarkStart w:id="0" w:name="_Toc405544321"/>
      <w:r w:rsidRPr="00F53ED5">
        <w:rPr>
          <w:color w:val="262626" w:themeColor="text1" w:themeTint="D9"/>
        </w:rPr>
        <w:t>Моя семья</w:t>
      </w:r>
      <w:r w:rsidRPr="00F53ED5">
        <w:rPr>
          <w:color w:val="262626" w:themeColor="text1" w:themeTint="D9"/>
        </w:rPr>
        <w:br/>
      </w:r>
      <w:r w:rsidRPr="00C42871">
        <w:rPr>
          <w:b w:val="0"/>
          <w:i/>
          <w:color w:val="262626" w:themeColor="text1" w:themeTint="D9"/>
          <w:sz w:val="20"/>
          <w:szCs w:val="20"/>
        </w:rPr>
        <w:t>Дора Габе</w:t>
      </w:r>
      <w:bookmarkEnd w:id="0"/>
      <w:proofErr w:type="gramStart"/>
      <w:r w:rsidR="00C42871">
        <w:rPr>
          <w:b w:val="0"/>
          <w:i/>
          <w:color w:val="262626" w:themeColor="text1" w:themeTint="D9"/>
          <w:sz w:val="20"/>
          <w:szCs w:val="20"/>
        </w:rPr>
        <w:br/>
      </w:r>
      <w:r w:rsidR="00C70C92">
        <w:rPr>
          <w:b w:val="0"/>
          <w:i/>
          <w:color w:val="262626" w:themeColor="text1" w:themeTint="D9"/>
          <w:sz w:val="20"/>
          <w:szCs w:val="20"/>
        </w:rPr>
        <w:t>П</w:t>
      </w:r>
      <w:proofErr w:type="gramEnd"/>
      <w:r w:rsidR="00C70C92">
        <w:rPr>
          <w:b w:val="0"/>
          <w:i/>
          <w:color w:val="262626" w:themeColor="text1" w:themeTint="D9"/>
          <w:sz w:val="20"/>
          <w:szCs w:val="20"/>
        </w:rPr>
        <w:t>еревёл</w:t>
      </w:r>
      <w:r w:rsidRPr="00C42871">
        <w:rPr>
          <w:b w:val="0"/>
          <w:i/>
          <w:color w:val="262626" w:themeColor="text1" w:themeTint="D9"/>
          <w:sz w:val="20"/>
          <w:szCs w:val="20"/>
        </w:rPr>
        <w:t xml:space="preserve"> с болгарского Р</w:t>
      </w:r>
      <w:r w:rsidR="00C70C92">
        <w:rPr>
          <w:b w:val="0"/>
          <w:i/>
          <w:color w:val="262626" w:themeColor="text1" w:themeTint="D9"/>
          <w:sz w:val="20"/>
          <w:szCs w:val="20"/>
        </w:rPr>
        <w:t>оман</w:t>
      </w:r>
      <w:r w:rsidRPr="00C42871">
        <w:rPr>
          <w:b w:val="0"/>
          <w:i/>
          <w:color w:val="262626" w:themeColor="text1" w:themeTint="D9"/>
          <w:sz w:val="20"/>
          <w:szCs w:val="20"/>
        </w:rPr>
        <w:t xml:space="preserve"> Сеф </w:t>
      </w:r>
    </w:p>
    <w:p w:rsidR="00C42871" w:rsidRPr="00C42871" w:rsidRDefault="00C42871" w:rsidP="00C42871">
      <w:pPr>
        <w:spacing w:after="0" w:line="240" w:lineRule="auto"/>
        <w:ind w:firstLine="709"/>
        <w:jc w:val="right"/>
        <w:rPr>
          <w:b/>
          <w:szCs w:val="28"/>
        </w:rPr>
      </w:pPr>
    </w:p>
    <w:p w:rsidR="00C42871" w:rsidRPr="00883634" w:rsidRDefault="00C42871" w:rsidP="00883634">
      <w:pPr>
        <w:pStyle w:val="3"/>
        <w:spacing w:before="0" w:line="240" w:lineRule="auto"/>
        <w:jc w:val="center"/>
        <w:rPr>
          <w:rFonts w:ascii="Verdana" w:hAnsi="Verdana"/>
          <w:b w:val="0"/>
          <w:color w:val="auto"/>
          <w:sz w:val="28"/>
          <w:szCs w:val="28"/>
        </w:rPr>
      </w:pPr>
      <w:r w:rsidRPr="00883634">
        <w:rPr>
          <w:rFonts w:ascii="Verdana" w:hAnsi="Verdana"/>
          <w:color w:val="auto"/>
          <w:sz w:val="28"/>
          <w:szCs w:val="28"/>
        </w:rPr>
        <w:t>Вишня цветёт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b/>
          <w:szCs w:val="28"/>
        </w:rPr>
      </w:pP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szCs w:val="28"/>
        </w:rPr>
      </w:pPr>
      <w:r w:rsidRPr="00C42871">
        <w:rPr>
          <w:szCs w:val="28"/>
        </w:rPr>
        <w:t>Вишня цветёт. Много белых цветов на ветках. Ветер стих, и над цветами жужжат пчёлы.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szCs w:val="28"/>
        </w:rPr>
      </w:pPr>
      <w:r w:rsidRPr="00C42871">
        <w:rPr>
          <w:szCs w:val="28"/>
        </w:rPr>
        <w:t>Я знаю, почему пчёлы жужжат. Они поют песню цветам, а цветы дают им за это пыльцу и угощают густым соком. Пчёлы улетают в улей, потом возвращаются и опять жужжат.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szCs w:val="28"/>
        </w:rPr>
      </w:pPr>
      <w:r w:rsidRPr="00C42871">
        <w:rPr>
          <w:szCs w:val="28"/>
        </w:rPr>
        <w:t>С вишни слетают цветы на моё платье.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szCs w:val="28"/>
        </w:rPr>
      </w:pPr>
      <w:r w:rsidRPr="00C42871">
        <w:rPr>
          <w:szCs w:val="28"/>
        </w:rPr>
        <w:t>Вишня белая. И платье у меня белое. И бантик в косичке белый!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szCs w:val="28"/>
        </w:rPr>
      </w:pPr>
      <w:r w:rsidRPr="00C42871">
        <w:rPr>
          <w:szCs w:val="28"/>
        </w:rPr>
        <w:t>Белая девочка стоит под белой вишней и смотрит на пчёл.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b/>
          <w:szCs w:val="28"/>
        </w:rPr>
      </w:pPr>
      <w:r w:rsidRPr="00C42871">
        <w:rPr>
          <w:szCs w:val="28"/>
        </w:rPr>
        <w:t>Это я, Ленка. Мне только пять лет, но я знаю, что пчёл не надо трогать, тогда они не ужалят.</w:t>
      </w:r>
    </w:p>
    <w:p w:rsidR="00C42871" w:rsidRPr="00C42871" w:rsidRDefault="00C42871" w:rsidP="00C42871">
      <w:pPr>
        <w:spacing w:after="0" w:line="240" w:lineRule="auto"/>
        <w:ind w:firstLine="709"/>
        <w:rPr>
          <w:b/>
          <w:szCs w:val="28"/>
        </w:rPr>
      </w:pPr>
    </w:p>
    <w:p w:rsidR="00C42871" w:rsidRPr="00883634" w:rsidRDefault="00C42871" w:rsidP="00883634">
      <w:pPr>
        <w:pStyle w:val="3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883634">
        <w:rPr>
          <w:rFonts w:ascii="Verdana" w:hAnsi="Verdana"/>
          <w:color w:val="auto"/>
          <w:sz w:val="28"/>
          <w:szCs w:val="28"/>
        </w:rPr>
        <w:t>Мама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b/>
          <w:szCs w:val="28"/>
        </w:rPr>
      </w:pP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szCs w:val="28"/>
        </w:rPr>
      </w:pPr>
      <w:r w:rsidRPr="00C42871">
        <w:rPr>
          <w:szCs w:val="28"/>
        </w:rPr>
        <w:t xml:space="preserve">Самое лучшее слово на свете </w:t>
      </w:r>
      <w:r w:rsidR="00883634">
        <w:rPr>
          <w:szCs w:val="28"/>
        </w:rPr>
        <w:t xml:space="preserve">— </w:t>
      </w:r>
      <w:r w:rsidRPr="00C42871">
        <w:rPr>
          <w:szCs w:val="28"/>
        </w:rPr>
        <w:t>«мама».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szCs w:val="28"/>
        </w:rPr>
      </w:pPr>
      <w:r w:rsidRPr="00C42871">
        <w:rPr>
          <w:szCs w:val="28"/>
        </w:rPr>
        <w:t xml:space="preserve">Самая хорошая на свете мама </w:t>
      </w:r>
      <w:r w:rsidR="00883634">
        <w:rPr>
          <w:szCs w:val="28"/>
        </w:rPr>
        <w:t xml:space="preserve">— </w:t>
      </w:r>
      <w:r w:rsidRPr="00C42871">
        <w:rPr>
          <w:szCs w:val="28"/>
        </w:rPr>
        <w:t>моя.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szCs w:val="28"/>
        </w:rPr>
      </w:pPr>
      <w:r w:rsidRPr="00C42871">
        <w:rPr>
          <w:szCs w:val="28"/>
        </w:rPr>
        <w:t xml:space="preserve">Я не могу обойтись без мамы, а она не может обойтись без меня. Не получается. Поэтому она не отпускает меня далеко, а когда идём в детский сад, держит за руку. Я могу потеряться. Меня может укусить собака. И машина может переехать. Страшно! Если я потеряюсь, то останусь без мамы, а мама </w:t>
      </w:r>
      <w:r w:rsidR="00883634">
        <w:rPr>
          <w:szCs w:val="28"/>
        </w:rPr>
        <w:t xml:space="preserve">— </w:t>
      </w:r>
      <w:r w:rsidRPr="00C42871">
        <w:rPr>
          <w:szCs w:val="28"/>
        </w:rPr>
        <w:t>без своего любимого ребёнка. Нет, лучше я не буду теряться.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szCs w:val="28"/>
        </w:rPr>
      </w:pPr>
      <w:r w:rsidRPr="00C42871">
        <w:rPr>
          <w:szCs w:val="28"/>
        </w:rPr>
        <w:t>Сегодня выходной, мама на работу не пошла. Мы в парке. Всё вокруг зелёное, и цветов много. Детей тоже много.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szCs w:val="28"/>
        </w:rPr>
      </w:pPr>
      <w:r w:rsidRPr="00C42871">
        <w:rPr>
          <w:szCs w:val="28"/>
        </w:rPr>
        <w:t xml:space="preserve">Мама сидит на скамейке и говорит с другой мамой, а мы куличики лепим. </w:t>
      </w:r>
      <w:proofErr w:type="gramStart"/>
      <w:r w:rsidRPr="00C42871">
        <w:rPr>
          <w:szCs w:val="28"/>
        </w:rPr>
        <w:t>Всамделишные</w:t>
      </w:r>
      <w:proofErr w:type="gramEnd"/>
      <w:r w:rsidRPr="00C42871">
        <w:rPr>
          <w:szCs w:val="28"/>
        </w:rPr>
        <w:t>, из песка.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szCs w:val="28"/>
        </w:rPr>
      </w:pPr>
      <w:r w:rsidRPr="00C42871">
        <w:rPr>
          <w:szCs w:val="28"/>
        </w:rPr>
        <w:t>Мама смотрит на меня и смеётся. И цветы смеются. Мама очень добрая, когда улыбается.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szCs w:val="28"/>
        </w:rPr>
      </w:pPr>
      <w:r w:rsidRPr="00C42871">
        <w:rPr>
          <w:szCs w:val="28"/>
        </w:rPr>
        <w:t>И я улыбаюсь ей.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kern w:val="36"/>
          <w:szCs w:val="28"/>
        </w:rPr>
      </w:pPr>
    </w:p>
    <w:p w:rsidR="00C42871" w:rsidRPr="00883634" w:rsidRDefault="00C42871" w:rsidP="00883634">
      <w:pPr>
        <w:pStyle w:val="3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883634">
        <w:rPr>
          <w:rFonts w:ascii="Verdana" w:hAnsi="Verdana"/>
          <w:color w:val="auto"/>
          <w:sz w:val="28"/>
          <w:szCs w:val="28"/>
        </w:rPr>
        <w:t>Письмо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b/>
          <w:szCs w:val="28"/>
        </w:rPr>
      </w:pPr>
    </w:p>
    <w:p w:rsidR="00C42871" w:rsidRPr="00C42871" w:rsidRDefault="00C42871" w:rsidP="00883634">
      <w:pPr>
        <w:spacing w:after="0" w:line="240" w:lineRule="auto"/>
        <w:ind w:firstLine="709"/>
        <w:jc w:val="both"/>
        <w:rPr>
          <w:b/>
          <w:szCs w:val="28"/>
        </w:rPr>
      </w:pPr>
      <w:r w:rsidRPr="00C42871">
        <w:rPr>
          <w:szCs w:val="28"/>
        </w:rPr>
        <w:t xml:space="preserve">Письмо получить </w:t>
      </w:r>
      <w:r w:rsidR="00883634">
        <w:rPr>
          <w:szCs w:val="28"/>
        </w:rPr>
        <w:t xml:space="preserve">— </w:t>
      </w:r>
      <w:r w:rsidRPr="00C42871">
        <w:rPr>
          <w:szCs w:val="28"/>
        </w:rPr>
        <w:t xml:space="preserve">вот радость! Я умираю от нетерпения, пока моя старшая сестра разрезает конверт, пахнущий почтой. Сестра очень долго читает письмо, а у меня даже мурашки бегают по спине от нетерпения. Вообще-то я знаю, что это </w:t>
      </w:r>
      <w:r w:rsidRPr="00C42871">
        <w:rPr>
          <w:szCs w:val="28"/>
        </w:rPr>
        <w:lastRenderedPageBreak/>
        <w:t xml:space="preserve">письмо от бабушки из </w:t>
      </w:r>
      <w:proofErr w:type="spellStart"/>
      <w:r w:rsidRPr="00C42871">
        <w:rPr>
          <w:szCs w:val="28"/>
        </w:rPr>
        <w:t>Лясковца</w:t>
      </w:r>
      <w:proofErr w:type="spellEnd"/>
      <w:r w:rsidRPr="00C42871">
        <w:rPr>
          <w:szCs w:val="28"/>
        </w:rPr>
        <w:t xml:space="preserve"> и что бабушка скоро приедет в гости.</w:t>
      </w:r>
    </w:p>
    <w:p w:rsidR="00C42871" w:rsidRPr="00C42871" w:rsidRDefault="00C42871" w:rsidP="00883634">
      <w:pPr>
        <w:spacing w:after="0" w:line="240" w:lineRule="auto"/>
        <w:ind w:firstLine="709"/>
        <w:jc w:val="both"/>
        <w:rPr>
          <w:b/>
          <w:szCs w:val="28"/>
        </w:rPr>
      </w:pPr>
      <w:proofErr w:type="gramStart"/>
      <w:r w:rsidRPr="00C42871">
        <w:rPr>
          <w:szCs w:val="28"/>
        </w:rPr>
        <w:t>Ох</w:t>
      </w:r>
      <w:proofErr w:type="gramEnd"/>
      <w:r w:rsidRPr="00C42871">
        <w:rPr>
          <w:szCs w:val="28"/>
        </w:rPr>
        <w:t xml:space="preserve"> как мне этого хочется! Приедет бабушка, и жизнь сразу станет прекрасной </w:t>
      </w:r>
      <w:r w:rsidR="00883634">
        <w:rPr>
          <w:szCs w:val="28"/>
        </w:rPr>
        <w:t xml:space="preserve">— </w:t>
      </w:r>
      <w:r w:rsidRPr="00C42871">
        <w:rPr>
          <w:szCs w:val="28"/>
        </w:rPr>
        <w:t xml:space="preserve">тут тебе и корзина черешен, и домашняя колбаса, и слоёный пирог, и сушёные сливы с орехами. А главное </w:t>
      </w:r>
      <w:r w:rsidR="00883634">
        <w:rPr>
          <w:szCs w:val="28"/>
        </w:rPr>
        <w:t xml:space="preserve">— </w:t>
      </w:r>
      <w:r w:rsidRPr="00C42871">
        <w:rPr>
          <w:szCs w:val="28"/>
        </w:rPr>
        <w:t xml:space="preserve">бабушкины сказки. Честно говоря, я не очень люблю ложиться спать, а тут сама прыгаю в кровать. Я заранее знаю, что будет. Мой </w:t>
      </w:r>
      <w:proofErr w:type="gramStart"/>
      <w:r w:rsidRPr="00C42871">
        <w:rPr>
          <w:szCs w:val="28"/>
        </w:rPr>
        <w:t>братишка</w:t>
      </w:r>
      <w:proofErr w:type="gramEnd"/>
      <w:r w:rsidRPr="00C42871">
        <w:rPr>
          <w:szCs w:val="28"/>
        </w:rPr>
        <w:t xml:space="preserve"> захнычет:</w:t>
      </w:r>
    </w:p>
    <w:p w:rsidR="00C42871" w:rsidRPr="00C42871" w:rsidRDefault="00C42871" w:rsidP="00883634">
      <w:pPr>
        <w:spacing w:after="0" w:line="240" w:lineRule="auto"/>
        <w:ind w:firstLine="709"/>
        <w:jc w:val="both"/>
        <w:rPr>
          <w:b/>
          <w:szCs w:val="28"/>
        </w:rPr>
      </w:pPr>
      <w:r w:rsidRPr="00C42871">
        <w:rPr>
          <w:szCs w:val="28"/>
        </w:rPr>
        <w:t>«Я уже слышал эту сказку…»</w:t>
      </w:r>
    </w:p>
    <w:p w:rsidR="00C42871" w:rsidRPr="00C42871" w:rsidRDefault="00C42871" w:rsidP="00883634">
      <w:pPr>
        <w:spacing w:after="0" w:line="240" w:lineRule="auto"/>
        <w:ind w:firstLine="709"/>
        <w:jc w:val="both"/>
        <w:rPr>
          <w:b/>
          <w:szCs w:val="28"/>
        </w:rPr>
      </w:pPr>
      <w:r w:rsidRPr="00C42871">
        <w:rPr>
          <w:szCs w:val="28"/>
        </w:rPr>
        <w:t xml:space="preserve">Я тоже помню сказку наизусть, но всё равно прошу ещё и ещё рассказать про «Волшебную лепёшку». Каждый раз бабушка меняет голос, и поэтому </w:t>
      </w:r>
      <w:proofErr w:type="gramStart"/>
      <w:r w:rsidRPr="00C42871">
        <w:rPr>
          <w:szCs w:val="28"/>
        </w:rPr>
        <w:t>сказка</w:t>
      </w:r>
      <w:proofErr w:type="gramEnd"/>
      <w:r w:rsidRPr="00C42871">
        <w:rPr>
          <w:szCs w:val="28"/>
        </w:rPr>
        <w:t xml:space="preserve"> кажется совсем другой. Но больше всего я люблю, когда бабушка запинается, смотрит на меня серьёзно и говорит:</w:t>
      </w:r>
    </w:p>
    <w:p w:rsidR="00C42871" w:rsidRPr="00C42871" w:rsidRDefault="00C42871" w:rsidP="00883634">
      <w:pPr>
        <w:spacing w:after="0" w:line="240" w:lineRule="auto"/>
        <w:ind w:firstLine="709"/>
        <w:jc w:val="both"/>
        <w:rPr>
          <w:b/>
          <w:szCs w:val="28"/>
        </w:rPr>
      </w:pPr>
      <w:r w:rsidRPr="00C42871">
        <w:rPr>
          <w:szCs w:val="28"/>
        </w:rPr>
        <w:t>«А дальше я забыла».</w:t>
      </w:r>
    </w:p>
    <w:p w:rsidR="00C42871" w:rsidRPr="00C42871" w:rsidRDefault="00C42871" w:rsidP="00883634">
      <w:pPr>
        <w:spacing w:after="0" w:line="240" w:lineRule="auto"/>
        <w:ind w:firstLine="709"/>
        <w:jc w:val="both"/>
        <w:rPr>
          <w:b/>
          <w:szCs w:val="28"/>
        </w:rPr>
      </w:pPr>
      <w:r w:rsidRPr="00C42871">
        <w:rPr>
          <w:szCs w:val="28"/>
        </w:rPr>
        <w:t>Тут-то я ей и подсказываю.</w:t>
      </w:r>
    </w:p>
    <w:p w:rsidR="00C42871" w:rsidRPr="00C42871" w:rsidRDefault="00C42871" w:rsidP="00883634">
      <w:pPr>
        <w:spacing w:after="0" w:line="240" w:lineRule="auto"/>
        <w:ind w:firstLine="709"/>
        <w:jc w:val="both"/>
        <w:rPr>
          <w:b/>
          <w:szCs w:val="28"/>
        </w:rPr>
      </w:pPr>
      <w:r w:rsidRPr="00C42871">
        <w:rPr>
          <w:szCs w:val="28"/>
        </w:rPr>
        <w:t>Сейчас все мы, дети, сидим за столом, и старшая сестра пишет бабушке письмо. Летом мы поедем к ней в гости, но лето так далеко, и я прошу сестру приписать снизу:</w:t>
      </w:r>
    </w:p>
    <w:p w:rsidR="00C42871" w:rsidRPr="00C42871" w:rsidRDefault="00C42871" w:rsidP="00883634">
      <w:pPr>
        <w:spacing w:after="0" w:line="240" w:lineRule="auto"/>
        <w:ind w:firstLine="709"/>
        <w:jc w:val="both"/>
        <w:rPr>
          <w:b/>
          <w:szCs w:val="28"/>
        </w:rPr>
      </w:pPr>
      <w:r w:rsidRPr="00C42871">
        <w:rPr>
          <w:szCs w:val="28"/>
        </w:rPr>
        <w:t>«Бабушка</w:t>
      </w:r>
      <w:r w:rsidR="00C70C92">
        <w:rPr>
          <w:szCs w:val="28"/>
        </w:rPr>
        <w:t>!</w:t>
      </w:r>
      <w:r w:rsidRPr="00C42871">
        <w:rPr>
          <w:szCs w:val="28"/>
        </w:rPr>
        <w:t xml:space="preserve"> Приезжай поскорее».</w:t>
      </w:r>
    </w:p>
    <w:p w:rsidR="00C42871" w:rsidRPr="00C42871" w:rsidRDefault="00C42871" w:rsidP="00883634">
      <w:pPr>
        <w:spacing w:after="0" w:line="240" w:lineRule="auto"/>
        <w:ind w:firstLine="709"/>
        <w:jc w:val="both"/>
        <w:rPr>
          <w:b/>
          <w:szCs w:val="28"/>
        </w:rPr>
      </w:pPr>
    </w:p>
    <w:p w:rsidR="00C42871" w:rsidRPr="00883634" w:rsidRDefault="00C42871" w:rsidP="00883634">
      <w:pPr>
        <w:pStyle w:val="3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883634">
        <w:rPr>
          <w:rFonts w:ascii="Verdana" w:hAnsi="Verdana"/>
          <w:color w:val="auto"/>
          <w:sz w:val="28"/>
          <w:szCs w:val="28"/>
        </w:rPr>
        <w:t>Братик</w:t>
      </w:r>
    </w:p>
    <w:p w:rsidR="00C42871" w:rsidRPr="00C42871" w:rsidRDefault="00C42871" w:rsidP="00C42871">
      <w:pPr>
        <w:spacing w:after="0" w:line="240" w:lineRule="auto"/>
        <w:ind w:firstLine="709"/>
        <w:rPr>
          <w:b/>
          <w:szCs w:val="28"/>
        </w:rPr>
      </w:pPr>
    </w:p>
    <w:p w:rsidR="00C42871" w:rsidRPr="00C42871" w:rsidRDefault="00C42871" w:rsidP="00883634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kern w:val="36"/>
          <w:szCs w:val="28"/>
        </w:rPr>
      </w:pPr>
      <w:r w:rsidRPr="00C42871">
        <w:rPr>
          <w:szCs w:val="28"/>
        </w:rPr>
        <w:t>Мой братик часто плачет, но ведь он совсем маленький. Он сидит в круглом манеже за сеткой и лопочет. Потом хватается за сетку и встаёт. Я учу брата ходить. Ставлю посреди комнаты, а он валится на бок. Я его поднимаю и крепко держу. Он делает шаг и снова валится на бок.</w:t>
      </w:r>
    </w:p>
    <w:p w:rsidR="00C42871" w:rsidRPr="00C42871" w:rsidRDefault="00C42871" w:rsidP="00883634">
      <w:pPr>
        <w:spacing w:after="0" w:line="240" w:lineRule="auto"/>
        <w:ind w:firstLine="709"/>
        <w:jc w:val="both"/>
        <w:rPr>
          <w:b/>
          <w:szCs w:val="28"/>
        </w:rPr>
      </w:pPr>
      <w:r w:rsidRPr="00C42871">
        <w:rPr>
          <w:szCs w:val="28"/>
        </w:rPr>
        <w:t xml:space="preserve">Когда же, ну когда он научится ходить? Ничего не понимаю </w:t>
      </w:r>
      <w:r w:rsidR="00883634">
        <w:rPr>
          <w:szCs w:val="28"/>
        </w:rPr>
        <w:t xml:space="preserve">— </w:t>
      </w:r>
      <w:r w:rsidRPr="00C42871">
        <w:rPr>
          <w:szCs w:val="28"/>
        </w:rPr>
        <w:t>мне кажется, я всегда умела ходить. Ах, сколько интересного ждёт моего брата! И на коньках надо научиться кататься, и на лыжах. В салки тоже играть нельзя, пока не научишься бегать. А что будет, если на него броситься собака, он и убежать не сумеет?</w:t>
      </w:r>
    </w:p>
    <w:p w:rsidR="00C42871" w:rsidRPr="00C42871" w:rsidRDefault="00C42871" w:rsidP="00883634">
      <w:pPr>
        <w:spacing w:after="0" w:line="240" w:lineRule="auto"/>
        <w:ind w:firstLine="709"/>
        <w:jc w:val="both"/>
        <w:rPr>
          <w:b/>
          <w:szCs w:val="28"/>
        </w:rPr>
      </w:pPr>
      <w:r w:rsidRPr="00C42871">
        <w:rPr>
          <w:szCs w:val="28"/>
        </w:rPr>
        <w:t xml:space="preserve">Вы только подумайте, сколько ребёнок </w:t>
      </w:r>
      <w:proofErr w:type="gramStart"/>
      <w:r w:rsidRPr="00C42871">
        <w:rPr>
          <w:szCs w:val="28"/>
        </w:rPr>
        <w:t>натерпится</w:t>
      </w:r>
      <w:proofErr w:type="gramEnd"/>
      <w:r w:rsidRPr="00C42871">
        <w:rPr>
          <w:szCs w:val="28"/>
        </w:rPr>
        <w:t xml:space="preserve"> всего, прежде чем научится ходить! Я совсем не помню, </w:t>
      </w:r>
      <w:r w:rsidR="00F256E5">
        <w:rPr>
          <w:szCs w:val="28"/>
        </w:rPr>
        <w:t xml:space="preserve">как </w:t>
      </w:r>
      <w:r w:rsidRPr="00C42871">
        <w:rPr>
          <w:szCs w:val="28"/>
        </w:rPr>
        <w:t>училась ходить, мне кажется, я всегда умела. Телёнка, например, никто не учит ходить, он сразу встаёт на ножки.</w:t>
      </w:r>
    </w:p>
    <w:p w:rsidR="00C42871" w:rsidRPr="00C42871" w:rsidRDefault="00C42871" w:rsidP="00883634">
      <w:pPr>
        <w:spacing w:after="0" w:line="240" w:lineRule="auto"/>
        <w:ind w:firstLine="709"/>
        <w:jc w:val="both"/>
        <w:rPr>
          <w:b/>
          <w:szCs w:val="28"/>
        </w:rPr>
      </w:pPr>
      <w:r w:rsidRPr="00C42871">
        <w:rPr>
          <w:szCs w:val="28"/>
        </w:rPr>
        <w:t>Мама ушла на работу и сказала: «Позаботься о брате».</w:t>
      </w:r>
    </w:p>
    <w:p w:rsidR="00C42871" w:rsidRPr="00C42871" w:rsidRDefault="00C42871" w:rsidP="00883634">
      <w:pPr>
        <w:spacing w:after="0" w:line="240" w:lineRule="auto"/>
        <w:ind w:firstLine="709"/>
        <w:jc w:val="both"/>
        <w:rPr>
          <w:b/>
          <w:szCs w:val="28"/>
        </w:rPr>
      </w:pPr>
      <w:r w:rsidRPr="00C42871">
        <w:rPr>
          <w:szCs w:val="28"/>
        </w:rPr>
        <w:t>Я и забочусь.</w:t>
      </w:r>
    </w:p>
    <w:p w:rsidR="00C42871" w:rsidRPr="00C42871" w:rsidRDefault="00C42871" w:rsidP="00883634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C42871" w:rsidRPr="00883634" w:rsidRDefault="00C42871" w:rsidP="00883634">
      <w:pPr>
        <w:pStyle w:val="3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883634">
        <w:rPr>
          <w:rFonts w:ascii="Verdana" w:hAnsi="Verdana"/>
          <w:color w:val="auto"/>
          <w:sz w:val="28"/>
          <w:szCs w:val="28"/>
        </w:rPr>
        <w:lastRenderedPageBreak/>
        <w:t>Бабушка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C42871" w:rsidRPr="00C42871" w:rsidRDefault="00C42871" w:rsidP="00883634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Наконец приехала бабушка. Вот уже целых три дня она всё время со мной. Бабушка говорит мне:</w:t>
      </w:r>
    </w:p>
    <w:p w:rsidR="00C42871" w:rsidRPr="00C42871" w:rsidRDefault="00883634" w:rsidP="00883634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—</w:t>
      </w:r>
      <w:r w:rsidR="00C42871" w:rsidRPr="00C42871">
        <w:rPr>
          <w:rFonts w:eastAsia="Times New Roman" w:cs="Times New Roman"/>
          <w:szCs w:val="28"/>
        </w:rPr>
        <w:t xml:space="preserve"> Ты совсем меня не любишь, ты меня не слушаешься.</w:t>
      </w:r>
    </w:p>
    <w:p w:rsidR="00C42871" w:rsidRPr="00C42871" w:rsidRDefault="00C42871" w:rsidP="00883634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 xml:space="preserve">Бедная бабушка, она ничего не понимает. Я очень хочу быть послушной, но у меня не получается. Вот сегодня утром бабушка меня послала на рынок купить петрушки. Я зажала </w:t>
      </w:r>
      <w:proofErr w:type="gramStart"/>
      <w:r w:rsidRPr="00C42871">
        <w:rPr>
          <w:rFonts w:eastAsia="Times New Roman" w:cs="Times New Roman"/>
          <w:szCs w:val="28"/>
        </w:rPr>
        <w:t>денежку</w:t>
      </w:r>
      <w:proofErr w:type="gramEnd"/>
      <w:r w:rsidRPr="00C42871">
        <w:rPr>
          <w:rFonts w:eastAsia="Times New Roman" w:cs="Times New Roman"/>
          <w:szCs w:val="28"/>
        </w:rPr>
        <w:t xml:space="preserve"> в кулаке, а она выскользнула и покатилась. Искала я, искала в канаве </w:t>
      </w:r>
      <w:proofErr w:type="gramStart"/>
      <w:r w:rsidRPr="00C42871">
        <w:rPr>
          <w:rFonts w:eastAsia="Times New Roman" w:cs="Times New Roman"/>
          <w:szCs w:val="28"/>
        </w:rPr>
        <w:t>денежку</w:t>
      </w:r>
      <w:proofErr w:type="gramEnd"/>
      <w:r w:rsidRPr="00C42871">
        <w:rPr>
          <w:rFonts w:eastAsia="Times New Roman" w:cs="Times New Roman"/>
          <w:szCs w:val="28"/>
        </w:rPr>
        <w:t>, так и не нашла. Пришла домой вся перемазанная, а бабушка говорит:</w:t>
      </w:r>
    </w:p>
    <w:p w:rsidR="00C42871" w:rsidRPr="00C42871" w:rsidRDefault="00C42871" w:rsidP="00883634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—</w:t>
      </w:r>
      <w:r w:rsidR="00704DB9">
        <w:rPr>
          <w:rFonts w:eastAsia="Times New Roman" w:cs="Times New Roman"/>
          <w:szCs w:val="28"/>
        </w:rPr>
        <w:t xml:space="preserve"> </w:t>
      </w:r>
      <w:r w:rsidRPr="00C42871">
        <w:rPr>
          <w:rFonts w:eastAsia="Times New Roman" w:cs="Times New Roman"/>
          <w:szCs w:val="28"/>
        </w:rPr>
        <w:t>Я тебя уже два часа жду, от волнения я вся поседела.</w:t>
      </w:r>
    </w:p>
    <w:p w:rsidR="00C42871" w:rsidRPr="00C42871" w:rsidRDefault="00C42871" w:rsidP="00883634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А я говорю:</w:t>
      </w:r>
    </w:p>
    <w:p w:rsidR="00C42871" w:rsidRPr="00C42871" w:rsidRDefault="00C42871" w:rsidP="00883634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Ты бабушка, не поседела из-за меня, а расцвела, как вишня, когда её согреет солнышко. Ты расцвела, потому что я тебя люблю. Ведь я твоё солнышко.</w:t>
      </w:r>
    </w:p>
    <w:p w:rsidR="00C42871" w:rsidRPr="00C42871" w:rsidRDefault="00C42871" w:rsidP="00883634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А бабушка мне говорит:</w:t>
      </w:r>
    </w:p>
    <w:p w:rsidR="00C42871" w:rsidRPr="00C42871" w:rsidRDefault="00C42871" w:rsidP="00883634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—</w:t>
      </w:r>
      <w:r w:rsidR="00704DB9">
        <w:rPr>
          <w:rFonts w:eastAsia="Times New Roman" w:cs="Times New Roman"/>
          <w:szCs w:val="28"/>
        </w:rPr>
        <w:t xml:space="preserve"> </w:t>
      </w:r>
      <w:r w:rsidRPr="00C42871">
        <w:rPr>
          <w:rFonts w:eastAsia="Times New Roman" w:cs="Times New Roman"/>
          <w:szCs w:val="28"/>
        </w:rPr>
        <w:t xml:space="preserve">У красного солнышка не бывают такие чёрные </w:t>
      </w:r>
      <w:proofErr w:type="gramStart"/>
      <w:r w:rsidRPr="00C42871">
        <w:rPr>
          <w:rFonts w:eastAsia="Times New Roman" w:cs="Times New Roman"/>
          <w:szCs w:val="28"/>
        </w:rPr>
        <w:t>коленки</w:t>
      </w:r>
      <w:proofErr w:type="gramEnd"/>
      <w:r w:rsidRPr="00C42871">
        <w:rPr>
          <w:rFonts w:eastAsia="Times New Roman" w:cs="Times New Roman"/>
          <w:szCs w:val="28"/>
        </w:rPr>
        <w:t xml:space="preserve"> и локти. Ты что, в грязи ползала?</w:t>
      </w:r>
    </w:p>
    <w:p w:rsidR="00C42871" w:rsidRPr="00C42871" w:rsidRDefault="00C42871" w:rsidP="00883634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А я говорю:</w:t>
      </w:r>
    </w:p>
    <w:p w:rsidR="00C42871" w:rsidRPr="00C42871" w:rsidRDefault="00C42871" w:rsidP="00883634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—</w:t>
      </w:r>
      <w:r w:rsidR="00704DB9">
        <w:rPr>
          <w:rFonts w:eastAsia="Times New Roman" w:cs="Times New Roman"/>
          <w:szCs w:val="28"/>
        </w:rPr>
        <w:t xml:space="preserve"> </w:t>
      </w:r>
      <w:r w:rsidRPr="00C42871">
        <w:rPr>
          <w:rFonts w:eastAsia="Times New Roman" w:cs="Times New Roman"/>
          <w:szCs w:val="28"/>
        </w:rPr>
        <w:t>Бабушка, ты вся белая и поэтому очень красивая. Ты даже не белая, а серебряная.</w:t>
      </w:r>
    </w:p>
    <w:p w:rsidR="00C42871" w:rsidRPr="00C42871" w:rsidRDefault="00C42871" w:rsidP="00883634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Тут бабушка смеётся и целует меня.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C42871" w:rsidRPr="00883634" w:rsidRDefault="00C42871" w:rsidP="00883634">
      <w:pPr>
        <w:pStyle w:val="3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883634">
        <w:rPr>
          <w:rFonts w:ascii="Verdana" w:hAnsi="Verdana"/>
          <w:color w:val="auto"/>
          <w:sz w:val="28"/>
          <w:szCs w:val="28"/>
        </w:rPr>
        <w:t>Сундук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C42871" w:rsidRPr="00C42871" w:rsidRDefault="00C42871" w:rsidP="00883634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 xml:space="preserve">Есть у моей бабушки один сундук. Он очень старый </w:t>
      </w:r>
      <w:r w:rsidR="00883634">
        <w:rPr>
          <w:rFonts w:eastAsia="Times New Roman" w:cs="Times New Roman"/>
          <w:szCs w:val="28"/>
        </w:rPr>
        <w:t xml:space="preserve">— </w:t>
      </w:r>
      <w:r w:rsidRPr="00C42871">
        <w:rPr>
          <w:rFonts w:eastAsia="Times New Roman" w:cs="Times New Roman"/>
          <w:szCs w:val="28"/>
        </w:rPr>
        <w:t>старше и меня, и сестры, и мамы, и даже самой бабушки. Бабушки ещё не было на свете, а сундук уже был.</w:t>
      </w:r>
    </w:p>
    <w:p w:rsidR="00C42871" w:rsidRPr="00C42871" w:rsidRDefault="00C42871" w:rsidP="00883634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Бабушкин сундук зелёного цвета, на нём нарисованы птички и цветочки. Я очень люблю сидеть на сундуке и болтать ногами. Висячий замок раскачивается из стороны в сторону и звенит.</w:t>
      </w:r>
    </w:p>
    <w:p w:rsidR="00C42871" w:rsidRPr="00C42871" w:rsidRDefault="00C42871" w:rsidP="00883634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Бабушка говорит:</w:t>
      </w:r>
    </w:p>
    <w:p w:rsidR="00C42871" w:rsidRPr="00C42871" w:rsidRDefault="00C42871" w:rsidP="00883634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—</w:t>
      </w:r>
      <w:r w:rsidR="0019325E">
        <w:rPr>
          <w:rFonts w:eastAsia="Times New Roman" w:cs="Times New Roman"/>
          <w:szCs w:val="28"/>
        </w:rPr>
        <w:t xml:space="preserve"> </w:t>
      </w:r>
      <w:r w:rsidRPr="00C42871">
        <w:rPr>
          <w:rFonts w:eastAsia="Times New Roman" w:cs="Times New Roman"/>
          <w:szCs w:val="28"/>
        </w:rPr>
        <w:t>Слезай, сейчас откроем сундук.</w:t>
      </w:r>
    </w:p>
    <w:p w:rsidR="00C42871" w:rsidRPr="00C42871" w:rsidRDefault="00C42871" w:rsidP="00883634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Я так люблю копаться в бабушкином сундуке, только мне не разрешают.</w:t>
      </w:r>
    </w:p>
    <w:p w:rsidR="00C42871" w:rsidRPr="00C42871" w:rsidRDefault="00C42871" w:rsidP="00883634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Чего только там нет: пёстрые шёлковые платки с длинной бахромой, чёрные бархатные безрукавки, расшитые золотыми цветами. Бабушка носила всё это, когда была молодой. Теперь такие вещи не носят, только старшая сестра надевает кое-что, когда идёт в Дом культуры. У них там самодеятельность.</w:t>
      </w:r>
    </w:p>
    <w:p w:rsidR="00C42871" w:rsidRPr="00C42871" w:rsidRDefault="00C42871" w:rsidP="00883634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lastRenderedPageBreak/>
        <w:t>Бабушка сказала мне:</w:t>
      </w:r>
    </w:p>
    <w:p w:rsidR="00C42871" w:rsidRPr="00C42871" w:rsidRDefault="00C42871" w:rsidP="00883634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—</w:t>
      </w:r>
      <w:r w:rsidR="0019325E">
        <w:rPr>
          <w:rFonts w:eastAsia="Times New Roman" w:cs="Times New Roman"/>
          <w:szCs w:val="28"/>
        </w:rPr>
        <w:t xml:space="preserve"> </w:t>
      </w:r>
      <w:r w:rsidRPr="00C42871">
        <w:rPr>
          <w:rFonts w:eastAsia="Times New Roman" w:cs="Times New Roman"/>
          <w:szCs w:val="28"/>
        </w:rPr>
        <w:t>Подожди немного, исполнится тебе восемнадцать лет, и я разрешу брать из сундука всё, что захочешь.</w:t>
      </w:r>
    </w:p>
    <w:p w:rsidR="00C42871" w:rsidRPr="00C42871" w:rsidRDefault="00C42871" w:rsidP="00883634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Что ж, осталось ждать всего тринадцать лет.</w:t>
      </w:r>
    </w:p>
    <w:p w:rsidR="00C42871" w:rsidRPr="00C42871" w:rsidRDefault="00C42871" w:rsidP="00883634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C42871" w:rsidRPr="00883634" w:rsidRDefault="00C42871" w:rsidP="00883634">
      <w:pPr>
        <w:pStyle w:val="3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883634">
        <w:rPr>
          <w:rFonts w:ascii="Verdana" w:hAnsi="Verdana"/>
          <w:color w:val="auto"/>
          <w:sz w:val="28"/>
          <w:szCs w:val="28"/>
        </w:rPr>
        <w:t>Новый дом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В нашем селе много новых домов. Когда солнце встаёт, черепичные крыши вспыхивают огнём. Улицы похожи на клумбы с цветами: вот дом синий, вот дом жёлтый, а у Мити — белоснежный, с голубыми ставнями.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У нас тоже будет белый дом. Папа и дядя Пётр его строят. Папа шагает вдоль стены и кладёт серый цементный раствор, а  дядя Пётр укладывает кирпичи.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Как быстро поднимается стена к небу — выше, выше... Папины волосы развеваются на ветру: ветер забирается под рубаху и вздувает её пузырём. Рубаха синяя. И небо синее. А облака над папиной головой белые-белые.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Красиво!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C42871" w:rsidRPr="00883634" w:rsidRDefault="00C42871" w:rsidP="00883634">
      <w:pPr>
        <w:pStyle w:val="3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883634">
        <w:rPr>
          <w:rFonts w:ascii="Verdana" w:hAnsi="Verdana"/>
          <w:color w:val="auto"/>
          <w:sz w:val="28"/>
          <w:szCs w:val="28"/>
        </w:rPr>
        <w:t>Кто как поёт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 xml:space="preserve">Раньше всех поёт петух. </w:t>
      </w:r>
      <w:r w:rsidR="0019325E" w:rsidRPr="00C42871">
        <w:rPr>
          <w:rFonts w:eastAsia="Times New Roman" w:cs="Times New Roman"/>
          <w:szCs w:val="28"/>
        </w:rPr>
        <w:t>Ещё</w:t>
      </w:r>
      <w:r w:rsidRPr="00C42871">
        <w:rPr>
          <w:rFonts w:eastAsia="Times New Roman" w:cs="Times New Roman"/>
          <w:szCs w:val="28"/>
        </w:rPr>
        <w:t xml:space="preserve"> на дворе темно, а он уже машет крыльями на заборе и </w:t>
      </w:r>
      <w:proofErr w:type="gramStart"/>
      <w:r w:rsidRPr="00C42871">
        <w:rPr>
          <w:rFonts w:eastAsia="Times New Roman" w:cs="Times New Roman"/>
          <w:szCs w:val="28"/>
        </w:rPr>
        <w:t>орёт</w:t>
      </w:r>
      <w:proofErr w:type="gramEnd"/>
      <w:r w:rsidRPr="00C42871">
        <w:rPr>
          <w:rFonts w:eastAsia="Times New Roman" w:cs="Times New Roman"/>
          <w:szCs w:val="28"/>
        </w:rPr>
        <w:t xml:space="preserve"> во всё горло: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—</w:t>
      </w:r>
      <w:r w:rsidR="0019325E">
        <w:rPr>
          <w:rFonts w:eastAsia="Times New Roman" w:cs="Times New Roman"/>
          <w:szCs w:val="28"/>
        </w:rPr>
        <w:t xml:space="preserve"> </w:t>
      </w:r>
      <w:r w:rsidRPr="00C42871">
        <w:rPr>
          <w:rFonts w:eastAsia="Times New Roman" w:cs="Times New Roman"/>
          <w:szCs w:val="28"/>
        </w:rPr>
        <w:t>Ку-ка-ре-ку-у! Куры, просыпайтесь, вам пора яйца нести!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Потом поёт будильник: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—</w:t>
      </w:r>
      <w:r w:rsidR="0019325E">
        <w:rPr>
          <w:rFonts w:eastAsia="Times New Roman" w:cs="Times New Roman"/>
          <w:szCs w:val="28"/>
        </w:rPr>
        <w:t xml:space="preserve"> </w:t>
      </w:r>
      <w:proofErr w:type="spellStart"/>
      <w:r w:rsidRPr="00C42871">
        <w:rPr>
          <w:rFonts w:eastAsia="Times New Roman" w:cs="Times New Roman"/>
          <w:szCs w:val="28"/>
        </w:rPr>
        <w:t>Дзы-ынь</w:t>
      </w:r>
      <w:proofErr w:type="spellEnd"/>
      <w:r w:rsidRPr="00C42871">
        <w:rPr>
          <w:rFonts w:eastAsia="Times New Roman" w:cs="Times New Roman"/>
          <w:szCs w:val="28"/>
        </w:rPr>
        <w:t>! Вставайте, день начался!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А вот зачирикал воробей у нас под крышей: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—</w:t>
      </w:r>
      <w:r w:rsidR="0019325E">
        <w:rPr>
          <w:rFonts w:eastAsia="Times New Roman" w:cs="Times New Roman"/>
          <w:szCs w:val="28"/>
        </w:rPr>
        <w:t xml:space="preserve"> </w:t>
      </w:r>
      <w:r w:rsidRPr="00C42871">
        <w:rPr>
          <w:rFonts w:eastAsia="Times New Roman" w:cs="Times New Roman"/>
          <w:szCs w:val="28"/>
        </w:rPr>
        <w:t>Чик-чирик-чик! Воробьиха! Пора кормить птенцов!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—</w:t>
      </w:r>
      <w:r w:rsidR="0019325E">
        <w:rPr>
          <w:rFonts w:eastAsia="Times New Roman" w:cs="Times New Roman"/>
          <w:szCs w:val="28"/>
        </w:rPr>
        <w:t xml:space="preserve">  </w:t>
      </w:r>
      <w:proofErr w:type="spellStart"/>
      <w:r w:rsidRPr="00C42871">
        <w:rPr>
          <w:rFonts w:eastAsia="Times New Roman" w:cs="Times New Roman"/>
          <w:szCs w:val="28"/>
        </w:rPr>
        <w:t>Тррам-таррам</w:t>
      </w:r>
      <w:proofErr w:type="spellEnd"/>
      <w:r w:rsidRPr="00C42871">
        <w:rPr>
          <w:rFonts w:eastAsia="Times New Roman" w:cs="Times New Roman"/>
          <w:szCs w:val="28"/>
        </w:rPr>
        <w:t xml:space="preserve">! — Это </w:t>
      </w:r>
      <w:r w:rsidR="0019325E" w:rsidRPr="00C42871">
        <w:rPr>
          <w:rFonts w:eastAsia="Times New Roman" w:cs="Times New Roman"/>
          <w:szCs w:val="28"/>
        </w:rPr>
        <w:t>поёт</w:t>
      </w:r>
      <w:r w:rsidRPr="00C42871">
        <w:rPr>
          <w:rFonts w:eastAsia="Times New Roman" w:cs="Times New Roman"/>
          <w:szCs w:val="28"/>
        </w:rPr>
        <w:t xml:space="preserve"> моя старшая сестра.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 xml:space="preserve">Но больше всего я люблю, когда поёт соловей. Он </w:t>
      </w:r>
      <w:r w:rsidR="0019325E" w:rsidRPr="00C42871">
        <w:rPr>
          <w:rFonts w:eastAsia="Times New Roman" w:cs="Times New Roman"/>
          <w:szCs w:val="28"/>
        </w:rPr>
        <w:t>поёт</w:t>
      </w:r>
      <w:r w:rsidRPr="00C42871">
        <w:rPr>
          <w:rFonts w:eastAsia="Times New Roman" w:cs="Times New Roman"/>
          <w:szCs w:val="28"/>
        </w:rPr>
        <w:t xml:space="preserve"> вечером, и кажется, будто серебряные капли так и сыплются с ветвей на землю.</w:t>
      </w:r>
    </w:p>
    <w:p w:rsid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 xml:space="preserve">Сам он </w:t>
      </w:r>
      <w:proofErr w:type="gramStart"/>
      <w:r w:rsidRPr="00C42871">
        <w:rPr>
          <w:rFonts w:eastAsia="Times New Roman" w:cs="Times New Roman"/>
          <w:szCs w:val="28"/>
        </w:rPr>
        <w:t>серенький</w:t>
      </w:r>
      <w:proofErr w:type="gramEnd"/>
      <w:r w:rsidRPr="00C42871">
        <w:rPr>
          <w:rFonts w:eastAsia="Times New Roman" w:cs="Times New Roman"/>
          <w:szCs w:val="28"/>
        </w:rPr>
        <w:t>, незаметный; спрячется в ветвях и поёт.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C42871" w:rsidRPr="00883634" w:rsidRDefault="00C42871" w:rsidP="00883634">
      <w:pPr>
        <w:pStyle w:val="3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883634">
        <w:rPr>
          <w:rFonts w:ascii="Verdana" w:hAnsi="Verdana"/>
          <w:color w:val="auto"/>
          <w:sz w:val="28"/>
          <w:szCs w:val="28"/>
        </w:rPr>
        <w:t>Работа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Сегодня воскресенье, но папа с мамой работают с самого утра. Мама убирает квартиру, папа чинит окно.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 xml:space="preserve">— Ты почему бездельничаешь? </w:t>
      </w:r>
      <w:r w:rsidR="00883634">
        <w:rPr>
          <w:rFonts w:eastAsia="Times New Roman" w:cs="Times New Roman"/>
          <w:szCs w:val="28"/>
        </w:rPr>
        <w:t xml:space="preserve">— </w:t>
      </w:r>
      <w:r w:rsidRPr="00C42871">
        <w:rPr>
          <w:rFonts w:eastAsia="Times New Roman" w:cs="Times New Roman"/>
          <w:szCs w:val="28"/>
        </w:rPr>
        <w:t>спрашивает папа.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Мне обидно до слёз.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lastRenderedPageBreak/>
        <w:t>— Мам, дай сумочку, я в магазин пойду.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— Держи, — говорит мама и даёт мне сумку.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Я всё купила правильно: и хлеб и простоквашу. Только вот сдачу куда-то задевала.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— Ничего, — говорит папа, — переживём. В следующий раз будешь аккуратнее, а пока вот тебе лейка. Поливай цветы.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 xml:space="preserve">Я стала поливать цветы: всё полила, только </w:t>
      </w:r>
      <w:proofErr w:type="gramStart"/>
      <w:r w:rsidRPr="00C42871">
        <w:rPr>
          <w:rFonts w:eastAsia="Times New Roman" w:cs="Times New Roman"/>
          <w:szCs w:val="28"/>
        </w:rPr>
        <w:t>немножко</w:t>
      </w:r>
      <w:proofErr w:type="gramEnd"/>
      <w:r w:rsidRPr="00C42871">
        <w:rPr>
          <w:rFonts w:eastAsia="Times New Roman" w:cs="Times New Roman"/>
          <w:szCs w:val="28"/>
        </w:rPr>
        <w:t xml:space="preserve"> на пол протекло.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— Ничего, — говорит мама, — это не страшно. Лужу я сейчас вытру, а пока вот тебе веник и совок. Подметай.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 xml:space="preserve">Я стала подметать, споткнулась и ударилась </w:t>
      </w:r>
      <w:proofErr w:type="gramStart"/>
      <w:r w:rsidRPr="00C42871">
        <w:rPr>
          <w:rFonts w:eastAsia="Times New Roman" w:cs="Times New Roman"/>
          <w:szCs w:val="28"/>
        </w:rPr>
        <w:t>коленкой</w:t>
      </w:r>
      <w:proofErr w:type="gramEnd"/>
      <w:r w:rsidRPr="00C42871">
        <w:rPr>
          <w:rFonts w:eastAsia="Times New Roman" w:cs="Times New Roman"/>
          <w:szCs w:val="28"/>
        </w:rPr>
        <w:t>.</w:t>
      </w:r>
    </w:p>
    <w:p w:rsid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 xml:space="preserve">— Не страшно, — говорит папа, — </w:t>
      </w:r>
      <w:proofErr w:type="gramStart"/>
      <w:r w:rsidRPr="00C42871">
        <w:rPr>
          <w:rFonts w:eastAsia="Times New Roman" w:cs="Times New Roman"/>
          <w:szCs w:val="28"/>
        </w:rPr>
        <w:t>коленка</w:t>
      </w:r>
      <w:proofErr w:type="gramEnd"/>
      <w:r w:rsidRPr="00C42871">
        <w:rPr>
          <w:rFonts w:eastAsia="Times New Roman" w:cs="Times New Roman"/>
          <w:szCs w:val="28"/>
        </w:rPr>
        <w:t xml:space="preserve"> заживёт. Главное, что ты сегодня работала.</w:t>
      </w:r>
    </w:p>
    <w:p w:rsidR="00D5144D" w:rsidRDefault="00D5144D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D5144D" w:rsidRPr="00883634" w:rsidRDefault="00D5144D" w:rsidP="00D5144D">
      <w:pPr>
        <w:pStyle w:val="3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>
        <w:rPr>
          <w:rFonts w:ascii="Verdana" w:hAnsi="Verdana"/>
          <w:color w:val="auto"/>
          <w:sz w:val="28"/>
          <w:szCs w:val="28"/>
        </w:rPr>
        <w:t>Щенок</w:t>
      </w:r>
    </w:p>
    <w:p w:rsidR="00D5144D" w:rsidRDefault="00D5144D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D5144D" w:rsidRPr="00D5144D" w:rsidRDefault="00D5144D" w:rsidP="00D5144D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D5144D">
        <w:rPr>
          <w:rFonts w:eastAsia="Times New Roman" w:cs="Times New Roman"/>
          <w:szCs w:val="28"/>
        </w:rPr>
        <w:t>Хвост у него короткий, ноги кривые. Он ходит, переваливаясь с боку на</w:t>
      </w:r>
      <w:r>
        <w:rPr>
          <w:rFonts w:eastAsia="Times New Roman" w:cs="Times New Roman"/>
          <w:szCs w:val="28"/>
        </w:rPr>
        <w:t xml:space="preserve"> </w:t>
      </w:r>
      <w:r w:rsidRPr="00D5144D">
        <w:rPr>
          <w:rFonts w:eastAsia="Times New Roman" w:cs="Times New Roman"/>
          <w:szCs w:val="28"/>
        </w:rPr>
        <w:t>бок, и подметает шёрсткой землю. Поэтому у него шерсть на брюхе всегда в пыли. Это всё потому, что мама сильно раскормила своего любимца.</w:t>
      </w:r>
    </w:p>
    <w:p w:rsidR="00D5144D" w:rsidRPr="00D5144D" w:rsidRDefault="00D5144D" w:rsidP="00D5144D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D5144D">
        <w:rPr>
          <w:rFonts w:eastAsia="Times New Roman" w:cs="Times New Roman"/>
          <w:szCs w:val="28"/>
        </w:rPr>
        <w:t>Мама-собака сидит на цепи. С тех пор как у неё появился щенок, она стала очень злой, никого к себе не подпускает. Поэтому её держат на привязи. Ей, глупой, наверное, кажется, что у неё хотят отобрать сына.</w:t>
      </w:r>
    </w:p>
    <w:p w:rsidR="00D5144D" w:rsidRPr="00D5144D" w:rsidRDefault="00D5144D" w:rsidP="00D5144D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D5144D">
        <w:rPr>
          <w:rFonts w:eastAsia="Times New Roman" w:cs="Times New Roman"/>
          <w:szCs w:val="28"/>
        </w:rPr>
        <w:t>Очень смешно она учит сына лаять. Она говорит: «</w:t>
      </w:r>
      <w:proofErr w:type="gramStart"/>
      <w:r w:rsidRPr="00D5144D">
        <w:rPr>
          <w:rFonts w:eastAsia="Times New Roman" w:cs="Times New Roman"/>
          <w:szCs w:val="28"/>
        </w:rPr>
        <w:t>Гав-гав</w:t>
      </w:r>
      <w:proofErr w:type="gramEnd"/>
      <w:r w:rsidRPr="00D5144D">
        <w:rPr>
          <w:rFonts w:eastAsia="Times New Roman" w:cs="Times New Roman"/>
          <w:szCs w:val="28"/>
        </w:rPr>
        <w:t>», а сынок: «Га-</w:t>
      </w:r>
      <w:proofErr w:type="spellStart"/>
      <w:r w:rsidRPr="00D5144D">
        <w:rPr>
          <w:rFonts w:eastAsia="Times New Roman" w:cs="Times New Roman"/>
          <w:szCs w:val="28"/>
        </w:rPr>
        <w:t>ав</w:t>
      </w:r>
      <w:proofErr w:type="spellEnd"/>
      <w:r w:rsidRPr="00D5144D">
        <w:rPr>
          <w:rFonts w:eastAsia="Times New Roman" w:cs="Times New Roman"/>
          <w:szCs w:val="28"/>
        </w:rPr>
        <w:t xml:space="preserve">». Голосок у него писклявый и </w:t>
      </w:r>
      <w:proofErr w:type="gramStart"/>
      <w:r w:rsidRPr="00D5144D">
        <w:rPr>
          <w:rFonts w:eastAsia="Times New Roman" w:cs="Times New Roman"/>
          <w:szCs w:val="28"/>
        </w:rPr>
        <w:t>тоненький</w:t>
      </w:r>
      <w:proofErr w:type="gramEnd"/>
      <w:r w:rsidRPr="00D5144D">
        <w:rPr>
          <w:rFonts w:eastAsia="Times New Roman" w:cs="Times New Roman"/>
          <w:szCs w:val="28"/>
        </w:rPr>
        <w:t xml:space="preserve"> — одним словом, детский.</w:t>
      </w:r>
    </w:p>
    <w:p w:rsidR="00D5144D" w:rsidRPr="00D5144D" w:rsidRDefault="00D5144D" w:rsidP="00D5144D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D5144D">
        <w:rPr>
          <w:rFonts w:eastAsia="Times New Roman" w:cs="Times New Roman"/>
          <w:szCs w:val="28"/>
        </w:rPr>
        <w:t xml:space="preserve">Маме очень важно научить сына правильно лаять: ведь это его работа. Лаем собака предупреждает об опасности — вдруг лиса залезет в курятник; весёлым лаем щенок встречает нас, когда мы возвращаемся домой. Иногда мне кажется, что собака учит сынка лаять, </w:t>
      </w:r>
      <w:proofErr w:type="gramStart"/>
      <w:r w:rsidRPr="00D5144D">
        <w:rPr>
          <w:rFonts w:eastAsia="Times New Roman" w:cs="Times New Roman"/>
          <w:szCs w:val="28"/>
        </w:rPr>
        <w:t>совсем</w:t>
      </w:r>
      <w:proofErr w:type="gramEnd"/>
      <w:r w:rsidRPr="00D5144D">
        <w:rPr>
          <w:rFonts w:eastAsia="Times New Roman" w:cs="Times New Roman"/>
          <w:szCs w:val="28"/>
        </w:rPr>
        <w:t xml:space="preserve"> как моя мама учит брата говорить.</w:t>
      </w:r>
    </w:p>
    <w:p w:rsidR="00C42871" w:rsidRDefault="00D5144D" w:rsidP="00D5144D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D5144D">
        <w:rPr>
          <w:rFonts w:eastAsia="Times New Roman" w:cs="Times New Roman"/>
          <w:szCs w:val="28"/>
        </w:rPr>
        <w:t>Мамы всегда заботятся о детях.</w:t>
      </w:r>
    </w:p>
    <w:p w:rsidR="00D5144D" w:rsidRDefault="00D5144D" w:rsidP="00D5144D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D5144D" w:rsidRPr="00883634" w:rsidRDefault="00D5144D" w:rsidP="00D5144D">
      <w:pPr>
        <w:pStyle w:val="3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>
        <w:rPr>
          <w:rFonts w:ascii="Verdana" w:hAnsi="Verdana"/>
          <w:color w:val="auto"/>
          <w:sz w:val="28"/>
          <w:szCs w:val="28"/>
        </w:rPr>
        <w:t>Электричество</w:t>
      </w:r>
    </w:p>
    <w:p w:rsidR="00D5144D" w:rsidRDefault="00D5144D" w:rsidP="00D5144D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D5144D" w:rsidRPr="00D5144D" w:rsidRDefault="00D5144D" w:rsidP="00D5144D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D5144D">
        <w:rPr>
          <w:rFonts w:eastAsia="Times New Roman" w:cs="Times New Roman"/>
          <w:szCs w:val="28"/>
        </w:rPr>
        <w:t>Маме теперь не надо крутить ручку швейной машинки. И мне больше крутить нечего. Машинку крутит электрический ток. Странная вещь этот электрический ток — его совсем не видно, а он делает столько разных дел: жарит еду, освещает комнату, натирает пол.</w:t>
      </w:r>
    </w:p>
    <w:p w:rsidR="00D5144D" w:rsidRDefault="00D5144D" w:rsidP="00D5144D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D5144D">
        <w:rPr>
          <w:rFonts w:eastAsia="Times New Roman" w:cs="Times New Roman"/>
          <w:szCs w:val="28"/>
        </w:rPr>
        <w:lastRenderedPageBreak/>
        <w:t>Больше всего я люблю кино. Дядя Васил говорит: «Когда появилось первое кино, старые бабушки шептали в испуге: чудо какое</w:t>
      </w:r>
      <w:r>
        <w:rPr>
          <w:rFonts w:eastAsia="Times New Roman" w:cs="Times New Roman"/>
          <w:szCs w:val="28"/>
        </w:rPr>
        <w:t xml:space="preserve"> </w:t>
      </w:r>
      <w:r w:rsidRPr="00D5144D">
        <w:rPr>
          <w:rFonts w:eastAsia="Times New Roman" w:cs="Times New Roman"/>
          <w:szCs w:val="28"/>
        </w:rPr>
        <w:t>—</w:t>
      </w:r>
      <w:r>
        <w:rPr>
          <w:rFonts w:eastAsia="Times New Roman" w:cs="Times New Roman"/>
          <w:szCs w:val="28"/>
        </w:rPr>
        <w:t xml:space="preserve"> </w:t>
      </w:r>
      <w:r w:rsidRPr="00D5144D">
        <w:rPr>
          <w:rFonts w:eastAsia="Times New Roman" w:cs="Times New Roman"/>
          <w:szCs w:val="28"/>
        </w:rPr>
        <w:t>люди ходят по стене!» А я не удивляюсь. Чему удивляться, если уже и на Луну слетали! Скоро и там будет кино, лунное кино.</w:t>
      </w:r>
    </w:p>
    <w:p w:rsidR="00D5144D" w:rsidRPr="00C42871" w:rsidRDefault="00D5144D" w:rsidP="00D5144D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C42871" w:rsidRPr="00883634" w:rsidRDefault="00C42871" w:rsidP="00883634">
      <w:pPr>
        <w:pStyle w:val="3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883634">
        <w:rPr>
          <w:rFonts w:ascii="Verdana" w:hAnsi="Verdana"/>
          <w:color w:val="auto"/>
          <w:sz w:val="28"/>
          <w:szCs w:val="28"/>
        </w:rPr>
        <w:t>Папа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Папа всегда торопится. Он быстро обедает и снова уходит на работу. Зато после ужина он читает газету; мама говорит, что днём ему читать некогда. Вот папа прочёл газету, мама села с ним рядом. Родители начали разговор. Наверно, про моего брата: сегодня на улице он снял пальто, потому что было очень жарко. Сейчас у брата побаливает горло и щекочет в носу. Он очень хочет быть послушным и не огорчать папу, но у него не получается.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 xml:space="preserve">Вот папа встал и пошёл в свою комнату. Дело плохо </w:t>
      </w:r>
      <w:r w:rsidR="00883634">
        <w:rPr>
          <w:rFonts w:eastAsia="Times New Roman" w:cs="Times New Roman"/>
          <w:szCs w:val="28"/>
        </w:rPr>
        <w:t xml:space="preserve">— </w:t>
      </w:r>
      <w:r w:rsidRPr="00C42871">
        <w:rPr>
          <w:rFonts w:eastAsia="Times New Roman" w:cs="Times New Roman"/>
          <w:szCs w:val="28"/>
        </w:rPr>
        <w:t>днём на папином столе брат всё перевернул. Он только хотел посмотреть, что у папы там лежит, а получился беспорядок.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Папа появился в дверях и зовёт брата…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C42871" w:rsidRPr="00883634" w:rsidRDefault="00C42871" w:rsidP="00883634">
      <w:pPr>
        <w:pStyle w:val="3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883634">
        <w:rPr>
          <w:rFonts w:ascii="Verdana" w:hAnsi="Verdana"/>
          <w:color w:val="auto"/>
          <w:sz w:val="28"/>
          <w:szCs w:val="28"/>
        </w:rPr>
        <w:t>Крапива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Крапива обожгла меня. На ногах вскочили волдыри. Ничего плохого я не делала, я только бабочек ловила и случайно залезла в крапиву. Ах ты, скверная крапива! Я скажу маме, чтобы она тебя сорвала и сварила супчик. А я его съем!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Мама, вместо того чтобы пожалеть меня, смеётся.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—</w:t>
      </w:r>
      <w:r w:rsidR="0019325E">
        <w:rPr>
          <w:rFonts w:eastAsia="Times New Roman" w:cs="Times New Roman"/>
          <w:szCs w:val="28"/>
        </w:rPr>
        <w:t xml:space="preserve"> </w:t>
      </w:r>
      <w:r w:rsidRPr="00C42871">
        <w:rPr>
          <w:rFonts w:eastAsia="Times New Roman" w:cs="Times New Roman"/>
          <w:szCs w:val="28"/>
        </w:rPr>
        <w:t xml:space="preserve">Надо смотреть под ноги, </w:t>
      </w:r>
      <w:r w:rsidR="00883634">
        <w:rPr>
          <w:rFonts w:eastAsia="Times New Roman" w:cs="Times New Roman"/>
          <w:szCs w:val="28"/>
        </w:rPr>
        <w:t xml:space="preserve">— </w:t>
      </w:r>
      <w:r w:rsidRPr="00C42871">
        <w:rPr>
          <w:rFonts w:eastAsia="Times New Roman" w:cs="Times New Roman"/>
          <w:szCs w:val="28"/>
        </w:rPr>
        <w:t xml:space="preserve">говорит она. </w:t>
      </w:r>
      <w:r w:rsidR="00883634">
        <w:rPr>
          <w:rFonts w:eastAsia="Times New Roman" w:cs="Times New Roman"/>
          <w:szCs w:val="28"/>
        </w:rPr>
        <w:t xml:space="preserve">— </w:t>
      </w:r>
      <w:r w:rsidRPr="00C42871">
        <w:rPr>
          <w:rFonts w:eastAsia="Times New Roman" w:cs="Times New Roman"/>
          <w:szCs w:val="28"/>
        </w:rPr>
        <w:t>Крапиве не нравится, когда её топчут, вот она и защищается.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А я и не знала, что крапива защищается. Выходит, что и шиповник защищается, раз у него такие острые колючки.</w:t>
      </w:r>
    </w:p>
    <w:p w:rsid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Нет! Я больше не буду топтать крапиву.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C42871" w:rsidRPr="00883634" w:rsidRDefault="00C42871" w:rsidP="00883634">
      <w:pPr>
        <w:pStyle w:val="3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883634">
        <w:rPr>
          <w:rFonts w:ascii="Verdana" w:hAnsi="Verdana"/>
          <w:color w:val="auto"/>
          <w:sz w:val="28"/>
          <w:szCs w:val="28"/>
        </w:rPr>
        <w:t>Радио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Я очень люблю говорить. Когда я начинаю говорить, то остановить меня очень трудно. Мама кричит:</w:t>
      </w:r>
    </w:p>
    <w:p w:rsidR="00C42871" w:rsidRPr="00C42871" w:rsidRDefault="00883634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="00C42871" w:rsidRPr="00C42871">
        <w:rPr>
          <w:rFonts w:eastAsia="Times New Roman" w:cs="Times New Roman"/>
          <w:szCs w:val="28"/>
        </w:rPr>
        <w:t xml:space="preserve">Прекрати! У меня от твоей </w:t>
      </w:r>
      <w:proofErr w:type="gramStart"/>
      <w:r w:rsidR="00C42871" w:rsidRPr="00C42871">
        <w:rPr>
          <w:rFonts w:eastAsia="Times New Roman" w:cs="Times New Roman"/>
          <w:szCs w:val="28"/>
        </w:rPr>
        <w:t>болтовни</w:t>
      </w:r>
      <w:proofErr w:type="gramEnd"/>
      <w:r w:rsidR="00C42871" w:rsidRPr="00C42871">
        <w:rPr>
          <w:rFonts w:eastAsia="Times New Roman" w:cs="Times New Roman"/>
          <w:szCs w:val="28"/>
        </w:rPr>
        <w:t xml:space="preserve"> голова пухнет.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proofErr w:type="gramStart"/>
      <w:r w:rsidRPr="00C42871">
        <w:rPr>
          <w:rFonts w:eastAsia="Times New Roman" w:cs="Times New Roman"/>
          <w:szCs w:val="28"/>
        </w:rPr>
        <w:t>Ладно</w:t>
      </w:r>
      <w:proofErr w:type="gramEnd"/>
      <w:r w:rsidRPr="00C42871">
        <w:rPr>
          <w:rFonts w:eastAsia="Times New Roman" w:cs="Times New Roman"/>
          <w:szCs w:val="28"/>
        </w:rPr>
        <w:t>. Если мне нельзя разговаривать, то я включу радио. Пусть хоть оно наговориться вволю.</w:t>
      </w:r>
    </w:p>
    <w:p w:rsidR="00C42871" w:rsidRPr="00C42871" w:rsidRDefault="00883634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 xml:space="preserve">— </w:t>
      </w:r>
      <w:r w:rsidR="00C42871" w:rsidRPr="00C42871">
        <w:rPr>
          <w:rFonts w:eastAsia="Times New Roman" w:cs="Times New Roman"/>
          <w:szCs w:val="28"/>
        </w:rPr>
        <w:t xml:space="preserve">Немедленно выключи радио! </w:t>
      </w:r>
      <w:r>
        <w:rPr>
          <w:rFonts w:eastAsia="Times New Roman" w:cs="Times New Roman"/>
          <w:szCs w:val="28"/>
        </w:rPr>
        <w:t xml:space="preserve">— </w:t>
      </w:r>
      <w:r w:rsidR="00C42871" w:rsidRPr="00C42871">
        <w:rPr>
          <w:rFonts w:eastAsia="Times New Roman" w:cs="Times New Roman"/>
          <w:szCs w:val="28"/>
        </w:rPr>
        <w:t xml:space="preserve">говорит мама. </w:t>
      </w:r>
      <w:r>
        <w:rPr>
          <w:rFonts w:eastAsia="Times New Roman" w:cs="Times New Roman"/>
          <w:szCs w:val="28"/>
        </w:rPr>
        <w:t xml:space="preserve">— </w:t>
      </w:r>
      <w:r w:rsidR="00C42871" w:rsidRPr="00C42871">
        <w:rPr>
          <w:rFonts w:eastAsia="Times New Roman" w:cs="Times New Roman"/>
          <w:szCs w:val="28"/>
        </w:rPr>
        <w:t>Голова раскалывается.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Мы должны говорить тише: я и радио.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Я выключаю радио и думаю: «Как хорошо быть радиоприёмником, можно повернуть ручку и выключить его». А меня выключить очень трудно. Вот если бы попросить кого-нибудь, чтобы мне приделали кнопку.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 xml:space="preserve">Нажмёшь </w:t>
      </w:r>
      <w:r w:rsidR="00883634">
        <w:rPr>
          <w:rFonts w:eastAsia="Times New Roman" w:cs="Times New Roman"/>
          <w:szCs w:val="28"/>
        </w:rPr>
        <w:t xml:space="preserve">— </w:t>
      </w:r>
      <w:r w:rsidRPr="00C42871">
        <w:rPr>
          <w:rFonts w:eastAsia="Times New Roman" w:cs="Times New Roman"/>
          <w:szCs w:val="28"/>
        </w:rPr>
        <w:t>и тишина.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C42871" w:rsidRPr="00883634" w:rsidRDefault="00C42871" w:rsidP="00883634">
      <w:pPr>
        <w:pStyle w:val="3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883634">
        <w:rPr>
          <w:rFonts w:ascii="Verdana" w:hAnsi="Verdana"/>
          <w:color w:val="auto"/>
          <w:sz w:val="28"/>
          <w:szCs w:val="28"/>
        </w:rPr>
        <w:t>Утята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Мы еле дотащили огромные букеты ромашек и васильков. Мама поставила их в воду и сказала:</w:t>
      </w:r>
    </w:p>
    <w:p w:rsidR="00C42871" w:rsidRPr="00C42871" w:rsidRDefault="00883634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="00C42871" w:rsidRPr="00C42871">
        <w:rPr>
          <w:rFonts w:eastAsia="Times New Roman" w:cs="Times New Roman"/>
          <w:szCs w:val="28"/>
        </w:rPr>
        <w:t xml:space="preserve">Сейчас я вам другие цветы покажу. </w:t>
      </w:r>
      <w:proofErr w:type="gramStart"/>
      <w:r w:rsidR="00C42871" w:rsidRPr="00C42871">
        <w:rPr>
          <w:rFonts w:eastAsia="Times New Roman" w:cs="Times New Roman"/>
          <w:szCs w:val="28"/>
        </w:rPr>
        <w:t>Жёлтые.</w:t>
      </w:r>
      <w:proofErr w:type="gramEnd"/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 xml:space="preserve">И вышла в сени. Скоро она вернулась и принесла старую дедушкину шапку, а в ней… пять жёлтых огоньков, пять пушистых шариков, </w:t>
      </w:r>
      <w:r w:rsidR="00883634">
        <w:rPr>
          <w:rFonts w:eastAsia="Times New Roman" w:cs="Times New Roman"/>
          <w:szCs w:val="28"/>
        </w:rPr>
        <w:t xml:space="preserve">— </w:t>
      </w:r>
      <w:r w:rsidRPr="00C42871">
        <w:rPr>
          <w:rFonts w:eastAsia="Times New Roman" w:cs="Times New Roman"/>
          <w:szCs w:val="28"/>
        </w:rPr>
        <w:t xml:space="preserve">утята! Брат взял в руку одного утёнка </w:t>
      </w:r>
      <w:r w:rsidR="00883634">
        <w:rPr>
          <w:rFonts w:eastAsia="Times New Roman" w:cs="Times New Roman"/>
          <w:szCs w:val="28"/>
        </w:rPr>
        <w:t xml:space="preserve">— </w:t>
      </w:r>
      <w:r w:rsidRPr="00C42871">
        <w:rPr>
          <w:rFonts w:eastAsia="Times New Roman" w:cs="Times New Roman"/>
          <w:szCs w:val="28"/>
        </w:rPr>
        <w:t>он тёплый, шевелится в руке и пищит.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Мама говорит брату:</w:t>
      </w:r>
    </w:p>
    <w:p w:rsidR="00C42871" w:rsidRPr="00C42871" w:rsidRDefault="00883634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="00C42871" w:rsidRPr="00C42871">
        <w:rPr>
          <w:rFonts w:eastAsia="Times New Roman" w:cs="Times New Roman"/>
          <w:szCs w:val="28"/>
        </w:rPr>
        <w:t xml:space="preserve">Ты случайно не сожми кулак </w:t>
      </w:r>
      <w:r>
        <w:rPr>
          <w:rFonts w:eastAsia="Times New Roman" w:cs="Times New Roman"/>
          <w:szCs w:val="28"/>
        </w:rPr>
        <w:t xml:space="preserve">— </w:t>
      </w:r>
      <w:r w:rsidR="00C42871" w:rsidRPr="00C42871">
        <w:rPr>
          <w:rFonts w:eastAsia="Times New Roman" w:cs="Times New Roman"/>
          <w:szCs w:val="28"/>
        </w:rPr>
        <w:t>задушишь…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А это он не кулак сжимает, это у него от волнения зубы стиснулись.</w:t>
      </w:r>
    </w:p>
    <w:p w:rsid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Мама покрошила крутое яйцо и дала утятам; они стали клевать. Сами клюют, понимаете! Я очень люблю этих утят.</w:t>
      </w: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4116CC" w:rsidRPr="00883634" w:rsidRDefault="004116CC" w:rsidP="004116CC">
      <w:pPr>
        <w:pStyle w:val="3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883634">
        <w:rPr>
          <w:rFonts w:ascii="Verdana" w:hAnsi="Verdana"/>
          <w:color w:val="auto"/>
          <w:sz w:val="28"/>
          <w:szCs w:val="28"/>
        </w:rPr>
        <w:t>П</w:t>
      </w:r>
      <w:r>
        <w:rPr>
          <w:rFonts w:ascii="Verdana" w:hAnsi="Verdana"/>
          <w:color w:val="auto"/>
          <w:sz w:val="28"/>
          <w:szCs w:val="28"/>
        </w:rPr>
        <w:t>тичница</w:t>
      </w: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4116CC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Тётю Фанку наградили орденом. Я спросила её:</w:t>
      </w:r>
    </w:p>
    <w:p w:rsidR="004116CC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— За что тебе орден дали?</w:t>
      </w:r>
    </w:p>
    <w:p w:rsidR="004116CC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А она отвечает:</w:t>
      </w:r>
    </w:p>
    <w:p w:rsidR="004116CC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— За кур.</w:t>
      </w:r>
    </w:p>
    <w:p w:rsidR="004116CC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— Как так?</w:t>
      </w:r>
    </w:p>
    <w:p w:rsidR="004116CC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— А очень просто: я вырастила очень много кур, а мои куры снесли очень много яиц.</w:t>
      </w:r>
    </w:p>
    <w:p w:rsidR="004116CC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— Почему ты говоришь «мои»? Ведь куры кооперативные.</w:t>
      </w:r>
    </w:p>
    <w:p w:rsidR="004116CC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— Я получила цыплят из инкубатора, когда они были крохотными жёлтыми шариками, растила их, оберегала от болезней, поэтому я и говорю «мои куры».</w:t>
      </w:r>
    </w:p>
    <w:p w:rsidR="004116CC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И </w:t>
      </w:r>
      <w:proofErr w:type="gramStart"/>
      <w:r>
        <w:rPr>
          <w:rFonts w:eastAsia="Times New Roman" w:cs="Times New Roman"/>
          <w:szCs w:val="28"/>
        </w:rPr>
        <w:t>вправду</w:t>
      </w:r>
      <w:proofErr w:type="gramEnd"/>
      <w:r>
        <w:rPr>
          <w:rFonts w:eastAsia="Times New Roman" w:cs="Times New Roman"/>
          <w:szCs w:val="28"/>
        </w:rPr>
        <w:t xml:space="preserve"> куры послушные: выгонишь их в поле — клюют травку; скажешь «цып-цып-цып» — все бегут домой, на ферму. Ни одна не потеряется. Когда я вырасту, я тоже стану </w:t>
      </w:r>
      <w:r>
        <w:rPr>
          <w:rFonts w:eastAsia="Times New Roman" w:cs="Times New Roman"/>
          <w:szCs w:val="28"/>
        </w:rPr>
        <w:lastRenderedPageBreak/>
        <w:t>птичницей. Я принесу из инкубатора цыплят, выращу их, а потом они снесут много-много яиц и меня наградят орденом.</w:t>
      </w: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4116CC" w:rsidRPr="00883634" w:rsidRDefault="004116CC" w:rsidP="004116CC">
      <w:pPr>
        <w:pStyle w:val="3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883634">
        <w:rPr>
          <w:rFonts w:ascii="Verdana" w:hAnsi="Verdana"/>
          <w:color w:val="auto"/>
          <w:sz w:val="28"/>
          <w:szCs w:val="28"/>
        </w:rPr>
        <w:t>Дерево</w:t>
      </w: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 xml:space="preserve">На улице </w:t>
      </w:r>
      <w:proofErr w:type="gramStart"/>
      <w:r w:rsidRPr="00C42871">
        <w:rPr>
          <w:rFonts w:eastAsia="Times New Roman" w:cs="Times New Roman"/>
          <w:szCs w:val="28"/>
        </w:rPr>
        <w:t>жарища</w:t>
      </w:r>
      <w:proofErr w:type="gramEnd"/>
      <w:r w:rsidRPr="00C42871">
        <w:rPr>
          <w:rFonts w:eastAsia="Times New Roman" w:cs="Times New Roman"/>
          <w:szCs w:val="28"/>
        </w:rPr>
        <w:t>. Мама сказала:</w:t>
      </w: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— Ложись под большим деревом, там тень.</w:t>
      </w: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Я лежу и думаю: «Какое дерево большое, как чудно оно шумит, как перешёптываются его листья...»</w:t>
      </w: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Меня укачивает, глаза слипаются, хочется спать.</w:t>
      </w: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Пришёл Шарик и лёг рядом со мной в тени. Язык у него высунут, дышит он тяжело — бока так и ходят.</w:t>
      </w: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 xml:space="preserve">Мама довольна тем, что я лежу </w:t>
      </w:r>
      <w:proofErr w:type="gramStart"/>
      <w:r w:rsidRPr="00C42871">
        <w:rPr>
          <w:rFonts w:eastAsia="Times New Roman" w:cs="Times New Roman"/>
          <w:szCs w:val="28"/>
        </w:rPr>
        <w:t>тихонько</w:t>
      </w:r>
      <w:proofErr w:type="gramEnd"/>
      <w:r w:rsidRPr="00C42871">
        <w:rPr>
          <w:rFonts w:eastAsia="Times New Roman" w:cs="Times New Roman"/>
          <w:szCs w:val="28"/>
        </w:rPr>
        <w:t xml:space="preserve"> под деревом. Она сидит на веранде и проверяет тетрадки. Моя мама — учительница.</w:t>
      </w: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Я очень этим горжусь, а Шарик этого не понимает.</w:t>
      </w: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Дерево баюкает меня. Шарик рядом такой мохнатый и тёплый.</w:t>
      </w:r>
    </w:p>
    <w:p w:rsidR="004116CC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Спать, спать, спать...</w:t>
      </w: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4116CC" w:rsidRPr="00883634" w:rsidRDefault="004116CC" w:rsidP="004116CC">
      <w:pPr>
        <w:pStyle w:val="3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883634">
        <w:rPr>
          <w:rFonts w:ascii="Verdana" w:hAnsi="Verdana"/>
          <w:color w:val="auto"/>
          <w:sz w:val="28"/>
          <w:szCs w:val="28"/>
        </w:rPr>
        <w:t>Подпасок</w:t>
      </w: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 xml:space="preserve">Это </w:t>
      </w:r>
      <w:r>
        <w:rPr>
          <w:rFonts w:eastAsia="Times New Roman" w:cs="Times New Roman"/>
          <w:szCs w:val="28"/>
        </w:rPr>
        <w:t xml:space="preserve">— </w:t>
      </w:r>
      <w:r w:rsidRPr="00C42871">
        <w:rPr>
          <w:rFonts w:eastAsia="Times New Roman" w:cs="Times New Roman"/>
          <w:szCs w:val="28"/>
        </w:rPr>
        <w:t xml:space="preserve">брат, а это </w:t>
      </w:r>
      <w:r>
        <w:rPr>
          <w:rFonts w:eastAsia="Times New Roman" w:cs="Times New Roman"/>
          <w:szCs w:val="28"/>
        </w:rPr>
        <w:t xml:space="preserve">— </w:t>
      </w:r>
      <w:r w:rsidRPr="00C42871">
        <w:rPr>
          <w:rFonts w:eastAsia="Times New Roman" w:cs="Times New Roman"/>
          <w:szCs w:val="28"/>
        </w:rPr>
        <w:t xml:space="preserve">дядя Васил. Брат с дядей </w:t>
      </w:r>
      <w:proofErr w:type="spellStart"/>
      <w:r w:rsidRPr="00C42871">
        <w:rPr>
          <w:rFonts w:eastAsia="Times New Roman" w:cs="Times New Roman"/>
          <w:szCs w:val="28"/>
        </w:rPr>
        <w:t>Василом</w:t>
      </w:r>
      <w:proofErr w:type="spellEnd"/>
      <w:r w:rsidRPr="00C42871">
        <w:rPr>
          <w:rFonts w:eastAsia="Times New Roman" w:cs="Times New Roman"/>
          <w:szCs w:val="28"/>
        </w:rPr>
        <w:t xml:space="preserve"> идут к овчарне, потому что дядя Васил </w:t>
      </w:r>
      <w:r>
        <w:rPr>
          <w:rFonts w:eastAsia="Times New Roman" w:cs="Times New Roman"/>
          <w:szCs w:val="28"/>
        </w:rPr>
        <w:t xml:space="preserve">— </w:t>
      </w:r>
      <w:r w:rsidRPr="00C42871">
        <w:rPr>
          <w:rFonts w:eastAsia="Times New Roman" w:cs="Times New Roman"/>
          <w:szCs w:val="28"/>
        </w:rPr>
        <w:t>пастух. Они всё лето пасут овец.</w:t>
      </w: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У каждой овцы на шее колокольчик, а у большого барана настоящий колокол. Баран ходит медленно и важно, колокол позвякивает.</w:t>
      </w: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Овцы бегут быстро, колокольчики звенят. Молодые овечки то и дело пускаются вскачь, колокольчики так и прыгают, вызванивая песенку.</w:t>
      </w: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 xml:space="preserve">Каждый колокольчик звенит на свой лад, а все вместе поют как хор. </w:t>
      </w:r>
      <w:proofErr w:type="gramStart"/>
      <w:r w:rsidRPr="00C42871">
        <w:rPr>
          <w:rFonts w:eastAsia="Times New Roman" w:cs="Times New Roman"/>
          <w:szCs w:val="28"/>
        </w:rPr>
        <w:t>Ох</w:t>
      </w:r>
      <w:proofErr w:type="gramEnd"/>
      <w:r w:rsidRPr="00C42871">
        <w:rPr>
          <w:rFonts w:eastAsia="Times New Roman" w:cs="Times New Roman"/>
          <w:szCs w:val="28"/>
        </w:rPr>
        <w:t xml:space="preserve"> какой это красивый хор! Дядя Васил играет на дудке, колокольчики поют. Три сторожевые собаки заслушивались, лежат неподвижно </w:t>
      </w:r>
      <w:r>
        <w:rPr>
          <w:rFonts w:eastAsia="Times New Roman" w:cs="Times New Roman"/>
          <w:szCs w:val="28"/>
        </w:rPr>
        <w:t xml:space="preserve">— </w:t>
      </w:r>
      <w:r w:rsidRPr="00C42871">
        <w:rPr>
          <w:rFonts w:eastAsia="Times New Roman" w:cs="Times New Roman"/>
          <w:szCs w:val="28"/>
        </w:rPr>
        <w:t>у них только уши подрагивают.</w:t>
      </w:r>
    </w:p>
    <w:p w:rsidR="004116CC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Брат хочет стать пастухом, как дядя Васил. А пока брат пастуху помогает: он подпасок.</w:t>
      </w:r>
    </w:p>
    <w:p w:rsidR="004116CC" w:rsidRDefault="004116CC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br w:type="page"/>
      </w:r>
    </w:p>
    <w:p w:rsidR="004116CC" w:rsidRPr="00883634" w:rsidRDefault="004116CC" w:rsidP="004116CC">
      <w:pPr>
        <w:pStyle w:val="3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883634">
        <w:rPr>
          <w:rFonts w:ascii="Verdana" w:hAnsi="Verdana"/>
          <w:color w:val="auto"/>
          <w:sz w:val="28"/>
          <w:szCs w:val="28"/>
        </w:rPr>
        <w:lastRenderedPageBreak/>
        <w:t>Черепаха</w:t>
      </w: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 xml:space="preserve">Черепахе хорошо </w:t>
      </w:r>
      <w:r>
        <w:rPr>
          <w:rFonts w:eastAsia="Times New Roman" w:cs="Times New Roman"/>
          <w:szCs w:val="28"/>
        </w:rPr>
        <w:t xml:space="preserve">— </w:t>
      </w:r>
      <w:r w:rsidRPr="00C42871">
        <w:rPr>
          <w:rFonts w:eastAsia="Times New Roman" w:cs="Times New Roman"/>
          <w:szCs w:val="28"/>
        </w:rPr>
        <w:t>она всегда дома. Дом у неё на спине, с ним она ползёт куда захочет. Может спать в нём, где ей вздумается, и видеть черепашьи сны. И домой ей незачем торопиться.</w:t>
      </w: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 xml:space="preserve">Темнеет. Черепаха прячется в свой </w:t>
      </w:r>
      <w:proofErr w:type="gramStart"/>
      <w:r w:rsidRPr="00C42871">
        <w:rPr>
          <w:rFonts w:eastAsia="Times New Roman" w:cs="Times New Roman"/>
          <w:szCs w:val="28"/>
        </w:rPr>
        <w:t>дом</w:t>
      </w:r>
      <w:proofErr w:type="gramEnd"/>
      <w:r w:rsidRPr="00C42871">
        <w:rPr>
          <w:rFonts w:eastAsia="Times New Roman" w:cs="Times New Roman"/>
          <w:szCs w:val="28"/>
        </w:rPr>
        <w:t xml:space="preserve"> и ложиться спать. Утром солнышко согревает черепаший дом, черепаха высовывает голову и оглядывает умным и серьёзным взглядом всё вокруг. Шарик её не боится. Он подбегает к черепахе и громко лает. Черепаха спокойно втягивает голову в домик. Шарик стоит растерянный, потом отбегает в сторону. Черепаха высовывает голову, оглядывается и ползёт неторопливо. Шарик опять подбегает к ней, и всё повторяется снова.</w:t>
      </w: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 xml:space="preserve">Мы стоим и смеёмся </w:t>
      </w:r>
      <w:r>
        <w:rPr>
          <w:rFonts w:eastAsia="Times New Roman" w:cs="Times New Roman"/>
          <w:szCs w:val="28"/>
        </w:rPr>
        <w:t xml:space="preserve">— </w:t>
      </w:r>
      <w:r w:rsidRPr="00C42871">
        <w:rPr>
          <w:rFonts w:eastAsia="Times New Roman" w:cs="Times New Roman"/>
          <w:szCs w:val="28"/>
        </w:rPr>
        <w:t>вот какая умная черепаха!</w:t>
      </w: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4116CC" w:rsidRPr="00883634" w:rsidRDefault="004116CC" w:rsidP="004116CC">
      <w:pPr>
        <w:pStyle w:val="3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883634">
        <w:rPr>
          <w:rFonts w:ascii="Verdana" w:hAnsi="Verdana"/>
          <w:color w:val="auto"/>
          <w:sz w:val="28"/>
          <w:szCs w:val="28"/>
        </w:rPr>
        <w:t>Воробей</w:t>
      </w: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На ветке дремлет воробей. Ветка укачивает его. Но воробей один глаз совсем закрыл, а другим чуть-чуть смотрит: не крадётся ли кот? Не целится ли кто из рогатки?</w:t>
      </w: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Нет у воробья ни комнаты, ни постели. Мама-воробьиха больше его в гнездо не пускает: он там не помещается — вырос и толстый стал.</w:t>
      </w: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Трудно спать на улице, когда у тебя столько врагов.</w:t>
      </w: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4116CC" w:rsidRPr="00883634" w:rsidRDefault="004116CC" w:rsidP="004116CC">
      <w:pPr>
        <w:pStyle w:val="3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883634">
        <w:rPr>
          <w:rFonts w:ascii="Verdana" w:hAnsi="Verdana"/>
          <w:color w:val="auto"/>
          <w:sz w:val="28"/>
          <w:szCs w:val="28"/>
        </w:rPr>
        <w:t>Ослик</w:t>
      </w: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Сам он маленький, голова большая, а уши длинные и всё время двигаются.</w:t>
      </w: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Его маме некогда ухаживать за малышом, она занята — возит в город бидоны с молоком. Ослик шагает рядом с мамой. Он ещё не знает, что скоро купят грузовик, и его маме не придётся больше возить тяжёлые бидоны. Я бы с радостью рассказала об этом ослику, но он не понимает человеческого языка</w:t>
      </w:r>
      <w:r>
        <w:rPr>
          <w:rFonts w:eastAsia="Times New Roman" w:cs="Times New Roman"/>
          <w:szCs w:val="28"/>
        </w:rPr>
        <w:t>.</w:t>
      </w:r>
      <w:r w:rsidRPr="00C42871">
        <w:rPr>
          <w:rFonts w:eastAsia="Times New Roman" w:cs="Times New Roman"/>
          <w:szCs w:val="28"/>
        </w:rPr>
        <w:t xml:space="preserve"> Он только смотрит на меня и шевелит ушами. Наверно, он догадывается, что я рассказываю о чём-то очень приятном.</w:t>
      </w: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Милый мой смешной ослик!</w:t>
      </w:r>
    </w:p>
    <w:p w:rsidR="004116CC" w:rsidRDefault="004116CC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br w:type="page"/>
      </w:r>
    </w:p>
    <w:p w:rsidR="004116CC" w:rsidRPr="00883634" w:rsidRDefault="004116CC" w:rsidP="004116CC">
      <w:pPr>
        <w:pStyle w:val="3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883634">
        <w:rPr>
          <w:rFonts w:ascii="Verdana" w:hAnsi="Verdana"/>
          <w:color w:val="auto"/>
          <w:sz w:val="28"/>
          <w:szCs w:val="28"/>
        </w:rPr>
        <w:lastRenderedPageBreak/>
        <w:t>Телефон</w:t>
      </w: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Телефон — замечательная вещь. Набираешь номер, и можно разговаривать с кем захочешь.</w:t>
      </w: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 xml:space="preserve">Наверно, трудно было его придумать — попробуй спрячь человеческий голос в </w:t>
      </w:r>
      <w:proofErr w:type="gramStart"/>
      <w:r w:rsidRPr="00C42871">
        <w:rPr>
          <w:rFonts w:eastAsia="Times New Roman" w:cs="Times New Roman"/>
          <w:szCs w:val="28"/>
        </w:rPr>
        <w:t>тоне</w:t>
      </w:r>
      <w:r>
        <w:rPr>
          <w:rFonts w:eastAsia="Times New Roman" w:cs="Times New Roman"/>
          <w:szCs w:val="28"/>
        </w:rPr>
        <w:t>нький</w:t>
      </w:r>
      <w:proofErr w:type="gramEnd"/>
      <w:r>
        <w:rPr>
          <w:rFonts w:eastAsia="Times New Roman" w:cs="Times New Roman"/>
          <w:szCs w:val="28"/>
        </w:rPr>
        <w:t xml:space="preserve"> провод! Как он только в нё</w:t>
      </w:r>
      <w:r w:rsidRPr="00C42871">
        <w:rPr>
          <w:rFonts w:eastAsia="Times New Roman" w:cs="Times New Roman"/>
          <w:szCs w:val="28"/>
        </w:rPr>
        <w:t>м помешается, да ещё так быстро бегает...</w:t>
      </w: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Раздаётся звонок.</w:t>
      </w: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— Алло! Дочка?</w:t>
      </w: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— Я, мама.</w:t>
      </w: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— Ты что делаешь?</w:t>
      </w: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C42871">
        <w:rPr>
          <w:rFonts w:eastAsia="Times New Roman" w:cs="Times New Roman"/>
          <w:szCs w:val="28"/>
        </w:rPr>
        <w:t>Книжку с картинками смотрю. Мне совсем не страшно одной дома.</w:t>
      </w: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— Вот и хорошо, я скоро позвоню снова. Удивительная вещь</w:t>
      </w:r>
      <w:r>
        <w:rPr>
          <w:rFonts w:eastAsia="Times New Roman" w:cs="Times New Roman"/>
          <w:szCs w:val="28"/>
        </w:rPr>
        <w:t xml:space="preserve"> </w:t>
      </w:r>
      <w:r w:rsidRPr="00C42871">
        <w:rPr>
          <w:rFonts w:eastAsia="Times New Roman" w:cs="Times New Roman"/>
          <w:szCs w:val="28"/>
        </w:rPr>
        <w:t>—</w:t>
      </w:r>
      <w:r>
        <w:rPr>
          <w:rFonts w:eastAsia="Times New Roman" w:cs="Times New Roman"/>
          <w:szCs w:val="28"/>
        </w:rPr>
        <w:t xml:space="preserve"> </w:t>
      </w:r>
      <w:r w:rsidRPr="00C42871">
        <w:rPr>
          <w:rFonts w:eastAsia="Times New Roman" w:cs="Times New Roman"/>
          <w:szCs w:val="28"/>
        </w:rPr>
        <w:t>телефон.</w:t>
      </w:r>
    </w:p>
    <w:p w:rsidR="004116CC" w:rsidRPr="00883634" w:rsidRDefault="004116CC" w:rsidP="004116CC">
      <w:pPr>
        <w:pStyle w:val="3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883634">
        <w:rPr>
          <w:rFonts w:ascii="Verdana" w:hAnsi="Verdana"/>
          <w:color w:val="auto"/>
          <w:sz w:val="28"/>
          <w:szCs w:val="28"/>
        </w:rPr>
        <w:t>Эхо</w:t>
      </w: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 xml:space="preserve">— Эхо очень похоже на мой голос. Оно прилетает издалека, но сначала ждёт, чтобы я крикнул первым, </w:t>
      </w:r>
      <w:r>
        <w:rPr>
          <w:rFonts w:eastAsia="Times New Roman" w:cs="Times New Roman"/>
          <w:szCs w:val="28"/>
        </w:rPr>
        <w:t xml:space="preserve">— </w:t>
      </w:r>
      <w:r w:rsidRPr="00C42871">
        <w:rPr>
          <w:rFonts w:eastAsia="Times New Roman" w:cs="Times New Roman"/>
          <w:szCs w:val="28"/>
        </w:rPr>
        <w:t xml:space="preserve">вот что рассказывает мне брат. </w:t>
      </w:r>
      <w:r>
        <w:rPr>
          <w:rFonts w:eastAsia="Times New Roman" w:cs="Times New Roman"/>
          <w:szCs w:val="28"/>
        </w:rPr>
        <w:t xml:space="preserve">— </w:t>
      </w:r>
      <w:r w:rsidRPr="00C42871">
        <w:rPr>
          <w:rFonts w:eastAsia="Times New Roman" w:cs="Times New Roman"/>
          <w:szCs w:val="28"/>
        </w:rPr>
        <w:t>Голос ударяется о холм, и эхо кричит в ответ.</w:t>
      </w: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Как только крикну:</w:t>
      </w: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«</w:t>
      </w:r>
      <w:proofErr w:type="gramStart"/>
      <w:r w:rsidRPr="00C42871">
        <w:rPr>
          <w:rFonts w:eastAsia="Times New Roman" w:cs="Times New Roman"/>
          <w:szCs w:val="28"/>
        </w:rPr>
        <w:t>Эхо-о</w:t>
      </w:r>
      <w:proofErr w:type="gramEnd"/>
      <w:r w:rsidRPr="00C42871">
        <w:rPr>
          <w:rFonts w:eastAsia="Times New Roman" w:cs="Times New Roman"/>
          <w:szCs w:val="28"/>
        </w:rPr>
        <w:t xml:space="preserve">!» </w:t>
      </w:r>
      <w:r>
        <w:rPr>
          <w:rFonts w:eastAsia="Times New Roman" w:cs="Times New Roman"/>
          <w:szCs w:val="28"/>
        </w:rPr>
        <w:t xml:space="preserve">— </w:t>
      </w:r>
      <w:r w:rsidRPr="00C42871">
        <w:rPr>
          <w:rFonts w:eastAsia="Times New Roman" w:cs="Times New Roman"/>
          <w:szCs w:val="28"/>
        </w:rPr>
        <w:t>говорит мне брат.</w:t>
      </w: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Ко мне назад прилетает:</w:t>
      </w: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«Эхо-о-о!»</w:t>
      </w: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 xml:space="preserve">Эхо — это мой второй голос. Теперь у меня два голоса: один вылетает из моего рта, а другой отскакивает от холма и влетает в уши. Я слышу оба голоса. Приятнее всего их слушать, когда я пою: кажется, что поют сразу два мальчика </w:t>
      </w:r>
      <w:r>
        <w:rPr>
          <w:rFonts w:eastAsia="Times New Roman" w:cs="Times New Roman"/>
          <w:szCs w:val="28"/>
        </w:rPr>
        <w:t xml:space="preserve">— </w:t>
      </w:r>
      <w:r w:rsidRPr="00C42871">
        <w:rPr>
          <w:rFonts w:eastAsia="Times New Roman" w:cs="Times New Roman"/>
          <w:szCs w:val="28"/>
        </w:rPr>
        <w:t>один голос догоняет другой.</w:t>
      </w: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Старшая сестра говорит брату:</w:t>
      </w: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C42871">
        <w:rPr>
          <w:rFonts w:eastAsia="Times New Roman" w:cs="Times New Roman"/>
          <w:szCs w:val="28"/>
        </w:rPr>
        <w:t>И чего это ты стал петь целыми днями? Отдохни, а то голос устанет.</w:t>
      </w:r>
    </w:p>
    <w:p w:rsidR="004116CC" w:rsidRPr="00C42871" w:rsidRDefault="004116CC" w:rsidP="004116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 xml:space="preserve">— Я и </w:t>
      </w:r>
      <w:proofErr w:type="gramStart"/>
      <w:r w:rsidRPr="00C42871">
        <w:rPr>
          <w:rFonts w:eastAsia="Times New Roman" w:cs="Times New Roman"/>
          <w:szCs w:val="28"/>
        </w:rPr>
        <w:t>вправду</w:t>
      </w:r>
      <w:proofErr w:type="gramEnd"/>
      <w:r w:rsidRPr="00C42871">
        <w:rPr>
          <w:rFonts w:eastAsia="Times New Roman" w:cs="Times New Roman"/>
          <w:szCs w:val="28"/>
        </w:rPr>
        <w:t xml:space="preserve"> отдохну, не то устанут сразу оба моих голоса </w:t>
      </w:r>
      <w:r>
        <w:rPr>
          <w:rFonts w:eastAsia="Times New Roman" w:cs="Times New Roman"/>
          <w:szCs w:val="28"/>
        </w:rPr>
        <w:t xml:space="preserve">— </w:t>
      </w:r>
      <w:r w:rsidRPr="00C42871">
        <w:rPr>
          <w:rFonts w:eastAsia="Times New Roman" w:cs="Times New Roman"/>
          <w:szCs w:val="28"/>
        </w:rPr>
        <w:t xml:space="preserve">ведь у меня их теперь два, </w:t>
      </w:r>
      <w:r>
        <w:rPr>
          <w:rFonts w:eastAsia="Times New Roman" w:cs="Times New Roman"/>
          <w:szCs w:val="28"/>
        </w:rPr>
        <w:t xml:space="preserve">— </w:t>
      </w:r>
      <w:r w:rsidRPr="00C42871">
        <w:rPr>
          <w:rFonts w:eastAsia="Times New Roman" w:cs="Times New Roman"/>
          <w:szCs w:val="28"/>
        </w:rPr>
        <w:t>отвечает ей брат.</w:t>
      </w:r>
    </w:p>
    <w:p w:rsidR="00C42871" w:rsidRPr="00C42871" w:rsidRDefault="00C42871" w:rsidP="00C42871">
      <w:pPr>
        <w:spacing w:after="0" w:line="240" w:lineRule="auto"/>
        <w:ind w:firstLine="709"/>
        <w:rPr>
          <w:rFonts w:eastAsia="Times New Roman" w:cs="Times New Roman"/>
          <w:szCs w:val="28"/>
        </w:rPr>
      </w:pPr>
    </w:p>
    <w:p w:rsidR="00C42871" w:rsidRPr="00883634" w:rsidRDefault="00C42871" w:rsidP="00883634">
      <w:pPr>
        <w:pStyle w:val="3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883634">
        <w:rPr>
          <w:rFonts w:ascii="Verdana" w:hAnsi="Verdana"/>
          <w:color w:val="auto"/>
          <w:sz w:val="28"/>
          <w:szCs w:val="28"/>
        </w:rPr>
        <w:t>Река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Всё стоит на месте: и плакучая ива, и колючий шиповник, и головастые одуванчики, только река бежит.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Куда она так торопится? Папа говорит, что река спешит добраться до водохранилища.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lastRenderedPageBreak/>
        <w:t>Я не знаю, что такое водохранилище, но думаю, что это место, где много воды.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Папа сегодня очень спешит.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Брат спрашивает его: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— Ты куда? А он говорит: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— Строить водохранилище.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— Я тоже хочу строить водохранилище, — говорит брат.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— Всё в своё время, — отвечает папа.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— Сначала подрасти, потом выучись, а тогда будешь строить водохранилище. Теперь понятно, почему река так торопится.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C42871" w:rsidRPr="00883634" w:rsidRDefault="00C42871" w:rsidP="00883634">
      <w:pPr>
        <w:pStyle w:val="3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883634">
        <w:rPr>
          <w:rFonts w:ascii="Verdana" w:hAnsi="Verdana"/>
          <w:color w:val="auto"/>
          <w:sz w:val="28"/>
          <w:szCs w:val="28"/>
        </w:rPr>
        <w:t>Ветер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Ветер гонит облака. Маленькие облака летят быстро и низко, а большое облако в высоте едва ползёт, ветер подталкивает его. Под облаком летит журавлиный клин, печально курлычут журавли. Насту</w:t>
      </w:r>
      <w:bookmarkStart w:id="1" w:name="_GoBack"/>
      <w:bookmarkEnd w:id="1"/>
      <w:r w:rsidRPr="00C42871">
        <w:rPr>
          <w:rFonts w:eastAsia="Times New Roman" w:cs="Times New Roman"/>
          <w:szCs w:val="28"/>
        </w:rPr>
        <w:t>пила осень, они улетают в тёплые края. Ветер</w:t>
      </w:r>
      <w:r w:rsidR="0019325E">
        <w:rPr>
          <w:rFonts w:eastAsia="Times New Roman" w:cs="Times New Roman"/>
          <w:szCs w:val="28"/>
        </w:rPr>
        <w:t xml:space="preserve"> х</w:t>
      </w:r>
      <w:r w:rsidRPr="00C42871">
        <w:rPr>
          <w:rFonts w:eastAsia="Times New Roman" w:cs="Times New Roman"/>
          <w:szCs w:val="28"/>
        </w:rPr>
        <w:t xml:space="preserve">очет остановить журавлей, вернуть назад. Машут журавли крыльями </w:t>
      </w:r>
      <w:r w:rsidR="00883634">
        <w:rPr>
          <w:rFonts w:eastAsia="Times New Roman" w:cs="Times New Roman"/>
          <w:szCs w:val="28"/>
        </w:rPr>
        <w:t xml:space="preserve">— </w:t>
      </w:r>
      <w:r w:rsidRPr="00C42871">
        <w:rPr>
          <w:rFonts w:eastAsia="Times New Roman" w:cs="Times New Roman"/>
          <w:szCs w:val="28"/>
        </w:rPr>
        <w:t>навстречу ветру летит стая. На юг.</w:t>
      </w:r>
    </w:p>
    <w:p w:rsidR="00C42871" w:rsidRPr="00C42871" w:rsidRDefault="00883634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="00C42871" w:rsidRPr="00C42871">
        <w:rPr>
          <w:rFonts w:eastAsia="Times New Roman" w:cs="Times New Roman"/>
          <w:szCs w:val="28"/>
        </w:rPr>
        <w:t xml:space="preserve">Сегодня мы в последний раз идём в лес, </w:t>
      </w:r>
      <w:r>
        <w:rPr>
          <w:rFonts w:eastAsia="Times New Roman" w:cs="Times New Roman"/>
          <w:szCs w:val="28"/>
        </w:rPr>
        <w:t xml:space="preserve">— </w:t>
      </w:r>
      <w:r w:rsidR="00C42871" w:rsidRPr="00C42871">
        <w:rPr>
          <w:rFonts w:eastAsia="Times New Roman" w:cs="Times New Roman"/>
          <w:szCs w:val="28"/>
        </w:rPr>
        <w:t xml:space="preserve">сказала воспитательница, </w:t>
      </w:r>
      <w:r>
        <w:rPr>
          <w:rFonts w:eastAsia="Times New Roman" w:cs="Times New Roman"/>
          <w:szCs w:val="28"/>
        </w:rPr>
        <w:t xml:space="preserve">— </w:t>
      </w:r>
      <w:r w:rsidR="00C42871" w:rsidRPr="00C42871">
        <w:rPr>
          <w:rFonts w:eastAsia="Times New Roman" w:cs="Times New Roman"/>
          <w:szCs w:val="28"/>
        </w:rPr>
        <w:t>с каждым днём всё холоднее.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Ветер треплет мне волосы, чуть было не сорвал с головы платок. Он и пальтишки пытается с нас сорвать, раздувает полы, забирается за воротник.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Ветер качает деревья, гонит листья по земле. Когда он их прогонит, на землю опустится снег и станет тихо.</w:t>
      </w:r>
    </w:p>
    <w:p w:rsidR="00C42871" w:rsidRPr="00C42871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Ветер! Улетай скорей, из-за тебя не слышно, что говорит воспитательница.</w:t>
      </w:r>
    </w:p>
    <w:p w:rsidR="0019325E" w:rsidRDefault="00C42871" w:rsidP="00C4287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C42871">
        <w:rPr>
          <w:rFonts w:eastAsia="Times New Roman" w:cs="Times New Roman"/>
          <w:szCs w:val="28"/>
        </w:rPr>
        <w:t>Ветер стих на минутку, и мы слышим:</w:t>
      </w:r>
    </w:p>
    <w:p w:rsidR="001C2648" w:rsidRPr="00C42871" w:rsidRDefault="00C42871" w:rsidP="00C42871">
      <w:pPr>
        <w:spacing w:after="0" w:line="240" w:lineRule="auto"/>
        <w:ind w:firstLine="709"/>
        <w:jc w:val="both"/>
        <w:rPr>
          <w:szCs w:val="28"/>
        </w:rPr>
      </w:pPr>
      <w:r w:rsidRPr="00C42871">
        <w:rPr>
          <w:rFonts w:eastAsia="Times New Roman" w:cs="Times New Roman"/>
          <w:szCs w:val="28"/>
        </w:rPr>
        <w:t>— Ребята, домой!</w:t>
      </w:r>
    </w:p>
    <w:sectPr w:rsidR="001C2648" w:rsidRPr="00C4287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E18" w:rsidRDefault="00817E18" w:rsidP="00BB305B">
      <w:pPr>
        <w:spacing w:after="0" w:line="240" w:lineRule="auto"/>
      </w:pPr>
      <w:r>
        <w:separator/>
      </w:r>
    </w:p>
  </w:endnote>
  <w:endnote w:type="continuationSeparator" w:id="0">
    <w:p w:rsidR="00817E18" w:rsidRDefault="00817E1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CED521" wp14:editId="16D30E42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116CC">
                            <w:rPr>
                              <w:noProof/>
                              <w:color w:val="808080" w:themeColor="background1" w:themeShade="80"/>
                            </w:rPr>
                            <w:t>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116CC">
                      <w:rPr>
                        <w:noProof/>
                        <w:color w:val="808080" w:themeColor="background1" w:themeShade="80"/>
                      </w:rPr>
                      <w:t>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9D6C774" wp14:editId="7FAE7FEF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116CC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116CC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6EE903" wp14:editId="0DEDF53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256E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256E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E18" w:rsidRDefault="00817E18" w:rsidP="00BB305B">
      <w:pPr>
        <w:spacing w:after="0" w:line="240" w:lineRule="auto"/>
      </w:pPr>
      <w:r>
        <w:separator/>
      </w:r>
    </w:p>
  </w:footnote>
  <w:footnote w:type="continuationSeparator" w:id="0">
    <w:p w:rsidR="00817E18" w:rsidRDefault="00817E1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48"/>
    <w:rsid w:val="00022E77"/>
    <w:rsid w:val="00044F41"/>
    <w:rsid w:val="0006154A"/>
    <w:rsid w:val="00113222"/>
    <w:rsid w:val="0015338B"/>
    <w:rsid w:val="0017776C"/>
    <w:rsid w:val="0019325E"/>
    <w:rsid w:val="001B3739"/>
    <w:rsid w:val="001B7733"/>
    <w:rsid w:val="001C2648"/>
    <w:rsid w:val="00226794"/>
    <w:rsid w:val="00310E12"/>
    <w:rsid w:val="0039181F"/>
    <w:rsid w:val="003B197D"/>
    <w:rsid w:val="0040592E"/>
    <w:rsid w:val="004116CC"/>
    <w:rsid w:val="004808CC"/>
    <w:rsid w:val="005028F6"/>
    <w:rsid w:val="0052597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4DB9"/>
    <w:rsid w:val="007071B3"/>
    <w:rsid w:val="007A4F19"/>
    <w:rsid w:val="007C1B30"/>
    <w:rsid w:val="007F06E6"/>
    <w:rsid w:val="007F47C6"/>
    <w:rsid w:val="00816084"/>
    <w:rsid w:val="00817E18"/>
    <w:rsid w:val="00845782"/>
    <w:rsid w:val="00854F6C"/>
    <w:rsid w:val="00883634"/>
    <w:rsid w:val="008D6EAD"/>
    <w:rsid w:val="008F0F59"/>
    <w:rsid w:val="00917CA9"/>
    <w:rsid w:val="0093322C"/>
    <w:rsid w:val="0096164A"/>
    <w:rsid w:val="009727CE"/>
    <w:rsid w:val="00A867C2"/>
    <w:rsid w:val="00AD0D87"/>
    <w:rsid w:val="00B07F42"/>
    <w:rsid w:val="00B73324"/>
    <w:rsid w:val="00BB305B"/>
    <w:rsid w:val="00BC4972"/>
    <w:rsid w:val="00BF3769"/>
    <w:rsid w:val="00C1441D"/>
    <w:rsid w:val="00C30474"/>
    <w:rsid w:val="00C42871"/>
    <w:rsid w:val="00C70C92"/>
    <w:rsid w:val="00C80B62"/>
    <w:rsid w:val="00C85151"/>
    <w:rsid w:val="00C9220F"/>
    <w:rsid w:val="00D5144D"/>
    <w:rsid w:val="00D53562"/>
    <w:rsid w:val="00D7450E"/>
    <w:rsid w:val="00D838AD"/>
    <w:rsid w:val="00E60312"/>
    <w:rsid w:val="00E75545"/>
    <w:rsid w:val="00E850DA"/>
    <w:rsid w:val="00EE50E6"/>
    <w:rsid w:val="00EE79DD"/>
    <w:rsid w:val="00EF6064"/>
    <w:rsid w:val="00F256E5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28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C26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1">
    <w:name w:val="Стиль1"/>
    <w:basedOn w:val="a"/>
    <w:link w:val="12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2">
    <w:name w:val="Стиль1 Знак"/>
    <w:basedOn w:val="a0"/>
    <w:link w:val="1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1C2648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customStyle="1" w:styleId="13">
    <w:name w:val="Заголовок1"/>
    <w:basedOn w:val="a"/>
    <w:next w:val="a"/>
    <w:link w:val="14"/>
    <w:qFormat/>
    <w:rsid w:val="001C264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4">
    <w:name w:val="Заголовок1 Знак"/>
    <w:basedOn w:val="a0"/>
    <w:link w:val="13"/>
    <w:rsid w:val="001C264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C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6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287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28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C26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1">
    <w:name w:val="Стиль1"/>
    <w:basedOn w:val="a"/>
    <w:link w:val="12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2">
    <w:name w:val="Стиль1 Знак"/>
    <w:basedOn w:val="a0"/>
    <w:link w:val="1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1C2648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customStyle="1" w:styleId="13">
    <w:name w:val="Заголовок1"/>
    <w:basedOn w:val="a"/>
    <w:next w:val="a"/>
    <w:link w:val="14"/>
    <w:qFormat/>
    <w:rsid w:val="001C264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4">
    <w:name w:val="Заголовок1 Знак"/>
    <w:basedOn w:val="a0"/>
    <w:link w:val="13"/>
    <w:rsid w:val="001C264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C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6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287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5;&#1088;&#1086;&#1080;&#1079;&#1074;&#1077;&#1076;&#1077;&#1085;&#1080;&#1103;%20&#1087;&#1080;&#1089;&#1072;&#1090;&#1077;&#1083;&#1077;&#1081;%20&#1079;&#1072;&#1088;&#1091;&#1073;&#1077;&#1078;&#1085;&#1099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907F-F645-45F7-A923-4D0B493D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100</TotalTime>
  <Pages>11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Моя семья</dc:title>
  <dc:creator>Габбе Д.</dc:creator>
  <cp:keywords>Сеф Р.</cp:keywords>
  <cp:lastModifiedBy>Олеся</cp:lastModifiedBy>
  <cp:revision>11</cp:revision>
  <dcterms:created xsi:type="dcterms:W3CDTF">2016-08-01T16:57:00Z</dcterms:created>
  <dcterms:modified xsi:type="dcterms:W3CDTF">2016-12-09T08:18:00Z</dcterms:modified>
  <cp:category>Произведения писателей зарубежных</cp:category>
  <dc:language>рус.</dc:language>
</cp:coreProperties>
</file>