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5F" w:rsidRPr="00F027DA" w:rsidRDefault="0026195F" w:rsidP="0026195F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851875">
        <w:rPr>
          <w:rFonts w:eastAsia="Times New Roman"/>
          <w:lang w:eastAsia="ru-RU"/>
        </w:rPr>
        <w:t>История про день,</w:t>
      </w:r>
      <w:r w:rsidR="00A41DB1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когда всё шло </w:t>
      </w:r>
      <w:proofErr w:type="gramStart"/>
      <w:r>
        <w:rPr>
          <w:rFonts w:eastAsia="Times New Roman"/>
          <w:lang w:eastAsia="ru-RU"/>
        </w:rPr>
        <w:t>шиворот-навыворот</w:t>
      </w:r>
      <w:proofErr w:type="gramEnd"/>
      <w:r>
        <w:rPr>
          <w:rFonts w:eastAsia="Times New Roman"/>
          <w:lang w:eastAsia="ru-RU"/>
        </w:rPr>
        <w:br/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>Г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t>анс</w:t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 xml:space="preserve"> Фаллада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>(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t xml:space="preserve">глава </w:t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>из книги «Истории из Бедокурии</w:t>
      </w:r>
      <w:r>
        <w:rPr>
          <w:rFonts w:eastAsia="Times New Roman"/>
          <w:b w:val="0"/>
          <w:i/>
          <w:sz w:val="20"/>
          <w:szCs w:val="20"/>
          <w:lang w:eastAsia="ru-RU"/>
        </w:rPr>
        <w:t>»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t>)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>Перевод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>с немецкого Л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t>еонида</w:t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 xml:space="preserve"> Ц</w:t>
      </w:r>
      <w:r w:rsidR="00A41DB1">
        <w:rPr>
          <w:rFonts w:eastAsia="Times New Roman"/>
          <w:b w:val="0"/>
          <w:i/>
          <w:sz w:val="20"/>
          <w:szCs w:val="20"/>
          <w:lang w:eastAsia="ru-RU"/>
        </w:rPr>
        <w:t>ы</w:t>
      </w:r>
      <w:r w:rsidRPr="00F027DA">
        <w:rPr>
          <w:rFonts w:eastAsia="Times New Roman"/>
          <w:b w:val="0"/>
          <w:i/>
          <w:sz w:val="20"/>
          <w:szCs w:val="20"/>
          <w:lang w:eastAsia="ru-RU"/>
        </w:rPr>
        <w:t>вьяна</w:t>
      </w:r>
    </w:p>
    <w:p w:rsidR="0026195F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Ранним утром, когда мама проснулась, папа ещё спал. Он лежал, накрытый прикроватным ковриком, а одеяло было аккуратно расстелено на полу. «Ох! — вздохнула мама. — Опять наступил сумасшедший день,</w:t>
      </w:r>
      <w:bookmarkStart w:id="0" w:name="_GoBack"/>
      <w:bookmarkEnd w:id="0"/>
      <w:r w:rsidRPr="00851875">
        <w:rPr>
          <w:rFonts w:eastAsia="Times New Roman" w:cs="Times New Roman"/>
          <w:szCs w:val="28"/>
        </w:rPr>
        <w:t xml:space="preserve"> когда всё идёт </w:t>
      </w:r>
      <w:proofErr w:type="gramStart"/>
      <w:r w:rsidRPr="00851875">
        <w:rPr>
          <w:rFonts w:eastAsia="Times New Roman" w:cs="Times New Roman"/>
          <w:szCs w:val="28"/>
        </w:rPr>
        <w:t>шиворот-навыворот</w:t>
      </w:r>
      <w:proofErr w:type="gramEnd"/>
      <w:r w:rsidRPr="00851875">
        <w:rPr>
          <w:rFonts w:eastAsia="Times New Roman" w:cs="Times New Roman"/>
          <w:szCs w:val="28"/>
        </w:rPr>
        <w:t>. Надо взглянуть, как там дети</w:t>
      </w:r>
      <w:r>
        <w:rPr>
          <w:rFonts w:eastAsia="Times New Roman" w:cs="Times New Roman"/>
          <w:szCs w:val="28"/>
        </w:rPr>
        <w:t>».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Она вошла в комнату дочки. Девочка ещё спала. Её ноги лежали на подушке, а голова под одеялом. Когда мама положила её правильно, девочка пробормотала: «А я никакой не огурец!» — рассмеялась и опять уснула.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Одеяло на кровати </w:t>
      </w:r>
      <w:proofErr w:type="spellStart"/>
      <w:r w:rsidRPr="00851875">
        <w:rPr>
          <w:rFonts w:eastAsia="Times New Roman" w:cs="Times New Roman"/>
          <w:szCs w:val="28"/>
        </w:rPr>
        <w:t>Кнулли-Булли</w:t>
      </w:r>
      <w:proofErr w:type="spellEnd"/>
      <w:r w:rsidRPr="00851875">
        <w:rPr>
          <w:rFonts w:eastAsia="Times New Roman" w:cs="Times New Roman"/>
          <w:szCs w:val="28"/>
        </w:rPr>
        <w:t xml:space="preserve"> вздымалось горой, но самого его не было видно. «А-а, — подумала мама. — Мальчик накрылся с головой</w:t>
      </w:r>
      <w:r>
        <w:rPr>
          <w:rFonts w:eastAsia="Times New Roman" w:cs="Times New Roman"/>
          <w:szCs w:val="28"/>
        </w:rPr>
        <w:t>».</w:t>
      </w:r>
      <w:r w:rsidRPr="00851875">
        <w:rPr>
          <w:rFonts w:eastAsia="Times New Roman" w:cs="Times New Roman"/>
          <w:szCs w:val="28"/>
        </w:rPr>
        <w:t xml:space="preserve"> Она откинула одеяло — в постели лежала корова!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Простите, уважаемая корова, вы не скажете, где Ули?</w:t>
      </w:r>
    </w:p>
    <w:p w:rsidR="0026195F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Корова что-то спросонок промычала и снова закрыла глаза.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851875">
        <w:rPr>
          <w:rFonts w:eastAsia="Times New Roman" w:cs="Times New Roman"/>
          <w:szCs w:val="28"/>
        </w:rPr>
        <w:t xml:space="preserve">Нет, с этим днём </w:t>
      </w:r>
      <w:proofErr w:type="gramStart"/>
      <w:r w:rsidRPr="00851875">
        <w:rPr>
          <w:rFonts w:eastAsia="Times New Roman" w:cs="Times New Roman"/>
          <w:szCs w:val="28"/>
        </w:rPr>
        <w:t>навыворот</w:t>
      </w:r>
      <w:proofErr w:type="gramEnd"/>
      <w:r w:rsidRPr="00851875">
        <w:rPr>
          <w:rFonts w:eastAsia="Times New Roman" w:cs="Times New Roman"/>
          <w:szCs w:val="28"/>
        </w:rPr>
        <w:t xml:space="preserve"> с ума можно сойти, — вздохнула мама. — Присяду-ка и отдохну </w:t>
      </w:r>
      <w:proofErr w:type="gramStart"/>
      <w:r w:rsidRPr="00851875">
        <w:rPr>
          <w:rFonts w:eastAsia="Times New Roman" w:cs="Times New Roman"/>
          <w:szCs w:val="28"/>
        </w:rPr>
        <w:t>немножко</w:t>
      </w:r>
      <w:proofErr w:type="gramEnd"/>
      <w:r>
        <w:rPr>
          <w:rFonts w:eastAsia="Times New Roman" w:cs="Times New Roman"/>
          <w:szCs w:val="28"/>
        </w:rPr>
        <w:t>».</w:t>
      </w:r>
      <w:r w:rsidRPr="00851875">
        <w:rPr>
          <w:rFonts w:eastAsia="Times New Roman" w:cs="Times New Roman"/>
          <w:szCs w:val="28"/>
        </w:rPr>
        <w:t xml:space="preserve"> Она села на стул, а стул вместе с нею поскакал на кухню. На кухонных часах было восемь.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Ой! — воскликнула мама. — Пора готовить завтрак!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И она снова взглянула на часы: они показывали десять. Тогда она внимательно присмотрелась и увидела, что на часовой стрелке катается Ули.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Слезай немедленно! — приказала мама. — Из-за тебя время перепуталось. Лучше помоги мне приготовить завтрак.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Ули сейчас же вскочил на пролетавшую муху, пришпорил её и — р-раз! — опустился на пол.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Мама и Ули поспешно положили на плиту дрова и уголь, налили в печку воды, чиркнули спичкой и зажгли воду. Когда вода и уголь закипели, мама принесла из кладовки лукошко с яйцами.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Сколько же яиц надо приготовить? — вслух размышляла она. — Значит, так: четверо взрослых и двое детей, четыре и два будет три. — Мама разбила девять яиц и вылила их на уголь.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lastRenderedPageBreak/>
        <w:t>— Мама, а что у нас сегодня будет? — поинтересовался Ули.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День сегодня ненормальный, — ответила мама. — Я сделаю глазунью.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Нет, — сказал Ули, — сделай яичницу.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Нет, — рассердилась мама, — я сделаю глазунью!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А я хочу яичницу! — крикнул Ули. — Сделай яичницу!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Растворилась дверь, и в кухню вошла белая лошадь.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Дети, перестаньте спорить, — сказала она. — А то мне придётся вас наказать. Яичница и глазунья — это одно и то же. Разденьтесь, пожалуйста, </w:t>
      </w:r>
      <w:proofErr w:type="gramStart"/>
      <w:r w:rsidRPr="00851875">
        <w:rPr>
          <w:rFonts w:eastAsia="Times New Roman" w:cs="Times New Roman"/>
          <w:szCs w:val="28"/>
        </w:rPr>
        <w:t>потеплее</w:t>
      </w:r>
      <w:proofErr w:type="gramEnd"/>
      <w:r w:rsidRPr="00851875">
        <w:rPr>
          <w:rFonts w:eastAsia="Times New Roman" w:cs="Times New Roman"/>
          <w:szCs w:val="28"/>
        </w:rPr>
        <w:t>: мы сегодня поедем в гости к тёте в город Фельдберг. Я уже запрягла папу.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Лошадь вышла, и тут раздался </w:t>
      </w:r>
      <w:proofErr w:type="gramStart"/>
      <w:r w:rsidRPr="00851875">
        <w:rPr>
          <w:rFonts w:eastAsia="Times New Roman" w:cs="Times New Roman"/>
          <w:szCs w:val="28"/>
        </w:rPr>
        <w:t>тоненький</w:t>
      </w:r>
      <w:proofErr w:type="gramEnd"/>
      <w:r w:rsidRPr="00851875">
        <w:rPr>
          <w:rFonts w:eastAsia="Times New Roman" w:cs="Times New Roman"/>
          <w:szCs w:val="28"/>
        </w:rPr>
        <w:t xml:space="preserve"> голосок: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Я тоже хочу с вами! Я тоже хочу поехать!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Это Мицци! — удивлённо сказала мама и выдвинула ящик кухонного стола. Действительно, </w:t>
      </w:r>
      <w:proofErr w:type="gramStart"/>
      <w:r w:rsidRPr="00851875">
        <w:rPr>
          <w:rFonts w:eastAsia="Times New Roman" w:cs="Times New Roman"/>
          <w:szCs w:val="28"/>
        </w:rPr>
        <w:t>там</w:t>
      </w:r>
      <w:proofErr w:type="gramEnd"/>
      <w:r w:rsidRPr="00851875">
        <w:rPr>
          <w:rFonts w:eastAsia="Times New Roman" w:cs="Times New Roman"/>
          <w:szCs w:val="28"/>
        </w:rPr>
        <w:t xml:space="preserve"> среди вилок, ложек и ножей лежала кошка.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Ой, как я плохо спала, — зевнула она. — Какая-то вилка истыкала мне бок, а ложка всё время пыталась залезть в рот.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Надо быть внимательней, Мицци, — строго сказала мама. — Ты ведь положила на свою постель половник, а сама легла с ложками.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Правда, на кошкиной подстилке лежал половник в ночной рубашке и крепко спал.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Кыш с моей постели! — зашипела Мицци. Половник вскочил, сбросил ночную рубашку, нырнул в умывальный тазик и быстро-быстро начал перечерпывать из него воду в ведро.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Вот как умываются воспитанные половники! — заявил он, смеясь серебряным смехом.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Лошадь щёлкнула кнутом. Она уже сидела на козлах, а папа, запряжённый в коляску, стоял, уныло понурив голову. Когда все расселись, он повернулся и глянул, сколько народу в коляске. Если бы седоков оказалось слишком много, он просто-напросто отказался бы везти.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Все сели? — спросила лошадь. — </w:t>
      </w:r>
      <w:proofErr w:type="gramStart"/>
      <w:r w:rsidRPr="00851875">
        <w:rPr>
          <w:rFonts w:eastAsia="Times New Roman" w:cs="Times New Roman"/>
          <w:szCs w:val="28"/>
        </w:rPr>
        <w:t>Н-но</w:t>
      </w:r>
      <w:proofErr w:type="gramEnd"/>
      <w:r w:rsidRPr="00851875">
        <w:rPr>
          <w:rFonts w:eastAsia="Times New Roman" w:cs="Times New Roman"/>
          <w:szCs w:val="28"/>
        </w:rPr>
        <w:t>, папа!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Стойте! — закричала мама. — А где тётушка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>?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Здесь я, — отозвалась тётушка. — Лошадь велела мне висеть сзади и сверкать глазами вместо задних фонарей, иначе в </w:t>
      </w:r>
      <w:proofErr w:type="spellStart"/>
      <w:r w:rsidRPr="00851875">
        <w:rPr>
          <w:rFonts w:eastAsia="Times New Roman" w:cs="Times New Roman"/>
          <w:szCs w:val="28"/>
        </w:rPr>
        <w:t>Фельдберге</w:t>
      </w:r>
      <w:proofErr w:type="spellEnd"/>
      <w:r w:rsidRPr="00851875">
        <w:rPr>
          <w:rFonts w:eastAsia="Times New Roman" w:cs="Times New Roman"/>
          <w:szCs w:val="28"/>
        </w:rPr>
        <w:t xml:space="preserve"> полицейский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 xml:space="preserve"> нас оштрафует.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А Пегги где? — продолжала мама.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Пегги провинилась, — отвечала тётушка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>, — и я не пустила её.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lastRenderedPageBreak/>
        <w:t>— А что она натворила?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Глаза мне тряпочкой не протёрла, очки не втёрла, — рассказывала возмущённая тётушка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>, — и я в наказание велела ей к нашему возвращению дочиста вылизать пол.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</w:t>
      </w:r>
      <w:proofErr w:type="gramStart"/>
      <w:r w:rsidRPr="00851875">
        <w:rPr>
          <w:rFonts w:eastAsia="Times New Roman" w:cs="Times New Roman"/>
          <w:szCs w:val="28"/>
        </w:rPr>
        <w:t>Н-но</w:t>
      </w:r>
      <w:proofErr w:type="gramEnd"/>
      <w:r w:rsidRPr="00851875">
        <w:rPr>
          <w:rFonts w:eastAsia="Times New Roman" w:cs="Times New Roman"/>
          <w:szCs w:val="28"/>
        </w:rPr>
        <w:t xml:space="preserve">! — снова скомандовала лошадь, и папа тронул рысью. Но, добежав до подъёма на </w:t>
      </w:r>
      <w:proofErr w:type="spellStart"/>
      <w:r w:rsidRPr="00851875">
        <w:rPr>
          <w:rFonts w:eastAsia="Times New Roman" w:cs="Times New Roman"/>
          <w:szCs w:val="28"/>
        </w:rPr>
        <w:t>Шенфельд</w:t>
      </w:r>
      <w:proofErr w:type="spellEnd"/>
      <w:r w:rsidRPr="00851875">
        <w:rPr>
          <w:rFonts w:eastAsia="Times New Roman" w:cs="Times New Roman"/>
          <w:szCs w:val="28"/>
        </w:rPr>
        <w:t xml:space="preserve">, он вдруг </w:t>
      </w:r>
      <w:proofErr w:type="gramStart"/>
      <w:r w:rsidRPr="00851875">
        <w:rPr>
          <w:rFonts w:eastAsia="Times New Roman" w:cs="Times New Roman"/>
          <w:szCs w:val="28"/>
        </w:rPr>
        <w:t>заартачился</w:t>
      </w:r>
      <w:proofErr w:type="gramEnd"/>
      <w:r w:rsidRPr="00851875">
        <w:rPr>
          <w:rFonts w:eastAsia="Times New Roman" w:cs="Times New Roman"/>
          <w:szCs w:val="28"/>
        </w:rPr>
        <w:t>, попятился и вкатил коляску задним ходом обратно во двор.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Папа, что это ты?! — удивился Ули и схватил его под уздцы. Лошадь снова щёлкнула кнутом, и тогда папа галопом помчался по деревне. Все окна пялились сквозь людей и лопались от хохота, встречные свиньи останавливались и приподнимали шляпы, а старая акация так развеселилась, что встала на ветки и </w:t>
      </w:r>
      <w:proofErr w:type="gramStart"/>
      <w:r w:rsidRPr="00851875">
        <w:rPr>
          <w:rFonts w:eastAsia="Times New Roman" w:cs="Times New Roman"/>
          <w:szCs w:val="28"/>
        </w:rPr>
        <w:t>задрыгала</w:t>
      </w:r>
      <w:proofErr w:type="gramEnd"/>
      <w:r w:rsidRPr="00851875">
        <w:rPr>
          <w:rFonts w:eastAsia="Times New Roman" w:cs="Times New Roman"/>
          <w:szCs w:val="28"/>
        </w:rPr>
        <w:t xml:space="preserve"> в воздухе корнями.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Только они выехали из деревни, как на дороге возле кривой вербы им повстречалась </w:t>
      </w:r>
      <w:proofErr w:type="gramStart"/>
      <w:r w:rsidRPr="00851875">
        <w:rPr>
          <w:rFonts w:eastAsia="Times New Roman" w:cs="Times New Roman"/>
          <w:szCs w:val="28"/>
        </w:rPr>
        <w:t>большущая</w:t>
      </w:r>
      <w:proofErr w:type="gramEnd"/>
      <w:r w:rsidRPr="00851875">
        <w:rPr>
          <w:rFonts w:eastAsia="Times New Roman" w:cs="Times New Roman"/>
          <w:szCs w:val="28"/>
        </w:rPr>
        <w:t xml:space="preserve"> лужа.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</w:t>
      </w:r>
      <w:proofErr w:type="spellStart"/>
      <w:r w:rsidRPr="00851875">
        <w:rPr>
          <w:rFonts w:eastAsia="Times New Roman" w:cs="Times New Roman"/>
          <w:szCs w:val="28"/>
        </w:rPr>
        <w:t>Тпр-ру</w:t>
      </w:r>
      <w:proofErr w:type="spellEnd"/>
      <w:r w:rsidRPr="00851875">
        <w:rPr>
          <w:rFonts w:eastAsia="Times New Roman" w:cs="Times New Roman"/>
          <w:szCs w:val="28"/>
        </w:rPr>
        <w:t>! — крикнула лошадь и натянула вожжи. Но было уже поздно. Папа растянулся во всю длину и отказывался подняться.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Худо дело, — сказала лошадь. — Придётся нам поехать </w:t>
      </w:r>
      <w:proofErr w:type="gramStart"/>
      <w:r w:rsidRPr="00851875">
        <w:rPr>
          <w:rFonts w:eastAsia="Times New Roman" w:cs="Times New Roman"/>
          <w:szCs w:val="28"/>
        </w:rPr>
        <w:t>шиворот-навыворот</w:t>
      </w:r>
      <w:proofErr w:type="gramEnd"/>
      <w:r w:rsidRPr="00851875">
        <w:rPr>
          <w:rFonts w:eastAsia="Times New Roman" w:cs="Times New Roman"/>
          <w:szCs w:val="28"/>
        </w:rPr>
        <w:t>. Ну что ж, посадим папу в коляску и повезём его все вместе.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Так и сделали.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В Фельдберг прибежали очень быстро.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У дверей стояла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 xml:space="preserve"> и возмущалась: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</w:t>
      </w:r>
      <w:proofErr w:type="gramStart"/>
      <w:r w:rsidRPr="00851875">
        <w:rPr>
          <w:rFonts w:eastAsia="Times New Roman" w:cs="Times New Roman"/>
          <w:szCs w:val="28"/>
        </w:rPr>
        <w:t>Ну</w:t>
      </w:r>
      <w:proofErr w:type="gramEnd"/>
      <w:r w:rsidRPr="00851875">
        <w:rPr>
          <w:rFonts w:eastAsia="Times New Roman" w:cs="Times New Roman"/>
          <w:szCs w:val="28"/>
        </w:rPr>
        <w:t xml:space="preserve"> кто так поздно приезжает в гости? Я уже перестала ждать. А ну, живо мыть посуду.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Не успели они войти в дом, как появился полицейский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>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А где задние фонари у вашей коляски? — спросил он.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Извините, господин полицейский, — сказала лошадь, — у нас вместо задних фонарей тётушка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 xml:space="preserve"> глазами сверкает.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Не вижу, — заявил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>. — Сами посмотрите.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Все посмотрели и не увидели глаз.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Где же они? — испугалась лошадь. — Неужели тётушка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 xml:space="preserve"> их </w:t>
      </w:r>
      <w:proofErr w:type="gramStart"/>
      <w:r w:rsidRPr="00851875">
        <w:rPr>
          <w:rFonts w:eastAsia="Times New Roman" w:cs="Times New Roman"/>
          <w:szCs w:val="28"/>
        </w:rPr>
        <w:t>обронила</w:t>
      </w:r>
      <w:proofErr w:type="gramEnd"/>
      <w:r w:rsidRPr="00851875">
        <w:rPr>
          <w:rFonts w:eastAsia="Times New Roman" w:cs="Times New Roman"/>
          <w:szCs w:val="28"/>
        </w:rPr>
        <w:t>?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Но тут тётушка проснулась.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Ах, простите, — зевая, сказала она, — было так жарко, меня укачало, я вздремнула и на минутку закрыла глаза.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Раз глаза у вас были закрыты, значит, никто задних фонарей не видел, а из этого следует, что у вас их не было. Поэтому я вынужден арестовать вас.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lastRenderedPageBreak/>
        <w:t>— </w:t>
      </w:r>
      <w:proofErr w:type="gramStart"/>
      <w:r w:rsidRPr="00851875">
        <w:rPr>
          <w:rFonts w:eastAsia="Times New Roman" w:cs="Times New Roman"/>
          <w:szCs w:val="28"/>
        </w:rPr>
        <w:t>Ладно</w:t>
      </w:r>
      <w:proofErr w:type="gramEnd"/>
      <w:r w:rsidRPr="00851875">
        <w:rPr>
          <w:rFonts w:eastAsia="Times New Roman" w:cs="Times New Roman"/>
          <w:szCs w:val="28"/>
        </w:rPr>
        <w:t>, — согласились все.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Но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 xml:space="preserve"> попросила: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>, позвольте им сначала вымыть посуду.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Конечно, конечно, пусть сначала помоют, а потом я их арестую. Я, пожалуй, тоже помогу…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В кухне, куда привела их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>, на всех столах и стульях, на плите и на полу громоздилась грязная посуда.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Ой-ой-ой! — ужаснулась мама. — Вот уж </w:t>
      </w:r>
      <w:proofErr w:type="gramStart"/>
      <w:r w:rsidRPr="00851875">
        <w:rPr>
          <w:rFonts w:eastAsia="Times New Roman" w:cs="Times New Roman"/>
          <w:szCs w:val="28"/>
        </w:rPr>
        <w:t>тощища</w:t>
      </w:r>
      <w:proofErr w:type="gramEnd"/>
      <w:r w:rsidRPr="00851875">
        <w:rPr>
          <w:rFonts w:eastAsia="Times New Roman" w:cs="Times New Roman"/>
          <w:szCs w:val="28"/>
        </w:rPr>
        <w:t xml:space="preserve"> перемывать эти горы! Нет, я лучше на радиоприёмнике помузицирую.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Ничего, — сказал папа, взяв тарелку, — мы с этим быстро разделаемся. Посуда-то из резины, а не из фарфора.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И папа выбросил тарелку в раскрытое окно. Она упала в озеро и поплыла по волнам.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Мы их все побросаем в озеро, посуда сама вымоется, а потом мы поедем на моторной лодке и соберём уже </w:t>
      </w:r>
      <w:proofErr w:type="gramStart"/>
      <w:r w:rsidRPr="00851875">
        <w:rPr>
          <w:rFonts w:eastAsia="Times New Roman" w:cs="Times New Roman"/>
          <w:szCs w:val="28"/>
        </w:rPr>
        <w:t>чистую</w:t>
      </w:r>
      <w:proofErr w:type="gramEnd"/>
      <w:r w:rsidRPr="00851875">
        <w:rPr>
          <w:rFonts w:eastAsia="Times New Roman" w:cs="Times New Roman"/>
          <w:szCs w:val="28"/>
        </w:rPr>
        <w:t>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Так и сделали. Тарелки, чашки, блюдца и блюда летели в окно, </w:t>
      </w:r>
      <w:proofErr w:type="gramStart"/>
      <w:r w:rsidRPr="00851875">
        <w:rPr>
          <w:rFonts w:eastAsia="Times New Roman" w:cs="Times New Roman"/>
          <w:szCs w:val="28"/>
        </w:rPr>
        <w:t>шлёпались</w:t>
      </w:r>
      <w:proofErr w:type="gramEnd"/>
      <w:r w:rsidRPr="00851875">
        <w:rPr>
          <w:rFonts w:eastAsia="Times New Roman" w:cs="Times New Roman"/>
          <w:szCs w:val="28"/>
        </w:rPr>
        <w:t xml:space="preserve"> в воду, поднимая тучи брызг, а лебеди, которые плавали там, уплыли к другому берегу, потому что кому охота получить по голове тарелкой, даже если она резиновая.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Тут Булли-Кнулли схватил огромную-преогромную супницу.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Не смей, Ули! — закричала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>. — Она же фарфоровая! Она утонет!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Но Ули уже бросил её, да так сильно, что она, перелетев через озеро, понеслась вверх — всё выше и выше, пока не засияла на небе вместо луны.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</w:t>
      </w:r>
      <w:proofErr w:type="gramStart"/>
      <w:r w:rsidRPr="00851875">
        <w:rPr>
          <w:rFonts w:eastAsia="Times New Roman" w:cs="Times New Roman"/>
          <w:szCs w:val="28"/>
        </w:rPr>
        <w:t>Ай</w:t>
      </w:r>
      <w:proofErr w:type="gramEnd"/>
      <w:r w:rsidRPr="00851875">
        <w:rPr>
          <w:rFonts w:eastAsia="Times New Roman" w:cs="Times New Roman"/>
          <w:szCs w:val="28"/>
        </w:rPr>
        <w:t xml:space="preserve">! — запричитала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>. — Ведь я же предупреждала! Ах, моя любимая супница! В чём я теперь буду подавать суп?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Видишь, что ты натворил! — возмутился полицейский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>. — Сейчас же верни её назад!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Ули, ни слова не говоря, тотчас же прыгнул из окна в озеро прямо на лунную дорожку. Она не разбилась, и Ули побежал по ней наверх. Когда остальные увидели это, то, </w:t>
      </w:r>
      <w:proofErr w:type="gramStart"/>
      <w:r w:rsidRPr="00851875">
        <w:rPr>
          <w:rFonts w:eastAsia="Times New Roman" w:cs="Times New Roman"/>
          <w:szCs w:val="28"/>
        </w:rPr>
        <w:t>не долго</w:t>
      </w:r>
      <w:proofErr w:type="gramEnd"/>
      <w:r w:rsidRPr="00851875">
        <w:rPr>
          <w:rFonts w:eastAsia="Times New Roman" w:cs="Times New Roman"/>
          <w:szCs w:val="28"/>
        </w:rPr>
        <w:t xml:space="preserve"> думая, тоже бросились за ним. Первой бежала сестрёнка Ули, за ней кошка и мама, потом папа,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 xml:space="preserve"> и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 xml:space="preserve">, а позади всех белая лошадь: она задержалась, пристраивая тётушку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 xml:space="preserve"> вместо задних фонарей.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Они поднимались всё выше, и вот уже дом, и большая кирпичная колокольня, и городок Фельдберг стали маленькими, а потом стала маленькой даже Земля. А вокруг сверкали и лучились крупные звёзды.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lastRenderedPageBreak/>
        <w:t>Наконец все они вступили на луну, то есть на супницу, которая во время полёта так выросла, что в ней хватило места для всей компании.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А ведь она не очень прочная, — заметил Ули, когда супница зазвенела под его ногами. Все принялись осматриваться и увидели, что супница, оказывается, подвешена на ослепительно белых лучах.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Давайте покачаемся! — предложила сестрёнка и вместе с Ули стала раскачивать супницу, точно качели. И они качались в небе среди сияющих звёзд, да так, что Земля с городом </w:t>
      </w:r>
      <w:proofErr w:type="spellStart"/>
      <w:r w:rsidRPr="00851875">
        <w:rPr>
          <w:rFonts w:eastAsia="Times New Roman" w:cs="Times New Roman"/>
          <w:szCs w:val="28"/>
        </w:rPr>
        <w:t>Фельдбергом</w:t>
      </w:r>
      <w:proofErr w:type="spellEnd"/>
      <w:r w:rsidRPr="00851875">
        <w:rPr>
          <w:rFonts w:eastAsia="Times New Roman" w:cs="Times New Roman"/>
          <w:szCs w:val="28"/>
        </w:rPr>
        <w:t xml:space="preserve"> и озером то оказывалась совсем рядом, то становилась бесконечно далёкой.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Не так сильно! — просила мама. — Звезду собьёте!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Но они раскачивали супницу всё сильней и вот сшибли одну звезду, потом вторую, третью, а дальше звёзды посыпались как горох. Сверкая, они летели по небу и исчезали в глубинах ночи.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— Остановитесь! Остановитесь! — в страхе кричала мама. — Господин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>, удержите их!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 xml:space="preserve">Вдруг серебряные лучи, на которых висели качели, лопнули, и все они: Ули и сестрёнка, папа и мама, кошка и полицейский </w:t>
      </w:r>
      <w:proofErr w:type="spellStart"/>
      <w:r w:rsidRPr="00851875">
        <w:rPr>
          <w:rFonts w:eastAsia="Times New Roman" w:cs="Times New Roman"/>
          <w:szCs w:val="28"/>
        </w:rPr>
        <w:t>Хойер</w:t>
      </w:r>
      <w:proofErr w:type="spellEnd"/>
      <w:r w:rsidRPr="00851875">
        <w:rPr>
          <w:rFonts w:eastAsia="Times New Roman" w:cs="Times New Roman"/>
          <w:szCs w:val="28"/>
        </w:rPr>
        <w:t xml:space="preserve">, фрау </w:t>
      </w:r>
      <w:proofErr w:type="spellStart"/>
      <w:r w:rsidRPr="00851875">
        <w:rPr>
          <w:rFonts w:eastAsia="Times New Roman" w:cs="Times New Roman"/>
          <w:szCs w:val="28"/>
        </w:rPr>
        <w:t>Вендль</w:t>
      </w:r>
      <w:proofErr w:type="spellEnd"/>
      <w:r w:rsidRPr="00851875">
        <w:rPr>
          <w:rFonts w:eastAsia="Times New Roman" w:cs="Times New Roman"/>
          <w:szCs w:val="28"/>
        </w:rPr>
        <w:t xml:space="preserve"> и тётушка </w:t>
      </w:r>
      <w:proofErr w:type="spellStart"/>
      <w:r w:rsidRPr="00851875">
        <w:rPr>
          <w:rFonts w:eastAsia="Times New Roman" w:cs="Times New Roman"/>
          <w:szCs w:val="28"/>
        </w:rPr>
        <w:t>Палич</w:t>
      </w:r>
      <w:proofErr w:type="spellEnd"/>
      <w:r w:rsidRPr="00851875">
        <w:rPr>
          <w:rFonts w:eastAsia="Times New Roman" w:cs="Times New Roman"/>
          <w:szCs w:val="28"/>
        </w:rPr>
        <w:t>, белая лошадь и супница — полетели вниз и бухнулись в озеро.</w:t>
      </w:r>
    </w:p>
    <w:p w:rsidR="0026195F" w:rsidRPr="00851875" w:rsidRDefault="0026195F" w:rsidP="0026195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51875">
        <w:rPr>
          <w:rFonts w:eastAsia="Times New Roman" w:cs="Times New Roman"/>
          <w:szCs w:val="28"/>
        </w:rPr>
        <w:t>— </w:t>
      </w:r>
      <w:proofErr w:type="gramStart"/>
      <w:r w:rsidRPr="00851875">
        <w:rPr>
          <w:rFonts w:eastAsia="Times New Roman" w:cs="Times New Roman"/>
          <w:szCs w:val="28"/>
        </w:rPr>
        <w:t>Ух</w:t>
      </w:r>
      <w:proofErr w:type="gramEnd"/>
      <w:r w:rsidRPr="00851875">
        <w:rPr>
          <w:rFonts w:eastAsia="Times New Roman" w:cs="Times New Roman"/>
          <w:szCs w:val="28"/>
        </w:rPr>
        <w:t xml:space="preserve"> как мокро! — воскликнула мама и открыла глаза. Было раннее утро. Возле её кровати стоял Ули с полотенцем в руках. Оказывается, он нечаянно прикоснулся мокрым полотенцем к её лицу.</w:t>
      </w:r>
    </w:p>
    <w:p w:rsidR="00310E12" w:rsidRDefault="0026195F" w:rsidP="00A41DB1">
      <w:pPr>
        <w:spacing w:after="0" w:line="240" w:lineRule="auto"/>
        <w:ind w:firstLine="709"/>
        <w:jc w:val="both"/>
      </w:pPr>
      <w:r w:rsidRPr="00851875">
        <w:rPr>
          <w:rFonts w:eastAsia="Times New Roman" w:cs="Times New Roman"/>
          <w:szCs w:val="28"/>
        </w:rPr>
        <w:t>— </w:t>
      </w:r>
      <w:proofErr w:type="gramStart"/>
      <w:r w:rsidRPr="00851875">
        <w:rPr>
          <w:rFonts w:eastAsia="Times New Roman" w:cs="Times New Roman"/>
          <w:szCs w:val="28"/>
        </w:rPr>
        <w:t>Ой</w:t>
      </w:r>
      <w:proofErr w:type="gramEnd"/>
      <w:r w:rsidRPr="00851875">
        <w:rPr>
          <w:rFonts w:eastAsia="Times New Roman" w:cs="Times New Roman"/>
          <w:szCs w:val="28"/>
        </w:rPr>
        <w:t xml:space="preserve"> как хорошо, — сказала мама, — что это был только сон. А то уж в этот день всё было </w:t>
      </w:r>
      <w:proofErr w:type="gramStart"/>
      <w:r w:rsidRPr="00851875">
        <w:rPr>
          <w:rFonts w:eastAsia="Times New Roman" w:cs="Times New Roman"/>
          <w:szCs w:val="28"/>
        </w:rPr>
        <w:t>слишком шиворот-навыворот</w:t>
      </w:r>
      <w:proofErr w:type="gramEnd"/>
      <w:r w:rsidRPr="00851875">
        <w:rPr>
          <w:rFonts w:eastAsia="Times New Roman" w:cs="Times New Roman"/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C0" w:rsidRDefault="000209C0" w:rsidP="00BB305B">
      <w:pPr>
        <w:spacing w:after="0" w:line="240" w:lineRule="auto"/>
      </w:pPr>
      <w:r>
        <w:separator/>
      </w:r>
    </w:p>
  </w:endnote>
  <w:endnote w:type="continuationSeparator" w:id="0">
    <w:p w:rsidR="000209C0" w:rsidRDefault="000209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C1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C1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C1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C1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C1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C1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C0" w:rsidRDefault="000209C0" w:rsidP="00BB305B">
      <w:pPr>
        <w:spacing w:after="0" w:line="240" w:lineRule="auto"/>
      </w:pPr>
      <w:r>
        <w:separator/>
      </w:r>
    </w:p>
  </w:footnote>
  <w:footnote w:type="continuationSeparator" w:id="0">
    <w:p w:rsidR="000209C0" w:rsidRDefault="000209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F"/>
    <w:rsid w:val="000209C0"/>
    <w:rsid w:val="00022E77"/>
    <w:rsid w:val="00044F41"/>
    <w:rsid w:val="0006154A"/>
    <w:rsid w:val="00113222"/>
    <w:rsid w:val="0015338B"/>
    <w:rsid w:val="0017776C"/>
    <w:rsid w:val="001B3739"/>
    <w:rsid w:val="001B7733"/>
    <w:rsid w:val="001D4102"/>
    <w:rsid w:val="00226794"/>
    <w:rsid w:val="0026195F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41DB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2C1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619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6195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619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6195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8CC2-F4A2-4894-9592-C2BA8B1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про день, когда всё шло шиворот-навыворот</dc:title>
  <dc:creator>Фаллада Г.</dc:creator>
  <cp:lastModifiedBy>Олеся</cp:lastModifiedBy>
  <cp:revision>3</cp:revision>
  <dcterms:created xsi:type="dcterms:W3CDTF">2016-07-20T06:57:00Z</dcterms:created>
  <dcterms:modified xsi:type="dcterms:W3CDTF">2016-09-08T12:17:00Z</dcterms:modified>
  <cp:category>Сказки литературные зарубежных писателей</cp:category>
  <dc:language>рус.</dc:language>
</cp:coreProperties>
</file>