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03" w:rsidRPr="00BF5EB7" w:rsidRDefault="00510D03" w:rsidP="00510D03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Зеркало в витрине</w:t>
      </w:r>
      <w:r w:rsidRPr="00BF5EB7"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Людмила Фадеева</w:t>
      </w:r>
    </w:p>
    <w:p w:rsidR="00510D03" w:rsidRPr="00BF5EB7" w:rsidRDefault="00510D03" w:rsidP="00510D03">
      <w:pPr>
        <w:spacing w:after="0" w:line="240" w:lineRule="auto"/>
        <w:ind w:left="1134"/>
        <w:rPr>
          <w:szCs w:val="28"/>
        </w:rPr>
      </w:pP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Во-о</w:t>
      </w:r>
      <w:proofErr w:type="gramEnd"/>
      <w:r w:rsidRPr="00BF5EB7">
        <w:rPr>
          <w:szCs w:val="28"/>
        </w:rPr>
        <w:t xml:space="preserve"> в витрине зеркало,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стена!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Половина города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нём </w:t>
      </w:r>
      <w:proofErr w:type="gramStart"/>
      <w:r w:rsidRPr="00BF5EB7">
        <w:rPr>
          <w:szCs w:val="28"/>
        </w:rPr>
        <w:t>видна</w:t>
      </w:r>
      <w:proofErr w:type="gramEnd"/>
      <w:r w:rsidRPr="00BF5EB7">
        <w:rPr>
          <w:szCs w:val="28"/>
        </w:rPr>
        <w:t>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Отражало зеркало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Всё!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Всё!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Всё!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Всё!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Говорило зеркало: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«О!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О!»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Вдруг сказало зеркало: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«А?!»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Это чья-то </w:t>
      </w:r>
      <w:proofErr w:type="gramStart"/>
      <w:r w:rsidRPr="00BF5EB7">
        <w:rPr>
          <w:szCs w:val="28"/>
        </w:rPr>
        <w:t>рожица</w:t>
      </w:r>
      <w:proofErr w:type="gramEnd"/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нём </w:t>
      </w:r>
      <w:proofErr w:type="gramStart"/>
      <w:r w:rsidRPr="00BF5EB7">
        <w:rPr>
          <w:szCs w:val="28"/>
        </w:rPr>
        <w:t>видна</w:t>
      </w:r>
      <w:proofErr w:type="gramEnd"/>
      <w:r w:rsidRPr="00BF5EB7">
        <w:rPr>
          <w:szCs w:val="28"/>
        </w:rPr>
        <w:t>!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Строит эта </w:t>
      </w:r>
      <w:proofErr w:type="gramStart"/>
      <w:r w:rsidRPr="00BF5EB7">
        <w:rPr>
          <w:szCs w:val="28"/>
        </w:rPr>
        <w:t>рожица</w:t>
      </w:r>
      <w:proofErr w:type="gramEnd"/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Рожицы</w:t>
      </w:r>
      <w:proofErr w:type="gramEnd"/>
      <w:r w:rsidRPr="00BF5EB7">
        <w:rPr>
          <w:szCs w:val="28"/>
        </w:rPr>
        <w:t xml:space="preserve"> себе.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сказало зеркало?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Ну конечно:</w:t>
      </w:r>
    </w:p>
    <w:p w:rsidR="00510D03" w:rsidRPr="00BF5EB7" w:rsidRDefault="00510D03" w:rsidP="00510D03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«</w:t>
      </w:r>
      <w:proofErr w:type="spellStart"/>
      <w:proofErr w:type="gramStart"/>
      <w:r w:rsidRPr="00BF5EB7">
        <w:rPr>
          <w:szCs w:val="28"/>
        </w:rPr>
        <w:t>Бе</w:t>
      </w:r>
      <w:proofErr w:type="spellEnd"/>
      <w:r w:rsidRPr="00BF5EB7">
        <w:rPr>
          <w:szCs w:val="28"/>
        </w:rPr>
        <w:t>-е</w:t>
      </w:r>
      <w:proofErr w:type="gramEnd"/>
      <w:r w:rsidRPr="00BF5EB7">
        <w:rPr>
          <w:szCs w:val="28"/>
        </w:rPr>
        <w:t>»</w:t>
      </w:r>
      <w:bookmarkStart w:id="0" w:name="_GoBack"/>
      <w:bookmarkEnd w:id="0"/>
    </w:p>
    <w:sectPr w:rsidR="00510D0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63" w:rsidRDefault="000D3F63" w:rsidP="00BB305B">
      <w:pPr>
        <w:spacing w:after="0" w:line="240" w:lineRule="auto"/>
      </w:pPr>
      <w:r>
        <w:separator/>
      </w:r>
    </w:p>
  </w:endnote>
  <w:endnote w:type="continuationSeparator" w:id="0">
    <w:p w:rsidR="000D3F63" w:rsidRDefault="000D3F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0D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0D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0D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0D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0D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0D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63" w:rsidRDefault="000D3F63" w:rsidP="00BB305B">
      <w:pPr>
        <w:spacing w:after="0" w:line="240" w:lineRule="auto"/>
      </w:pPr>
      <w:r>
        <w:separator/>
      </w:r>
    </w:p>
  </w:footnote>
  <w:footnote w:type="continuationSeparator" w:id="0">
    <w:p w:rsidR="000D3F63" w:rsidRDefault="000D3F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3"/>
    <w:rsid w:val="000D3F63"/>
    <w:rsid w:val="0015338B"/>
    <w:rsid w:val="001B3739"/>
    <w:rsid w:val="001B7733"/>
    <w:rsid w:val="00226794"/>
    <w:rsid w:val="00310E12"/>
    <w:rsid w:val="0039181F"/>
    <w:rsid w:val="0040592E"/>
    <w:rsid w:val="005028F6"/>
    <w:rsid w:val="00510D03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0D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0D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0D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0D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D73A-4FB2-4C6D-B5D1-382B7CF2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Зеркало в витрине</dc:title>
  <dc:creator>Фадеева Л.</dc:creator>
  <cp:lastModifiedBy>Олеся</cp:lastModifiedBy>
  <cp:revision>1</cp:revision>
  <dcterms:created xsi:type="dcterms:W3CDTF">2016-03-22T12:58:00Z</dcterms:created>
  <dcterms:modified xsi:type="dcterms:W3CDTF">2016-03-22T12:59:00Z</dcterms:modified>
  <cp:category>Произведения поэтов русских</cp:category>
  <dc:language>рус.</dc:language>
</cp:coreProperties>
</file>