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F" w:rsidRPr="00BF5EB7" w:rsidRDefault="004A746F" w:rsidP="004A746F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bookmarkStart w:id="0" w:name="_GoBack"/>
      <w:r w:rsidRPr="00BF5EB7">
        <w:rPr>
          <w:shd w:val="clear" w:color="auto" w:fill="FFFFFF"/>
        </w:rPr>
        <w:t>Нивы сжаты, рощи голы…</w:t>
      </w:r>
      <w:bookmarkEnd w:id="0"/>
      <w:r w:rsidRPr="00BF5EB7">
        <w:rPr>
          <w:shd w:val="clear" w:color="auto" w:fill="FFFFFF"/>
        </w:rPr>
        <w:br/>
      </w:r>
      <w:r>
        <w:rPr>
          <w:b w:val="0"/>
          <w:i/>
          <w:sz w:val="20"/>
          <w:szCs w:val="20"/>
        </w:rPr>
        <w:t>Сергей Есенин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Нивы сжаты, рощи голы,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От воды туман и сырость.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Колесом за сини горы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Солнце тихое скатилось.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Дремлет взрытая дорога.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Ей сегодня примечталось,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 совсем-совсем немного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Ждать зимы седой осталось.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Ах, и сам я в чаще </w:t>
      </w:r>
      <w:proofErr w:type="gramStart"/>
      <w:r w:rsidRPr="00BF5EB7">
        <w:rPr>
          <w:szCs w:val="28"/>
          <w:shd w:val="clear" w:color="auto" w:fill="FFFFFF"/>
        </w:rPr>
        <w:t>звонкой</w:t>
      </w:r>
      <w:proofErr w:type="gramEnd"/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Увидал вчера в тумане: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Рыжий месяц </w:t>
      </w:r>
      <w:r w:rsidRPr="00BF5EB7">
        <w:rPr>
          <w:szCs w:val="28"/>
          <w:shd w:val="clear" w:color="auto" w:fill="FFFFFF"/>
        </w:rPr>
        <w:t>жеребёнком</w:t>
      </w:r>
    </w:p>
    <w:p w:rsidR="004A746F" w:rsidRPr="00BF5EB7" w:rsidRDefault="004A746F" w:rsidP="004A746F">
      <w:pPr>
        <w:spacing w:after="0" w:line="240" w:lineRule="auto"/>
        <w:ind w:left="2835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Запрягался в наши сани.</w:t>
      </w:r>
    </w:p>
    <w:sectPr w:rsidR="004A746F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52" w:rsidRDefault="000B0F52" w:rsidP="00BB305B">
      <w:pPr>
        <w:spacing w:after="0" w:line="240" w:lineRule="auto"/>
      </w:pPr>
      <w:r>
        <w:separator/>
      </w:r>
    </w:p>
  </w:endnote>
  <w:endnote w:type="continuationSeparator" w:id="0">
    <w:p w:rsidR="000B0F52" w:rsidRDefault="000B0F5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4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4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46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46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74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74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52" w:rsidRDefault="000B0F52" w:rsidP="00BB305B">
      <w:pPr>
        <w:spacing w:after="0" w:line="240" w:lineRule="auto"/>
      </w:pPr>
      <w:r>
        <w:separator/>
      </w:r>
    </w:p>
  </w:footnote>
  <w:footnote w:type="continuationSeparator" w:id="0">
    <w:p w:rsidR="000B0F52" w:rsidRDefault="000B0F5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6F"/>
    <w:rsid w:val="000B0F52"/>
    <w:rsid w:val="0015338B"/>
    <w:rsid w:val="001B3739"/>
    <w:rsid w:val="001B7733"/>
    <w:rsid w:val="00226794"/>
    <w:rsid w:val="00310E12"/>
    <w:rsid w:val="0039181F"/>
    <w:rsid w:val="0040592E"/>
    <w:rsid w:val="004A746F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A746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A746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A746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A746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B8B2-22C7-473D-A8FB-D39CEA5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Нивы сжаты, рощи голы…</dc:title>
  <dc:creator>Есенин С.</dc:creator>
  <cp:lastModifiedBy>Олеся</cp:lastModifiedBy>
  <cp:revision>1</cp:revision>
  <dcterms:created xsi:type="dcterms:W3CDTF">2016-03-16T03:30:00Z</dcterms:created>
  <dcterms:modified xsi:type="dcterms:W3CDTF">2016-03-16T03:32:00Z</dcterms:modified>
  <cp:category>Произведения поэтов русских</cp:category>
  <dc:language>рус.</dc:language>
</cp:coreProperties>
</file>