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C1" w:rsidRPr="00BF5EB7" w:rsidRDefault="00C410C1" w:rsidP="00C410C1">
      <w:pPr>
        <w:pStyle w:val="a7"/>
        <w:outlineLvl w:val="1"/>
        <w:rPr>
          <w:b w:val="0"/>
          <w:i/>
          <w:sz w:val="20"/>
          <w:szCs w:val="20"/>
        </w:rPr>
      </w:pPr>
      <w:r w:rsidRPr="00BF5EB7">
        <w:t>Черёмуха</w:t>
      </w:r>
      <w:r w:rsidRPr="00BF5EB7">
        <w:br/>
      </w:r>
      <w:r w:rsidRPr="00BF5EB7">
        <w:rPr>
          <w:b w:val="0"/>
          <w:i/>
          <w:sz w:val="20"/>
          <w:szCs w:val="20"/>
        </w:rPr>
        <w:t>Сергей Есенин</w:t>
      </w:r>
    </w:p>
    <w:p w:rsidR="00C410C1" w:rsidRPr="00BF5EB7" w:rsidRDefault="00C410C1" w:rsidP="00C410C1">
      <w:pPr>
        <w:pStyle w:val="11"/>
        <w:jc w:val="both"/>
        <w:rPr>
          <w:b w:val="0"/>
          <w:sz w:val="28"/>
          <w:szCs w:val="28"/>
        </w:rPr>
      </w:pPr>
    </w:p>
    <w:p w:rsidR="00C410C1" w:rsidRPr="00BF5EB7" w:rsidRDefault="00C410C1" w:rsidP="00C410C1">
      <w:pPr>
        <w:pStyle w:val="11"/>
        <w:jc w:val="both"/>
        <w:rPr>
          <w:b w:val="0"/>
          <w:sz w:val="28"/>
          <w:szCs w:val="28"/>
        </w:rPr>
      </w:pPr>
    </w:p>
    <w:p w:rsidR="00C410C1" w:rsidRPr="00BF5EB7" w:rsidRDefault="00C410C1" w:rsidP="00C410C1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Черёмуха душистая</w:t>
      </w:r>
    </w:p>
    <w:p w:rsidR="00C410C1" w:rsidRPr="00BF5EB7" w:rsidRDefault="00C410C1" w:rsidP="00C410C1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С весною расцвела</w:t>
      </w:r>
    </w:p>
    <w:p w:rsidR="00C410C1" w:rsidRPr="00BF5EB7" w:rsidRDefault="00C410C1" w:rsidP="00C410C1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И ветки золотистые,</w:t>
      </w:r>
    </w:p>
    <w:p w:rsidR="00C410C1" w:rsidRPr="00BF5EB7" w:rsidRDefault="00C410C1" w:rsidP="00C410C1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Что кудри, завила.</w:t>
      </w:r>
    </w:p>
    <w:p w:rsidR="00C410C1" w:rsidRPr="00BF5EB7" w:rsidRDefault="00C410C1" w:rsidP="00C410C1">
      <w:pPr>
        <w:pStyle w:val="11"/>
        <w:ind w:left="2832"/>
        <w:jc w:val="both"/>
        <w:rPr>
          <w:b w:val="0"/>
          <w:sz w:val="28"/>
          <w:szCs w:val="28"/>
        </w:rPr>
      </w:pPr>
    </w:p>
    <w:p w:rsidR="00C410C1" w:rsidRPr="00BF5EB7" w:rsidRDefault="00C410C1" w:rsidP="00C410C1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 xml:space="preserve">Кругом роса </w:t>
      </w:r>
      <w:proofErr w:type="spellStart"/>
      <w:proofErr w:type="gramStart"/>
      <w:r w:rsidRPr="00BF5EB7">
        <w:rPr>
          <w:b w:val="0"/>
          <w:sz w:val="28"/>
          <w:szCs w:val="28"/>
        </w:rPr>
        <w:t>медвя</w:t>
      </w:r>
      <w:r w:rsidR="002E55B3">
        <w:rPr>
          <w:b w:val="0"/>
          <w:sz w:val="28"/>
          <w:szCs w:val="28"/>
        </w:rPr>
        <w:t>́</w:t>
      </w:r>
      <w:r w:rsidRPr="00BF5EB7">
        <w:rPr>
          <w:b w:val="0"/>
          <w:sz w:val="28"/>
          <w:szCs w:val="28"/>
        </w:rPr>
        <w:t>ная</w:t>
      </w:r>
      <w:proofErr w:type="spellEnd"/>
      <w:proofErr w:type="gramEnd"/>
      <w:r w:rsidR="002E55B3">
        <w:rPr>
          <w:rStyle w:val="ab"/>
          <w:b w:val="0"/>
          <w:sz w:val="28"/>
          <w:szCs w:val="28"/>
        </w:rPr>
        <w:footnoteReference w:id="1"/>
      </w:r>
    </w:p>
    <w:p w:rsidR="00C410C1" w:rsidRPr="00BF5EB7" w:rsidRDefault="00C410C1" w:rsidP="00C410C1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Сползает по коре,</w:t>
      </w:r>
    </w:p>
    <w:p w:rsidR="00C410C1" w:rsidRPr="00BF5EB7" w:rsidRDefault="00C410C1" w:rsidP="00C410C1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 xml:space="preserve">Под нею зелень </w:t>
      </w:r>
      <w:proofErr w:type="spellStart"/>
      <w:proofErr w:type="gramStart"/>
      <w:r w:rsidRPr="00BF5EB7">
        <w:rPr>
          <w:b w:val="0"/>
          <w:sz w:val="28"/>
          <w:szCs w:val="28"/>
        </w:rPr>
        <w:t>пря</w:t>
      </w:r>
      <w:r w:rsidR="002E55B3">
        <w:rPr>
          <w:b w:val="0"/>
          <w:sz w:val="28"/>
          <w:szCs w:val="28"/>
        </w:rPr>
        <w:t>́</w:t>
      </w:r>
      <w:r w:rsidRPr="00BF5EB7">
        <w:rPr>
          <w:b w:val="0"/>
          <w:sz w:val="28"/>
          <w:szCs w:val="28"/>
        </w:rPr>
        <w:t>ная</w:t>
      </w:r>
      <w:proofErr w:type="spellEnd"/>
      <w:proofErr w:type="gramEnd"/>
      <w:r w:rsidR="002E55B3">
        <w:rPr>
          <w:rStyle w:val="ab"/>
          <w:b w:val="0"/>
          <w:sz w:val="28"/>
          <w:szCs w:val="28"/>
        </w:rPr>
        <w:footnoteReference w:id="2"/>
      </w:r>
    </w:p>
    <w:p w:rsidR="00C410C1" w:rsidRPr="00BF5EB7" w:rsidRDefault="00C410C1" w:rsidP="00C410C1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Сияет в серебре.</w:t>
      </w:r>
    </w:p>
    <w:p w:rsidR="00C410C1" w:rsidRPr="00BF5EB7" w:rsidRDefault="00C410C1" w:rsidP="00C410C1">
      <w:pPr>
        <w:pStyle w:val="11"/>
        <w:ind w:left="2832"/>
        <w:jc w:val="both"/>
        <w:rPr>
          <w:b w:val="0"/>
          <w:sz w:val="28"/>
          <w:szCs w:val="28"/>
        </w:rPr>
      </w:pPr>
    </w:p>
    <w:p w:rsidR="00C410C1" w:rsidRPr="00BF5EB7" w:rsidRDefault="00C410C1" w:rsidP="00C410C1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А рядом, у проталинки,</w:t>
      </w:r>
    </w:p>
    <w:p w:rsidR="00C410C1" w:rsidRPr="00BF5EB7" w:rsidRDefault="00C410C1" w:rsidP="00C410C1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В траве, между корней,</w:t>
      </w:r>
    </w:p>
    <w:p w:rsidR="00C410C1" w:rsidRPr="00BF5EB7" w:rsidRDefault="00C410C1" w:rsidP="00C410C1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Бежит, струится маленький</w:t>
      </w:r>
    </w:p>
    <w:p w:rsidR="00C410C1" w:rsidRPr="00BF5EB7" w:rsidRDefault="00C410C1" w:rsidP="00C410C1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Серебряный ручей.</w:t>
      </w:r>
    </w:p>
    <w:p w:rsidR="00C410C1" w:rsidRPr="00BF5EB7" w:rsidRDefault="00C410C1" w:rsidP="00C410C1">
      <w:pPr>
        <w:pStyle w:val="11"/>
        <w:ind w:left="2832"/>
        <w:jc w:val="both"/>
        <w:rPr>
          <w:b w:val="0"/>
          <w:sz w:val="28"/>
          <w:szCs w:val="28"/>
        </w:rPr>
      </w:pPr>
    </w:p>
    <w:p w:rsidR="00C410C1" w:rsidRPr="00BF5EB7" w:rsidRDefault="00C410C1" w:rsidP="00C410C1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Черёмуха душистая</w:t>
      </w:r>
    </w:p>
    <w:p w:rsidR="00C410C1" w:rsidRPr="00BF5EB7" w:rsidRDefault="00C410C1" w:rsidP="00C410C1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Развесившись, стоит,</w:t>
      </w:r>
    </w:p>
    <w:p w:rsidR="00C410C1" w:rsidRPr="00BF5EB7" w:rsidRDefault="00C410C1" w:rsidP="00C410C1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А зелень золотистая</w:t>
      </w:r>
    </w:p>
    <w:p w:rsidR="00C410C1" w:rsidRPr="00BF5EB7" w:rsidRDefault="00C410C1" w:rsidP="00C410C1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На солнышке горит.</w:t>
      </w:r>
    </w:p>
    <w:p w:rsidR="00C410C1" w:rsidRPr="00BF5EB7" w:rsidRDefault="00C410C1" w:rsidP="00C410C1">
      <w:pPr>
        <w:pStyle w:val="11"/>
        <w:ind w:left="2832"/>
        <w:jc w:val="both"/>
        <w:rPr>
          <w:b w:val="0"/>
          <w:sz w:val="28"/>
          <w:szCs w:val="28"/>
        </w:rPr>
      </w:pPr>
    </w:p>
    <w:p w:rsidR="00C410C1" w:rsidRPr="00BF5EB7" w:rsidRDefault="00C410C1" w:rsidP="00C410C1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Ручей волной гремучею</w:t>
      </w:r>
      <w:bookmarkStart w:id="0" w:name="_GoBack"/>
      <w:bookmarkEnd w:id="0"/>
    </w:p>
    <w:p w:rsidR="00C410C1" w:rsidRPr="00BF5EB7" w:rsidRDefault="00C410C1" w:rsidP="00C410C1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Все ветки обдаёт</w:t>
      </w:r>
    </w:p>
    <w:p w:rsidR="00C410C1" w:rsidRPr="00BF5EB7" w:rsidRDefault="00C410C1" w:rsidP="00C410C1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 xml:space="preserve">И </w:t>
      </w:r>
      <w:proofErr w:type="spellStart"/>
      <w:proofErr w:type="gramStart"/>
      <w:r w:rsidRPr="00BF5EB7">
        <w:rPr>
          <w:b w:val="0"/>
          <w:sz w:val="28"/>
          <w:szCs w:val="28"/>
        </w:rPr>
        <w:t>вкра</w:t>
      </w:r>
      <w:r w:rsidR="002E55B3">
        <w:rPr>
          <w:b w:val="0"/>
          <w:sz w:val="28"/>
          <w:szCs w:val="28"/>
        </w:rPr>
        <w:t>́</w:t>
      </w:r>
      <w:r w:rsidRPr="00BF5EB7">
        <w:rPr>
          <w:b w:val="0"/>
          <w:sz w:val="28"/>
          <w:szCs w:val="28"/>
        </w:rPr>
        <w:t>дчиво</w:t>
      </w:r>
      <w:proofErr w:type="spellEnd"/>
      <w:proofErr w:type="gramEnd"/>
      <w:r w:rsidR="002E55B3">
        <w:rPr>
          <w:rStyle w:val="ab"/>
          <w:b w:val="0"/>
          <w:sz w:val="28"/>
          <w:szCs w:val="28"/>
        </w:rPr>
        <w:footnoteReference w:id="3"/>
      </w:r>
      <w:r w:rsidRPr="00BF5EB7">
        <w:rPr>
          <w:b w:val="0"/>
          <w:sz w:val="28"/>
          <w:szCs w:val="28"/>
        </w:rPr>
        <w:t xml:space="preserve"> под </w:t>
      </w:r>
      <w:proofErr w:type="spellStart"/>
      <w:r w:rsidRPr="00BF5EB7">
        <w:rPr>
          <w:b w:val="0"/>
          <w:sz w:val="28"/>
          <w:szCs w:val="28"/>
        </w:rPr>
        <w:t>кру</w:t>
      </w:r>
      <w:r w:rsidR="002E55B3">
        <w:rPr>
          <w:b w:val="0"/>
          <w:sz w:val="28"/>
          <w:szCs w:val="28"/>
        </w:rPr>
        <w:t>́</w:t>
      </w:r>
      <w:r w:rsidRPr="00BF5EB7">
        <w:rPr>
          <w:b w:val="0"/>
          <w:sz w:val="28"/>
          <w:szCs w:val="28"/>
        </w:rPr>
        <w:t>чею</w:t>
      </w:r>
      <w:proofErr w:type="spellEnd"/>
      <w:r w:rsidR="002E55B3">
        <w:rPr>
          <w:rStyle w:val="ab"/>
          <w:b w:val="0"/>
          <w:sz w:val="28"/>
          <w:szCs w:val="28"/>
        </w:rPr>
        <w:footnoteReference w:id="4"/>
      </w:r>
    </w:p>
    <w:p w:rsidR="00C410C1" w:rsidRPr="00BF5EB7" w:rsidRDefault="00C410C1" w:rsidP="00C410C1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Ей песенки поёт.</w:t>
      </w:r>
    </w:p>
    <w:sectPr w:rsidR="00C410C1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51D" w:rsidRDefault="0056451D" w:rsidP="00BB305B">
      <w:pPr>
        <w:spacing w:after="0" w:line="240" w:lineRule="auto"/>
      </w:pPr>
      <w:r>
        <w:separator/>
      </w:r>
    </w:p>
  </w:endnote>
  <w:endnote w:type="continuationSeparator" w:id="0">
    <w:p w:rsidR="0056451D" w:rsidRDefault="0056451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410C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410C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410C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410C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E55B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E55B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51D" w:rsidRDefault="0056451D" w:rsidP="00BB305B">
      <w:pPr>
        <w:spacing w:after="0" w:line="240" w:lineRule="auto"/>
      </w:pPr>
      <w:r>
        <w:separator/>
      </w:r>
    </w:p>
  </w:footnote>
  <w:footnote w:type="continuationSeparator" w:id="0">
    <w:p w:rsidR="0056451D" w:rsidRDefault="0056451D" w:rsidP="00BB305B">
      <w:pPr>
        <w:spacing w:after="0" w:line="240" w:lineRule="auto"/>
      </w:pPr>
      <w:r>
        <w:continuationSeparator/>
      </w:r>
    </w:p>
  </w:footnote>
  <w:footnote w:id="1">
    <w:p w:rsidR="002E55B3" w:rsidRDefault="002E55B3">
      <w:pPr>
        <w:pStyle w:val="a9"/>
      </w:pPr>
      <w:r>
        <w:rPr>
          <w:rStyle w:val="ab"/>
        </w:rPr>
        <w:footnoteRef/>
      </w:r>
      <w:r>
        <w:t xml:space="preserve"> </w:t>
      </w:r>
      <w:proofErr w:type="spellStart"/>
      <w:proofErr w:type="gramStart"/>
      <w:r w:rsidRPr="002E55B3">
        <w:rPr>
          <w:i/>
        </w:rPr>
        <w:t>Медвя́ная</w:t>
      </w:r>
      <w:proofErr w:type="spellEnd"/>
      <w:proofErr w:type="gramEnd"/>
      <w:r w:rsidRPr="002E55B3">
        <w:t xml:space="preserve"> — с запахом мёда.</w:t>
      </w:r>
    </w:p>
  </w:footnote>
  <w:footnote w:id="2">
    <w:p w:rsidR="002E55B3" w:rsidRDefault="002E55B3">
      <w:pPr>
        <w:pStyle w:val="a9"/>
      </w:pPr>
      <w:r>
        <w:rPr>
          <w:rStyle w:val="ab"/>
        </w:rPr>
        <w:footnoteRef/>
      </w:r>
      <w:r>
        <w:t xml:space="preserve"> </w:t>
      </w:r>
      <w:proofErr w:type="spellStart"/>
      <w:proofErr w:type="gramStart"/>
      <w:r w:rsidRPr="002E55B3">
        <w:rPr>
          <w:i/>
        </w:rPr>
        <w:t>Пря́ная</w:t>
      </w:r>
      <w:proofErr w:type="spellEnd"/>
      <w:proofErr w:type="gramEnd"/>
      <w:r w:rsidRPr="002E55B3">
        <w:t xml:space="preserve"> — ароматная, душистая.</w:t>
      </w:r>
    </w:p>
  </w:footnote>
  <w:footnote w:id="3">
    <w:p w:rsidR="002E55B3" w:rsidRDefault="002E55B3">
      <w:pPr>
        <w:pStyle w:val="a9"/>
      </w:pPr>
      <w:r>
        <w:rPr>
          <w:rStyle w:val="ab"/>
        </w:rPr>
        <w:footnoteRef/>
      </w:r>
      <w:r>
        <w:t xml:space="preserve"> </w:t>
      </w:r>
      <w:proofErr w:type="spellStart"/>
      <w:proofErr w:type="gramStart"/>
      <w:r w:rsidRPr="002E55B3">
        <w:rPr>
          <w:i/>
        </w:rPr>
        <w:t>Вкра́дчиво</w:t>
      </w:r>
      <w:proofErr w:type="spellEnd"/>
      <w:proofErr w:type="gramEnd"/>
      <w:r w:rsidRPr="002E55B3">
        <w:t xml:space="preserve"> — тайно, тихо.</w:t>
      </w:r>
    </w:p>
  </w:footnote>
  <w:footnote w:id="4">
    <w:p w:rsidR="002E55B3" w:rsidRDefault="002E55B3">
      <w:pPr>
        <w:pStyle w:val="a9"/>
      </w:pPr>
      <w:r>
        <w:rPr>
          <w:rStyle w:val="ab"/>
        </w:rPr>
        <w:footnoteRef/>
      </w:r>
      <w:r>
        <w:t xml:space="preserve"> </w:t>
      </w:r>
      <w:proofErr w:type="spellStart"/>
      <w:proofErr w:type="gramStart"/>
      <w:r w:rsidRPr="002E55B3">
        <w:rPr>
          <w:i/>
        </w:rPr>
        <w:t>Кру́ча</w:t>
      </w:r>
      <w:proofErr w:type="spellEnd"/>
      <w:proofErr w:type="gramEnd"/>
      <w:r w:rsidRPr="002E55B3">
        <w:t xml:space="preserve"> — крутой спуск, обрыв.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C1"/>
    <w:rsid w:val="0015338B"/>
    <w:rsid w:val="001B3739"/>
    <w:rsid w:val="001B7733"/>
    <w:rsid w:val="00226794"/>
    <w:rsid w:val="002E55B3"/>
    <w:rsid w:val="00310E12"/>
    <w:rsid w:val="0039181F"/>
    <w:rsid w:val="0040592E"/>
    <w:rsid w:val="005028F6"/>
    <w:rsid w:val="00536688"/>
    <w:rsid w:val="0056451D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07F5E"/>
    <w:rsid w:val="0093322C"/>
    <w:rsid w:val="0096164A"/>
    <w:rsid w:val="009829E1"/>
    <w:rsid w:val="00B07F42"/>
    <w:rsid w:val="00B223D2"/>
    <w:rsid w:val="00BB305B"/>
    <w:rsid w:val="00BF3769"/>
    <w:rsid w:val="00C1441D"/>
    <w:rsid w:val="00C410C1"/>
    <w:rsid w:val="00C80B62"/>
    <w:rsid w:val="00C85151"/>
    <w:rsid w:val="00C91A95"/>
    <w:rsid w:val="00C9220F"/>
    <w:rsid w:val="00D54E78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410C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410C1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C410C1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C410C1"/>
    <w:rPr>
      <w:rFonts w:eastAsiaTheme="minorHAnsi"/>
      <w:b/>
      <w:sz w:val="44"/>
      <w:szCs w:val="44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2E55B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E55B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E55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410C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410C1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C410C1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C410C1"/>
    <w:rPr>
      <w:rFonts w:eastAsiaTheme="minorHAnsi"/>
      <w:b/>
      <w:sz w:val="44"/>
      <w:szCs w:val="44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2E55B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E55B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E55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9ABD7-85A1-4A99-893F-579ACE874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Черёмуха</dc:title>
  <dc:creator>Есенин С.</dc:creator>
  <cp:lastModifiedBy>Олеся</cp:lastModifiedBy>
  <cp:revision>7</cp:revision>
  <dcterms:created xsi:type="dcterms:W3CDTF">2016-03-16T03:36:00Z</dcterms:created>
  <dcterms:modified xsi:type="dcterms:W3CDTF">2017-09-18T03:33:00Z</dcterms:modified>
  <cp:category>Произведения поэтов русских</cp:category>
  <dc:language>рус.</dc:language>
</cp:coreProperties>
</file>