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4" w:rsidRPr="00CB19E1" w:rsidRDefault="009C3A84" w:rsidP="009C3A84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B19E1">
        <w:rPr>
          <w:lang w:val="be-BY"/>
        </w:rPr>
        <w:t>Канёк-Гарбунок</w:t>
      </w:r>
      <w:r w:rsidR="008C65DC" w:rsidRPr="00CB19E1">
        <w:rPr>
          <w:lang w:val="be-BY"/>
        </w:rPr>
        <w:br/>
      </w:r>
      <w:r w:rsidR="008C65DC" w:rsidRPr="00CB19E1">
        <w:rPr>
          <w:b w:val="0"/>
          <w:i/>
          <w:sz w:val="20"/>
          <w:szCs w:val="20"/>
          <w:lang w:val="be-BY"/>
        </w:rPr>
        <w:t>П</w:t>
      </w:r>
      <w:r w:rsidR="00107DBB" w:rsidRPr="00CB19E1">
        <w:rPr>
          <w:b w:val="0"/>
          <w:i/>
          <w:sz w:val="20"/>
          <w:szCs w:val="20"/>
          <w:lang w:val="be-BY"/>
        </w:rPr>
        <w:t>ётр</w:t>
      </w:r>
      <w:r w:rsidR="008C65DC" w:rsidRPr="00CB19E1">
        <w:rPr>
          <w:b w:val="0"/>
          <w:i/>
          <w:sz w:val="20"/>
          <w:szCs w:val="20"/>
          <w:lang w:val="be-BY"/>
        </w:rPr>
        <w:t xml:space="preserve"> </w:t>
      </w:r>
      <w:r w:rsidRPr="00CB19E1">
        <w:rPr>
          <w:b w:val="0"/>
          <w:i/>
          <w:sz w:val="20"/>
          <w:szCs w:val="20"/>
          <w:lang w:val="be-BY"/>
        </w:rPr>
        <w:t>Яршоў</w:t>
      </w:r>
      <w:r w:rsidRPr="00CB19E1">
        <w:rPr>
          <w:b w:val="0"/>
          <w:i/>
          <w:sz w:val="20"/>
          <w:szCs w:val="20"/>
          <w:lang w:val="be-BY"/>
        </w:rPr>
        <w:br/>
        <w:t>Пераклаў з рускага Павел Місько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8F0BE1" w:rsidP="008F0BE1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  <w:szCs w:val="28"/>
          <w:lang w:val="be-BY"/>
        </w:rPr>
      </w:pPr>
      <w:r w:rsidRPr="00CB19E1">
        <w:rPr>
          <w:rFonts w:ascii="Verdana" w:hAnsi="Verdana"/>
          <w:color w:val="auto"/>
          <w:szCs w:val="28"/>
          <w:lang w:val="be-BY"/>
        </w:rPr>
        <w:t>Частка першая</w:t>
      </w:r>
      <w:r w:rsidRPr="00CB19E1">
        <w:rPr>
          <w:rFonts w:ascii="Verdana" w:hAnsi="Verdana"/>
          <w:color w:val="auto"/>
          <w:szCs w:val="28"/>
          <w:lang w:val="be-BY"/>
        </w:rPr>
        <w:br/>
      </w:r>
      <w:r w:rsidRPr="00CB19E1">
        <w:rPr>
          <w:rFonts w:ascii="Verdana" w:hAnsi="Verdana"/>
          <w:color w:val="auto"/>
          <w:sz w:val="10"/>
          <w:szCs w:val="10"/>
          <w:lang w:val="be-BY"/>
        </w:rPr>
        <w:br/>
      </w:r>
      <w:r w:rsidR="009C3A84" w:rsidRPr="00CB19E1">
        <w:rPr>
          <w:rFonts w:ascii="Verdana" w:hAnsi="Verdana"/>
          <w:b w:val="0"/>
          <w:i/>
          <w:color w:val="auto"/>
          <w:szCs w:val="28"/>
          <w:lang w:val="be-BY"/>
        </w:rPr>
        <w:t>Пачынаем баяць казку</w:t>
      </w:r>
    </w:p>
    <w:p w:rsidR="008F0BE1" w:rsidRPr="00CB19E1" w:rsidRDefault="008F0B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гарамі, за лясамі,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шырокімі марамі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сяле жыў-быў адзін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Стараваты селянін.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Тры сыны былі ў старога,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Большы розуму меў многа,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Быў сярэдні </w:t>
      </w:r>
      <w:proofErr w:type="spellStart"/>
      <w:r w:rsidRPr="00CB19E1">
        <w:rPr>
          <w:szCs w:val="28"/>
          <w:lang w:val="be-BY"/>
        </w:rPr>
        <w:t>сяк</w:t>
      </w:r>
      <w:proofErr w:type="spellEnd"/>
      <w:r w:rsidRPr="00CB19E1">
        <w:rPr>
          <w:szCs w:val="28"/>
          <w:lang w:val="be-BY"/>
        </w:rPr>
        <w:t xml:space="preserve"> і так,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Меншы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дурань ці прастак.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Разам сеялі пшаніцу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вывозілі ў сталіцу,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ад горада сяло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рукой дастаць было.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пшаніцу прадавалі,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Трохі грошай выручалі,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Палічыўшы шмат разоў,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Кіраваліся дамоў.</w:t>
      </w:r>
    </w:p>
    <w:p w:rsidR="00CB19E1" w:rsidRDefault="00CB19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заўважылі аднойчы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прыходзіць нехта ўночы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ўчыняць з пшаніцы здзек.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страшэнны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мо за век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зазналі горшай шкоды.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Шкоднік хто? З такой нягоды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Сталі думаць, меркаваць,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падгледзець, як пазнаць.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Дакумекалі</w:t>
      </w:r>
      <w:proofErr w:type="spellEnd"/>
      <w:r w:rsidRPr="00CB19E1">
        <w:rPr>
          <w:szCs w:val="28"/>
          <w:lang w:val="be-BY"/>
        </w:rPr>
        <w:t>, што варта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Выстаўляць у полі варту.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Кожны па чарзе ўначы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поле сцерагчы.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пачало змяркацца,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старэйшы брат збірацца.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 сякера? Дзе сахор?»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пайшоў у свой дазор.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Непагадзь якраз настала,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яго жуда напала.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З віламі наперавес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гумно на сена ўзлез.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прахроп там да світанку!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Развіднела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ён да ганку.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сябе вядро вады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Шух</w:t>
      </w:r>
      <w:proofErr w:type="spellEnd"/>
      <w:r w:rsidRPr="00CB19E1">
        <w:rPr>
          <w:szCs w:val="28"/>
          <w:lang w:val="be-BY"/>
        </w:rPr>
        <w:t>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грукае тады.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 вы, сонныя цяцеры!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Адчыняйце брату дзверы!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сабака, сёння змок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галавы да самых ног».</w:t>
      </w:r>
    </w:p>
    <w:p w:rsidR="00EF5185" w:rsidRDefault="00EF518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Ну, браты ўпусцілі брата.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«Дык расказвай... Як там варта?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Падступаюць да яго.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не бачыў ты каго?»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Вартавы наш памаліўся,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два бокі пакланіўся,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Кашлянуў ён і сказаў: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ўсю ноч, браткі, не спаў.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Бура з громам бушавала.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ліло! Не дождж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навала!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трымаўся да канца,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і вымак да рубца,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Ды паводзіўся </w:t>
      </w:r>
      <w:proofErr w:type="spellStart"/>
      <w:r w:rsidRPr="00CB19E1">
        <w:rPr>
          <w:szCs w:val="28"/>
          <w:lang w:val="be-BY"/>
        </w:rPr>
        <w:t>харобра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ўсё скончылася добра».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Бацька сына пахваліў: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«Ты, Даніла... Каб я жыў!..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Паказаў ты двум астатнім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Добры прыклад, прыклад братні.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Каб, як той казаў, у час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Быў вось </w:t>
      </w:r>
      <w:proofErr w:type="spellStart"/>
      <w:r w:rsidRPr="00CB19E1">
        <w:rPr>
          <w:szCs w:val="28"/>
          <w:lang w:val="be-BY"/>
        </w:rPr>
        <w:t>гэткім</w:t>
      </w:r>
      <w:proofErr w:type="spellEnd"/>
      <w:r w:rsidRPr="00CB19E1">
        <w:rPr>
          <w:szCs w:val="28"/>
          <w:lang w:val="be-BY"/>
        </w:rPr>
        <w:t xml:space="preserve"> кожны з вас».</w:t>
      </w:r>
    </w:p>
    <w:p w:rsidR="00CB19E1" w:rsidRDefault="00CB19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пачало змяркацца,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Стаў </w:t>
      </w:r>
      <w:proofErr w:type="spellStart"/>
      <w:r w:rsidRPr="00CB19E1">
        <w:rPr>
          <w:szCs w:val="28"/>
          <w:lang w:val="be-BY"/>
        </w:rPr>
        <w:t>Гаўрыла</w:t>
      </w:r>
      <w:proofErr w:type="spellEnd"/>
      <w:r w:rsidRPr="00CB19E1">
        <w:rPr>
          <w:szCs w:val="28"/>
          <w:lang w:val="be-BY"/>
        </w:rPr>
        <w:t xml:space="preserve"> ўжо збірацца.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сякеру ўзяў, сахор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пайшоў у свой дазор.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Ноч халодная настала.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Службу ён пачаў нядбала,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як выйшаў за сяло,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Трэсці хлопца пачало.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Дзёру</w:t>
      </w:r>
      <w:proofErr w:type="spellEnd"/>
      <w:r w:rsidRPr="00CB19E1">
        <w:rPr>
          <w:szCs w:val="28"/>
          <w:lang w:val="be-BY"/>
        </w:rPr>
        <w:t xml:space="preserve"> даў назад хлапчына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пад плотам у дзяўчыны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Да світанку прахадзіў,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 хлопцаў разбудзіў: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 вы, соні! Уставайце,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Брату дзверы адчыняйце!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Ноччу страшны быў мароз,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пячонак я прамёрз».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Дзверы брату адчынілі,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цяпло яго ўпусцілі.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«Дык расказвай жа хутчэй,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пшаніцу нам таўчэ!»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Вартавы перахрысціўся,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два бокі пакланіўся,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Неахвотна працадзіў: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ўсю ночку прахадзіў...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прысеў ні на хвілінку: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Холад! Бегаў без спачынку,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той у жыце драч...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шанцуе мне, хоць плач.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 пшаніцы было ціха,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Абмінула сёння ліха».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Бацька сына пахваліў,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</w:t>
      </w:r>
      <w:proofErr w:type="spellStart"/>
      <w:r w:rsidRPr="00CB19E1">
        <w:rPr>
          <w:szCs w:val="28"/>
          <w:lang w:val="be-BY"/>
        </w:rPr>
        <w:t>Гаўрылу</w:t>
      </w:r>
      <w:proofErr w:type="spellEnd"/>
      <w:r w:rsidRPr="00CB19E1">
        <w:rPr>
          <w:szCs w:val="28"/>
          <w:lang w:val="be-BY"/>
        </w:rPr>
        <w:t xml:space="preserve"> сон зваліў.</w:t>
      </w:r>
    </w:p>
    <w:p w:rsidR="00CB19E1" w:rsidRDefault="00CB19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Пачало ўжо зноў змяркацца,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меншаму збірацца.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 Іван падзеўся дзе?»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ж вухам не вядзе.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Шум у хаце стаў вялікі,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Сварка, лаянка і крыкі.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ў цёпленькім кутку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Спіну гладзіць </w:t>
      </w:r>
      <w:proofErr w:type="spellStart"/>
      <w:r w:rsidRPr="00CB19E1">
        <w:rPr>
          <w:szCs w:val="28"/>
          <w:lang w:val="be-BY"/>
        </w:rPr>
        <w:t>вуркатку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печы песні распявае,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сваю чаргу не дбае.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Бацька з ласкай падышоў: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«Дам гароху і </w:t>
      </w:r>
      <w:proofErr w:type="spellStart"/>
      <w:r w:rsidRPr="00CB19E1">
        <w:rPr>
          <w:szCs w:val="28"/>
          <w:lang w:val="be-BY"/>
        </w:rPr>
        <w:t>бабкоў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Павартуй схадзі ў ахвоту,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Хіба ж цяжкая работа?»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Злез Іван нарэшце з печы,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Малахай</w:t>
      </w:r>
      <w:r w:rsidR="00CB19E1">
        <w:rPr>
          <w:rStyle w:val="a9"/>
          <w:szCs w:val="28"/>
          <w:lang w:val="be-BY"/>
        </w:rPr>
        <w:footnoteReference w:id="1"/>
      </w:r>
      <w:r w:rsidRPr="00CB19E1">
        <w:rPr>
          <w:szCs w:val="28"/>
          <w:lang w:val="be-BY"/>
        </w:rPr>
        <w:t xml:space="preserve"> уздзеў на плечы.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Хлеб за пазуху кладзе,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У паход-дазор ідзе.</w:t>
      </w:r>
    </w:p>
    <w:p w:rsidR="00D678D3" w:rsidRDefault="00D678D3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месяц узыходзіць,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Поле наш Іван абходзіць.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Азіраецца кругом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садзіцца пад кустом: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Чэрствы хлеб грызе са смакам,</w:t>
      </w:r>
    </w:p>
    <w:p w:rsidR="009C3A84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Лічыць зоркі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драбней маку!</w:t>
      </w:r>
    </w:p>
    <w:p w:rsidR="00EF5185" w:rsidRPr="00CB19E1" w:rsidRDefault="00EF5185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bookmarkStart w:id="0" w:name="_GoBack"/>
      <w:bookmarkEnd w:id="0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Заіржаў у поўнач конь,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глянуў пад далонь.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такое? Мо памылка?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Не! Чароўная кабылка!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Белая, як свежы снег,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знайшла сабе начлег.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кабыла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проста дзіва,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Грыва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золата, не грыва.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«Вось хто топча... Ай-</w:t>
      </w:r>
      <w:proofErr w:type="spellStart"/>
      <w:r w:rsidRPr="00CB19E1">
        <w:rPr>
          <w:szCs w:val="28"/>
          <w:lang w:val="be-BY"/>
        </w:rPr>
        <w:t>яй</w:t>
      </w:r>
      <w:proofErr w:type="spellEnd"/>
      <w:r w:rsidRPr="00CB19E1">
        <w:rPr>
          <w:szCs w:val="28"/>
          <w:lang w:val="be-BY"/>
        </w:rPr>
        <w:t>-</w:t>
      </w:r>
      <w:proofErr w:type="spellStart"/>
      <w:r w:rsidRPr="00CB19E1">
        <w:rPr>
          <w:szCs w:val="28"/>
          <w:lang w:val="be-BY"/>
        </w:rPr>
        <w:t>яй</w:t>
      </w:r>
      <w:proofErr w:type="spellEnd"/>
      <w:r w:rsidRPr="00CB19E1">
        <w:rPr>
          <w:szCs w:val="28"/>
          <w:lang w:val="be-BY"/>
        </w:rPr>
        <w:t>!..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б падумаць мог... Чакай!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ўжо зусім не жарты.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Дакажу, чаго я варты!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Падбяруся і цішком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Ёй адпомшчу за пагром!»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кабылкі падбягае,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даўжэзны хвост хапае,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 спіну спрытна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скок,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тварам не ў той бок.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кабылка падбрыкнула,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Шыю, як змяя, сагнула,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Потым стала </w:t>
      </w:r>
      <w:proofErr w:type="spellStart"/>
      <w:r w:rsidRPr="00CB19E1">
        <w:rPr>
          <w:szCs w:val="28"/>
          <w:lang w:val="be-BY"/>
        </w:rPr>
        <w:t>дубала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памчала, як страла,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Круг за кругам над палямі,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Завісала над равамі.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трэсла па гарах,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Самы большы меў ён страх.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Іван не паддаваўся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 хвост мацней трымаўся.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апошні ўжо віток,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галоп шалёны, скок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Замарудзіла і стала.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«Ну, Іван,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яму сказала,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звалюся хутка з ног.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Раз на мне ўтрымацца змог,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і быць, валодай мною.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месца для спакою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Мне знайдзі і даглядай,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тры дні гуляць пускай.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Гэтак хочацца на волі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Паскакаць па чыстым полі!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скончацца тры дні,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Два народзяцца кані.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Гэткіх</w:t>
      </w:r>
      <w:proofErr w:type="spellEnd"/>
      <w:r w:rsidRPr="00CB19E1">
        <w:rPr>
          <w:szCs w:val="28"/>
          <w:lang w:val="be-BY"/>
        </w:rPr>
        <w:t xml:space="preserve"> коней ты не бачыў.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Дый ніхто! Яшчэ ў прыдачу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малога нараджу...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ён не прыгажун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Той канёк з двума гарбамі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з аршыннымі вушамі.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хочаш, тых прадай,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канька не аддавай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 за пояс, ні за шапку,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якую, можа, бабку</w:t>
      </w:r>
      <w:r w:rsidR="00D678D3">
        <w:rPr>
          <w:rStyle w:val="a9"/>
          <w:szCs w:val="28"/>
          <w:lang w:val="be-BY"/>
        </w:rPr>
        <w:footnoteReference w:id="2"/>
      </w:r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зямлі і пад зямлёй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таварыш будзе твой;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зімой цябе сагрэе,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Летам ветрыкам абвее,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Хлебам зможа накарміць,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Смагу мёдам дасць запіць.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тады я зноў на полі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Набяруся сілы-волі».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«Добра,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думае Іван.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Пастуховы вунь будан».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кабылку зачыняе,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зарніца ўжо іграе,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Наступае новы дзень.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Вартавы ў сяло ідзе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спявае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глухнуць вушы: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</w:t>
      </w: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 xml:space="preserve">, хадзіў-гуляў </w:t>
      </w:r>
      <w:proofErr w:type="spellStart"/>
      <w:r w:rsidRPr="00CB19E1">
        <w:rPr>
          <w:szCs w:val="28"/>
          <w:lang w:val="be-BY"/>
        </w:rPr>
        <w:t>Ванюша</w:t>
      </w:r>
      <w:proofErr w:type="spellEnd"/>
      <w:r w:rsidRPr="00CB19E1">
        <w:rPr>
          <w:szCs w:val="28"/>
          <w:lang w:val="be-BY"/>
        </w:rPr>
        <w:t>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Учыніў на ганку гром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Захістаўся нават дом.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Пачала страха ўжо ехаць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да жартаў, не да смеху.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Крык падняў на ўвесь базар,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Быццам дзесь гарыць пажар.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браты з перапалоху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Нарабілі «ахаў», «</w:t>
      </w:r>
      <w:proofErr w:type="spellStart"/>
      <w:r w:rsidRPr="00CB19E1">
        <w:rPr>
          <w:szCs w:val="28"/>
          <w:lang w:val="be-BY"/>
        </w:rPr>
        <w:t>охаў</w:t>
      </w:r>
      <w:proofErr w:type="spellEnd"/>
      <w:r w:rsidRPr="00CB19E1">
        <w:rPr>
          <w:szCs w:val="28"/>
          <w:lang w:val="be-BY"/>
        </w:rPr>
        <w:t>»: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«Ці не грукае баран?»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«Гэта я, ваш брат Іван!»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Дзверы ў хату адчынілі,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Дурня </w:t>
      </w: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прапусцілі.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яго злуюць, крычаць: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«Як </w:t>
      </w:r>
      <w:proofErr w:type="spellStart"/>
      <w:r w:rsidRPr="00CB19E1">
        <w:rPr>
          <w:szCs w:val="28"/>
          <w:lang w:val="be-BY"/>
        </w:rPr>
        <w:t>насмеліўся</w:t>
      </w:r>
      <w:proofErr w:type="spellEnd"/>
      <w:r w:rsidRPr="00CB19E1">
        <w:rPr>
          <w:szCs w:val="28"/>
          <w:lang w:val="be-BY"/>
        </w:rPr>
        <w:t xml:space="preserve"> пужаць?!»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не распранаўся,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стаяў, на печ падаўся.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адтуль пачаў расказ,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полі бавіў час,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пра ўсякія прыгоды,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Дзівы, шкоды, невыгоды.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«Я </w:t>
      </w:r>
      <w:proofErr w:type="spellStart"/>
      <w:r w:rsidRPr="00CB19E1">
        <w:rPr>
          <w:szCs w:val="28"/>
          <w:lang w:val="be-BY"/>
        </w:rPr>
        <w:t>цалюсенькую</w:t>
      </w:r>
      <w:proofErr w:type="spellEnd"/>
      <w:r w:rsidRPr="00CB19E1">
        <w:rPr>
          <w:szCs w:val="28"/>
          <w:lang w:val="be-BY"/>
        </w:rPr>
        <w:t xml:space="preserve"> ноч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Не заплюшчыў нават </w:t>
      </w:r>
      <w:proofErr w:type="spellStart"/>
      <w:r w:rsidRPr="00CB19E1">
        <w:rPr>
          <w:szCs w:val="28"/>
          <w:lang w:val="be-BY"/>
        </w:rPr>
        <w:t>воч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Аж да </w:t>
      </w:r>
      <w:proofErr w:type="spellStart"/>
      <w:r w:rsidRPr="00CB19E1">
        <w:rPr>
          <w:szCs w:val="28"/>
          <w:lang w:val="be-BY"/>
        </w:rPr>
        <w:t>саменькага</w:t>
      </w:r>
      <w:proofErr w:type="spellEnd"/>
      <w:r w:rsidRPr="00CB19E1">
        <w:rPr>
          <w:szCs w:val="28"/>
          <w:lang w:val="be-BY"/>
        </w:rPr>
        <w:t xml:space="preserve"> золку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Ўсё лічыў на небе зоркі.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месяц узышоў,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Нехта сунецца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шорх</w:t>
      </w:r>
      <w:proofErr w:type="spellEnd"/>
      <w:r w:rsidRPr="00CB19E1">
        <w:rPr>
          <w:szCs w:val="28"/>
          <w:lang w:val="be-BY"/>
        </w:rPr>
        <w:t xml:space="preserve">, </w:t>
      </w:r>
      <w:proofErr w:type="spellStart"/>
      <w:r w:rsidRPr="00CB19E1">
        <w:rPr>
          <w:szCs w:val="28"/>
          <w:lang w:val="be-BY"/>
        </w:rPr>
        <w:t>шорх</w:t>
      </w:r>
      <w:proofErr w:type="spellEnd"/>
      <w:r w:rsidRPr="00CB19E1">
        <w:rPr>
          <w:szCs w:val="28"/>
          <w:lang w:val="be-BY"/>
        </w:rPr>
        <w:t>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Д'ябал з мордаю </w:t>
      </w:r>
      <w:proofErr w:type="spellStart"/>
      <w:r w:rsidRPr="00CB19E1">
        <w:rPr>
          <w:szCs w:val="28"/>
          <w:lang w:val="be-BY"/>
        </w:rPr>
        <w:t>кацечай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Вочы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зыркі вугаль з печы.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Вусы ёсць і барада,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 не бачылі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шкада.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пачаў той чорт падскокваць,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Капытамі ўсё вытоптваць,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Бегаць порстка напралом,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Малаціць дабро хвастом.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люблю я жартаў, сварак,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Скокнуў я яму на карак.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цягаў мяне, цягаў,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Голаў</w:t>
      </w:r>
      <w:proofErr w:type="spellEnd"/>
      <w:r w:rsidRPr="00CB19E1">
        <w:rPr>
          <w:szCs w:val="28"/>
          <w:lang w:val="be-BY"/>
        </w:rPr>
        <w:t xml:space="preserve"> ледзь мне не сарваў.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сядзеў я, нібы ўшыты.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Бачу: потам чорт абліты,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Бачу: вываліў язык,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Чую голас </w:t>
      </w:r>
      <w:proofErr w:type="spellStart"/>
      <w:r w:rsidRPr="00CB19E1">
        <w:rPr>
          <w:szCs w:val="28"/>
          <w:lang w:val="be-BY"/>
        </w:rPr>
        <w:t>чортаў</w:t>
      </w:r>
      <w:proofErr w:type="spellEnd"/>
      <w:r w:rsidRPr="00CB19E1">
        <w:rPr>
          <w:szCs w:val="28"/>
          <w:lang w:val="be-BY"/>
        </w:rPr>
        <w:t>, крык: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«Не звядзі Іван са свету!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Цэлы год табе за гэта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Абяцаю ціха жыць,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Праваслаўных не муціць».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Я, як дурань той, паверыў,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Між вушамі больш не перыў».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расказчык пазяхнуў,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Лёг на бок і ўраз заснуў.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браты не сердавалі,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доўга рагаталі.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«Ну й прыдумаў! Ну й дурны!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пра гэта бачыў сны?»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стары не мог стрымацца,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да слёз не пасмяяцца.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Праўда, дзеду гэты смех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залічыцца як грэх.</w:t>
      </w:r>
    </w:p>
    <w:p w:rsidR="00D678D3" w:rsidRDefault="00D678D3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Многа дзён, а можа, мала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 гэтай ночы </w:t>
      </w:r>
      <w:proofErr w:type="spellStart"/>
      <w:r w:rsidRPr="00CB19E1">
        <w:rPr>
          <w:szCs w:val="28"/>
          <w:lang w:val="be-BY"/>
        </w:rPr>
        <w:t>прамільгала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больш за год праплыў,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ніколі не лічыў.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Хай бягуць і дні, і </w:t>
      </w:r>
      <w:proofErr w:type="spellStart"/>
      <w:r w:rsidRPr="00CB19E1">
        <w:rPr>
          <w:szCs w:val="28"/>
          <w:lang w:val="be-BY"/>
        </w:rPr>
        <w:t>годы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Нас жа хай вядуць прыгоды.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Казка хай далей ідзе,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дабру быць, хоць бядзе.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 дык вось... Сынок Даніла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(Свята ў дзень той гаманіла)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Выпіў нейкі дурнап'ян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забрыў у той будан.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Бачыць цуд ён, бачыць дзівы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двух залатагрывых.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Каля іх канёк стаяў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паціхеньку іржаў.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Смешны быў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 двума гарбамі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аршыннымі вушамі.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«Го! Дык вось чаго Іван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Бегаў спаць сюды ў будан!»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сам сабе Даніла.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Хмель прапаў у здаравілы,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Прыпусціўся ён бягом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стары бацькоўскі дом.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«Эй, </w:t>
      </w:r>
      <w:proofErr w:type="spellStart"/>
      <w:r w:rsidRPr="00CB19E1">
        <w:rPr>
          <w:szCs w:val="28"/>
          <w:lang w:val="be-BY"/>
        </w:rPr>
        <w:t>Гаўрыла</w:t>
      </w:r>
      <w:proofErr w:type="spellEnd"/>
      <w:r w:rsidRPr="00CB19E1">
        <w:rPr>
          <w:szCs w:val="28"/>
          <w:lang w:val="be-BY"/>
        </w:rPr>
        <w:t>! Ну і дзіва!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двух залатагрывых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Дурань наш сабе дастаў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да часу прыхаваў!»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Даніла ды </w:t>
      </w:r>
      <w:proofErr w:type="spellStart"/>
      <w:r w:rsidRPr="00CB19E1">
        <w:rPr>
          <w:szCs w:val="28"/>
          <w:lang w:val="be-BY"/>
        </w:rPr>
        <w:t>Гаўрыла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Прыпусціліся штосілы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Крапівою басанож,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хочуць выйграць грош.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Шмат разоў ляцелі потырч,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не выпаралі вочы,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Гузакі і тут, і там.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Адчыняюць той будан...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Коні стукалі, іржалі,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Вочы, нібы яхант, ззялі.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золата навіты хвост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струменіў на памост.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Капыты былі з алмазаў,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перламі, як па заказу.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тых конях толькі цар,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Іх краіны валадар,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Мог сядзець.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Лупілі б вочы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да самай да паўночы,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старэйшы брат сказаў: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 наш дурань іх дастаў?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даецца скарб спрадвеку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рукі проста чалавеку.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ілбом сцяну прабі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Двух рублёў не зарабіць.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Дурню ж скарб даецца скора.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Возьмем коней-непакораў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сталіцу на кірмаш: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Коні тут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ўжо </w:t>
      </w:r>
      <w:proofErr w:type="spellStart"/>
      <w:r w:rsidRPr="00CB19E1">
        <w:rPr>
          <w:szCs w:val="28"/>
          <w:lang w:val="be-BY"/>
        </w:rPr>
        <w:t>нямаш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Грошы ж роўненька падзелім.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>, хутчэй прыйшла б нядзеля!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Пагуляем, як паны.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хай б'е ў званы,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лопне, а не знойдзе,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Коні дзе і дзе той злодзей».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Рагатнуў сярэдні брат: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«Пойдуць коні нарасхват!»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браты па добрай згодзе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Абняліся ў асалодзе,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грошы ўжо злічылі.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Лбы сабе перахрысцілі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вярнуліся дамоў,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Размаўляючы пра схоў,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Пра тых коней незвычайных,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Пра канька, пра </w:t>
      </w:r>
      <w:proofErr w:type="spellStart"/>
      <w:r w:rsidRPr="00CB19E1">
        <w:rPr>
          <w:szCs w:val="28"/>
          <w:lang w:val="be-BY"/>
        </w:rPr>
        <w:t>Ваньку</w:t>
      </w:r>
      <w:proofErr w:type="spellEnd"/>
      <w:r w:rsidRPr="00CB19E1">
        <w:rPr>
          <w:szCs w:val="28"/>
          <w:lang w:val="be-BY"/>
        </w:rPr>
        <w:t>, тайну.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тым часам дні ідуць,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Працы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не перадыхнуць!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нядзелі ўжо зарніца,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ехаць у сталіцу,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тавар там свой прадаць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старанна распытаць,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з купцамі ўжо прыйшлі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палотны караблі?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мо едзе цар Салтан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Заняволіць хрысціян?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дадатак да малення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бацькі просяць блаславення.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вывелі тайком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паехалі цішком.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Вечар ціха падбіраўся,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начлег Іван сабраўся.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па вуліцы ідзе,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Хлеб жуе, пад нос гудзе.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Дурню добра так ішлося,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поле разляглося.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Бачыць пастушкоў будан,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подскакам зайшоў, як пан.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такое? А дзе коні?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стаялі, добра помніць!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цацка-</w:t>
      </w:r>
      <w:proofErr w:type="spellStart"/>
      <w:r w:rsidRPr="00CB19E1">
        <w:rPr>
          <w:szCs w:val="28"/>
          <w:lang w:val="be-BY"/>
        </w:rPr>
        <w:t>гарбунок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Круціцца ў яго ля ног,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Радасна стрыжэ вушамі,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Дробна тупае нагамі.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Абапёрся на будан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заплакаў наш Іван: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«Ой вы, коні, мае коні!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Вас пагналі за тры гоні.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любіў, сябры, я вас!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паіў-карміў у час!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ён здох, сабака злодзей,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Покуль сонца сёння зойдзе!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здохне, каб і там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Быў слугою ўсім чарцям!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Ой вы, коні, мае коні!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Цяжка мне без вас сягоння...»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канёк малы заржаў.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«Не тужы, Іван,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сказаў,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тваё мінецца гора,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нават вельмі скора.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Кінь чарцей пад тры чарты!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выкралі браты.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Балбатаць нашто пустое,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Хутка будзеш у спакоі.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мяне хутчэй сядай,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Вушы ў рукі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трымай!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Абганю каня любога,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Нават чорта мо самога.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трэба мне разгон»,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Суцяшаў Івана ён.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зямлю канёк лажыцца,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канька Іван садзіцца.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Сціснуў вушы яго так,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зрабіць мог ён, прастак.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Гарбунок канёк </w:t>
      </w:r>
      <w:proofErr w:type="spellStart"/>
      <w:r w:rsidRPr="00CB19E1">
        <w:rPr>
          <w:szCs w:val="28"/>
          <w:lang w:val="be-BY"/>
        </w:rPr>
        <w:t>ахвоча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чатыры ножкі ўскочыў,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Іванаў гучны спеў,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страла, ён узляцеў.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Пыл пад імі толькі віўся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віхурамі насіўся.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паспеў міргнуць разок,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братоў нагнаў яздок.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Нарабіў перапалоху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Колькі «ахаў» было, «</w:t>
      </w:r>
      <w:proofErr w:type="spellStart"/>
      <w:r w:rsidRPr="00CB19E1">
        <w:rPr>
          <w:szCs w:val="28"/>
          <w:lang w:val="be-BY"/>
        </w:rPr>
        <w:t>охаў</w:t>
      </w:r>
      <w:proofErr w:type="spellEnd"/>
      <w:r w:rsidRPr="00CB19E1">
        <w:rPr>
          <w:szCs w:val="28"/>
          <w:lang w:val="be-BY"/>
        </w:rPr>
        <w:t>»!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іх стаў «хрысціць»: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«Вам не сорам будзе жыць?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Абхітрыць мяне хацелі?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Ці за дурня </w:t>
      </w: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мелі?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не ўкраў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сумленне ёсць,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сумленне ў вас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госць!»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«Ты даруй нам, брат </w:t>
      </w:r>
      <w:proofErr w:type="spellStart"/>
      <w:r w:rsidRPr="00CB19E1">
        <w:rPr>
          <w:szCs w:val="28"/>
          <w:lang w:val="be-BY"/>
        </w:rPr>
        <w:t>Іваша</w:t>
      </w:r>
      <w:proofErr w:type="spellEnd"/>
      <w:r w:rsidRPr="00CB19E1">
        <w:rPr>
          <w:szCs w:val="28"/>
          <w:lang w:val="be-BY"/>
        </w:rPr>
        <w:t>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Брат старэйшы гэтак кажа.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Вельмі ж горкае жыццё,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Толькі ўстанеш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за выццё.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Шмат пшаніцай засяваем,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што з таго мы маем?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Пан </w:t>
      </w:r>
      <w:proofErr w:type="spellStart"/>
      <w:r w:rsidRPr="00CB19E1">
        <w:rPr>
          <w:szCs w:val="28"/>
          <w:lang w:val="be-BY"/>
        </w:rPr>
        <w:t>аброкі</w:t>
      </w:r>
      <w:proofErr w:type="spellEnd"/>
      <w:r w:rsidRPr="00CB19E1">
        <w:rPr>
          <w:szCs w:val="28"/>
          <w:lang w:val="be-BY"/>
        </w:rPr>
        <w:t xml:space="preserve"> з нас бярэ,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Спраўнік штрафамі дзярэ.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агорне жаль-нудота,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бяры скачы ў балота.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Мы з </w:t>
      </w:r>
      <w:proofErr w:type="spellStart"/>
      <w:r w:rsidRPr="00CB19E1">
        <w:rPr>
          <w:szCs w:val="28"/>
          <w:lang w:val="be-BY"/>
        </w:rPr>
        <w:t>Гаўрылам</w:t>
      </w:r>
      <w:proofErr w:type="spellEnd"/>
      <w:r w:rsidRPr="00CB19E1">
        <w:rPr>
          <w:szCs w:val="28"/>
          <w:lang w:val="be-BY"/>
        </w:rPr>
        <w:t xml:space="preserve"> тую ноч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Не заплюшчылі і </w:t>
      </w:r>
      <w:proofErr w:type="spellStart"/>
      <w:r w:rsidRPr="00CB19E1">
        <w:rPr>
          <w:szCs w:val="28"/>
          <w:lang w:val="be-BY"/>
        </w:rPr>
        <w:t>воч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Доўга думалі-гадалі...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коней мы не кралі.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лепш гора гараваць,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рашылі іх прадаць.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сяло там, а сталіца,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тавару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заваліцца.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грошы будзем мець,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Хай не золата, а медзь,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 й табе, як кажуць людзі,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аддзяку нешта будзе.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хацеў бы ты купіць,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ля дзевак пафарсіць?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Скажам, шапку купім, боты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Адмысловае работы.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наш самы лепшы брат!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пакуль ідзе не ў лад...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Бацька ж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бачыў?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заняможыў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Працаваць ужо не можа...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разумны чалавек,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ж неяк жыць свой век...»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ж, прадайце...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Ваня кажа,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 рашылі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воля ваша.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як жа без мяне?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Гэтак шчасце вас міне!»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браты сказалі з жалем: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 намі едзь! Мы запрашаем!»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ўжо стала вечарэць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паветра халаднець.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з дарогі ім не збіцца,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Парашылі прыпыніцца.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завярнулі ў лес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яловых лап навес.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Там іх моцна прывязалі,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што меў, яду дасталі,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Кроплю нейкую ўзялі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палеглі на зямлі.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Даніла раптам бачыць: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Штосьці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блісь... Што гэта значыць?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На </w:t>
      </w:r>
      <w:proofErr w:type="spellStart"/>
      <w:r w:rsidRPr="00CB19E1">
        <w:rPr>
          <w:szCs w:val="28"/>
          <w:lang w:val="be-BY"/>
        </w:rPr>
        <w:t>Гаўрылу</w:t>
      </w:r>
      <w:proofErr w:type="spellEnd"/>
      <w:r w:rsidRPr="00CB19E1">
        <w:rPr>
          <w:szCs w:val="28"/>
          <w:lang w:val="be-BY"/>
        </w:rPr>
        <w:t xml:space="preserve"> ён зірнуў,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Левым вокам падміргнуў,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Кашлянуў яшчэ шматзначна,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Паказаў агонь ледзь бачны;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патыліцу паскроб,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Пахрысціў прышчавы лоб.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«Цёмна... Месяц не ўзыходзіць.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Нам агеньчык не зашкодзіць,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Начаваць было б лягчэй,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Ноч прайшла б куды хутчэй.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стойце! Мне здаецца,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дымок вунь светлы ўецца...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дальбог жа! Так і ёсць...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Моцна бліскае там штось.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>, дружа-непаседа,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бы злётаў і разведаў!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Крэмень недзе я згубіў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і крэсіва забыў».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жа думае Даніла: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«Каб цябе там прыдушыла!»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 </w:t>
      </w:r>
      <w:proofErr w:type="spellStart"/>
      <w:r w:rsidRPr="00CB19E1">
        <w:rPr>
          <w:szCs w:val="28"/>
          <w:lang w:val="be-BY"/>
        </w:rPr>
        <w:t>Гаўрыла</w:t>
      </w:r>
      <w:proofErr w:type="spellEnd"/>
      <w:r w:rsidRPr="00CB19E1">
        <w:rPr>
          <w:szCs w:val="28"/>
          <w:lang w:val="be-BY"/>
        </w:rPr>
        <w:t xml:space="preserve"> прашаптаў,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агеньчык паказаў: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«Мо разбойнікі начуюць?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Ваньку</w:t>
      </w:r>
      <w:proofErr w:type="spellEnd"/>
      <w:r w:rsidRPr="00CB19E1">
        <w:rPr>
          <w:szCs w:val="28"/>
          <w:lang w:val="be-BY"/>
        </w:rPr>
        <w:t xml:space="preserve"> схопяць, закатуюць».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пачуў Іван яго: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«Пагляджу пайду агонь!»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Ах, </w:t>
      </w:r>
      <w:proofErr w:type="spellStart"/>
      <w:r w:rsidRPr="00CB19E1">
        <w:rPr>
          <w:szCs w:val="28"/>
          <w:lang w:val="be-BY"/>
        </w:rPr>
        <w:t>канёчак-гарбуночак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гатовы ўдзень і ўночы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Несці </w:t>
      </w:r>
      <w:proofErr w:type="spellStart"/>
      <w:r w:rsidRPr="00CB19E1">
        <w:rPr>
          <w:szCs w:val="28"/>
          <w:lang w:val="be-BY"/>
        </w:rPr>
        <w:t>Ваньку</w:t>
      </w:r>
      <w:proofErr w:type="spellEnd"/>
      <w:r w:rsidRPr="00CB19E1">
        <w:rPr>
          <w:szCs w:val="28"/>
          <w:lang w:val="be-BY"/>
        </w:rPr>
        <w:t xml:space="preserve"> на сабе,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тропу чорт сам не саб'е.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Міг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ён без стомы-зморы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Ўзвіўся, як страла, угору.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Свішча, гікае Іван,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канёк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ураган.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Захрысціўся брат </w:t>
      </w:r>
      <w:proofErr w:type="spellStart"/>
      <w:r w:rsidRPr="00CB19E1">
        <w:rPr>
          <w:szCs w:val="28"/>
          <w:lang w:val="be-BY"/>
        </w:rPr>
        <w:t>Гаўрыла</w:t>
      </w:r>
      <w:proofErr w:type="spellEnd"/>
      <w:r w:rsidRPr="00CB19E1">
        <w:rPr>
          <w:szCs w:val="28"/>
          <w:lang w:val="be-BY"/>
        </w:rPr>
        <w:t>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«Мо нячыстая ў ім сіла?»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святло зырчэй, зырчэй,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усё бліжэй.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удзень, відно ўсё ў полі.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Прыпыніліся паволі...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тут можа гэтак ззяць?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святла на шапак пяць,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Наш Іван даецца дзіву: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розуму спажыва!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 цяпла, ні дыму тут...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праява! Вось дык цуд!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чорт расклаў агонь?»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 xml:space="preserve"> выставіў далонь.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«Стой!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сказаў канёк на вушка: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ляжыць пяро Жар-птушкі.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не ўздумай яго браць,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Давядзецца гараваць!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Многа-многа неспакою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Прынясе яно з сабою».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«Скажаш ты...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бурчыць Іван.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Хочаш дурня ўвесці ў зман?»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лапця выцягнуў анучу,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пяро Жар-птушкі ўкручваць.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Спрытна ў шапку прыхаваў,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братоў канька пагнаў.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«Бачыў,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кажа,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пень гарэлы,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цалкам не сатлелы.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адзін вугельчык тлеў,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я дзьмуў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ледзь не самлеў.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Думаў, лопну ад </w:t>
      </w:r>
      <w:proofErr w:type="spellStart"/>
      <w:r w:rsidRPr="00CB19E1">
        <w:rPr>
          <w:szCs w:val="28"/>
          <w:lang w:val="be-BY"/>
        </w:rPr>
        <w:t>натуті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Гнуць лягчэй, здаецца, дугі.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Думаў, выйдзе з мяне дух.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раздзьмуў... Агонь патух».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Два браты ўсю ноч не спалі,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хлопца-дурня рагаталі.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ж брык пад воз, як сноп,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да раніцы прахроп.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Паўставалі рана-рана,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Паднялі з каньком Івана...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горад... Конны рад</w:t>
      </w:r>
    </w:p>
    <w:p w:rsidR="009C3A84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Супраць каменных палат.</w:t>
      </w:r>
    </w:p>
    <w:p w:rsidR="003572CE" w:rsidRPr="00CB19E1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 сталіцы гэткі звычай: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не скажа гараднічы</w:t>
      </w:r>
      <w:r w:rsidR="003572CE">
        <w:rPr>
          <w:rStyle w:val="a9"/>
          <w:szCs w:val="28"/>
          <w:lang w:val="be-BY"/>
        </w:rPr>
        <w:footnoteReference w:id="3"/>
      </w:r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 не можна прадаваць,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не можна і купляць.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Час абедні наступае,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Гараднічы выязджае.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Туфлі. Шапка з барсука.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Тупат-цокат рысака.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Сотня варты і вяшчальнік</w:t>
      </w:r>
      <w:r w:rsidR="003572CE">
        <w:rPr>
          <w:rStyle w:val="a9"/>
          <w:szCs w:val="28"/>
          <w:lang w:val="be-BY"/>
        </w:rPr>
        <w:footnoteReference w:id="4"/>
      </w:r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Важны, нібы ён начальнік,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Трубіць голасна ў трубу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крычыць на ўсю губу: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«Госці</w:t>
      </w:r>
      <w:r w:rsidR="003572CE">
        <w:rPr>
          <w:rStyle w:val="a9"/>
          <w:szCs w:val="28"/>
          <w:lang w:val="be-BY"/>
        </w:rPr>
        <w:footnoteReference w:id="5"/>
      </w:r>
      <w:r w:rsidRPr="00CB19E1">
        <w:rPr>
          <w:szCs w:val="28"/>
          <w:lang w:val="be-BY"/>
        </w:rPr>
        <w:t>, крамы адчыняйце,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Прадавайце і купляйце!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наглядчыкам сядзець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Каля крамаў і глядзець,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усё ішло парадкам,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Ціха, мірна, згодна, гладка,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як змогуць ашукаць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Ветру ў полі </w:t>
      </w:r>
      <w:proofErr w:type="spellStart"/>
      <w:r w:rsidRPr="00CB19E1">
        <w:rPr>
          <w:szCs w:val="28"/>
          <w:lang w:val="be-BY"/>
        </w:rPr>
        <w:t>йдзі</w:t>
      </w:r>
      <w:proofErr w:type="spellEnd"/>
      <w:r w:rsidRPr="00CB19E1">
        <w:rPr>
          <w:szCs w:val="28"/>
          <w:lang w:val="be-BY"/>
        </w:rPr>
        <w:t xml:space="preserve"> шукаць!»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Госці лаўкі адчыняюць,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Люд хрышчоны заклікаюць: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«Падыходзьце ўсе сюды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гандлёвыя рады!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ласка, тары-бары,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Ёсць усякія тавары!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Ёсць кітайка і атлас,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Закупляйце ўсё ў запас!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Людцы добрыя, панове!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Рады будзеце абнове!»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Пакупцы аж валам пруць,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купцоў тавар бяруць.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Тыя грошы лічаць, лічаць,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Пакупцам здароўя зычаць.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той соценны атрад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Прыязджае ў конны рад.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Бачаць столькі тут народу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Не прабіцца да ўваходу!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Людзі проста аж кішаць,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рагочуць, і крычаць.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Гараднічы задзівіўся: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Бач, народ развесяліўся!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Даў атраду ён загад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Расчышчаць дарогу ў рад.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«Басаногія вы чэрці!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Вусачы крычаць.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Да смерці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Можам тут вас засячы!»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пусцілі ў ход бічы.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народ заварушыўся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Шапкі зняў і </w:t>
      </w:r>
      <w:proofErr w:type="spellStart"/>
      <w:r w:rsidRPr="00CB19E1">
        <w:rPr>
          <w:szCs w:val="28"/>
          <w:lang w:val="be-BY"/>
        </w:rPr>
        <w:t>расступіўся</w:t>
      </w:r>
      <w:proofErr w:type="spellEnd"/>
      <w:r w:rsidRPr="00CB19E1">
        <w:rPr>
          <w:szCs w:val="28"/>
          <w:lang w:val="be-BY"/>
        </w:rPr>
        <w:t>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Бачыць коннай сотні раць: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Побач два кані стаяць.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Маладыя, вараныя,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Грывы ўюцца залатыя.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Гараднічы аж знямеў,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 кажа нараспеў,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Вочы лупячы на грывы: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«Многа ў свеце ўсякіх дзіваў.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шмат ездзіў і хадзіў,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такіх не бачыў дзіў!»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атрад увесь здзівіўся,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Расступіўся, расхіліўся.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Гараднічы злез далоў,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ціха абышоў.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Загадаў: «Каб не куплялі,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Рот на іх не разяўлялі!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Паскачу я да двара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навіною для цара».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Частку кінуў ён атрада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паехаў для даклада.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«Бацька цар, памілуй нас!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прыцішыў голас-бас,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Пузам </w:t>
      </w:r>
      <w:proofErr w:type="spellStart"/>
      <w:r w:rsidRPr="00CB19E1">
        <w:rPr>
          <w:szCs w:val="28"/>
          <w:lang w:val="be-BY"/>
        </w:rPr>
        <w:t>гэпнуў</w:t>
      </w:r>
      <w:proofErr w:type="spellEnd"/>
      <w:r w:rsidRPr="00CB19E1">
        <w:rPr>
          <w:szCs w:val="28"/>
          <w:lang w:val="be-BY"/>
        </w:rPr>
        <w:t xml:space="preserve"> шчыра вобзем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цара пакорай возьме?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Гаварыць мне загадай,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За </w:t>
      </w:r>
      <w:proofErr w:type="spellStart"/>
      <w:r w:rsidRPr="00CB19E1">
        <w:rPr>
          <w:szCs w:val="28"/>
          <w:lang w:val="be-BY"/>
        </w:rPr>
        <w:t>дзярзоту</w:t>
      </w:r>
      <w:proofErr w:type="spellEnd"/>
      <w:r w:rsidRPr="00CB19E1">
        <w:rPr>
          <w:szCs w:val="28"/>
          <w:lang w:val="be-BY"/>
        </w:rPr>
        <w:t xml:space="preserve"> не карай!»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якраз быў у гуморы: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«Ой, як доўга ты гаворыш!»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«Як умею, раскажу.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Гараднічым я служу...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Справу я раблю сумленна».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«Чулі гэта. Несумненна!»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«Сёння я падняў атрад,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наведаць конны рад.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Прыязджаю... А </w:t>
      </w:r>
      <w:proofErr w:type="spellStart"/>
      <w:r w:rsidRPr="00CB19E1">
        <w:rPr>
          <w:szCs w:val="28"/>
          <w:lang w:val="be-BY"/>
        </w:rPr>
        <w:t>наро</w:t>
      </w:r>
      <w:proofErr w:type="spellEnd"/>
      <w:r w:rsidRPr="00CB19E1">
        <w:rPr>
          <w:szCs w:val="28"/>
          <w:lang w:val="be-BY"/>
        </w:rPr>
        <w:t>-о-оду!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прабіцца да ўваходу.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рабіць? Я загадаў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Плёткай гнаць, хто замінаў.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Разагналі... Што ж я бачу?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Нават цяжка растлумачыць.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Конны рад... І два кані...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такія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агні!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Маладыя, вараныя,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Грывы льюцца залатыя,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Спрэс з алмазаў капыты,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па іх, па самым краі,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Перлы ціхім бляскам граюць.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Падхапіўся з трона цар: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«Гэта проста боскі дар!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Гэй! Падаць хутчэй карэту!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у конны рад паеду!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лічу, мне гэткі цуд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Мець загадвае статут!»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Слугі ўраз цара сабралі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карэту падагналі.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за ёй стральцоў атрад...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ён, той конны рад.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калені людзі ўпалі,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«Слава!»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бацьку закрычалі.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раскланяўся і сам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Вылез з горам папалам.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не кінула ў гарачку,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тых коней двух убачыў.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Справа, злева абышоў,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Маладзеючы душой.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 шчаслівай, добрай мінай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Грывы гладзіў, лашчыў спіны...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Коні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воч</w:t>
      </w:r>
      <w:proofErr w:type="spellEnd"/>
      <w:r w:rsidRPr="00CB19E1">
        <w:rPr>
          <w:szCs w:val="28"/>
          <w:lang w:val="be-BY"/>
        </w:rPr>
        <w:t xml:space="preserve"> не адарваць,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гатовы цалаваць.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Жарабцы дык жарабцы...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 вы, хлопцы-малайцы!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Гаспадар хто? Як пабачыць?»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 xml:space="preserve"> скеміў: «Нешта значу,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 са мной гаворыць цар,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не мошка, не камар!»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Важна ўперад выступае,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Рукі ў бокі падпірае: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«Гаспадар на коні 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пара, цар, мая».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«У цябе я іх купляю.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Прадаеш?»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«Не, цар, мяняю»,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«Колькі даць за іх дабра?»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«Два-пяць шапак серабра».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«Дзесяць, значыць. Што ж, цудоўна!»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сказаў адважыць роўна,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потым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шчодры цар!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Кінуў пяць рублёў у дар: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настроі быў, няйначай.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павялі гарачых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Дзесяць конюхаў сівых.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Пазументаў залатых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злічыць на іх адзенні,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паясоў зіхцяць праменні,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хто ўбачыць іх бічы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Уцякай хутчэй, крычы.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Коні гвалту не стрывалі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аброці ўшчэнт парвалі,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Збілі з ног павадыроў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бягом да </w:t>
      </w:r>
      <w:proofErr w:type="spellStart"/>
      <w:r w:rsidRPr="00CB19E1">
        <w:rPr>
          <w:szCs w:val="28"/>
          <w:lang w:val="be-BY"/>
        </w:rPr>
        <w:t>Вані</w:t>
      </w:r>
      <w:proofErr w:type="spellEnd"/>
      <w:r w:rsidRPr="00CB19E1">
        <w:rPr>
          <w:szCs w:val="28"/>
          <w:lang w:val="be-BY"/>
        </w:rPr>
        <w:t xml:space="preserve"> зноў.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назад вярнуцца мусіў,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так сказаў у скрусе: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ж, раз так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таму і быць,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мяне ідзі служыць.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ядзе, піцці, адзенні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Заключаем пагадненне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не знойдзеш і раўню.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канюшню аддаю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Пад загад твой і апеку.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доўга не кумекай,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згаджайся. Я прашу!»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Загуло ў хлапца ўвушшу,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Царскі жэст узрушыў дурня.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Думае: «Вось гэта гульні!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палацы буду жыць?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Буду ў золаце хадзіць,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свята адзявацца,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масле сыр качацца?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Нават конны свой завод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Аддае мне ў абарот?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Дзіва: проста з агарода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Стану царскі ваявода...»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Кажа: «Добра! Так і быць,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Буду, цар, табе служыць.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не будзеш прыдзірацца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даваць</w:t>
      </w:r>
      <w:r w:rsidR="003572CE">
        <w:rPr>
          <w:szCs w:val="28"/>
          <w:lang w:val="be-BY"/>
        </w:rPr>
        <w:t xml:space="preserve"> </w:t>
      </w:r>
      <w:r w:rsidRPr="00CB19E1">
        <w:rPr>
          <w:szCs w:val="28"/>
          <w:lang w:val="be-BY"/>
        </w:rPr>
        <w:t>м</w:t>
      </w:r>
      <w:r w:rsidR="003572CE">
        <w:rPr>
          <w:szCs w:val="28"/>
          <w:lang w:val="be-BY"/>
        </w:rPr>
        <w:t>не</w:t>
      </w:r>
      <w:r w:rsidRPr="00CB19E1">
        <w:rPr>
          <w:szCs w:val="28"/>
          <w:lang w:val="be-BY"/>
        </w:rPr>
        <w:t xml:space="preserve"> высыпацца,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добра ўсё. А не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й бачыў ты мяне!»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Скакунам адразу свіснуў,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Пугай моцна ляснуў-</w:t>
      </w:r>
      <w:proofErr w:type="spellStart"/>
      <w:r w:rsidRPr="00CB19E1">
        <w:rPr>
          <w:szCs w:val="28"/>
          <w:lang w:val="be-BY"/>
        </w:rPr>
        <w:t>хлыснуў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ўсё горла заспяваў.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Трапака канёк скакаў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дурэў, як </w:t>
      </w:r>
      <w:proofErr w:type="spellStart"/>
      <w:r w:rsidRPr="00CB19E1">
        <w:rPr>
          <w:szCs w:val="28"/>
          <w:lang w:val="be-BY"/>
        </w:rPr>
        <w:t>жарабятка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Вараныя ж для парадку,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лебедзі, плылі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паветры ля зямлі.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ішлі яны сталіцай,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хацеў, мог падзівіцца.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братоў жа клопат свой,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Кожны быў, нібы герой.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купілі па кілішку,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спусціліся да лішку.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вярнуліся дамоў,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Падзялілі грошы зноў.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Пазнаходзілі </w:t>
      </w:r>
      <w:proofErr w:type="spellStart"/>
      <w:r w:rsidRPr="00CB19E1">
        <w:rPr>
          <w:szCs w:val="28"/>
          <w:lang w:val="be-BY"/>
        </w:rPr>
        <w:t>кабетак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Пажаніліся налета,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Сталі жыць ды пажываць,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Івана ўспамінаць.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Хай жывуць. Хай шчасціць людзям.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з Іванам мы пабудзем,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Ёсць пра што яшчэ сказаць,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Яго службу паказаць.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Не, не мёдам стала служба,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Дружба царская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не дружба.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наступнай скажам дзеі,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папаў у чарадзеі,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Злом плацілі за дабро.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праспаў пяро.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схітрыў, злавіў Жар-птушку,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Сеўшы ў сховань ля кармушкі.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цар-дзеўку здабываў,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дна пярсцёнак даставаў,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паслом пабыў на небе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цар-дзеўчынай патрэбе,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Вырваў у кіта са схоў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Роўна трыццаць караблёў,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кіпені купаўся,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з жыццём не развітаўся,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прыгожым малайцом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зрабіўся ён царом.</w:t>
      </w:r>
    </w:p>
    <w:p w:rsidR="008F0BE1" w:rsidRPr="00CB19E1" w:rsidRDefault="008F0B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8F0BE1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  <w:szCs w:val="28"/>
          <w:lang w:val="be-BY"/>
        </w:rPr>
      </w:pPr>
      <w:r w:rsidRPr="00CB19E1">
        <w:rPr>
          <w:rFonts w:ascii="Verdana" w:hAnsi="Verdana"/>
          <w:color w:val="auto"/>
          <w:szCs w:val="28"/>
          <w:lang w:val="be-BY"/>
        </w:rPr>
        <w:t>Частка другая</w:t>
      </w:r>
      <w:r w:rsidR="008F0BE1" w:rsidRPr="00CB19E1">
        <w:rPr>
          <w:rFonts w:ascii="Verdana" w:hAnsi="Verdana"/>
          <w:color w:val="auto"/>
          <w:szCs w:val="28"/>
          <w:lang w:val="be-BY"/>
        </w:rPr>
        <w:br/>
      </w:r>
      <w:r w:rsidR="008F0BE1" w:rsidRPr="00CB19E1">
        <w:rPr>
          <w:rFonts w:ascii="Verdana" w:hAnsi="Verdana"/>
          <w:color w:val="auto"/>
          <w:sz w:val="10"/>
          <w:szCs w:val="10"/>
          <w:lang w:val="be-BY"/>
        </w:rPr>
        <w:br/>
      </w:r>
      <w:r w:rsidRPr="00CB19E1">
        <w:rPr>
          <w:rFonts w:ascii="Verdana" w:hAnsi="Verdana"/>
          <w:b w:val="0"/>
          <w:i/>
          <w:color w:val="auto"/>
          <w:szCs w:val="28"/>
          <w:lang w:val="be-BY"/>
        </w:rPr>
        <w:t>Лёгка сказаць, ды далёка дыбаць</w:t>
      </w:r>
    </w:p>
    <w:p w:rsidR="008F0BE1" w:rsidRPr="00CB19E1" w:rsidRDefault="008F0B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Пачынаем мы заход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Ад </w:t>
      </w:r>
      <w:proofErr w:type="spellStart"/>
      <w:r w:rsidRPr="00CB19E1">
        <w:rPr>
          <w:szCs w:val="28"/>
          <w:lang w:val="be-BY"/>
        </w:rPr>
        <w:t>Іванавых</w:t>
      </w:r>
      <w:proofErr w:type="spellEnd"/>
      <w:r w:rsidRPr="00CB19E1">
        <w:rPr>
          <w:szCs w:val="28"/>
          <w:lang w:val="be-BY"/>
        </w:rPr>
        <w:t xml:space="preserve"> прыгод.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Ходзіць </w:t>
      </w:r>
      <w:proofErr w:type="spellStart"/>
      <w:r w:rsidRPr="00CB19E1">
        <w:rPr>
          <w:szCs w:val="28"/>
          <w:lang w:val="be-BY"/>
        </w:rPr>
        <w:t>коця</w:t>
      </w:r>
      <w:proofErr w:type="spellEnd"/>
      <w:r w:rsidRPr="00CB19E1">
        <w:rPr>
          <w:szCs w:val="28"/>
          <w:lang w:val="be-BY"/>
        </w:rPr>
        <w:t xml:space="preserve"> па балоце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дзве лапы ў адным боце.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Лезуць козы ратаваць,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Котку вусы выціраць.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Прагнуць багны, ходзяць лесам,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Цеста хваліцца замесам.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Козы ногі б'юць дарма,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Коці</w:t>
      </w:r>
      <w:proofErr w:type="spellEnd"/>
      <w:r w:rsidRPr="00CB19E1">
        <w:rPr>
          <w:szCs w:val="28"/>
          <w:lang w:val="be-BY"/>
        </w:rPr>
        <w:t xml:space="preserve"> там ужо няма.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прыказка, а потым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Пойдзе казка сваім ходам.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вам мора-акіян,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востраў вам Буян.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труне ляжыць там дзеўка,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Над труною салавейка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Свішча...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Зноўку не туды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свае вядзём сляды...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Трэцім разам, лепшым часам!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Будзем цешыцца расказам...</w:t>
      </w:r>
    </w:p>
    <w:p w:rsidR="003572CE" w:rsidRDefault="003572CE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Памятаеце? Іван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Ля цара жыве, як пан.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канюшні царскай служыць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ніколечкі не тужыць.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Бацьку роднага, братоў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зусім забыць гатоў.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Колькі ежы, розных </w:t>
      </w:r>
      <w:proofErr w:type="spellStart"/>
      <w:r w:rsidRPr="00CB19E1">
        <w:rPr>
          <w:szCs w:val="28"/>
          <w:lang w:val="be-BY"/>
        </w:rPr>
        <w:t>смакаў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Колькі вопраткі </w:t>
      </w:r>
      <w:proofErr w:type="spellStart"/>
      <w:r w:rsidRPr="00CB19E1">
        <w:rPr>
          <w:szCs w:val="28"/>
          <w:lang w:val="be-BY"/>
        </w:rPr>
        <w:t>ўсялякай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шапкі ўсе сабраць,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Кораб будзе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падняць.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так смачна яму спіцца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Сам не можа </w:t>
      </w:r>
      <w:proofErr w:type="spellStart"/>
      <w:r w:rsidRPr="00CB19E1">
        <w:rPr>
          <w:szCs w:val="28"/>
          <w:lang w:val="be-BY"/>
        </w:rPr>
        <w:t>пабудзіцца</w:t>
      </w:r>
      <w:proofErr w:type="spellEnd"/>
      <w:r w:rsidRPr="00CB19E1">
        <w:rPr>
          <w:szCs w:val="28"/>
          <w:lang w:val="be-BY"/>
        </w:rPr>
        <w:t>!</w:t>
      </w:r>
    </w:p>
    <w:p w:rsidR="002D7E7F" w:rsidRDefault="002D7E7F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праз тыдняў гэтак пяць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Служка царскі заўважаць...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Быў з баяр ён, зваўся спальнік,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Івана быў начальнік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Над канюшняй у цара.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Быў! Прайшла яго пара!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 не дзіва, што злаваўся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Івана і пакляўся: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«Жыў не буду, а прыблуд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Выжыву, не будуць тут!»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намераў злых не выдаць,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хутчэй Івана выгнаць,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прыкінуўся нямым,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Блізарукім і глухім.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Думаў з ім рахункі звесці,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пасаду зноў пралезці.</w:t>
      </w:r>
    </w:p>
    <w:p w:rsidR="002D7E7F" w:rsidRDefault="002D7E7F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праз тыдняў гэтак пяць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нямко той заўважаць,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Іван не чысціць коней.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Далей-болей, далей-болей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не корміць нават іх!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А яны жывей жывых,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Хвост заўсёды ў іх трубою,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Ззяюць гэткай чысцінёю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Можна толькі ў сне сасніць.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удзень жа спіць!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Свежая пшаніца ў стойлах,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Чанішчы</w:t>
      </w:r>
      <w:proofErr w:type="spellEnd"/>
      <w:r w:rsidRPr="00CB19E1">
        <w:rPr>
          <w:szCs w:val="28"/>
          <w:lang w:val="be-BY"/>
        </w:rPr>
        <w:t xml:space="preserve"> з сытою</w:t>
      </w:r>
      <w:r w:rsidR="002D7E7F">
        <w:rPr>
          <w:rStyle w:val="a9"/>
          <w:szCs w:val="28"/>
          <w:lang w:val="be-BY"/>
        </w:rPr>
        <w:footnoteReference w:id="6"/>
      </w:r>
      <w:r w:rsidRPr="00CB19E1">
        <w:rPr>
          <w:szCs w:val="28"/>
          <w:lang w:val="be-BY"/>
        </w:rPr>
        <w:t>-пойлам...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не насыпаў!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не наліваў!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«Дамавік мо памагае,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Насыпае, налівае?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Бляск наводзіць вараным,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Заплятае грывы ім...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Чарадзей Іван, няйначай!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Цэлы вывадак </w:t>
      </w:r>
      <w:proofErr w:type="spellStart"/>
      <w:r w:rsidRPr="00CB19E1">
        <w:rPr>
          <w:szCs w:val="28"/>
          <w:lang w:val="be-BY"/>
        </w:rPr>
        <w:t>чарцячы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Робіць справу за яго.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Ох, прыгрэў цар не таго!..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царкву не ходзіць Ваня,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Ён, напэўна, </w:t>
      </w:r>
      <w:proofErr w:type="spellStart"/>
      <w:r w:rsidRPr="00CB19E1">
        <w:rPr>
          <w:szCs w:val="28"/>
          <w:lang w:val="be-BY"/>
        </w:rPr>
        <w:t>басурманін</w:t>
      </w:r>
      <w:proofErr w:type="spellEnd"/>
      <w:r w:rsidR="002D7E7F">
        <w:rPr>
          <w:rStyle w:val="a9"/>
          <w:szCs w:val="28"/>
          <w:lang w:val="be-BY"/>
        </w:rPr>
        <w:footnoteReference w:id="7"/>
      </w:r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Носіць каталіцкі крыж,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Чхае на цароў прэстыж.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Пост стаіць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жарэ ён мяса,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Нарабіў сабе прыпасаў...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Царскай думе данясу,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фактаў прыпасу».</w:t>
      </w:r>
    </w:p>
    <w:p w:rsidR="002D7E7F" w:rsidRDefault="002D7E7F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рашыў нямко той, спальнік,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ў канюшні быў начальнік.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засек залез тайком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засыпаўся аўсом.</w:t>
      </w:r>
    </w:p>
    <w:p w:rsidR="002D7E7F" w:rsidRDefault="002D7E7F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поўнач наступіла,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нямка душа заныла: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Раптам прыйдзе дамавік,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сам чорт, ці чараўнік?!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Зарыпелі дзверы глуха,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Натапырыў спальнік вуха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праз дзірачку глядзіць,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ідзе, хто тупаціць.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Коні тупаюць, а той,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Што зайшоў, не з барадой.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Дзверы шчыльна зачыняе,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Шапку з галавы здымае.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акно яе кладзе,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шапкі скрутак дастае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разгортвае паволі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Бляск ляціць па наваколлі!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ледзь не закрычаў,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Туліць да вачэй рукаў.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дрыжаў і варушыўся,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Ссунуўся авёс, зваліўся.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Дамавік жа штось гудзе,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засек пяро кладзе.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Шпігуна</w:t>
      </w:r>
      <w:proofErr w:type="spellEnd"/>
      <w:r w:rsidRPr="00CB19E1">
        <w:rPr>
          <w:szCs w:val="28"/>
          <w:lang w:val="be-BY"/>
        </w:rPr>
        <w:t xml:space="preserve"> не заўважае,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Коней чысціць пачынае.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Грыўкі звязвае ў пучок,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Грывы чэша </w:t>
      </w:r>
      <w:proofErr w:type="spellStart"/>
      <w:r w:rsidRPr="00CB19E1">
        <w:rPr>
          <w:szCs w:val="28"/>
          <w:lang w:val="be-BY"/>
        </w:rPr>
        <w:t>набачок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Косы з іх пляце старанна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спявае ўжо, як п'яны.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«Ні вусоў, ні барады,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Хвацкі хлопец, хоць куды.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Пазументы на адзенні,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Боцікі на заглядзенне...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Чорт уводзіць мяне ў зман,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ж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выліты Іван!»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ведаць добра хоча,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усёй моцы лупіць вочы: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Іван прад ім, хітрун?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«Ён!.. Знайшоўся мне пяюн...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Ведаць</w:t>
      </w:r>
      <w:r w:rsidR="002D7E7F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ме</w:t>
      </w:r>
      <w:proofErr w:type="spellEnd"/>
      <w:r w:rsidRPr="00CB19E1">
        <w:rPr>
          <w:szCs w:val="28"/>
          <w:lang w:val="be-BY"/>
        </w:rPr>
        <w:t xml:space="preserve"> цар неўзабаве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Хітрыя твае забавы.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табе так не спушчу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зраблю ўсё, як хачу».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сабе спявае,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Грывы ў косы заплятае,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чакае, што бяда...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бядотаў</w:t>
      </w:r>
      <w:proofErr w:type="spellEnd"/>
      <w:r w:rsidRPr="00CB19E1">
        <w:rPr>
          <w:szCs w:val="28"/>
          <w:lang w:val="be-BY"/>
        </w:rPr>
        <w:t xml:space="preserve"> чарада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яго ўпадзе знянацку.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пяро Жар-птушкі, цацку,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Даўшы конікам яды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наліўшы ім сыты,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у шапку ён хавае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Іншай схованкі не знае.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Спаць ля конскіх задніх ног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падушку-шапку лёг,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работа прытаміла,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захроп, як той асілак,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Як той з казкі </w:t>
      </w:r>
      <w:proofErr w:type="spellStart"/>
      <w:r w:rsidRPr="00CB19E1">
        <w:rPr>
          <w:szCs w:val="28"/>
          <w:lang w:val="be-BY"/>
        </w:rPr>
        <w:t>Еруслан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«Дурань, дурань ты, Іван...»</w:t>
      </w:r>
      <w:r w:rsidR="00CB19E1">
        <w:rPr>
          <w:szCs w:val="28"/>
          <w:lang w:val="be-BY"/>
        </w:rPr>
        <w:t xml:space="preserve"> —</w:t>
      </w:r>
    </w:p>
    <w:p w:rsidR="002D7E7F" w:rsidRDefault="002D7E7F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крадзецца, як ліха,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Пальцы ў шапку суне ціха,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Хоп</w:t>
      </w:r>
      <w:proofErr w:type="spellEnd"/>
      <w:r w:rsidRPr="00CB19E1">
        <w:rPr>
          <w:szCs w:val="28"/>
          <w:lang w:val="be-BY"/>
        </w:rPr>
        <w:t xml:space="preserve"> пяро!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след прастыў,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тут ён і не быў.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цар устаў, памыўся,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да яго з'явіўся.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 падлогу грук ілбом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уздрыгвае ўвесь дом.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«Я з </w:t>
      </w:r>
      <w:proofErr w:type="spellStart"/>
      <w:r w:rsidRPr="00CB19E1">
        <w:rPr>
          <w:szCs w:val="28"/>
          <w:lang w:val="be-BY"/>
        </w:rPr>
        <w:t>павіннай</w:t>
      </w:r>
      <w:proofErr w:type="spellEnd"/>
      <w:r w:rsidRPr="00CB19E1">
        <w:rPr>
          <w:szCs w:val="28"/>
          <w:lang w:val="be-BY"/>
        </w:rPr>
        <w:t xml:space="preserve"> галавою,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Цар, схіліўся прад табою.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Гаварыць мне загадай,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За </w:t>
      </w:r>
      <w:proofErr w:type="spellStart"/>
      <w:r w:rsidRPr="00CB19E1">
        <w:rPr>
          <w:szCs w:val="28"/>
          <w:lang w:val="be-BY"/>
        </w:rPr>
        <w:t>дзярзоту</w:t>
      </w:r>
      <w:proofErr w:type="spellEnd"/>
      <w:r w:rsidRPr="00CB19E1">
        <w:rPr>
          <w:szCs w:val="28"/>
          <w:lang w:val="be-BY"/>
        </w:rPr>
        <w:t xml:space="preserve"> не карай».</w:t>
      </w:r>
      <w:r w:rsidR="00CB19E1">
        <w:rPr>
          <w:szCs w:val="28"/>
          <w:lang w:val="be-BY"/>
        </w:rPr>
        <w:t xml:space="preserve"> —</w:t>
      </w:r>
    </w:p>
    <w:p w:rsidR="009C3A84" w:rsidRPr="006B569D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6B569D">
        <w:rPr>
          <w:szCs w:val="28"/>
          <w:lang w:val="be-BY"/>
        </w:rPr>
        <w:t>«Гавары без выкрунтасаў,</w:t>
      </w:r>
    </w:p>
    <w:p w:rsidR="009C3A84" w:rsidRPr="006B569D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6B569D">
        <w:rPr>
          <w:szCs w:val="28"/>
          <w:lang w:val="be-BY"/>
        </w:rPr>
        <w:t>Я не маю многа часу,</w:t>
      </w:r>
      <w:r w:rsidR="00CB19E1" w:rsidRPr="006B569D">
        <w:rPr>
          <w:szCs w:val="28"/>
          <w:lang w:val="be-BY"/>
        </w:rPr>
        <w:t xml:space="preserve"> —</w:t>
      </w:r>
    </w:p>
    <w:p w:rsidR="009C3A84" w:rsidRPr="006B569D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6B569D">
        <w:rPr>
          <w:szCs w:val="28"/>
          <w:lang w:val="be-BY"/>
        </w:rPr>
        <w:t>Пазяхае, хрысціць рот.</w:t>
      </w:r>
      <w:r w:rsidR="00CB19E1" w:rsidRPr="006B569D">
        <w:rPr>
          <w:szCs w:val="28"/>
          <w:lang w:val="be-BY"/>
        </w:rPr>
        <w:t xml:space="preserve"> —</w:t>
      </w:r>
    </w:p>
    <w:p w:rsidR="009C3A84" w:rsidRPr="006B569D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6B569D">
        <w:rPr>
          <w:szCs w:val="28"/>
          <w:lang w:val="be-BY"/>
        </w:rPr>
        <w:t>Бо не сядзеш цэлы год,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бізун усмак паходзіць,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я добры па прыродзе...»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«Злітуйся, вялікі цар!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не нейкі там махляр.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схлушу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Гасподзь скарае.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цябе Іван хавае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каштоўнасць-серабро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Жараптушчына</w:t>
      </w:r>
      <w:proofErr w:type="spellEnd"/>
      <w:r w:rsidRPr="00CB19E1">
        <w:rPr>
          <w:szCs w:val="28"/>
          <w:lang w:val="be-BY"/>
        </w:rPr>
        <w:t xml:space="preserve"> пяро!»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«Ах ён, злодзей распракляты!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Больш, чым я, ужо багаты?!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Нам відаць яго віна.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Ох, заробіць бізуна!»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«І другая непрыемнасць...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голасам таемным,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Як </w:t>
      </w:r>
      <w:proofErr w:type="spellStart"/>
      <w:r w:rsidRPr="00CB19E1">
        <w:rPr>
          <w:szCs w:val="28"/>
          <w:lang w:val="be-BY"/>
        </w:rPr>
        <w:t>пляткарык</w:t>
      </w:r>
      <w:proofErr w:type="spellEnd"/>
      <w:r w:rsidRPr="00CB19E1">
        <w:rPr>
          <w:szCs w:val="28"/>
          <w:lang w:val="be-BY"/>
        </w:rPr>
        <w:t xml:space="preserve"> плеткару,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Шэпча </w:t>
      </w:r>
      <w:proofErr w:type="spellStart"/>
      <w:r w:rsidRPr="00CB19E1">
        <w:rPr>
          <w:szCs w:val="28"/>
          <w:lang w:val="be-BY"/>
        </w:rPr>
        <w:t>бацюхну</w:t>
      </w:r>
      <w:proofErr w:type="spellEnd"/>
      <w:r w:rsidRPr="00CB19E1">
        <w:rPr>
          <w:szCs w:val="28"/>
          <w:lang w:val="be-BY"/>
        </w:rPr>
        <w:t xml:space="preserve"> цару: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наш... Ох, Іване!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Выхваляўся, што дастане,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Абы царскі меў загад,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Жар-птушку для палат».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выгнуўся дугою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запазуху рукою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Лезе, дастае пяро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Небывалае дабро!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кладзе цару на ложак: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«Гляньце, ззяе як прыгожа!»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На калені </w:t>
      </w:r>
      <w:proofErr w:type="spellStart"/>
      <w:r w:rsidRPr="00CB19E1">
        <w:rPr>
          <w:szCs w:val="28"/>
          <w:lang w:val="be-BY"/>
        </w:rPr>
        <w:t>гэпнуў</w:t>
      </w:r>
      <w:proofErr w:type="spellEnd"/>
      <w:r w:rsidRPr="00CB19E1">
        <w:rPr>
          <w:szCs w:val="28"/>
          <w:lang w:val="be-BY"/>
        </w:rPr>
        <w:t xml:space="preserve"> зноў.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да ложка падышоў,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глядзеў, і любаваўся,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то плакаў, ці смяяўся,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язык пасмакаваў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ў </w:t>
      </w:r>
      <w:proofErr w:type="spellStart"/>
      <w:r w:rsidRPr="00CB19E1">
        <w:rPr>
          <w:szCs w:val="28"/>
          <w:lang w:val="be-BY"/>
        </w:rPr>
        <w:t>куфэрачак</w:t>
      </w:r>
      <w:proofErr w:type="spellEnd"/>
      <w:r w:rsidRPr="00CB19E1">
        <w:rPr>
          <w:szCs w:val="28"/>
          <w:lang w:val="be-BY"/>
        </w:rPr>
        <w:t xml:space="preserve"> схаваў.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«Гэй! Паклікаць дурня </w:t>
      </w: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>!»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пасыльныя дваране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Паімчаліся барзджэй,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Брык!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упалі ля дзвярэй,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галовамі ўсе разам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Стук-грук!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нібы па заказу.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з іх гэтак рагатаў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жывот не надарваў,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да колікаў, знямогі...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Тыя ўскочылі на ногі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І, каб зноўку насмяшыць,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Вырашылі паўтарыць.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Добры цар з такой нагоды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Шапкі даў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узнагароды.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Слугі зноў гуртом пабеглі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не ўпалі больш, не леглі.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канюшні прыбягаюць,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Дзверы насцеж расчыняюць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нагамі пад бакі: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«Уставай, сякі-такі!»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Ваня іх не чуе,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Спіць сабе, храпе-начуе.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Разбудзілі, як мятла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Бой з Іванам павяла.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прачнуўся, было злосці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Аж паўнюсенькія косці: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«Як вазьму вас у бічы,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 расквашу ўсім лычы!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 адкуль! І хто такія?»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«Памаўчы! Заробіш кія!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аддаў такі загад,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з'явіўся на даклад».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«Вельмі трэба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пачакае...»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Мые твар свой, выцірае,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Чысціць боты і кафтан,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Пояс наматаў на стан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Акуратна, моцна, туга,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Сунуў за яго і пугу.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пайшоў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нібы паплыў,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Выгляд горды ў </w:t>
      </w:r>
      <w:proofErr w:type="spellStart"/>
      <w:r w:rsidRPr="00CB19E1">
        <w:rPr>
          <w:szCs w:val="28"/>
          <w:lang w:val="be-BY"/>
        </w:rPr>
        <w:t>Вані</w:t>
      </w:r>
      <w:proofErr w:type="spellEnd"/>
      <w:r w:rsidRPr="00CB19E1">
        <w:rPr>
          <w:szCs w:val="28"/>
          <w:lang w:val="be-BY"/>
        </w:rPr>
        <w:t xml:space="preserve"> быў.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як толькі заявіўся,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Нізка ў ногі пакланіўся.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Кашлянуў і папытаў: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«Ты нашто мяне падняў?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парушыў, цар, дамову...»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нахмурыў грозна бровы.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ускочыў і: «Маўчаць!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пачаў, пачаў крычаць.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адказваць мне павінен!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табе ні ў чым не вінен!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Царскае схаваў дабро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Жараптушчына</w:t>
      </w:r>
      <w:proofErr w:type="spellEnd"/>
      <w:r w:rsidRPr="00CB19E1">
        <w:rPr>
          <w:szCs w:val="28"/>
          <w:lang w:val="be-BY"/>
        </w:rPr>
        <w:t xml:space="preserve"> пяро?!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не цар ужо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баярын?!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Ах ты, нехрысць! Ах, татарын!»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Іван махнуў рукой: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«Ціха, бацюхна! Пастой!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і шапкі не паказваў,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нікому не расказваў.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жа ў тайну ты пранік?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не цар, а чараўнік!»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«Мне не трэба гэта слава.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 пяро? Адказвай жвава!»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«Адкажу: няма пяра.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Цуд не выламлю з рабра,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яго не чуў ніколі...»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як крыкне цар: «Даволі!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Ты мне болей не пярэч,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зляціць галоўка з плеч!..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згнаю цябе ў астрозе!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Закатую!»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ў знямозе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куфэрак адчыніў: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Бляск усіх і асляпіў!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«Ну, круцель, цяпер што скажаш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хлусню цябе я спляжу!»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«Ох, даруй мне, бацька цар,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Перажыць мне дай удар.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Больш хлусіць, табе клянуся,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Нават крышку не вазьмуся».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зваліў яго спалох,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Пластам на падлогу лёг.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«Першым разам я дарую.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потым, як пачую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цябе крутню-</w:t>
      </w:r>
      <w:proofErr w:type="spellStart"/>
      <w:r w:rsidRPr="00CB19E1">
        <w:rPr>
          <w:szCs w:val="28"/>
          <w:lang w:val="be-BY"/>
        </w:rPr>
        <w:t>мутню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Галаву з плячэй сатну.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такі! Паверыць можаш.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ты мяне трывожыш: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хваліўся птушку Жар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Раздабыць, прынесці ў дар,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аздобіць мне святліцу».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«Цар, даруй мне! Небыліца!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Нехта зноў табе наплёў.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паклясціся гатоў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хваліўся я нікому!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пяро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то тут самому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Мне няёмка. А пра Жар...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ты, што ты, валадар!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Птушку гэтую не ведаў,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Не хачу наклікаць </w:t>
      </w:r>
      <w:proofErr w:type="spellStart"/>
      <w:r w:rsidRPr="00CB19E1">
        <w:rPr>
          <w:szCs w:val="28"/>
          <w:lang w:val="be-BY"/>
        </w:rPr>
        <w:t>бедаў</w:t>
      </w:r>
      <w:proofErr w:type="spellEnd"/>
      <w:r w:rsidRPr="00CB19E1">
        <w:rPr>
          <w:szCs w:val="28"/>
          <w:lang w:val="be-BY"/>
        </w:rPr>
        <w:t>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«Ты спрачацца?! Ах, халоп!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табе за гэта ў лоб!..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затрос цар барадою.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зямлі ці пад вадою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Насаджу на кол цябе.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рашаю. Не саб'е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Ўбок ніхто мяне ніколі.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я! Не цярплю сваволю!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не думай, я не кат.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канкрэтны мой загад: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Тыдні тры даю на ловы.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каб дар той адмысловы,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Жар-птушку мне прынёс.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рашаеш ты свой лёс!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Вон, халоп!»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Іван у слёзы: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Ведаў царскія пагрозы.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адрыну да дружка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Ён пайшоў, да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>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канёк, як толькі ўбачыў,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Іванка ледзь не плача,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Зразу перастаў скакаць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круціцца-віраваць.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</w:t>
      </w: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>, што ж ты невясёлы?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не босы і не голы,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так яму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жа круць-верць, як мянёк.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Шчыра мне ўсё раскажы,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на сэрцы, на душы.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Захварэў ты? Нездаровы?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Палячыць цябе гатовы.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нейкі ліхадзей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цябе падкоп вядзе?»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канька абняў, прылашчыў: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«Чалавек я ўжо прапашчы...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пяро маё займеў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Жар-птушку захацеў.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злаўлю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на кол насадзіць.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ты можаш мне парадзіць?»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сказаў яму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Даўгавухі </w:t>
      </w:r>
      <w:proofErr w:type="spellStart"/>
      <w:r w:rsidRPr="00CB19E1">
        <w:rPr>
          <w:szCs w:val="28"/>
          <w:lang w:val="be-BY"/>
        </w:rPr>
        <w:t>гарбунок</w:t>
      </w:r>
      <w:proofErr w:type="spellEnd"/>
      <w:r w:rsidRPr="00CB19E1">
        <w:rPr>
          <w:szCs w:val="28"/>
          <w:lang w:val="be-BY"/>
        </w:rPr>
        <w:t>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«Каб мяне тады паслухаў,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было б цяпер так туга.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ты падняў пяро,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пайшло не на дабро.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я скажу па дружбе: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ўсё яшчэ не служба.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Служба ўперадзе, </w:t>
      </w:r>
      <w:proofErr w:type="spellStart"/>
      <w:r w:rsidRPr="00CB19E1">
        <w:rPr>
          <w:szCs w:val="28"/>
          <w:lang w:val="be-BY"/>
        </w:rPr>
        <w:t>Ванёк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Цяжкі будзе твой хлябок!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цара ідзі, не грэбуй,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скажы, што ночвы трэба.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А лепш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двое. І пшано,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заморскае віно.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далі ўсё па заказу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Безумоўна, хутка, зразу.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Выязджаем раніцой...»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трохі ўзнятай галавой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Добрыя пачуў парады!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крочыць у палаты.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«Каб было, цар, </w:t>
      </w:r>
      <w:proofErr w:type="spellStart"/>
      <w:r w:rsidRPr="00CB19E1">
        <w:rPr>
          <w:szCs w:val="28"/>
          <w:lang w:val="be-BY"/>
        </w:rPr>
        <w:t>шыта</w:t>
      </w:r>
      <w:proofErr w:type="spellEnd"/>
      <w:r w:rsidRPr="00CB19E1">
        <w:rPr>
          <w:szCs w:val="28"/>
          <w:lang w:val="be-BY"/>
        </w:rPr>
        <w:t>-крыта,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Ночвы трэба ці карыты.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чысцюткае пшано,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заморскае віно.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Каб усё без </w:t>
      </w:r>
      <w:proofErr w:type="spellStart"/>
      <w:r w:rsidRPr="00CB19E1">
        <w:rPr>
          <w:szCs w:val="28"/>
          <w:lang w:val="be-BY"/>
        </w:rPr>
        <w:t>тралі</w:t>
      </w:r>
      <w:proofErr w:type="spellEnd"/>
      <w:r w:rsidRPr="00CB19E1">
        <w:rPr>
          <w:szCs w:val="28"/>
          <w:lang w:val="be-BY"/>
        </w:rPr>
        <w:t>-валі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Слугі мне павыдавалі.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рана, ледзь усход,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адправімся ў паход».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паслухаўся Івана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паслаў сваіх падданых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заказу ўсё набраць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</w:t>
      </w:r>
      <w:proofErr w:type="spellStart"/>
      <w:r w:rsidRPr="00CB19E1">
        <w:rPr>
          <w:szCs w:val="28"/>
          <w:lang w:val="be-BY"/>
        </w:rPr>
        <w:t>Ванюшку</w:t>
      </w:r>
      <w:proofErr w:type="spellEnd"/>
      <w:r w:rsidRPr="00CB19E1">
        <w:rPr>
          <w:szCs w:val="28"/>
          <w:lang w:val="be-BY"/>
        </w:rPr>
        <w:t xml:space="preserve"> паказаць,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упэўніўся, што тое,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падмена, не другое.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Малайцом яго назваў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«Шчасліва!»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пажадаў.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назаўтра, вельмі рана,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Разбудзіў канёк Івана: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«Гэй, Іванка! Хопіць спаць!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птушку даставаць!»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наш хутчэй падняўся,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дарогу ўраз сабраўся.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Двое ночваў і пшано,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заморскае віно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забыў. Узяў і хлеба,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заўсёды ў ім патрэба.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Жуючы на поўны рот,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Скіраваў канька на ўсход.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«Добра, што цяплей адзеўся!»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Наш Іван ямчэй усеўся,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Лоб старанна пахрысціў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наўскач канька пусціў.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Цэлы тыдзень праскакалі,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Ля густога лесу сталі.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тады яму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Даўгавухі </w:t>
      </w:r>
      <w:proofErr w:type="spellStart"/>
      <w:r w:rsidRPr="00CB19E1">
        <w:rPr>
          <w:szCs w:val="28"/>
          <w:lang w:val="be-BY"/>
        </w:rPr>
        <w:t>гарбунок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гэтак: «Слухай, Ваня.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Сярод лесу, на паляне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Узвышаецца гара,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Спрэс да верху з серабра.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цячэ адна крыніца,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Вельмі смачная вадзіца,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Жар-птушкі </w:t>
      </w:r>
      <w:proofErr w:type="spellStart"/>
      <w:r w:rsidRPr="00CB19E1">
        <w:rPr>
          <w:szCs w:val="28"/>
          <w:lang w:val="be-BY"/>
        </w:rPr>
        <w:t>мкнуць</w:t>
      </w:r>
      <w:proofErr w:type="spellEnd"/>
      <w:r w:rsidRPr="00CB19E1">
        <w:rPr>
          <w:szCs w:val="28"/>
          <w:lang w:val="be-BY"/>
        </w:rPr>
        <w:t xml:space="preserve"> туды,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напіцца той вады.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засаду на іх зробім,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Жар-птушку мы і зловім».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Гарбунок, малы </w:t>
      </w:r>
      <w:proofErr w:type="spellStart"/>
      <w:r w:rsidRPr="00CB19E1">
        <w:rPr>
          <w:szCs w:val="28"/>
          <w:lang w:val="be-BY"/>
        </w:rPr>
        <w:t>вушан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Між гарбоў сядзіць Іван,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Выбягае на паляну.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Заняло тут дух Івану: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за цуд, за прыгажосць!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Мора кветак-красак скрозь.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кране прывольны ветрык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Каляровых красак нетры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іскры стуль ляцяць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вясёлкай зіхацяць.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Пасярод жа той паляны,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Нібы воблака, </w:t>
      </w:r>
      <w:proofErr w:type="spellStart"/>
      <w:r w:rsidRPr="00CB19E1">
        <w:rPr>
          <w:szCs w:val="28"/>
          <w:lang w:val="be-BY"/>
        </w:rPr>
        <w:t>зіхмяна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Угору </w:t>
      </w:r>
      <w:proofErr w:type="spellStart"/>
      <w:r w:rsidRPr="00CB19E1">
        <w:rPr>
          <w:szCs w:val="28"/>
          <w:lang w:val="be-BY"/>
        </w:rPr>
        <w:t>мкне</w:t>
      </w:r>
      <w:proofErr w:type="spellEnd"/>
      <w:r w:rsidRPr="00CB19E1">
        <w:rPr>
          <w:szCs w:val="28"/>
          <w:lang w:val="be-BY"/>
        </w:rPr>
        <w:t xml:space="preserve"> сама гара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Спрэс да верху з серабра!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сонца там начуе,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Канты ў золата фарбуе.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Пішчык-верх тае гары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Свечкай-полымем гарыць.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канёк па касагоры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 </w:t>
      </w:r>
      <w:proofErr w:type="spellStart"/>
      <w:r w:rsidRPr="00CB19E1">
        <w:rPr>
          <w:szCs w:val="28"/>
          <w:lang w:val="be-BY"/>
        </w:rPr>
        <w:t>Ванькам</w:t>
      </w:r>
      <w:proofErr w:type="spellEnd"/>
      <w:r w:rsidRPr="00CB19E1">
        <w:rPr>
          <w:szCs w:val="28"/>
          <w:lang w:val="be-BY"/>
        </w:rPr>
        <w:t xml:space="preserve"> нашым лезе ўгору.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крыніцы дабрылі,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Ля якой </w:t>
      </w:r>
      <w:proofErr w:type="spellStart"/>
      <w:r w:rsidRPr="00CB19E1">
        <w:rPr>
          <w:szCs w:val="28"/>
          <w:lang w:val="be-BY"/>
        </w:rPr>
        <w:t>шчэ</w:t>
      </w:r>
      <w:proofErr w:type="spellEnd"/>
      <w:r w:rsidRPr="00CB19E1">
        <w:rPr>
          <w:szCs w:val="28"/>
          <w:lang w:val="be-BY"/>
        </w:rPr>
        <w:t xml:space="preserve"> не былі.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Івану кажа: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«Скора ноч тут скрозь заляжа.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Сып у ночвы ты пшано,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Лі заморскае віно,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Размяшай усё ў іх разам.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А сябе сам не паказвай.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другія ночвы лезь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закрыйся добра ўвесь.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світанні, да зарніцы,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Птушкі будуць ля крыніцы.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пачнуць пшано кляваць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па-свойму гергетаць,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Ухапі адну, што бліжай!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Птушка Жар табе не чыжык,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Моцазна</w:t>
      </w:r>
      <w:proofErr w:type="spellEnd"/>
      <w:r w:rsidRPr="00CB19E1">
        <w:rPr>
          <w:szCs w:val="28"/>
          <w:lang w:val="be-BY"/>
        </w:rPr>
        <w:t xml:space="preserve"> ў руках трымай,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Крык «</w:t>
      </w:r>
      <w:proofErr w:type="spellStart"/>
      <w:r w:rsidRPr="00CB19E1">
        <w:rPr>
          <w:szCs w:val="28"/>
          <w:lang w:val="be-BY"/>
        </w:rPr>
        <w:t>Напомач</w:t>
      </w:r>
      <w:proofErr w:type="spellEnd"/>
      <w:r w:rsidRPr="00CB19E1">
        <w:rPr>
          <w:szCs w:val="28"/>
          <w:lang w:val="be-BY"/>
        </w:rPr>
        <w:t>!» падымай.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Падбягу сюды як бачыш».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 ў Жар-птушкі хвост гарачы?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Можна рукі апячы,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схапіць і валачы».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сказаў канёк нічога,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адольвала знямога.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Знік дружок з яго вачэй: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Падкарміцца бег хутчэй.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ж справа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забава.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«Ха... Разумнік я, мне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слава: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Рукавіцы захапіў!»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І, мармычучы матыў,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 xml:space="preserve"> ўсё зрабіў як трэба.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Дажаваў астаткі хлеба,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начоўкі ўміг залез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Меў у гэтым інтарэс.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паўночнаю парою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Цемра знікла над гарою,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Сталі птушкі падлятаць,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ляцяць усё, ляцяць.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гармідар тут вялікі,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Лопат крылаў, сварка, крыкі.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 іх тут дзесяткаў з пяць!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Д'ябал столькі змог сабраць...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усіх пералавіць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Ды прадаць... </w:t>
      </w: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>, можна б жыць!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Не, замнога... Тут няўвязка...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Хараство якое!.. Казка!..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Нашым </w:t>
      </w:r>
      <w:proofErr w:type="spellStart"/>
      <w:r w:rsidRPr="00CB19E1">
        <w:rPr>
          <w:szCs w:val="28"/>
          <w:lang w:val="be-BY"/>
        </w:rPr>
        <w:t>курыцам</w:t>
      </w:r>
      <w:proofErr w:type="spellEnd"/>
      <w:r w:rsidRPr="00CB19E1">
        <w:rPr>
          <w:szCs w:val="28"/>
          <w:lang w:val="be-BY"/>
        </w:rPr>
        <w:t xml:space="preserve"> да іх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Ох, далёка...»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І ў той міг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Папаўзлі бліжэй начоўкі.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Шлях Івана быў нядоўгі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Скок з-пад схованкі наўпрост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Жар-птушкі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цап за хвост!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«Гэй, </w:t>
      </w:r>
      <w:proofErr w:type="spellStart"/>
      <w:r w:rsidRPr="00CB19E1">
        <w:rPr>
          <w:szCs w:val="28"/>
          <w:lang w:val="be-BY"/>
        </w:rPr>
        <w:t>канёчак-гарбуночак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Прыбягай хутчэй, </w:t>
      </w:r>
      <w:proofErr w:type="spellStart"/>
      <w:r w:rsidRPr="00CB19E1">
        <w:rPr>
          <w:szCs w:val="28"/>
          <w:lang w:val="be-BY"/>
        </w:rPr>
        <w:t>дружочак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Ёсць адна! Схапіў! Злавіў!»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Закрычаў, загаласіў.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Жар-птушкі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нуль увагі,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Пап'янелі з </w:t>
      </w:r>
      <w:proofErr w:type="spellStart"/>
      <w:r w:rsidRPr="00CB19E1">
        <w:rPr>
          <w:szCs w:val="28"/>
          <w:lang w:val="be-BY"/>
        </w:rPr>
        <w:t>пшоннай</w:t>
      </w:r>
      <w:proofErr w:type="spellEnd"/>
      <w:r w:rsidRPr="00CB19E1">
        <w:rPr>
          <w:szCs w:val="28"/>
          <w:lang w:val="be-BY"/>
        </w:rPr>
        <w:t xml:space="preserve"> брагі,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Пачалі мацней крычаць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не хочуць уцякаць.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падбег імгненна.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«Ты зрабіў усё адменна!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цяпер хутчэй, дружок,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Пасадзі яе ў мяшок.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завяжы старанна,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конік да Івана,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 шыю мне прыладзь...»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«Пачакай, дай распужаць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Мне Жар-птушак гэтых п'яных,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іх рыкаў несціханых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Галава ажно трашчыць.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Гэй, канчайце сваю сварку!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Зачыняю гаспадарку!»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ўсё бегаў і ганяў,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Рукавіцамі шпурляў.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нарэшце падняліся,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Кругам вогненным звіліся,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Пацягнуліся ў той бок,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Дзе была гара </w:t>
      </w:r>
      <w:proofErr w:type="spellStart"/>
      <w:r w:rsidRPr="00CB19E1">
        <w:rPr>
          <w:szCs w:val="28"/>
          <w:lang w:val="be-BY"/>
        </w:rPr>
        <w:t>аблок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Памахаў ім рукавіцай,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Напаіў канька з крыніцы.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ж, адклад ідзе не ў лад,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Ехаць трэба ўжо назад.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сталіцу прыскакалі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палац, хоць не чакалі.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Жар-птушка ваша дзе?»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Тонам грозным цар вядзе.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за спальнікам цікуе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Як на ўсё ён рэагуе?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спальнік гэты хлус?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патрэбен з ім хаўрус?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хвалявання і дакукі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згрыз сабе ўсе рукі.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 xml:space="preserve"> ж кажа: «Птушка тут...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вось які статут: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Вокны хай зачыняць служкі,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Раптам не ўпільнуем птушкі?»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</w:t>
      </w:r>
      <w:proofErr w:type="spellStart"/>
      <w:r w:rsidRPr="00CB19E1">
        <w:rPr>
          <w:szCs w:val="28"/>
          <w:lang w:val="be-BY"/>
        </w:rPr>
        <w:t>Ванюша</w:t>
      </w:r>
      <w:proofErr w:type="spellEnd"/>
      <w:r w:rsidRPr="00CB19E1">
        <w:rPr>
          <w:szCs w:val="28"/>
          <w:lang w:val="be-BY"/>
        </w:rPr>
        <w:t xml:space="preserve"> свой мяшок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стальніцы павалок.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Слугі ўраз папрыбягалі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Вокны ўсе пазачынялі.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Мех на стол Іван падняў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аборку развязаў.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Быў агульны выкрык: «Ах!»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Быў ва ўсіх адзіны страх.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Вочы ўсе </w:t>
      </w:r>
      <w:proofErr w:type="spellStart"/>
      <w:r w:rsidRPr="00CB19E1">
        <w:rPr>
          <w:szCs w:val="28"/>
          <w:lang w:val="be-BY"/>
        </w:rPr>
        <w:t>пазатулялі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Ад стала </w:t>
      </w:r>
      <w:proofErr w:type="spellStart"/>
      <w:r w:rsidRPr="00CB19E1">
        <w:rPr>
          <w:szCs w:val="28"/>
          <w:lang w:val="be-BY"/>
        </w:rPr>
        <w:t>паадступалі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крычыць на ўвесь базар: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«Ой, ратуйце! Ой, пажар!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Вёдры ўсе хутчэй хапайце!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тушыце! Залівайце!»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ты, цар? Які пажар?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свеціць птушка Жар!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не ўпаў Іван ад смеху.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Бачыш, добрую пацеху,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Бацька цар, табе здабыў...»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заўжды цябе любіў,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Адказаў так цар Івану.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Службу справіў беззаганна.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Чым жа аддарыць такім?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Будзеш царскім страмянным</w:t>
      </w:r>
      <w:r w:rsidR="006B569D">
        <w:rPr>
          <w:rStyle w:val="a9"/>
          <w:szCs w:val="28"/>
          <w:lang w:val="be-BY"/>
        </w:rPr>
        <w:footnoteReference w:id="8"/>
      </w:r>
      <w:r w:rsidRPr="00CB19E1">
        <w:rPr>
          <w:szCs w:val="28"/>
          <w:lang w:val="be-BY"/>
        </w:rPr>
        <w:t>».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пачуў такое спальнік,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ў канюшні быў начальнік,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Мармытнуў сабе пад нос: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«Ну, пастой, малакасос!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Пакуль казку будуць баяць,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Шмат разоў змагу </w:t>
      </w:r>
      <w:proofErr w:type="spellStart"/>
      <w:r w:rsidRPr="00CB19E1">
        <w:rPr>
          <w:szCs w:val="28"/>
          <w:lang w:val="be-BY"/>
        </w:rPr>
        <w:t>абхаяць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Зноў цябе я падвяду,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Дурань </w:t>
      </w: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>, пад бяду!»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праз дзён якія дваццаць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Зборні пачалі збірацца,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Кухары і ўвесь </w:t>
      </w:r>
      <w:proofErr w:type="spellStart"/>
      <w:r w:rsidRPr="00CB19E1">
        <w:rPr>
          <w:szCs w:val="28"/>
          <w:lang w:val="be-BY"/>
        </w:rPr>
        <w:t>прыдвор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Малайцы як на падбор.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Са збана </w:t>
      </w:r>
      <w:proofErr w:type="spellStart"/>
      <w:r w:rsidRPr="00CB19E1">
        <w:rPr>
          <w:szCs w:val="28"/>
          <w:lang w:val="be-BY"/>
        </w:rPr>
        <w:t>мядочак</w:t>
      </w:r>
      <w:proofErr w:type="spellEnd"/>
      <w:r w:rsidRPr="00CB19E1">
        <w:rPr>
          <w:szCs w:val="28"/>
          <w:lang w:val="be-BY"/>
        </w:rPr>
        <w:t xml:space="preserve"> смокчуць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як жарабцы рагочуць.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Вельмі ж цешыў </w:t>
      </w:r>
      <w:proofErr w:type="spellStart"/>
      <w:r w:rsidRPr="00CB19E1">
        <w:rPr>
          <w:szCs w:val="28"/>
          <w:lang w:val="be-BY"/>
        </w:rPr>
        <w:t>Еруслан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у сказках скрозь падман.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</w:t>
      </w: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>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адзін слуга сказаў,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Я </w:t>
      </w:r>
      <w:proofErr w:type="spellStart"/>
      <w:r w:rsidRPr="00CB19E1">
        <w:rPr>
          <w:szCs w:val="28"/>
          <w:lang w:val="be-BY"/>
        </w:rPr>
        <w:t>сягоннячы</w:t>
      </w:r>
      <w:proofErr w:type="spellEnd"/>
      <w:r w:rsidRPr="00CB19E1">
        <w:rPr>
          <w:szCs w:val="28"/>
          <w:lang w:val="be-BY"/>
        </w:rPr>
        <w:t xml:space="preserve"> дастаў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суседа цуд, не кніжку,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Думаў, пачытаю крышку.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сеў, дык і не ўстаць,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вачэй не адарваць.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От цікава дык цікава!»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нам гэткая заява?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вазьмі, брат, удружы,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адну ды раскажы».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«Пяць у кніжцы гэтай казак,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якую ж мне расказваць?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Адна казка пра бабра,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другая пра цара,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для трэцяга заходу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баярыню з усходу.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 чацвёртай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князь </w:t>
      </w:r>
      <w:proofErr w:type="spellStart"/>
      <w:r w:rsidRPr="00CB19E1">
        <w:rPr>
          <w:szCs w:val="28"/>
          <w:lang w:val="be-BY"/>
        </w:rPr>
        <w:t>Бабыл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Казка пятая... Забыў!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От жа памяць, от жа памяць...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не ўспомніць, і не ўцяміць.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Круціцца на языку,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сарока на суку».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«Пэўна, тамака дзяўчына,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яе і сказ-быліна?»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«Праўду кажаш!.. Дзеўка там,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Праз яе ўвесь тарарам.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Прыгажуня Цар-дзяўчына,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яна ўсяму прычына.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якую збаяць вам?»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«Пра цароў не трэба нам!»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«Пра </w:t>
      </w:r>
      <w:proofErr w:type="spellStart"/>
      <w:r w:rsidRPr="00CB19E1">
        <w:rPr>
          <w:szCs w:val="28"/>
          <w:lang w:val="be-BY"/>
        </w:rPr>
        <w:t>дзявок</w:t>
      </w:r>
      <w:proofErr w:type="spellEnd"/>
      <w:r w:rsidRPr="00CB19E1">
        <w:rPr>
          <w:szCs w:val="28"/>
          <w:lang w:val="be-BY"/>
        </w:rPr>
        <w:t xml:space="preserve"> паслухаць люба,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Хоць яны для нас і згуба».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«Трэба ж неяк бавіць час!»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слуга пачаў расказ,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Для раскачкі з </w:t>
      </w:r>
      <w:proofErr w:type="spellStart"/>
      <w:r w:rsidRPr="00CB19E1">
        <w:rPr>
          <w:szCs w:val="28"/>
          <w:lang w:val="be-BY"/>
        </w:rPr>
        <w:t>насалодай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Смактануў спаважна мёду.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«У канцы зямлі ёсць край,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разліўся не ручай.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па моры-акіяне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Ездзяць толькі басурмане.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праваслаўнае зямлі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Людзі там </w:t>
      </w:r>
      <w:proofErr w:type="spellStart"/>
      <w:r w:rsidRPr="00CB19E1">
        <w:rPr>
          <w:szCs w:val="28"/>
          <w:lang w:val="be-BY"/>
        </w:rPr>
        <w:t>шчэ</w:t>
      </w:r>
      <w:proofErr w:type="spellEnd"/>
      <w:r w:rsidRPr="00CB19E1">
        <w:rPr>
          <w:szCs w:val="28"/>
          <w:lang w:val="be-BY"/>
        </w:rPr>
        <w:t xml:space="preserve"> не былі.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акіяна вельмі хутка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гасцей пайшла пагудка,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дайшоў сюды той гуд,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жыве там дзеўка-цуд.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Маці ў дзеўкі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месяц ясны.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Сонца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брат яе прыязны.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Дзеўку бачылі не раз,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Выплывала на паказ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футэрку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заглядзенне,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Бляск і чырвань на адзенні.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Шлюпка золатам гарыць,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Серабром вясло зіхціць.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Песні хораша спявае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 гусельках іграе...»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тут з палатак скок!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Прыпусціўся з усіх ног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цара ў яго святліцу.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паспеў перахрысціцца,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 падлогу грук ілбом,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уздрыгвае ўвесь дом: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«Як з </w:t>
      </w:r>
      <w:proofErr w:type="spellStart"/>
      <w:r w:rsidRPr="00CB19E1">
        <w:rPr>
          <w:szCs w:val="28"/>
          <w:lang w:val="be-BY"/>
        </w:rPr>
        <w:t>павіннай</w:t>
      </w:r>
      <w:proofErr w:type="spellEnd"/>
      <w:r w:rsidRPr="00CB19E1">
        <w:rPr>
          <w:szCs w:val="28"/>
          <w:lang w:val="be-BY"/>
        </w:rPr>
        <w:t xml:space="preserve"> галавою,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Цар, схіліўся прад табою.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Гаварыць мне загадай,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За </w:t>
      </w:r>
      <w:proofErr w:type="spellStart"/>
      <w:r w:rsidRPr="00CB19E1">
        <w:rPr>
          <w:szCs w:val="28"/>
          <w:lang w:val="be-BY"/>
        </w:rPr>
        <w:t>дзярзоту</w:t>
      </w:r>
      <w:proofErr w:type="spellEnd"/>
      <w:r w:rsidRPr="00CB19E1">
        <w:rPr>
          <w:szCs w:val="28"/>
          <w:lang w:val="be-BY"/>
        </w:rPr>
        <w:t xml:space="preserve"> не карай».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«Гавары, ды праўду толькі,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хлусі мне тут ніколькі!»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ложка цар яму крычыць.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мусіў гаварыць: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«Сёння ў кухні мы былі,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цябе, наш цар, пілі.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Пачалі расказваць казкі...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адзін з нас без падказкі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Цар-дзеўку расказаў,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Прыгажуню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свет не знаў!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жыве на акіяне,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Скрозь адны там басурмане...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твой царскі страмянны,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Выхваляка запісны,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Кажа: «Ведаю дзяўчыну.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паехаў бы ў краіну,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здабыць яе».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Іван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Меў зусім цвярозы стан!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Барадой тваёй клянецца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яшчэ з цябе смяецца!»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«Гэй! Івана мне сюды!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у гневе быў круты,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Прывядзіце таго блазна!»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Паказаў на двор выразна.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так моцна спаў,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цэлы дзень араў.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Слугі </w:t>
      </w: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разбудзілі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спачатку пасадзілі,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Потым </w:t>
      </w: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паднялі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палаты павялі.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Спальнік зноў за печ схаваўся,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пачуць усё стараўся.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«Пагаворым насур'ёз: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цябе прыйшоў данос.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Сэрца зноў цару трывожыш...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Сёння ты хваліўся: можаш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Цар-дзяўчыну адшукаць,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Хараства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не апісаць!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прывезці назаўжды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мяне ў палац сюды».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ты, бацюхна! Як можна!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праз сон, неасцярожна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Балбатнуў, чаго не след».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«Мне пярэчыць?! Дармаед!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 і царства... Адны злыдні!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Тэрмін я даю тры тыдні.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Каб за гэты час дастаў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Дзеўку і прад вочы стаў.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Бо, клянуся барадою,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зямлі ці пад вадою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Пасаджу на кол як бач.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пракаркаў, як крумкач: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«Прэч, халоп!» Іван заплакаў: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 не цар стаў, а сабака!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адрыну да дружка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Ён пайшоў, да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>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так яму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жа круць-верць, як мянёк: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</w:t>
      </w: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>, што ж ты невясёлы?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не босы і не голы.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Шчыра мне ўсё раскажы,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на сэрцы, на душы.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Захварэў ты, нездаровы?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Памагчы табе гатовы.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якісьці ліхадзей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цябе падкоп вядзе?»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«Зноў бяда мяне спаткала.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Бацюхну</w:t>
      </w:r>
      <w:proofErr w:type="spellEnd"/>
      <w:r w:rsidRPr="00CB19E1">
        <w:rPr>
          <w:szCs w:val="28"/>
          <w:lang w:val="be-BY"/>
        </w:rPr>
        <w:t xml:space="preserve"> Жар-птушкі мала.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Цар-дзяўчыну хоча мець,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крыху памаладзець.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клянецца барадою,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расправіцца са мною».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сказаў яму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Даўгавухі </w:t>
      </w:r>
      <w:proofErr w:type="spellStart"/>
      <w:r w:rsidRPr="00CB19E1">
        <w:rPr>
          <w:szCs w:val="28"/>
          <w:lang w:val="be-BY"/>
        </w:rPr>
        <w:t>гарбунок</w:t>
      </w:r>
      <w:proofErr w:type="spellEnd"/>
      <w:r w:rsidRPr="00CB19E1">
        <w:rPr>
          <w:szCs w:val="28"/>
          <w:lang w:val="be-BY"/>
        </w:rPr>
        <w:t>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«Каб мяне тады паслухаў,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была б такая скруха.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ты падняў пяро,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пайшло не на дабро.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скажу табе па дружбе: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ўсё яшчэ не служба.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Служба ўперадзе, </w:t>
      </w:r>
      <w:proofErr w:type="spellStart"/>
      <w:r w:rsidRPr="00CB19E1">
        <w:rPr>
          <w:szCs w:val="28"/>
          <w:lang w:val="be-BY"/>
        </w:rPr>
        <w:t>Ванёк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Цяжкі будзе твой хлябок.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цара ідзі ў палаты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для справы, не для платы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Папрасі два ручнікі,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Неўжываныя нікім.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Шырыня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можна болей!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І ніхто каб, і ніколі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Прыгажэйшых не знайшоў,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Патрасуць хай царскі схоў.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на месца мы прыбудзем,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Мець таксама трэба будзе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Шыты золатам шацёр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абедзенны прыбор,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абы-які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саксонскі,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прысмакаў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лепш заморскіх.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і цяжка на душы,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Да цара Іван </w:t>
      </w:r>
      <w:proofErr w:type="spellStart"/>
      <w:r w:rsidRPr="00CB19E1">
        <w:rPr>
          <w:szCs w:val="28"/>
          <w:lang w:val="be-BY"/>
        </w:rPr>
        <w:t>спяшыць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Без прадмовы пачынае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што трэба замаўляе: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«Трэба мне два ручнікі,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Неўжываныя нікім.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Шырыня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як можна болей!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ніхто каб, і ніколі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Прыгажэйшых не знайшоў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Перавернуць хай ваш схоў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на месца мы прыбудзем,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Мець таксама трэба будзе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Шыты золатам шацёр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абедзенны прыбор,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абы-які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саксонскі,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прысмакаў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лепш заморскіх.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іначай не злавіць...»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«Малайчына! Так і быць!»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ложка цар аднак не ўстаў,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ложка слугам загадаў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каморах ператрэсці,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Падабраць усё, прынесці.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Пажадаў яму: «Шчасліва!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хутчэй прывёз мне дзіва!»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дасвецці, вельмі рана,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Разбудзіў канёк Івана: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«Гаспадар мой! Уставай!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Нас чужы чакае край!»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хуценька падняўся,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дарогу ўраз сабраўся.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Ручнікі ўзяў і шацёр,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абедзенны прыбор,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абы-які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саксонскі,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lastRenderedPageBreak/>
        <w:t>Смакаў</w:t>
      </w:r>
      <w:proofErr w:type="spellEnd"/>
      <w:r w:rsidRPr="00CB19E1">
        <w:rPr>
          <w:szCs w:val="28"/>
          <w:lang w:val="be-BY"/>
        </w:rPr>
        <w:t xml:space="preserve"> розных, больш заморскіх.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мяшок дарожны склаў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аборкай завязаў.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забыў, узяў і хлеба,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заўсёды ў ім патрэба.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Жуючы на поўны рот,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Скіраваў канька на ўсход.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Восьмы дзень былі ў дарозе,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Восьмы дзень жылі ў трывозе.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Трапілі нарэшце ў лес,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з канька Іван не злез.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«Бачыш, Ваня, вунь дарогу?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Пойдзем ёю з асцярогай,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Скора ўбачым акіян.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Цар-дзеўка без заган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Круглы год у адзіноце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сваёй жыве ахвоце.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два разы на год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Адпраўляецца ў паход.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зямлю да нас прыходзіць,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Доўгі дзень з сабой прыводзіць».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Прыскакалі на мысок.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Скрозь па беразе пясок.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Хвалі зрэдку набягаюць,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шумам, пенай асядаюць.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 xml:space="preserve"> Іванка злез,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Азіраецца на лес,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 xml:space="preserve"> па шыі гладзіць.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канёк яму і радзіць: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«Тут во лепш... Стаўляй шацёр.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Ручнікі сцялі. Прыбор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Расстаўляй, кладзі прысмакі.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Зробіць добра ўсё не ўсякі.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лажыся за шацёр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вядзі як след дазор.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Бачыш? Шлюпка вунь мільгае!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Цар-дзяўчына падплывае.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Зойдзе хай, паесць, пап'е;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песню запяе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 гуслях заіграе,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Лепшай хвілі не бывае.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Смела ўнутр шатра ўбягай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Цар-дзеўчыну хапай.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Мне ж крычы, каб бег на помач,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дзе-небудзь буду побач.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глядзі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трымай фасон,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Адганяй, як можаш, сон.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заснеш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пішы прапала,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Бед надарыцца нямала».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з вачэй прапаў,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прасвідраваў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Дзірку (ох, гэты хлапчына!),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падглядваць за дзяўчынай.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цягнуўся б гэтак час,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цярпення быў запас.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Падплыла дзяўчына ў поўдзень.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 куды спачатку пойдзе?»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 xml:space="preserve"> думае, гадае.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Дзеўка ж тузае, штурхае,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Цягне шлюпку на пясок,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апошні ўжо рывок...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дзеўку аглядае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Нездаволена, а тая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гуслямі ідзе ў шацёр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садзіцца за прыбор.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</w:t>
      </w:r>
      <w:proofErr w:type="spellStart"/>
      <w:r w:rsidRPr="00CB19E1">
        <w:rPr>
          <w:szCs w:val="28"/>
          <w:lang w:val="be-BY"/>
        </w:rPr>
        <w:t>Хо</w:t>
      </w:r>
      <w:proofErr w:type="spellEnd"/>
      <w:r w:rsidRPr="00CB19E1">
        <w:rPr>
          <w:szCs w:val="28"/>
          <w:lang w:val="be-BY"/>
        </w:rPr>
        <w:t>! Дык вось яна якая!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 той казцы не такая.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красуня хоць куды,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гэтай ссохнеш ад нуды,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Страмянны так разважае.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Бледная сама якая!..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Хараство дзе і краса?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дзяўчына ж хоць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аса!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Тры вяршкі ўсяго ў абхваце.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за стан! Цару не вадзіць.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палюбіцца яму?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і дарма не вазьму.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Куранячыя і ножкі...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Не, такую б я ні трошкі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Пакахаць, канёк, не змог.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такіх ратуй нас Бог!»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царэўна так зайграла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І салодка заспявала,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Што Іван, не </w:t>
      </w:r>
      <w:proofErr w:type="spellStart"/>
      <w:r w:rsidRPr="00CB19E1">
        <w:rPr>
          <w:szCs w:val="28"/>
          <w:lang w:val="be-BY"/>
        </w:rPr>
        <w:t>ўцяміў</w:t>
      </w:r>
      <w:proofErr w:type="spellEnd"/>
      <w:r w:rsidRPr="00CB19E1">
        <w:rPr>
          <w:szCs w:val="28"/>
          <w:lang w:val="be-BY"/>
        </w:rPr>
        <w:t xml:space="preserve"> як,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Прыхінуўся на кулак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заснуў, нібы дзіцятка,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Каля роднай сваёй маткі.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Захад ціха </w:t>
      </w:r>
      <w:proofErr w:type="spellStart"/>
      <w:r w:rsidRPr="00CB19E1">
        <w:rPr>
          <w:szCs w:val="28"/>
          <w:lang w:val="be-BY"/>
        </w:rPr>
        <w:t>дагараў</w:t>
      </w:r>
      <w:proofErr w:type="spellEnd"/>
      <w:r w:rsidRPr="00CB19E1">
        <w:rPr>
          <w:szCs w:val="28"/>
          <w:lang w:val="be-BY"/>
        </w:rPr>
        <w:t>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прыбег, заржаў,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таўхануў пад бок: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«Спіш, каханы </w:t>
      </w:r>
      <w:proofErr w:type="spellStart"/>
      <w:r w:rsidRPr="00CB19E1">
        <w:rPr>
          <w:szCs w:val="28"/>
          <w:lang w:val="be-BY"/>
        </w:rPr>
        <w:t>гулубок</w:t>
      </w:r>
      <w:proofErr w:type="spellEnd"/>
      <w:r w:rsidRPr="00CB19E1">
        <w:rPr>
          <w:szCs w:val="28"/>
          <w:lang w:val="be-BY"/>
        </w:rPr>
        <w:t>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Можаш спаць ужо да ранку.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мяне, канька,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Іванку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Уссадзяць хуценька на кол!»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ўчуў яго падкол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заплакаў, не стрымаўся,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Шчыра </w:t>
      </w:r>
      <w:proofErr w:type="spellStart"/>
      <w:r w:rsidRPr="00CB19E1">
        <w:rPr>
          <w:szCs w:val="28"/>
          <w:lang w:val="be-BY"/>
        </w:rPr>
        <w:t>гарбунку</w:t>
      </w:r>
      <w:proofErr w:type="spellEnd"/>
      <w:r w:rsidRPr="00CB19E1">
        <w:rPr>
          <w:szCs w:val="28"/>
          <w:lang w:val="be-BY"/>
        </w:rPr>
        <w:t xml:space="preserve"> пакляўся: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Больш ніколі не засне.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«Ты даруй, </w:t>
      </w:r>
      <w:proofErr w:type="spellStart"/>
      <w:r w:rsidRPr="00CB19E1">
        <w:rPr>
          <w:szCs w:val="28"/>
          <w:lang w:val="be-BY"/>
        </w:rPr>
        <w:t>канёчак</w:t>
      </w:r>
      <w:proofErr w:type="spellEnd"/>
      <w:r w:rsidRPr="00CB19E1">
        <w:rPr>
          <w:szCs w:val="28"/>
          <w:lang w:val="be-BY"/>
        </w:rPr>
        <w:t>, мне!»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«Бог няхай табе даруе,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яго шкадуе.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Ранкам дзеўка тая зноў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Прыплыве, нібы дамоў.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Ваня, гэтак стацца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Пашанцуе адыграцца.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толькі зноў заснеш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Кары царскай не мінеш!»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прапаў з вачэй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Іван наш з усіх ног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Прыпусціў да акіяна,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 прыбой цягаў старанна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выкідваў рэшткі зноў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разбітых караблёў.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іх цвікоў дастаў нямала: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Сну насунецца навала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сам сябе калоць,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дрымоту пабароць.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Новы ранак наступае,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Цар-дзяўчына падплывае.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Толькі </w:t>
      </w:r>
      <w:proofErr w:type="spellStart"/>
      <w:r w:rsidRPr="00CB19E1">
        <w:rPr>
          <w:szCs w:val="28"/>
          <w:lang w:val="be-BY"/>
        </w:rPr>
        <w:t>сонцава</w:t>
      </w:r>
      <w:proofErr w:type="spellEnd"/>
      <w:r w:rsidRPr="00CB19E1">
        <w:rPr>
          <w:szCs w:val="28"/>
          <w:lang w:val="be-BY"/>
        </w:rPr>
        <w:t xml:space="preserve"> сястра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спяшае да шатра.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Покуль шлюпка стала толкам,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валтузілася доўга.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Потым з гуслямі ў шацёр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адразу за прыбор...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дзіўна заіграла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салодка заспявала,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прыйшоў аднекуль сон,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Ледзь не ўзяў яго ў палон.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Але </w:t>
      </w:r>
      <w:proofErr w:type="spellStart"/>
      <w:r w:rsidRPr="00CB19E1">
        <w:rPr>
          <w:szCs w:val="28"/>
          <w:lang w:val="be-BY"/>
        </w:rPr>
        <w:t>Ванька</w:t>
      </w:r>
      <w:proofErr w:type="spellEnd"/>
      <w:r w:rsidRPr="00CB19E1">
        <w:rPr>
          <w:szCs w:val="28"/>
          <w:lang w:val="be-BY"/>
        </w:rPr>
        <w:t xml:space="preserve"> не паддаўся,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дзяўчыну раззлаваўся: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«Ах ты, дрэнь! Мяне дурыць?!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Хочаш зноў заваражыць?»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шацёр ён убягае,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касу яе хапае.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«Эй, канёк, хутчэй бяжы!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Гарбуночак</w:t>
      </w:r>
      <w:proofErr w:type="spellEnd"/>
      <w:r w:rsidRPr="00CB19E1">
        <w:rPr>
          <w:szCs w:val="28"/>
          <w:lang w:val="be-BY"/>
        </w:rPr>
        <w:t>, памажы!»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«Ну, Іван, ты малайчына!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мацней трымай дзяўчыну.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ў яе цяпер наўме,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не знаем. На мяне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вам хутчэй садзіцца,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паскачам у сталіцу».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селі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канёк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Прыпусціўся з усіх ног...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Ля палаца бег спынілі.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іх зразу акружылі...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царэўны выбег цар: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«О, які цудоўны дар!»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І, ступаючы няпэўна,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палац вядзе царэўну.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Вочы ў вочы ёй глядзіць,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кахання аж дрыжыць.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Пасадзіў за стол дубовы.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Галасочак</w:t>
      </w:r>
      <w:proofErr w:type="spellEnd"/>
      <w:r w:rsidRPr="00CB19E1">
        <w:rPr>
          <w:szCs w:val="28"/>
          <w:lang w:val="be-BY"/>
        </w:rPr>
        <w:t xml:space="preserve"> стаў мядовы: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«Як не бачыў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уздыхаў,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пабачыў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пакахаў!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Сэрца ты майго зарніца!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Пагаджайся быць царыцай!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я стаў, як малады,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жаніх я хоць куды!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Чары-дзівы твае вочы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дадуць мне спаць уночы,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дадуць забыцца ўдзень,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Хоць трубі, як той алень.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Скажаш ласкавае слова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вяселля ўсё гатова,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ж пойдзем возьмем шлюб!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Не маўчы... Табе я </w:t>
      </w:r>
      <w:proofErr w:type="spellStart"/>
      <w:r w:rsidRPr="00CB19E1">
        <w:rPr>
          <w:szCs w:val="28"/>
          <w:lang w:val="be-BY"/>
        </w:rPr>
        <w:t>люб</w:t>
      </w:r>
      <w:proofErr w:type="spellEnd"/>
      <w:r w:rsidRPr="00CB19E1">
        <w:rPr>
          <w:szCs w:val="28"/>
          <w:lang w:val="be-BY"/>
        </w:rPr>
        <w:t>?»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 паўслова не сказала,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 цара не існавала,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Адвярнулася ў куток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такі дала зарок?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ніколькі не ўзлаваўся,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Яшчэ болей закахаўся.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адно калена стаў,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Ручкі ёй абцалаваў.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Як дурыў, зноў дурыць </w:t>
      </w:r>
      <w:proofErr w:type="spellStart"/>
      <w:r w:rsidRPr="00CB19E1">
        <w:rPr>
          <w:szCs w:val="28"/>
          <w:lang w:val="be-BY"/>
        </w:rPr>
        <w:t>голаў</w:t>
      </w:r>
      <w:proofErr w:type="spellEnd"/>
      <w:r w:rsidRPr="00CB19E1">
        <w:rPr>
          <w:szCs w:val="28"/>
          <w:lang w:val="be-BY"/>
        </w:rPr>
        <w:t>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«Ці табе я не пад нораў?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Хіба ёсць мая віна,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я п'яны без віна?»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адказвае царэўна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Ціха, ласкава, не гнеўна: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«Калі хочаш заняволіць,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просьбу задаволіць.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за тры дні дастаць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Хопіць там яму ляжаць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Мой пярсцёнак з акіяна».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«Гэй! Падаць сюды Івана!»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адразу закрычаў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ледзь сам не паімчаў.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цара Іван прыходзіць,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Думае: «</w:t>
      </w: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>, зноў нашкодзіць!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не цар стаў, а тыран!»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«Едзь хутчэй на акіян!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Царскі голас грозны, гнеўны.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Персцень з дна дастань </w:t>
      </w:r>
      <w:proofErr w:type="spellStart"/>
      <w:r w:rsidRPr="00CB19E1">
        <w:rPr>
          <w:szCs w:val="28"/>
          <w:lang w:val="be-BY"/>
        </w:rPr>
        <w:t>царэўнін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дастанеш мне яго,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Надару табе ўсяго».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ледзь-ледзь цягаю ногі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Яшчэ з першай той дарогі.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ты зноў на акіян...»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так цару Іван.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«Як ты, шэльма, мог забыцца?!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Я ж хачу з ёй ажаніцца!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глухі ты? Чуў загад?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з пярсцёнкам ты назад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тры дні вярнуўся. Ясна?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Яшчэ лепш, калі дачасна».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Іван хацеў пайсці,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пустое не чаўпці.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«Ваня, слухай! Ты ж разумны...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ў мой церам ізумрудны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дарозе завітай.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Мамачцы паклон аддай,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сказала Цар-дзяўчына.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як знойдзецца хвіліна,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Далікатна распытай...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Толькі, </w:t>
      </w:r>
      <w:proofErr w:type="spellStart"/>
      <w:r w:rsidRPr="00CB19E1">
        <w:rPr>
          <w:szCs w:val="28"/>
          <w:lang w:val="be-BY"/>
        </w:rPr>
        <w:t>цур</w:t>
      </w:r>
      <w:proofErr w:type="spellEnd"/>
      <w:r w:rsidRPr="00CB19E1">
        <w:rPr>
          <w:szCs w:val="28"/>
          <w:lang w:val="be-BY"/>
        </w:rPr>
        <w:t>, не папракай!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Скажаш: </w:t>
      </w:r>
      <w:proofErr w:type="spellStart"/>
      <w:r w:rsidRPr="00CB19E1">
        <w:rPr>
          <w:szCs w:val="28"/>
          <w:lang w:val="be-BY"/>
        </w:rPr>
        <w:t>дочка</w:t>
      </w:r>
      <w:proofErr w:type="spellEnd"/>
      <w:r w:rsidRPr="00CB19E1">
        <w:rPr>
          <w:szCs w:val="28"/>
          <w:lang w:val="be-BY"/>
        </w:rPr>
        <w:t xml:space="preserve"> ведаць хоча,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Чаму маці па тры ночы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яе хавае твар?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Днём такі ж </w:t>
      </w:r>
      <w:proofErr w:type="spellStart"/>
      <w:r w:rsidRPr="00CB19E1">
        <w:rPr>
          <w:szCs w:val="28"/>
          <w:lang w:val="be-BY"/>
        </w:rPr>
        <w:t>гняткі</w:t>
      </w:r>
      <w:proofErr w:type="spellEnd"/>
      <w:r w:rsidRPr="00CB19E1">
        <w:rPr>
          <w:szCs w:val="28"/>
          <w:lang w:val="be-BY"/>
        </w:rPr>
        <w:t xml:space="preserve"> цяжар,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і братка мой харошы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таксама многа горшы.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бы промнік мне паслаў!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бы вестачку падаў!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захутаецца ў хмары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адбывае кару».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 хто маці і хто брат?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казаць жа мне наўгад».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«Слухай! Месяц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мая маці.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Сонца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мой капрызны брацік».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«Зразумела. Я пайшоў!»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«Праз тры дні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назад! Дамоў!»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яму крычыць у спіну.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хутка іх пакінуў.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адрыну да дружка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Ён пайшоў, да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>.</w:t>
      </w:r>
    </w:p>
    <w:p w:rsidR="006B569D" w:rsidRDefault="006B569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«Зноў Іванка невясёлы...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не босы ж і не голы,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Шмат усякае яды...»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«Каб жа толькі той бяды!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Бач, надумаў цар жаніцца,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Робіць дзеўчыну царыцай.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Ім пярсцёнак падавай,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акіяна даставай.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Церам трэба нам знайсці,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 сонцу, к месяцу зайсці.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Месяц ясны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яе маці,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Сонца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большы яе брацік.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не проста завітаць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яе ўсё расказаць,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Распытаць пра сёе-тое,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заданне, брат, якое...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Гарбуночак</w:t>
      </w:r>
      <w:proofErr w:type="spellEnd"/>
      <w:r w:rsidRPr="00CB19E1">
        <w:rPr>
          <w:szCs w:val="28"/>
          <w:lang w:val="be-BY"/>
        </w:rPr>
        <w:t>, выручай,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мяне бярэ адчай!»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скажу табе па дружбе: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ўсё яшчэ не служба.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Служба ўперадзе, </w:t>
      </w:r>
      <w:proofErr w:type="spellStart"/>
      <w:r w:rsidRPr="00CB19E1">
        <w:rPr>
          <w:szCs w:val="28"/>
          <w:lang w:val="be-BY"/>
        </w:rPr>
        <w:t>Ванёк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Цяжкі будзе твой хлябок!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ўстанем вельмі рана,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Паімчым да акіяна.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Сёння ж не перажывай,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Спаць лажыся, спачывай».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Паўставалі ў добры час.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Тры цыбуліны ў запас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ўзяў, адзеўся цёпла,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канька залез, галёкнуў...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>, няблізкі ў хлопца шлях!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раскажам мы пасля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Вам пра ўсё... Крыху спачну,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 зноў пісаць пачну.</w:t>
      </w:r>
    </w:p>
    <w:p w:rsidR="008F0BE1" w:rsidRPr="00CB19E1" w:rsidRDefault="008F0B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8F0BE1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CB19E1">
        <w:rPr>
          <w:rFonts w:ascii="Verdana" w:hAnsi="Verdana"/>
          <w:color w:val="auto"/>
          <w:szCs w:val="28"/>
          <w:lang w:val="be-BY"/>
        </w:rPr>
        <w:t>Частка трэцяя</w:t>
      </w:r>
      <w:r w:rsidR="008F0BE1" w:rsidRPr="00CB19E1">
        <w:rPr>
          <w:rFonts w:ascii="Verdana" w:hAnsi="Verdana"/>
          <w:color w:val="auto"/>
          <w:szCs w:val="28"/>
          <w:lang w:val="be-BY"/>
        </w:rPr>
        <w:br/>
      </w:r>
      <w:r w:rsidR="008F0BE1" w:rsidRPr="00CB19E1">
        <w:rPr>
          <w:rFonts w:ascii="Verdana" w:hAnsi="Verdana"/>
          <w:color w:val="auto"/>
          <w:sz w:val="10"/>
          <w:szCs w:val="10"/>
          <w:lang w:val="be-BY"/>
        </w:rPr>
        <w:br/>
      </w:r>
      <w:r w:rsidRPr="00CB19E1">
        <w:rPr>
          <w:rFonts w:ascii="Verdana" w:hAnsi="Verdana"/>
          <w:b w:val="0"/>
          <w:i/>
          <w:color w:val="auto"/>
          <w:szCs w:val="28"/>
          <w:lang w:val="be-BY"/>
        </w:rPr>
        <w:t>Дасюль Макар агароды капаў,</w:t>
      </w:r>
      <w:r w:rsidR="008F0BE1" w:rsidRPr="00CB19E1">
        <w:rPr>
          <w:rFonts w:ascii="Verdana" w:hAnsi="Verdana"/>
          <w:b w:val="0"/>
          <w:i/>
          <w:color w:val="auto"/>
          <w:szCs w:val="28"/>
          <w:lang w:val="be-BY"/>
        </w:rPr>
        <w:br/>
      </w:r>
      <w:r w:rsidRPr="00CB19E1">
        <w:rPr>
          <w:rFonts w:ascii="Verdana" w:hAnsi="Verdana"/>
          <w:b w:val="0"/>
          <w:i/>
          <w:color w:val="auto"/>
          <w:szCs w:val="28"/>
          <w:lang w:val="be-BY"/>
        </w:rPr>
        <w:t>А цяпер Макар у ваяводы папаў.</w:t>
      </w:r>
    </w:p>
    <w:p w:rsidR="008F0BE1" w:rsidRPr="00CB19E1" w:rsidRDefault="008F0BE1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Та</w:t>
      </w:r>
      <w:proofErr w:type="spellEnd"/>
      <w:r w:rsidRPr="00CB19E1">
        <w:rPr>
          <w:szCs w:val="28"/>
          <w:lang w:val="be-BY"/>
        </w:rPr>
        <w:t>-</w:t>
      </w:r>
      <w:proofErr w:type="spellStart"/>
      <w:r w:rsidRPr="00CB19E1">
        <w:rPr>
          <w:szCs w:val="28"/>
          <w:lang w:val="be-BY"/>
        </w:rPr>
        <w:t>ра</w:t>
      </w:r>
      <w:proofErr w:type="spellEnd"/>
      <w:r w:rsidRPr="00CB19E1">
        <w:rPr>
          <w:szCs w:val="28"/>
          <w:lang w:val="be-BY"/>
        </w:rPr>
        <w:t>-</w:t>
      </w:r>
      <w:proofErr w:type="spellStart"/>
      <w:r w:rsidRPr="00CB19E1">
        <w:rPr>
          <w:szCs w:val="28"/>
          <w:lang w:val="be-BY"/>
        </w:rPr>
        <w:t>ра</w:t>
      </w:r>
      <w:proofErr w:type="spellEnd"/>
      <w:r w:rsidRPr="00CB19E1">
        <w:rPr>
          <w:szCs w:val="28"/>
          <w:lang w:val="be-BY"/>
        </w:rPr>
        <w:t xml:space="preserve">-лі </w:t>
      </w:r>
      <w:proofErr w:type="spellStart"/>
      <w:r w:rsidRPr="00CB19E1">
        <w:rPr>
          <w:szCs w:val="28"/>
          <w:lang w:val="be-BY"/>
        </w:rPr>
        <w:t>та-ра-ра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Коні выбеглі з двара,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сяляне пераймалі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мацней іх прывязалі.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Сеў на дуб крумкач-груган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грукоча ў барабан.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Зацягнуў затым і песню,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Вось-вось горла ў яго трэсне: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«Скора будзем піць-гуляць,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lastRenderedPageBreak/>
        <w:t>Камарочка</w:t>
      </w:r>
      <w:proofErr w:type="spellEnd"/>
      <w:r w:rsidRPr="00CB19E1">
        <w:rPr>
          <w:szCs w:val="28"/>
          <w:lang w:val="be-BY"/>
        </w:rPr>
        <w:t xml:space="preserve"> праслаўляць!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ён заўтра па абедзе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Сватацца да мухі едзе!»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прыказка ідзе,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туды яна вядзе.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Жыў мужык і меў ён жонку.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Распявалі песні звонка,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таму ля іх варот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збірацца ўвесь народ.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Сыплюць прымаўкі і жарты,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Кожны жарт іх смеху варты.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Густа жук чаму гудзе?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Чмель сядзіць у барадзе!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Дзіва стала за ракою: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Ажаніўся кій з мятлою,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 </w:t>
      </w:r>
      <w:proofErr w:type="spellStart"/>
      <w:r w:rsidRPr="00CB19E1">
        <w:rPr>
          <w:szCs w:val="28"/>
          <w:lang w:val="be-BY"/>
        </w:rPr>
        <w:t>рабенькая</w:t>
      </w:r>
      <w:proofErr w:type="spellEnd"/>
      <w:r w:rsidRPr="00CB19E1">
        <w:rPr>
          <w:szCs w:val="28"/>
          <w:lang w:val="be-BY"/>
        </w:rPr>
        <w:t xml:space="preserve"> свіння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Нарадзіла арляня.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Во, ні суха ўжо, ні гразка,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Пойдзе ўперад наша казка.</w:t>
      </w:r>
    </w:p>
    <w:p w:rsidR="005E747D" w:rsidRDefault="005E747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пярсцёнак наш Іван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Едзе аж на акіян.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ляціць, як вецер.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Дзень згарэў. Пад самы вечар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Вёрст сто тысяч адмахаў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нідзе не спачываў.</w:t>
      </w:r>
    </w:p>
    <w:p w:rsidR="005E747D" w:rsidRDefault="005E747D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Хутка бераг акіяна...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наш канёк Івану: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«Праз хвілінак тры ці пяць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Будуць хвалі ўжо відаць.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пад'едзем праз паляну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Проста к мору-акіяну.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застыў, як той граніт,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Цуда-юда рыба-кіт.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Церпіць дзесяць год пакуты,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Болем змучаны, прыкуты,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Лёг упоперак вады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 туды і ні сюды.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Загаворыць кіт з табою,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ківай ты галавою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 ўсё згаджайся ўраз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Мой такі табе наказ!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Кіт захоча, каб разведаў,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яму адолець беды?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Дзе, у чым яго віна?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якая ёй цана?»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Прыязджаюць на паляну,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 пачатак акіяна.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казцы, краявід...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Бачаць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цуда-юда кіт!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Частаколы</w:t>
      </w:r>
      <w:proofErr w:type="spellEnd"/>
      <w:r w:rsidRPr="00CB19E1">
        <w:rPr>
          <w:szCs w:val="28"/>
          <w:lang w:val="be-BY"/>
        </w:rPr>
        <w:t xml:space="preserve"> ў рэбры ўбіты,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Бокі свіннямі разрыты,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хвасце сыр-бор шуміць,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спіне сяло стаіць;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Між вусоў грыбы шукаюць,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кашу ўраз набіраюць,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губе арэ мужык,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Дзеці скачуць, вэрхал, крык...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Па кіту пабег </w:t>
      </w:r>
      <w:proofErr w:type="spellStart"/>
      <w:r w:rsidRPr="00CB19E1">
        <w:rPr>
          <w:szCs w:val="28"/>
          <w:lang w:val="be-BY"/>
        </w:rPr>
        <w:t>канёчак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Капыточкамі</w:t>
      </w:r>
      <w:proofErr w:type="spellEnd"/>
      <w:r w:rsidRPr="00CB19E1">
        <w:rPr>
          <w:szCs w:val="28"/>
          <w:lang w:val="be-BY"/>
        </w:rPr>
        <w:t xml:space="preserve"> стукоча.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Уздыхнуў кіт і сказаў: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«Хтосьці новы? Не пазнаў...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Добры шлях вам, ягамосці,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прыехаў нехта ў госці?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 адкуль жа і куды?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прынесла вас сюды?»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«Мы з далёкае краіны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загадзе Цар-дзяўчыны.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кіруем свой мы ход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Проста-</w:t>
      </w:r>
      <w:proofErr w:type="spellStart"/>
      <w:r w:rsidRPr="00CB19E1">
        <w:rPr>
          <w:szCs w:val="28"/>
          <w:lang w:val="be-BY"/>
        </w:rPr>
        <w:t>просценька</w:t>
      </w:r>
      <w:proofErr w:type="spellEnd"/>
      <w:r w:rsidRPr="00CB19E1">
        <w:rPr>
          <w:szCs w:val="28"/>
          <w:lang w:val="be-BY"/>
        </w:rPr>
        <w:t xml:space="preserve"> на ўсход.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Доўгі шлях, ды не бясконцы: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Едзем у палац да сонца».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«Мабыць, Бог у добры час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Мне паслаў, панове, вас!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Папытайце пры нагодзе,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Колькі мне, як той калодзе,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Папярок вады ляжаць,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Хвост не могучы падняць?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Столькі год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нібы прыкуты,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Столькі год адны пакуты!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трохі што змагу,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 і я вам памагу!»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«Добра, дзякуй! Не забуду!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Папытаю, як прыбуду!»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так яму сказаў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наперад паскакаў.</w:t>
      </w:r>
    </w:p>
    <w:p w:rsidR="001D7FD6" w:rsidRDefault="001D7FD6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Едуць блізка ці далёка,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Скачуць нізка ці высока,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сустрэўся хто ці не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незнаёмай старане.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магу сказаць нічога.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Пэўна ж, цяжкая дарога!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Даскакаў туды Іван,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Небасхіл дзе, як туман,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 сыходзіцца з зямлёю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Неба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хоць кранай рукою.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яго, як лён прадуць,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Бабы прасніцы кладуць.</w:t>
      </w:r>
    </w:p>
    <w:p w:rsidR="001D7FD6" w:rsidRDefault="001D7FD6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канёк на неба ўскочыў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то бег па ім, ахвочы,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 ляцеў ці нават плыў,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што бачыў, то хваліў.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ж ехаў і дзівіўся,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такога ўжо дабіўся,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жывы на неба ўзлез,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тут мае інтарэс.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«На зямлі хоць і прыгожа,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брудна, бездарожжа,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сказаў каньку Іван.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Харашэй тут, толькі ў зман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хоча ўсё завесці: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ісці? Куды? Дзе сесці?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нагамі скрозь блакіт,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і ўверсе, дзе зеніт.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вунь нібы зарніца...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нябесная сталіца?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Вельмі шпілі ўвысь імкнуць...»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«Можам хутка дасягнуць,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церам Цар-дзяўчыны.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Заглянуць нам ёсць прычына.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начах тут сонца спіць,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ўдзень месяц адпачыць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Кожны раз сюды заходзіць»,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І канёк бліжэй падвозіць.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і церам, казка-дом...</w:t>
      </w:r>
    </w:p>
    <w:p w:rsidR="001D7FD6" w:rsidRDefault="001D7FD6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Аглянуліся кругом,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крыштальны яркі купал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каньку Іван пратупаў,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скляпенне на слупах.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за высь, які размах!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слупы ўсе залатыя,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Абвілі падпоры тыя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Змеі з золата. Па тры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Зоркі ззяюць угары.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сам церам з церамкамі,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сталіца з гарадкамі,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зорак крыж на ім гарыць,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некуды ляціць.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Скрозь ля церама дзівосны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Сад, галінкі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 срэбра кросны.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Клеткі з птушкамі вісяць,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Чыстым золатам зіхцяць.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Птушкі клеткі </w:t>
      </w:r>
      <w:proofErr w:type="spellStart"/>
      <w:r w:rsidRPr="00CB19E1">
        <w:rPr>
          <w:szCs w:val="28"/>
          <w:lang w:val="be-BY"/>
        </w:rPr>
        <w:t>калыхаюць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Песні райскія спяваюць.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пад гэты птушак хор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прайшоў на двор.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Ваня з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 xml:space="preserve"> саскочыў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да месяца пакрочыў.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зайшоў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паклон аддаў,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Слова добрае сказаў: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«Слаўны Месяц </w:t>
      </w:r>
      <w:proofErr w:type="spellStart"/>
      <w:r w:rsidRPr="00CB19E1">
        <w:rPr>
          <w:szCs w:val="28"/>
          <w:lang w:val="be-BY"/>
        </w:rPr>
        <w:t>Месяцовіч</w:t>
      </w:r>
      <w:proofErr w:type="spellEnd"/>
      <w:r w:rsidRPr="00CB19E1">
        <w:rPr>
          <w:szCs w:val="28"/>
          <w:lang w:val="be-BY"/>
        </w:rPr>
        <w:t>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Зваць мяне Іван Пятровіч.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прыехаў ад бяроз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паклон табе прывёз».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«Дык сядай, Іван Пятровіч,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Кажа Месяц </w:t>
      </w:r>
      <w:proofErr w:type="spellStart"/>
      <w:r w:rsidRPr="00CB19E1">
        <w:rPr>
          <w:szCs w:val="28"/>
          <w:lang w:val="be-BY"/>
        </w:rPr>
        <w:t>Месяцовіч</w:t>
      </w:r>
      <w:proofErr w:type="spellEnd"/>
      <w:r w:rsidRPr="00CB19E1">
        <w:rPr>
          <w:szCs w:val="28"/>
          <w:lang w:val="be-BY"/>
        </w:rPr>
        <w:t>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Наш блакітны светлы край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той нябесны рай.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жа зваць тваю краіну,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нядаўна ты пакінуў?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парадку раскажы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блуканні-ваяжы».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«Я з зямлі прыйшоў </w:t>
      </w:r>
      <w:proofErr w:type="spellStart"/>
      <w:r w:rsidRPr="00CB19E1">
        <w:rPr>
          <w:szCs w:val="28"/>
          <w:lang w:val="be-BY"/>
        </w:rPr>
        <w:t>зямлянскай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 краіны хрысціянскай.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Кажа месяцу Іван.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Пераехаў акіян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даручэннем ад царыцы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светлы церам пакланіцца,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здароўе распытаць,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што ўбачу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расказаць.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царыца ведаць хоча: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«Штосьці маці па тры ночы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мяне хавае твар.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Днём такі ж </w:t>
      </w:r>
      <w:proofErr w:type="spellStart"/>
      <w:r w:rsidRPr="00CB19E1">
        <w:rPr>
          <w:szCs w:val="28"/>
          <w:lang w:val="be-BY"/>
        </w:rPr>
        <w:t>гняткі</w:t>
      </w:r>
      <w:proofErr w:type="spellEnd"/>
      <w:r w:rsidRPr="00CB19E1">
        <w:rPr>
          <w:szCs w:val="28"/>
          <w:lang w:val="be-BY"/>
        </w:rPr>
        <w:t xml:space="preserve"> цяжар...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Чаму братка мой харошы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таксама многа горшы?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бы промнік мне паслаў!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бы вестачку падаў!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захутаецца ў хмару,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адбывае кару!»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 царыца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хто, адкуль?»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«Цар-дзяўчына! І адтуль...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 зямлі...»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«Дык ты, напэўна,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завёз туды царэўну?»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Адказаў: «Вядома ж, я!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Больш работа нічыя.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ў цара за страмяннога...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яе мяне ў дарогу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ганяў. Гразіў забіць...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магу той страх забыць!»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Месяц слёз не мог стрымаць,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Абдымаць і цалаваць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Івана.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за вестка!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дачушка ўжо нявеста!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тры ночы і тры дні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Слёз не мог сваіх спыніць.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з сыночкам гаравалі!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сябе мы дакаралі!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Трое сутак крошкі ўзяць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не мог, не толькі спаць.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гора сын сябе не помніў,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пускаў на волю промняў...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дачка там? Раскажы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ўсю праўду далажы.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Ці не плача Цар-дзяўчына?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Даспадобы ёй краіна?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здаровая сама?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Мае час ці мо няма?»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«Дзеўка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зваба</w:t>
      </w:r>
      <w:proofErr w:type="spellEnd"/>
      <w:r w:rsidRPr="00CB19E1">
        <w:rPr>
          <w:szCs w:val="28"/>
          <w:lang w:val="be-BY"/>
        </w:rPr>
        <w:t>, прыгажуня,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Выглядала б і красуняй,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крыху была таўсцей,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Ела болей і часцей.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тут бяда малая,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Гэта справа нажыўная.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мужам добра будуць жыць,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усё як набяжыць.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Дзеўка ж проста чараўніца,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з ёю цар жаніцца».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«Ах, стары, трухлявы пень!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яму стаўляць штодзень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пад бакі падпоркі...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дачкі такі лёс горкі!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не доўга будзе так,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Прагарыць ушчэнт дзівак».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«Слаўны Месяц </w:t>
      </w:r>
      <w:proofErr w:type="spellStart"/>
      <w:r w:rsidRPr="00CB19E1">
        <w:rPr>
          <w:szCs w:val="28"/>
          <w:lang w:val="be-BY"/>
        </w:rPr>
        <w:t>Месяцовіч</w:t>
      </w:r>
      <w:proofErr w:type="spellEnd"/>
      <w:r w:rsidRPr="00CB19E1">
        <w:rPr>
          <w:szCs w:val="28"/>
          <w:lang w:val="be-BY"/>
        </w:rPr>
        <w:t>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наш Іван Пятровіч,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Ёсць у моры рыба-кіт,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жыццё ў яго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нябыт.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ляжыць, нібы прыкуты,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Церпіць моцныя пакуты.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ім вёска, на хвасце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Бор сыры, густы расце.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Частаколы</w:t>
      </w:r>
      <w:proofErr w:type="spellEnd"/>
      <w:r w:rsidRPr="00CB19E1">
        <w:rPr>
          <w:szCs w:val="28"/>
          <w:lang w:val="be-BY"/>
        </w:rPr>
        <w:t xml:space="preserve"> ў рэбры ўбіты,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Бокі свіннямі разрыты.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пытае: як хутчэй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Скінуць нарасты з плячэй?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Заслужыць як прабачэнне,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пакутаў вызваленне?»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Ясны месяц адказаў: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«Сам сябе ён пакараў.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Караблёў зглынуў мо трыццаць,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цяпер віны баіцца.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Хай адробіць... Караблі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Хай плывуць, як і плылі!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Пусціць зноўку іх на волю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Бог паправіць яго долю.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Раны хутка зажывуць,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Дні шчасліва пабягуць».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Іванка наш падняўся,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Шчыра з месяцам абняўся,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Тройчы ў шчокі цалаваў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Самым добрым сябрам стаў!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</w:t>
      </w:r>
      <w:proofErr w:type="spellStart"/>
      <w:r w:rsidRPr="00CB19E1">
        <w:rPr>
          <w:szCs w:val="28"/>
          <w:lang w:val="be-BY"/>
        </w:rPr>
        <w:t>Эх</w:t>
      </w:r>
      <w:proofErr w:type="spellEnd"/>
      <w:r w:rsidRPr="00CB19E1">
        <w:rPr>
          <w:szCs w:val="28"/>
          <w:lang w:val="be-BY"/>
        </w:rPr>
        <w:t>, Іванка ты Пятровіч,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Кажа Месяц </w:t>
      </w:r>
      <w:proofErr w:type="spellStart"/>
      <w:r w:rsidRPr="00CB19E1">
        <w:rPr>
          <w:szCs w:val="28"/>
          <w:lang w:val="be-BY"/>
        </w:rPr>
        <w:t>Месяцовіч</w:t>
      </w:r>
      <w:proofErr w:type="spellEnd"/>
      <w:r w:rsidRPr="00CB19E1">
        <w:rPr>
          <w:szCs w:val="28"/>
          <w:lang w:val="be-BY"/>
        </w:rPr>
        <w:t>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Шчыра дзякую табе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сынка і ад сябе.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 дачку </w:t>
      </w:r>
      <w:proofErr w:type="spellStart"/>
      <w:r w:rsidRPr="00CB19E1">
        <w:rPr>
          <w:szCs w:val="28"/>
          <w:lang w:val="be-BY"/>
        </w:rPr>
        <w:t>дабраслаўляю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Ах, як я перажываю!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заўсёды побач з ёй,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губляе хай настрой.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Хутка цар-дзядуля строгі,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Дасць Гасподзь, працягне ногі.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стары, а малады,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Прыгажун без барады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Жаніхом дзяўчыны стане,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Будзе </w:t>
      </w:r>
      <w:proofErr w:type="spellStart"/>
      <w:r w:rsidRPr="00CB19E1">
        <w:rPr>
          <w:szCs w:val="28"/>
          <w:lang w:val="be-BY"/>
        </w:rPr>
        <w:t>злюб</w:t>
      </w:r>
      <w:proofErr w:type="spellEnd"/>
      <w:r w:rsidRPr="00CB19E1">
        <w:rPr>
          <w:szCs w:val="28"/>
          <w:lang w:val="be-BY"/>
        </w:rPr>
        <w:t xml:space="preserve"> у іх, каханне».</w:t>
      </w:r>
    </w:p>
    <w:p w:rsidR="001D7FD6" w:rsidRDefault="001D7FD6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Пакланіўся, як умеў,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канька Іван наш сеў.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Едзе госцем ён прызнаным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да мора-акіяна.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Усё той жа краявід.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Стогне, як стагнаў, і кіт,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Цяжка, з шумам уздыхае,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сам хутчэй пытае: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«Справы як, мае сябры?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чуваць там, угары?»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канёк яму гаворыць,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Галаском сваім бадзёрым: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«Пацярпі яшчэ крыху!»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Сам на ўсім сваім </w:t>
      </w:r>
      <w:proofErr w:type="spellStart"/>
      <w:r w:rsidRPr="00CB19E1">
        <w:rPr>
          <w:szCs w:val="28"/>
          <w:lang w:val="be-BY"/>
        </w:rPr>
        <w:t>скаку</w:t>
      </w:r>
      <w:proofErr w:type="spellEnd"/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Праляцеў яму па спіне: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«Гэй, народ! Хто з вас пакіне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Цуда-рыбу ў гэты час,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Уратуецца. Бо вас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Рыбатрус</w:t>
      </w:r>
      <w:proofErr w:type="spellEnd"/>
      <w:r w:rsidRPr="00CB19E1">
        <w:rPr>
          <w:szCs w:val="28"/>
          <w:lang w:val="be-BY"/>
        </w:rPr>
        <w:t xml:space="preserve"> чакае страшны!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Разбягайся, хто разважны!»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Людзі ў хаты ўсе бягом,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Крыкі, мітусня кругом.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вазы ляцяць падушкі,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Дзеці, свінні і кадушкі.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Брэх і вэрхал, плач і гам.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паўдня ўвесь тарарам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Прыпыніўся. Пацішэла,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канёк наш зычна, смела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ўвесь голас закрычаў: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«Кіт! Ты сам сябе скараў!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Караблі пусці на волю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Бог паправіць тваю долю!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Раны хутка зажывуць,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судны паплывуць.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Іх працягвае таміцца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жываце тваім штук трыццаць!»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Пасля гэтых слоў канёк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Скокнуў порстка на пясок.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Кіт адразу зварухнуўся,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Рот разявіў, пацягнуўся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 нутра пачаў кідаць,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Цэленькімі</w:t>
      </w:r>
      <w:proofErr w:type="spellEnd"/>
      <w:r w:rsidRPr="00CB19E1">
        <w:rPr>
          <w:szCs w:val="28"/>
          <w:lang w:val="be-BY"/>
        </w:rPr>
        <w:t xml:space="preserve"> вывяргаць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Караблі за караблямі,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ветразямі, веслярамі.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узняўся шум такі,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ўспыхнуў бой марскі.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Трубы медныя трубілі,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Караблі з гарматаў білі,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Поп малітвы распяваў,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Ветразь белы лапатаў.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Весляры ж вясёлым хорам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Зацягнулі: «Як па моры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туды, на край зямлі,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Выплывалі караблі...»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пакуль гулялі хвалі,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Караблі з вачэй прапалі.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Радуецца рыба-кіт: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Скончыўся яго нябыт!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Гулка б'е хвастом па хвалі: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«Можа, перлаў на каралі?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ракавін сабраць,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вясёлкай зіхацяць?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Дно абшару акіяна!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Радасна крычыць Івану,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Рыбак залатых злаўлю!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цябе, Іван, люблю!»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«Дзякуй, кіт, за ўсе турботы.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Лепш зрабі адну работу.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нам даў такі загад: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вярнуўся я назад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 </w:t>
      </w:r>
      <w:proofErr w:type="spellStart"/>
      <w:r w:rsidRPr="00CB19E1">
        <w:rPr>
          <w:szCs w:val="28"/>
          <w:lang w:val="be-BY"/>
        </w:rPr>
        <w:t>перстнем</w:t>
      </w:r>
      <w:proofErr w:type="spellEnd"/>
      <w:r w:rsidRPr="00CB19E1">
        <w:rPr>
          <w:szCs w:val="28"/>
          <w:lang w:val="be-BY"/>
        </w:rPr>
        <w:t xml:space="preserve"> нашай Цар-дзяўчыны.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Кіт, ты будзеш малайчына,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уручыш яго мне,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Пашукай яго на дне».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«Дзеля нашай шчырай дружбы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Саслужу любую службу!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для вас, маіх сяброў,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Рад старацца! Я гатоў!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на захад сонца гляне,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Персцень будзе, мы дастанем!»</w:t>
      </w:r>
      <w:r w:rsidR="00CB19E1">
        <w:rPr>
          <w:szCs w:val="28"/>
          <w:lang w:val="be-BY"/>
        </w:rPr>
        <w:t xml:space="preserve"> —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Кіт сказаў, нырнуў на дно,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Быў вось тут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не відно.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вадою ён сабраў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Асятроў і так сказаў: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«Дзесь пярсцёнак Цар-дзяўчыны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Тут, на дне. Усе сцяжыны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акіяне абшукаць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пярсцёнак з дна дастаць.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пярсцёнак мне здабудзе,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Новы чын хутчэй набудзе.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ж вы на мой загад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Нуль увагі, то назад...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Карацей: шукаць шукайце,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загад не забывайце!»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«Кіт не зможа дараваць,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плысці і шукаць»,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Асятры сабе сказалі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 вачэй ураз прапалі.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Працавалі шмат гадзін,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зважалі на спачын.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Раптам двое асятроў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Падплылі: «О цар цароў!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Пуста тут, у гэтым моры.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новыя прасторы.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Трэба па ярша паслаць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яму заданне даць.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ўсіх морах ён гуляе,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Многа бачыў, многа знае.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калючку, як на зло,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Дзесьці сёння </w:t>
      </w:r>
      <w:proofErr w:type="spellStart"/>
      <w:r w:rsidRPr="00CB19E1">
        <w:rPr>
          <w:szCs w:val="28"/>
          <w:lang w:val="be-BY"/>
        </w:rPr>
        <w:t>занясло</w:t>
      </w:r>
      <w:proofErr w:type="spellEnd"/>
      <w:r w:rsidRPr="00CB19E1">
        <w:rPr>
          <w:szCs w:val="28"/>
          <w:lang w:val="be-BY"/>
        </w:rPr>
        <w:t>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ж, то будзем аб'яўляць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Росшук і загад пісаць!»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Асятры паклон адбілі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пабеглі за тры мілі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земскі суд пісаць указ,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не марнавалі час,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ганцоў хутчэй паслалі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калючку адшукалі.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Канцылярыя скрыпіць...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нічога не рабіць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Немагчыма і </w:t>
      </w:r>
      <w:r w:rsidR="000279D5">
        <w:rPr>
          <w:szCs w:val="28"/>
          <w:lang w:val="be-BY"/>
        </w:rPr>
        <w:t>н</w:t>
      </w:r>
      <w:r w:rsidRPr="00CB19E1">
        <w:rPr>
          <w:szCs w:val="28"/>
          <w:lang w:val="be-BY"/>
        </w:rPr>
        <w:t>яможна.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Лешч надрапаў асцярожна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Той кітоў загад-указ.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Сом-дарадца быў якраз,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Колькі слоў яшчэ дабавіў,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Знізу подпіс свой паставіў.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Чорны рак пакінуў гразь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пячатку з маху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плясь!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Двум дэльфінам тэкст указу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Аддалі, каб тыя зразу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Прыпусціліся шукаць,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ярша ва ўсіх пытаць.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Моры ўсе і акіяны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Абшукалі так старанна,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Што, здаецца, з-пад зямлі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Здабылі б і прывялі.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што рэкі там ці моры,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Нават сажалкі, азёры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Перагледзелі. Няма!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Намаганні ўсе дарма!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Ёрш, гуляка-забіяка,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пакінуў нават знаку.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дэльфінаў скруха, сум.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вяртацца? Раптам шум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нейкай сажалкі нясецца...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проста ім здаецца?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Хоць і мала ў ёй вады,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заглянуць туды.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Два дэльфіны завярнулі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хутчэй на дно нырнулі.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Бачаць: валтузня ў трысці,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дабрацца, як дайсці?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лезці ў каламуту,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нейкую атруту.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палезлі. Ну і што ж?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Карася </w:t>
      </w:r>
      <w:proofErr w:type="spellStart"/>
      <w:r w:rsidRPr="00CB19E1">
        <w:rPr>
          <w:szCs w:val="28"/>
          <w:lang w:val="be-BY"/>
        </w:rPr>
        <w:t>кулдыча</w:t>
      </w:r>
      <w:proofErr w:type="spellEnd"/>
      <w:r w:rsidRPr="00CB19E1">
        <w:rPr>
          <w:szCs w:val="28"/>
          <w:lang w:val="be-BY"/>
        </w:rPr>
        <w:t xml:space="preserve"> ёрш!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«Смірна! Каб вас чэрці дралі!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Так дэльфіны закрычалі.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Перастаньце ў той жа міг!»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карась у твань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шмыг, шмыг...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Ёрш маленькі, але </w:t>
      </w:r>
      <w:proofErr w:type="spellStart"/>
      <w:r w:rsidRPr="00CB19E1">
        <w:rPr>
          <w:szCs w:val="28"/>
          <w:lang w:val="be-BY"/>
        </w:rPr>
        <w:t>злючка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Наяршыў</w:t>
      </w:r>
      <w:proofErr w:type="spellEnd"/>
      <w:r w:rsidRPr="00CB19E1">
        <w:rPr>
          <w:szCs w:val="28"/>
          <w:lang w:val="be-BY"/>
        </w:rPr>
        <w:t xml:space="preserve"> свае калючкі.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Злосны, аж трасецца ўвесь: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 два б'юцца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там не лезь!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Трэцяму</w:t>
      </w:r>
      <w:proofErr w:type="spellEnd"/>
      <w:r w:rsidRPr="00CB19E1">
        <w:rPr>
          <w:szCs w:val="28"/>
          <w:lang w:val="be-BY"/>
        </w:rPr>
        <w:t xml:space="preserve"> якая справа?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кароткая расправа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з вамі. Пракалю!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Жартачкаў я не люблю!»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Усміхаюцца дэльфіны: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«Тут размова насур'ёз,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Хоць </w:t>
      </w:r>
      <w:proofErr w:type="spellStart"/>
      <w:r w:rsidRPr="00CB19E1">
        <w:rPr>
          <w:szCs w:val="28"/>
          <w:lang w:val="be-BY"/>
        </w:rPr>
        <w:t>смяшыш</w:t>
      </w:r>
      <w:proofErr w:type="spellEnd"/>
      <w:r w:rsidRPr="00CB19E1">
        <w:rPr>
          <w:szCs w:val="28"/>
          <w:lang w:val="be-BY"/>
        </w:rPr>
        <w:t xml:space="preserve"> ты нас да слёз.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Твае словы, забіяка,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Ведае даўно і ўсякі».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«Ой, трымайце вы мяне,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 як дам, дык хвост загне!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Хто не верыць, хай праверыць!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Дзе карась? Пачну зноў перыць!»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«Сціхні! Вось цароў указ: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яго з'явіцца ўраз!»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задзіру за шчаціну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Пацяглі</w:t>
      </w:r>
      <w:proofErr w:type="spellEnd"/>
      <w:r w:rsidRPr="00CB19E1">
        <w:rPr>
          <w:szCs w:val="28"/>
          <w:lang w:val="be-BY"/>
        </w:rPr>
        <w:t xml:space="preserve"> к кіту дэльфіны.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убачыў цар ярша,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Вылаяў яго спярша: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«Дзе, шайтан, дасюль бадзяўся?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Доўга дома не стыкаўся...»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«Цар! Або даруй грахі,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Або вырві </w:t>
      </w:r>
      <w:proofErr w:type="spellStart"/>
      <w:r w:rsidRPr="00CB19E1">
        <w:rPr>
          <w:szCs w:val="28"/>
          <w:lang w:val="be-BY"/>
        </w:rPr>
        <w:t>патрахі</w:t>
      </w:r>
      <w:proofErr w:type="spellEnd"/>
      <w:r w:rsidRPr="00CB19E1">
        <w:rPr>
          <w:szCs w:val="28"/>
          <w:lang w:val="be-BY"/>
        </w:rPr>
        <w:t>!..»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«Так адразу і сурова?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цябе такое слова: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Грэх твой можа дараваць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Бог. Але адпрацаваць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шчыра і сумленна».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Ёрш схіліўся на калена: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«Слухаюся, рыба-кіт!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Пакажу я ўвесь свой спрыт!»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«Ёсць пярсцёнак недзе ў моры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Цар-дзяўчынін. Па прасторы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гуляеш тут і там,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Дно даўно праверыў сам.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ты ўспомніў, пастараўся,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дзе бачыў, натыкаўся...»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«Бачыў! Ведаю! Чакай!»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«То бяжы хутчэй, давай!»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Ёрш кіту паклон адважыў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паплыў спачатку важна,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характар не такі,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мець цэлыя бакі.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дворняй царскай быў счапіўся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 з </w:t>
      </w:r>
      <w:proofErr w:type="spellStart"/>
      <w:r w:rsidRPr="00CB19E1">
        <w:rPr>
          <w:szCs w:val="28"/>
          <w:lang w:val="be-BY"/>
        </w:rPr>
        <w:t>салакамі</w:t>
      </w:r>
      <w:proofErr w:type="spellEnd"/>
      <w:r w:rsidRPr="00CB19E1">
        <w:rPr>
          <w:szCs w:val="28"/>
          <w:lang w:val="be-BY"/>
        </w:rPr>
        <w:t xml:space="preserve"> пабіўся,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іх шасці расквасіў нос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рашыў пайсці на дно.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Там </w:t>
      </w:r>
      <w:proofErr w:type="spellStart"/>
      <w:r w:rsidRPr="00CB19E1">
        <w:rPr>
          <w:szCs w:val="28"/>
          <w:lang w:val="be-BY"/>
        </w:rPr>
        <w:t>куфэрачак</w:t>
      </w:r>
      <w:proofErr w:type="spellEnd"/>
      <w:r w:rsidRPr="00CB19E1">
        <w:rPr>
          <w:szCs w:val="28"/>
          <w:lang w:val="be-BY"/>
        </w:rPr>
        <w:t xml:space="preserve"> цудоўны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Невялікі і чароўны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Адкапаў. Мо сто пудоў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Важыў дзіўны той улоў.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Ёрш гукнуў на дапамогу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Селядцоў. Сплылося многа.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колькі не саплі,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Грузу рады не далі.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Колькі моцна не крычалі,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Жываты пападрывалі,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куфэрак, як на смех,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бы ўбок ці трохі ўверх.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рабіць? І ёрш паклікаў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Рыбін моцных і вялікіх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Асятроў. І тыя ўраз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Той куфэрак на паказ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Вырвалі з пяску імгненна.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Ёрш ім кажа: «Каб сумленна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Гэту справу давяршыць,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Вас нікога не яршыць,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Куфар да кіта нясіце.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дарозе не згубіце!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пайду адпачываць: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Цяжка мне было капаць,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занесці мне самому»,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падаўся спаць дадому.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Але спаў ён ці не спаў,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зноўку бой пачаў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карасём? Мне невядома.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Асятры ж плывуць без стомы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кіта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цара цароў...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пакінуць іх гатоў,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сустрэцца зноў з Іванам.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сядзіць ля акіяна.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Дрэмле мора-акіян,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Дрэмле на пяску Іван.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Гарбунок прыплюшчыў вочы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Падрамаць і ён ахвочы.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дзе ж тая рыба-кіт?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 забыў пра іх візіт?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Сонца ўжо зусім не грэе...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Абяцаў: як звечарэе,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Той пярсцёнак прынясе.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Захад тлее пакрысе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 пярсцёнка, ні кіта.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Сум на сэрцы, чарната...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«Каб ты лопнуў, пустамеля!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Хутка прыйдзе ўжо нядзеля,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Тухне захад, не гарыць...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Колькі ж можна нам тут быць?!»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Ваня так падумаў,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Акіян прачнуўся з шумам,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Забурболіў</w:t>
      </w:r>
      <w:proofErr w:type="spellEnd"/>
      <w:r w:rsidRPr="00CB19E1">
        <w:rPr>
          <w:szCs w:val="28"/>
          <w:lang w:val="be-BY"/>
        </w:rPr>
        <w:t xml:space="preserve"> малаком,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пачынаўся шторм.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Кіт з'явіўся і на бераг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Шмякнуў медны той куфэрак,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уздрыгнула зямля.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сказаў вось так здаля: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«За дабро тваё і ласку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Я аддзячыў. Калі ласка,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пярсцёнак... Забірай!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што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сігнал падай.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Кіт пра дружбу не забудзе.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Што патрэбна </w:t>
      </w:r>
      <w:proofErr w:type="spellStart"/>
      <w:r w:rsidRPr="00CB19E1">
        <w:rPr>
          <w:szCs w:val="28"/>
          <w:lang w:val="be-BY"/>
        </w:rPr>
        <w:t>Ваню</w:t>
      </w:r>
      <w:proofErr w:type="spellEnd"/>
      <w:r w:rsidRPr="00CB19E1">
        <w:rPr>
          <w:szCs w:val="28"/>
          <w:lang w:val="be-BY"/>
        </w:rPr>
        <w:t xml:space="preserve"> будзе,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Шапку вельмі не ламі,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Проста мне паведамі,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звяртайся ні да кога,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прыйду на дапамогу».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Тут прачнуўся </w:t>
      </w:r>
      <w:proofErr w:type="spellStart"/>
      <w:r w:rsidRPr="00CB19E1">
        <w:rPr>
          <w:szCs w:val="28"/>
          <w:lang w:val="be-BY"/>
        </w:rPr>
        <w:t>гарбунок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Пацягнуўся.... Скок-паскок...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«Ты, </w:t>
      </w:r>
      <w:proofErr w:type="spellStart"/>
      <w:r w:rsidRPr="00CB19E1">
        <w:rPr>
          <w:szCs w:val="28"/>
          <w:lang w:val="be-BY"/>
        </w:rPr>
        <w:t>Кітовіч</w:t>
      </w:r>
      <w:proofErr w:type="spellEnd"/>
      <w:r w:rsidRPr="00CB19E1">
        <w:rPr>
          <w:szCs w:val="28"/>
          <w:lang w:val="be-BY"/>
        </w:rPr>
        <w:t>, малайчына!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Дзякуй скажа Цар-дзяўчына.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Развітаемся з тугой: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як родны стаў, як свой.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ад нас прымі падзяку!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таксама здаравякі,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персцень не змаглі б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дапамогай нават рыб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здабыць... Іван, збірайся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дарогу выпраўляйся.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тэрмін. Заўтра цар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Мець павінен гэты дар»,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Скончыў так канёк прамову.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«Каб тут грузу хоць палова!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Тры разы я спрабаваў,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куфэрак не падняў.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Падарвацца і памерці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Можна. Хіба ў куфры чэрці?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нам гэтакі цяжар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Несці, нібы на пажар?»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канёк, як для забавы,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Падчапіў нагою правай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Той куфэрак 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кідзець</w:t>
      </w:r>
      <w:proofErr w:type="spellEnd"/>
      <w:r w:rsidRPr="00CB19E1">
        <w:rPr>
          <w:szCs w:val="28"/>
          <w:lang w:val="be-BY"/>
        </w:rPr>
        <w:t>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сабе на шыю медзь: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«Не марудзь, Іван, паедзем!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Царскі гнеў мы апярэдзім!»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пусціліся яны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шлях-дарогу ў час начны.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Заірдзелася зарніца,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А яны ўжо і ў сталіцы!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Носам рые цар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бяжыць.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«Дзе пярсцёнак мой?»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крычыць.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 xml:space="preserve"> Іван наш злазіць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цару адразу радзіць: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«Каб </w:t>
      </w:r>
      <w:proofErr w:type="spellStart"/>
      <w:r w:rsidRPr="00CB19E1">
        <w:rPr>
          <w:szCs w:val="28"/>
          <w:lang w:val="be-BY"/>
        </w:rPr>
        <w:t>куфэрачак</w:t>
      </w:r>
      <w:proofErr w:type="spellEnd"/>
      <w:r w:rsidRPr="00CB19E1">
        <w:rPr>
          <w:szCs w:val="28"/>
          <w:lang w:val="be-BY"/>
        </w:rPr>
        <w:t xml:space="preserve"> падняць,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Кліч сюды, цар-бацька, раць.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малы, а столькі важыць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падымуць слугі вашы».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крычыць: «Дык хай бягуць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куфэрак забяруць!»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Тупаціць да Цар-дзяўчыны.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«Ёсць пярсцёнак! І прычыны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вянчацца ўжо няма!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пярэч мне больш дарма!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з сонцам, светлым раннем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вянец з табою станем.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святліцы персцень твой,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Паглядзела б пад настрой».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«Ёсць пярсцёнак? Не, прызнацца,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Нельга, цар, яшчэ вянчацца».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 чаму ж, душа мая?»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 зірні: хто ты, хто я?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стары, сівы, бяззубы,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Жонку давядзеш да згубы.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пабрацца мне з табой?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Кветкі не растуць зімой!»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кахаю, так кахаю!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у полымі згараю!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Пашкадуй, зусім згару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да раніцы памру!»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«Будуць з нас цары смяяцца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нядобра адгукацца.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Мне ўсяго пятнаццаць год,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 цябе гады на сход.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дзед узяў унучку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пагрозай, пад прынукай».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тут з гневам закрычаў,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Пырскаць слінай аж пачаў: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«Калі хто разявіць рот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Знішчу ўвесь ягоны род!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Калі цар які што скажа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Царства я яму ўсё спляжу,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яны як бач заткнуцца!»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«Ну, калі не пасмяюцца...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прыгожая, а ты?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Дралі, мусібыць, каты!»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«Я, як хораша ўбяруся,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Хоць каму тады згаджуся,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глядзі ты на гады,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Я жаніх </w:t>
      </w:r>
      <w:proofErr w:type="spellStart"/>
      <w:r w:rsidRPr="00CB19E1">
        <w:rPr>
          <w:szCs w:val="28"/>
          <w:lang w:val="be-BY"/>
        </w:rPr>
        <w:t>шчэ</w:t>
      </w:r>
      <w:proofErr w:type="spellEnd"/>
      <w:r w:rsidRPr="00CB19E1">
        <w:rPr>
          <w:szCs w:val="28"/>
          <w:lang w:val="be-BY"/>
        </w:rPr>
        <w:t xml:space="preserve"> хоць куды!»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 ўсё роўна... Ты не любы,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пайду з табой да шлюбу!»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«Разам будзем, будзе лад,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Будзе ў нас не шлюб, а клад!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ў гадах, кажу я, справа,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за знешнасць ліпне слава!»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«Добра! Стану пад вянцом,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ты станеш малайцом».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 ты! Матухна-царыца!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Нельга зноў перарадзіцца.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Цуды можа Бог тварыць...»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«Цар, ты можаш свет здзівіць!»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«Дык рабіць мне што, царыца?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Вельмі ж я хачу жаніцца.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ж, як быццам на бяду: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пайду ды не пайду!»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«Хочаш стаць за маладога?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шкадуй сябе старога!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Загадай: хай на зары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шырокім на двары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Тры катлы хутчэй паставяць.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двума агонь распаляць.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Першы будзе з малаком,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Побач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 варам-</w:t>
      </w:r>
      <w:proofErr w:type="spellStart"/>
      <w:r w:rsidRPr="00CB19E1">
        <w:rPr>
          <w:szCs w:val="28"/>
          <w:lang w:val="be-BY"/>
        </w:rPr>
        <w:t>кіпятком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Трэці чан з вадой халоднай,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два першыя падобны.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Давядзецца з сябе зняць,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то будуць замінаць,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абутак, і адзетак,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зіма ж цяпер, а лета.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прыйшла к табе краса,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Застанецца драбяза...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Ты ж мо хочаш ажаніцца,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Прыгажунчыкам зрабіцца?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нырнеш у малако,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Беленькае азярко.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Стуль у вар круты заскочыш,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Панырцуеш</w:t>
      </w:r>
      <w:proofErr w:type="spellEnd"/>
      <w:r w:rsidRPr="00CB19E1">
        <w:rPr>
          <w:szCs w:val="28"/>
          <w:lang w:val="be-BY"/>
        </w:rPr>
        <w:t>, колькі схочаш.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ад першых двух астыць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Трэці чан яшчэ стаіць».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нібыта пакарыўся,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Болей з дзеўкай не сварыўся.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Закрычаў: «А дзе Іван?»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«Што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ізноў на акіян?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Папытаў Іван, прыйшоўшы.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Цар! Няўжо я самы горшы?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яшчэ ад тых прыгод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Астывацьму</w:t>
      </w:r>
      <w:proofErr w:type="spellEnd"/>
      <w:r w:rsidRPr="00CB19E1">
        <w:rPr>
          <w:szCs w:val="28"/>
          <w:lang w:val="be-BY"/>
        </w:rPr>
        <w:t xml:space="preserve"> цэлы год!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Дудкі! Болей не паеду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 далёка, ні к суседу!»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«Ціха, Ваня... Заўтра ты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Ўбачыш на двары катлы.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 двума агонь распаляць.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 халоднай чан паставяць.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Першы будзе з малаком,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Побач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 варам-</w:t>
      </w:r>
      <w:proofErr w:type="spellStart"/>
      <w:r w:rsidRPr="00CB19E1">
        <w:rPr>
          <w:szCs w:val="28"/>
          <w:lang w:val="be-BY"/>
        </w:rPr>
        <w:t>кіпятком</w:t>
      </w:r>
      <w:proofErr w:type="spellEnd"/>
      <w:r w:rsidRPr="00CB19E1">
        <w:rPr>
          <w:szCs w:val="28"/>
          <w:lang w:val="be-BY"/>
        </w:rPr>
        <w:t>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Малако ўскіпіць імгненна,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Голенькі нырнеш у пену,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для поўнай пекнаты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малака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у вар круты.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ў халодным адпачнеш,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Квасу рэзкага пап'еш».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«Цар, ты нервы мне казычаш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Ці за дурня мяне лічыш?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Параць толькі парасят,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Качак, гусак, куранят.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не тое і не гэта,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ні голы, ні адзеты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Не збіраюся ныраць»,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«Сціхні! Не пярэч! Маўчаць!»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«Цар, не дужа распінайся.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Вельмі хочаш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сам купайся!»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«Я не буду паўтараць!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Загадаю пакараць.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Непакоры хутка гінуць,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Іх </w:t>
      </w:r>
      <w:proofErr w:type="spellStart"/>
      <w:r w:rsidRPr="00CB19E1">
        <w:rPr>
          <w:szCs w:val="28"/>
          <w:lang w:val="be-BY"/>
        </w:rPr>
        <w:t>накорм</w:t>
      </w:r>
      <w:proofErr w:type="spellEnd"/>
      <w:r w:rsidRPr="00CB19E1">
        <w:rPr>
          <w:szCs w:val="28"/>
          <w:lang w:val="be-BY"/>
        </w:rPr>
        <w:t xml:space="preserve"> сабакам кінуць.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Рукі-ногі адарвуць,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кавалкі раздзяруць!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крычыць, нібы шалёны.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Вон!!!»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І, сыплючы праклёны,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да канька брыдзе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Надышла пара бядзе.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«Зноў Іванка невясёлы,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не босы ж і не голы.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Шчыра мне ўсё раскажы,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на сэрцы, на душы.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Можа, порсткі цар-дзядуля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Зноў паднёс табе пілюлю?»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Кажа так яму канёк,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Сам жа круціцца ля ног.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«Цар жыцця рашыў пазбавіць.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Загадаў катлы паставіць: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кіпячоным малаком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 вадою-</w:t>
      </w:r>
      <w:proofErr w:type="spellStart"/>
      <w:r w:rsidRPr="00CB19E1">
        <w:rPr>
          <w:szCs w:val="28"/>
          <w:lang w:val="be-BY"/>
        </w:rPr>
        <w:t>кіпятком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Трэці чан з вадой халоднай.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не мінуць ніводны.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У </w:t>
      </w:r>
      <w:proofErr w:type="spellStart"/>
      <w:r w:rsidRPr="00CB19E1">
        <w:rPr>
          <w:szCs w:val="28"/>
          <w:lang w:val="be-BY"/>
        </w:rPr>
        <w:t>кіпячым</w:t>
      </w:r>
      <w:proofErr w:type="spellEnd"/>
      <w:r w:rsidRPr="00CB19E1">
        <w:rPr>
          <w:szCs w:val="28"/>
          <w:lang w:val="be-BY"/>
        </w:rPr>
        <w:t xml:space="preserve"> </w:t>
      </w:r>
      <w:proofErr w:type="spellStart"/>
      <w:r w:rsidRPr="00CB19E1">
        <w:rPr>
          <w:szCs w:val="28"/>
          <w:lang w:val="be-BY"/>
        </w:rPr>
        <w:t>малацэ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Нібы летам у рацэ,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трэба пакупацца,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 зразу акунацца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кіпень-вар. І ўжо адтуль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халодную ваду».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«Вось, Іван, прыйшла і служба.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спатрэбіцца ўся дружба.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Мог бы я не папракаць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нічога не казаць,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Успаміны засупоніць,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Пра пяро змаўчаць, не ўспомніць.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што было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было,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Ад яго пайшло ўсё зло.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не плач, брат, Бог з табою,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Зладзім неяк мы з бядою.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зранку на двары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Вельмі ў </w:t>
      </w:r>
      <w:proofErr w:type="spellStart"/>
      <w:r w:rsidRPr="00CB19E1">
        <w:rPr>
          <w:szCs w:val="28"/>
          <w:lang w:val="be-BY"/>
        </w:rPr>
        <w:t>голаў</w:t>
      </w:r>
      <w:proofErr w:type="spellEnd"/>
      <w:r w:rsidRPr="00CB19E1">
        <w:rPr>
          <w:szCs w:val="28"/>
          <w:lang w:val="be-BY"/>
        </w:rPr>
        <w:t xml:space="preserve"> не бяры,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Раздзявайся, як сказалі,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прасі, каб падаслалі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Развітацца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Сябра, вернага канька.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не будзе больш зласловіць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мяне пусціць дазволіць.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ж адразу і прымчу,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Морду ў чанах абмачу,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хвастом я двойчы пырсну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цябе, яшчэ прысвісну.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ты рот не разяўляй.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адразу так нырай,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табе яны сказалі,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катлы паналівалі.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Памаліся 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спаць, спаць!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Заўтра трэба рана ўстаць».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назаўтра вельмі рана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Разбудзіў канёк Івана: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«Гаспадар мой! Хопіць спаць!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Трэба службу ўжо спраўляць».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Ваня наш пачухаў спіну,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Пазяхнуў, </w:t>
      </w:r>
      <w:proofErr w:type="spellStart"/>
      <w:r w:rsidRPr="00CB19E1">
        <w:rPr>
          <w:szCs w:val="28"/>
          <w:lang w:val="be-BY"/>
        </w:rPr>
        <w:t>лагво</w:t>
      </w:r>
      <w:proofErr w:type="spellEnd"/>
      <w:r w:rsidRPr="00CB19E1">
        <w:rPr>
          <w:szCs w:val="28"/>
          <w:lang w:val="be-BY"/>
        </w:rPr>
        <w:t xml:space="preserve"> пакінуў.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хоць сну быў недабор,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цара пайшоў на двор.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Там катлы ўжо два кіпелі,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Побач з імі ў рад сядзелі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Ўсе чалядзіны з двара.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Дроў </w:t>
      </w:r>
      <w:proofErr w:type="spellStart"/>
      <w:r w:rsidRPr="00CB19E1">
        <w:rPr>
          <w:szCs w:val="28"/>
          <w:lang w:val="be-BY"/>
        </w:rPr>
        <w:t>наношана</w:t>
      </w:r>
      <w:proofErr w:type="spellEnd"/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гара!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Служкі дровы падкідалі,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Зубы скалілі. Часалі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Языком пра ўсіх падрад,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гэтакі загад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Даў ім цар. Найбольш Івана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Абгаворвалі старанна.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Сыплюць жарты, кпіны, смех,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развязалі мех.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 з'явіліся на ганку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Падзівіцца на Іванку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з царыцай. Знак далі,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Што гатовыя. Прыйшлі.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прамовіў, не стрымаўся: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«Ты дасюль не раздзяваўся?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Малако чакае, вар!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гасцінны гаспадар,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катлы павёў рукою.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Вось, нырай. І Бог з табою».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Болей Ваня не чакаў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з сябе адзенне зняў.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царыца маладая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Твар фатою закрывае: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«Ах, ах... Сорам жа які!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Голым стаць на суд людскі!»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«Не марудзь, кажу! І з Богам!»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Крыкнуў цар Івану строга.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тады Іван сказаў,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канюшню паказаў: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«Можа ўсякае тут стацца.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хацеў бы развітацца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З </w:t>
      </w:r>
      <w:proofErr w:type="spellStart"/>
      <w:r w:rsidRPr="00CB19E1">
        <w:rPr>
          <w:szCs w:val="28"/>
          <w:lang w:val="be-BY"/>
        </w:rPr>
        <w:t>гарбунком</w:t>
      </w:r>
      <w:proofErr w:type="spellEnd"/>
      <w:r w:rsidRPr="00CB19E1">
        <w:rPr>
          <w:szCs w:val="28"/>
          <w:lang w:val="be-BY"/>
        </w:rPr>
        <w:t>. Хай прывядуць».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пачухаў бараду,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Лоб наморшчыў і згадзіўся,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Загадаў-распарадзіўся: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«Прывядзіце </w:t>
      </w:r>
      <w:proofErr w:type="spellStart"/>
      <w:r w:rsidRPr="00CB19E1">
        <w:rPr>
          <w:szCs w:val="28"/>
          <w:lang w:val="be-BY"/>
        </w:rPr>
        <w:t>гарбунка</w:t>
      </w:r>
      <w:proofErr w:type="spellEnd"/>
      <w:r w:rsidRPr="00CB19E1">
        <w:rPr>
          <w:szCs w:val="28"/>
          <w:lang w:val="be-BY"/>
        </w:rPr>
        <w:t>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Даўгавухага канька!»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Тут слуга канька прыводзіць,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натоўпу адыходзіць.</w:t>
      </w:r>
    </w:p>
    <w:p w:rsidR="000279D5" w:rsidRDefault="000279D5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канёк хвастом махнуў,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Морду ў чанах абмакнуў,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Івана двойчы пырснуў,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Моцным посвістам прысвіснуў.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канька Іван зірнуў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малочны чан нырнуў.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 малака ўзляцеў стралою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вар-кіпень з галавою.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 трэці быў кацёл...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proofErr w:type="spellStart"/>
      <w:r w:rsidRPr="00CB19E1">
        <w:rPr>
          <w:szCs w:val="28"/>
          <w:lang w:val="be-BY"/>
        </w:rPr>
        <w:t>Плюх</w:t>
      </w:r>
      <w:proofErr w:type="spellEnd"/>
      <w:r w:rsidRPr="00CB19E1">
        <w:rPr>
          <w:szCs w:val="28"/>
          <w:lang w:val="be-BY"/>
        </w:rPr>
        <w:t>!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выскачыў на дол.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Быццам дзейнічалі дрожджы: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падрос! І стаў прыгожы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Проста ў казцы не сказаць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пяром не апісаць!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Як адзеў усё адзенне,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Стаў не хлопец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заглядзенне.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Князь дый годзе! Важны стаў!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Ён паклон усім аддаў,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Цар-дзяўчыне пакланіўся,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народ усё дзівіўся: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«Век на свеце пражылі,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 такога на зямлі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Мы не бачылі, не чулі!»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народным гэтым гуле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Голас чуецца цара: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«Раздзявайце! Мне пара!»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Два разы перахрысціўся,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Боўць у чан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і ўміг зварыўся!</w:t>
      </w:r>
    </w:p>
    <w:p w:rsidR="00E066BA" w:rsidRDefault="00E066BA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Цар-дзяўчына падае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Знак маўчання і ўстае,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Пакрывала падымае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такое аб'яўляе: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«Загадаў цар доўга жыць!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хачу царыцай быць.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Люба вам я? Не маўчыце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адразу адкажыце.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Люба? Ваня будзе муж!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Разам возьмемся за гуж.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Я яму, а ён мне пара,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 xml:space="preserve">Так і будзем </w:t>
      </w:r>
      <w:proofErr w:type="spellStart"/>
      <w:r w:rsidRPr="00CB19E1">
        <w:rPr>
          <w:szCs w:val="28"/>
          <w:lang w:val="be-BY"/>
        </w:rPr>
        <w:t>валадарыць</w:t>
      </w:r>
      <w:proofErr w:type="spellEnd"/>
      <w:r w:rsidRPr="00CB19E1">
        <w:rPr>
          <w:szCs w:val="28"/>
          <w:lang w:val="be-BY"/>
        </w:rPr>
        <w:t>».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Да яе ступіў Іван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абняў за тонкі стан.</w:t>
      </w:r>
    </w:p>
    <w:p w:rsidR="00E066BA" w:rsidRDefault="00E066BA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«Люба нам!»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крычалі людзі.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«Лепшых, ведаем, не будзе!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Дык прымайце гэты сан!»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«Хай жыве наш цар Іван!»</w:t>
      </w:r>
    </w:p>
    <w:p w:rsidR="00E066BA" w:rsidRDefault="00E066BA" w:rsidP="009C3A84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Час вянчацца ўжо прыходзіць.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царыцу ў храм заводзіць.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Потым пад гарматны гром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 палац ідуць пяшком.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Трубачы скрозь трубяць звонка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Ў гонар мужа, гонар жонкі.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Цар аддаў загад дастаць,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народ мог пагуляць,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Каб усім віна хапала,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lastRenderedPageBreak/>
        <w:t>Бочкі з царскага падвала.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Ухвалялі ўсе цара,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Маладым крычалі «ўра!»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віно ракой лілося,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Елася ўсім і пілося.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ў палатах быў банкет</w:t>
      </w:r>
      <w:r w:rsidR="00CB19E1">
        <w:rPr>
          <w:szCs w:val="28"/>
          <w:lang w:val="be-BY"/>
        </w:rPr>
        <w:t xml:space="preserve"> —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Ды такі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не бачыў свет!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За дубовымі сталамі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Шмат баяр было з князямі.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Кубкі з вінамі звіняць,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Весялосці</w:t>
      </w:r>
      <w:r w:rsidR="00CB19E1">
        <w:rPr>
          <w:szCs w:val="28"/>
          <w:lang w:val="be-BY"/>
        </w:rPr>
        <w:t xml:space="preserve"> —</w:t>
      </w:r>
      <w:r w:rsidRPr="00CB19E1">
        <w:rPr>
          <w:szCs w:val="28"/>
          <w:lang w:val="be-BY"/>
        </w:rPr>
        <w:t xml:space="preserve"> не суняць.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Аж да раніцы гулялі,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І спявалі, і скакалі.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На тым балі я пабыў,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Мёд, віно і піва піў.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Па вусах цякло нямала,</w:t>
      </w:r>
    </w:p>
    <w:p w:rsidR="009C3A84" w:rsidRPr="00CB19E1" w:rsidRDefault="009C3A84" w:rsidP="009C3A84">
      <w:pPr>
        <w:spacing w:after="0" w:line="240" w:lineRule="auto"/>
        <w:ind w:left="2835"/>
        <w:jc w:val="both"/>
        <w:rPr>
          <w:szCs w:val="28"/>
          <w:lang w:val="be-BY"/>
        </w:rPr>
      </w:pPr>
      <w:r w:rsidRPr="00CB19E1">
        <w:rPr>
          <w:szCs w:val="28"/>
          <w:lang w:val="be-BY"/>
        </w:rPr>
        <w:t>Толькі ў рот не пападала.</w:t>
      </w:r>
    </w:p>
    <w:p w:rsidR="006B569D" w:rsidRDefault="006B569D" w:rsidP="009C3A84">
      <w:pPr>
        <w:spacing w:after="0" w:line="240" w:lineRule="auto"/>
        <w:ind w:left="2835"/>
        <w:jc w:val="right"/>
        <w:rPr>
          <w:szCs w:val="28"/>
          <w:lang w:val="be-BY"/>
        </w:rPr>
      </w:pPr>
    </w:p>
    <w:p w:rsidR="006B569D" w:rsidRDefault="006B569D" w:rsidP="009C3A84">
      <w:pPr>
        <w:spacing w:after="0" w:line="240" w:lineRule="auto"/>
        <w:ind w:left="2835"/>
        <w:jc w:val="right"/>
        <w:rPr>
          <w:szCs w:val="28"/>
          <w:lang w:val="be-BY"/>
        </w:rPr>
      </w:pPr>
    </w:p>
    <w:p w:rsidR="004C2895" w:rsidRPr="00CB19E1" w:rsidRDefault="008D3A94" w:rsidP="009C3A84">
      <w:pPr>
        <w:spacing w:after="0" w:line="240" w:lineRule="auto"/>
        <w:ind w:left="2835"/>
        <w:jc w:val="right"/>
        <w:rPr>
          <w:lang w:val="be-BY"/>
        </w:rPr>
      </w:pPr>
      <w:r w:rsidRPr="00CB19E1">
        <w:rPr>
          <w:szCs w:val="28"/>
          <w:lang w:val="be-BY"/>
        </w:rPr>
        <w:t>1834 г. (пра</w:t>
      </w:r>
      <w:r w:rsidR="00E066BA">
        <w:rPr>
          <w:szCs w:val="28"/>
          <w:lang w:val="be-BY"/>
        </w:rPr>
        <w:t>ў</w:t>
      </w:r>
      <w:r w:rsidRPr="00CB19E1">
        <w:rPr>
          <w:szCs w:val="28"/>
          <w:lang w:val="be-BY"/>
        </w:rPr>
        <w:t>к</w:t>
      </w:r>
      <w:r w:rsidR="00E066BA">
        <w:rPr>
          <w:szCs w:val="28"/>
          <w:lang w:val="be-BY"/>
        </w:rPr>
        <w:t>і</w:t>
      </w:r>
      <w:r w:rsidRPr="00CB19E1">
        <w:rPr>
          <w:szCs w:val="28"/>
          <w:lang w:val="be-BY"/>
        </w:rPr>
        <w:t xml:space="preserve"> — </w:t>
      </w:r>
      <w:r w:rsidR="004C2895" w:rsidRPr="00CB19E1">
        <w:rPr>
          <w:szCs w:val="28"/>
          <w:lang w:val="be-BY"/>
        </w:rPr>
        <w:t>1861 г.</w:t>
      </w:r>
      <w:r w:rsidRPr="00CB19E1">
        <w:rPr>
          <w:szCs w:val="28"/>
          <w:lang w:val="be-BY"/>
        </w:rPr>
        <w:t>)</w:t>
      </w:r>
    </w:p>
    <w:sectPr w:rsidR="004C2895" w:rsidRPr="00CB19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2A" w:rsidRDefault="0082682A" w:rsidP="00BB305B">
      <w:pPr>
        <w:spacing w:after="0" w:line="240" w:lineRule="auto"/>
      </w:pPr>
      <w:r>
        <w:separator/>
      </w:r>
    </w:p>
  </w:endnote>
  <w:endnote w:type="continuationSeparator" w:id="0">
    <w:p w:rsidR="0082682A" w:rsidRDefault="008268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981877" wp14:editId="60EF68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A3" w:rsidRPr="00310E12" w:rsidRDefault="00931CA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5185">
                            <w:rPr>
                              <w:noProof/>
                              <w:color w:val="808080" w:themeColor="background1" w:themeShade="80"/>
                            </w:rPr>
                            <w:t>66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931CA3" w:rsidRPr="00310E12" w:rsidRDefault="00931C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5185">
                      <w:rPr>
                        <w:noProof/>
                        <w:color w:val="808080" w:themeColor="background1" w:themeShade="80"/>
                      </w:rPr>
                      <w:t>66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888CC1" wp14:editId="208C9FE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A3" w:rsidRPr="00310E12" w:rsidRDefault="00931CA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5185">
                            <w:rPr>
                              <w:noProof/>
                              <w:color w:val="808080" w:themeColor="background1" w:themeShade="80"/>
                            </w:rPr>
                            <w:t>65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931CA3" w:rsidRPr="00310E12" w:rsidRDefault="00931C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5185">
                      <w:rPr>
                        <w:noProof/>
                        <w:color w:val="808080" w:themeColor="background1" w:themeShade="80"/>
                      </w:rPr>
                      <w:t>65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042CE" wp14:editId="2F6FAE6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A3" w:rsidRPr="00310E12" w:rsidRDefault="00931CA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51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931CA3" w:rsidRPr="00310E12" w:rsidRDefault="00931C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51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2A" w:rsidRDefault="0082682A" w:rsidP="00BB305B">
      <w:pPr>
        <w:spacing w:after="0" w:line="240" w:lineRule="auto"/>
      </w:pPr>
      <w:r>
        <w:separator/>
      </w:r>
    </w:p>
  </w:footnote>
  <w:footnote w:type="continuationSeparator" w:id="0">
    <w:p w:rsidR="0082682A" w:rsidRDefault="0082682A" w:rsidP="00BB305B">
      <w:pPr>
        <w:spacing w:after="0" w:line="240" w:lineRule="auto"/>
      </w:pPr>
      <w:r>
        <w:continuationSeparator/>
      </w:r>
    </w:p>
  </w:footnote>
  <w:footnote w:id="1">
    <w:p w:rsidR="00CB19E1" w:rsidRPr="00CB19E1" w:rsidRDefault="00CB19E1">
      <w:pPr>
        <w:pStyle w:val="a7"/>
        <w:rPr>
          <w:lang w:val="be-BY"/>
        </w:rPr>
      </w:pPr>
      <w:r w:rsidRPr="00CB19E1">
        <w:rPr>
          <w:rStyle w:val="a9"/>
          <w:lang w:val="be-BY"/>
        </w:rPr>
        <w:footnoteRef/>
      </w:r>
      <w:r w:rsidRPr="00CB19E1">
        <w:rPr>
          <w:lang w:val="be-BY"/>
        </w:rPr>
        <w:t xml:space="preserve"> </w:t>
      </w:r>
      <w:r w:rsidRPr="00CB19E1">
        <w:rPr>
          <w:i/>
          <w:lang w:val="be-BY"/>
        </w:rPr>
        <w:t>Малахай</w:t>
      </w:r>
      <w:r w:rsidRPr="00CB19E1">
        <w:rPr>
          <w:lang w:val="be-BY"/>
        </w:rPr>
        <w:t xml:space="preserve"> — доўгая шырокая вопратка без пояса.</w:t>
      </w:r>
    </w:p>
  </w:footnote>
  <w:footnote w:id="2">
    <w:p w:rsidR="00D678D3" w:rsidRPr="00D678D3" w:rsidRDefault="00D678D3">
      <w:pPr>
        <w:pStyle w:val="a7"/>
        <w:rPr>
          <w:lang w:val="be-BY"/>
        </w:rPr>
      </w:pPr>
      <w:r w:rsidRPr="00D678D3">
        <w:rPr>
          <w:rStyle w:val="a9"/>
          <w:lang w:val="be-BY"/>
        </w:rPr>
        <w:footnoteRef/>
      </w:r>
      <w:r w:rsidRPr="00D678D3">
        <w:rPr>
          <w:lang w:val="be-BY"/>
        </w:rPr>
        <w:t xml:space="preserve"> Ці якую, можа, бабку</w:t>
      </w:r>
      <w:r>
        <w:rPr>
          <w:lang w:val="be-BY"/>
        </w:rPr>
        <w:t xml:space="preserve"> — </w:t>
      </w:r>
      <w:r w:rsidRPr="00D678D3">
        <w:rPr>
          <w:i/>
          <w:lang w:val="be-BY"/>
        </w:rPr>
        <w:t>Бабка</w:t>
      </w:r>
      <w:r w:rsidRPr="00D678D3">
        <w:rPr>
          <w:lang w:val="be-BY"/>
        </w:rPr>
        <w:t xml:space="preserve"> </w:t>
      </w:r>
      <w:r>
        <w:rPr>
          <w:lang w:val="be-BY"/>
        </w:rPr>
        <w:t>—</w:t>
      </w:r>
      <w:r w:rsidRPr="00D678D3">
        <w:rPr>
          <w:lang w:val="be-BY"/>
        </w:rPr>
        <w:t xml:space="preserve"> ігральных костак, </w:t>
      </w:r>
      <w:proofErr w:type="spellStart"/>
      <w:r w:rsidRPr="00D678D3">
        <w:rPr>
          <w:lang w:val="be-BY"/>
        </w:rPr>
        <w:t>надк</w:t>
      </w:r>
      <w:r>
        <w:rPr>
          <w:lang w:val="be-BY"/>
        </w:rPr>
        <w:t>а</w:t>
      </w:r>
      <w:r w:rsidRPr="00D678D3">
        <w:rPr>
          <w:lang w:val="be-BY"/>
        </w:rPr>
        <w:t>пытны</w:t>
      </w:r>
      <w:proofErr w:type="spellEnd"/>
      <w:r w:rsidRPr="00D678D3">
        <w:rPr>
          <w:lang w:val="be-BY"/>
        </w:rPr>
        <w:t xml:space="preserve"> сустаў каровы; ўжывалася як біта.</w:t>
      </w:r>
    </w:p>
  </w:footnote>
  <w:footnote w:id="3">
    <w:p w:rsidR="003572CE" w:rsidRPr="003572CE" w:rsidRDefault="003572CE">
      <w:pPr>
        <w:pStyle w:val="a7"/>
        <w:rPr>
          <w:lang w:val="be-BY"/>
        </w:rPr>
      </w:pPr>
      <w:r w:rsidRPr="003572CE">
        <w:rPr>
          <w:rStyle w:val="a9"/>
          <w:lang w:val="be-BY"/>
        </w:rPr>
        <w:footnoteRef/>
      </w:r>
      <w:r w:rsidRPr="003572CE">
        <w:rPr>
          <w:lang w:val="be-BY"/>
        </w:rPr>
        <w:t xml:space="preserve"> </w:t>
      </w:r>
      <w:r w:rsidRPr="003572CE">
        <w:rPr>
          <w:i/>
          <w:lang w:val="be-BY"/>
        </w:rPr>
        <w:t>Гараднічы</w:t>
      </w:r>
      <w:r w:rsidRPr="003572CE">
        <w:rPr>
          <w:lang w:val="be-BY"/>
        </w:rPr>
        <w:t xml:space="preserve"> — начальнік горада ў даўніну.</w:t>
      </w:r>
    </w:p>
  </w:footnote>
  <w:footnote w:id="4">
    <w:p w:rsidR="003572CE" w:rsidRPr="003572CE" w:rsidRDefault="003572CE">
      <w:pPr>
        <w:pStyle w:val="a7"/>
        <w:rPr>
          <w:lang w:val="be-BY"/>
        </w:rPr>
      </w:pPr>
      <w:r w:rsidRPr="003572CE">
        <w:rPr>
          <w:rStyle w:val="a9"/>
          <w:lang w:val="be-BY"/>
        </w:rPr>
        <w:footnoteRef/>
      </w:r>
      <w:r w:rsidRPr="003572CE">
        <w:rPr>
          <w:lang w:val="be-BY"/>
        </w:rPr>
        <w:t xml:space="preserve"> Вяшчальнік аб'яўляў волю цара, ваяводы, гараднічага.</w:t>
      </w:r>
    </w:p>
  </w:footnote>
  <w:footnote w:id="5">
    <w:p w:rsidR="003572CE" w:rsidRPr="003572CE" w:rsidRDefault="003572CE">
      <w:pPr>
        <w:pStyle w:val="a7"/>
        <w:rPr>
          <w:lang w:val="be-BY"/>
        </w:rPr>
      </w:pPr>
      <w:r w:rsidRPr="003572CE">
        <w:rPr>
          <w:rStyle w:val="a9"/>
          <w:lang w:val="be-BY"/>
        </w:rPr>
        <w:footnoteRef/>
      </w:r>
      <w:r w:rsidRPr="003572CE">
        <w:rPr>
          <w:lang w:val="be-BY"/>
        </w:rPr>
        <w:t xml:space="preserve"> </w:t>
      </w:r>
      <w:r w:rsidRPr="003572CE">
        <w:rPr>
          <w:i/>
          <w:lang w:val="be-BY"/>
        </w:rPr>
        <w:t xml:space="preserve">Госці </w:t>
      </w:r>
      <w:r w:rsidRPr="003572CE">
        <w:rPr>
          <w:lang w:val="be-BY"/>
        </w:rPr>
        <w:t>— старадаўняя назва купцоў.</w:t>
      </w:r>
    </w:p>
  </w:footnote>
  <w:footnote w:id="6">
    <w:p w:rsidR="002D7E7F" w:rsidRPr="002D7E7F" w:rsidRDefault="002D7E7F">
      <w:pPr>
        <w:pStyle w:val="a7"/>
        <w:rPr>
          <w:lang w:val="be-BY"/>
        </w:rPr>
      </w:pPr>
      <w:r w:rsidRPr="002D7E7F">
        <w:rPr>
          <w:rStyle w:val="a9"/>
          <w:lang w:val="be-BY"/>
        </w:rPr>
        <w:footnoteRef/>
      </w:r>
      <w:r w:rsidRPr="002D7E7F">
        <w:rPr>
          <w:lang w:val="be-BY"/>
        </w:rPr>
        <w:t xml:space="preserve"> </w:t>
      </w:r>
      <w:r w:rsidRPr="002D7E7F">
        <w:rPr>
          <w:i/>
          <w:lang w:val="be-BY"/>
        </w:rPr>
        <w:t>Сыта</w:t>
      </w:r>
      <w:r w:rsidRPr="002D7E7F">
        <w:rPr>
          <w:lang w:val="be-BY"/>
        </w:rPr>
        <w:t xml:space="preserve"> — вада, падсалоджаная мёдам.</w:t>
      </w:r>
    </w:p>
  </w:footnote>
  <w:footnote w:id="7">
    <w:p w:rsidR="002D7E7F" w:rsidRPr="002D7E7F" w:rsidRDefault="002D7E7F">
      <w:pPr>
        <w:pStyle w:val="a7"/>
        <w:rPr>
          <w:lang w:val="be-BY"/>
        </w:rPr>
      </w:pPr>
      <w:r w:rsidRPr="002D7E7F">
        <w:rPr>
          <w:rStyle w:val="a9"/>
          <w:lang w:val="be-BY"/>
        </w:rPr>
        <w:footnoteRef/>
      </w:r>
      <w:r w:rsidRPr="002D7E7F">
        <w:rPr>
          <w:lang w:val="be-BY"/>
        </w:rPr>
        <w:t xml:space="preserve"> </w:t>
      </w:r>
      <w:proofErr w:type="spellStart"/>
      <w:r w:rsidRPr="002D7E7F">
        <w:rPr>
          <w:i/>
          <w:lang w:val="be-BY"/>
        </w:rPr>
        <w:t>Басурманін</w:t>
      </w:r>
      <w:proofErr w:type="spellEnd"/>
      <w:r w:rsidRPr="002D7E7F">
        <w:rPr>
          <w:lang w:val="be-BY"/>
        </w:rPr>
        <w:t xml:space="preserve"> — іншаземец, чалавек іншай веры (старадаўняя назва).</w:t>
      </w:r>
    </w:p>
  </w:footnote>
  <w:footnote w:id="8">
    <w:p w:rsidR="006B569D" w:rsidRPr="006B569D" w:rsidRDefault="006B569D" w:rsidP="006B569D">
      <w:pPr>
        <w:pStyle w:val="a7"/>
        <w:rPr>
          <w:lang w:val="be-BY"/>
        </w:rPr>
      </w:pPr>
      <w:r w:rsidRPr="006B569D">
        <w:rPr>
          <w:rStyle w:val="a9"/>
          <w:lang w:val="be-BY"/>
        </w:rPr>
        <w:footnoteRef/>
      </w:r>
      <w:r w:rsidRPr="006B569D">
        <w:rPr>
          <w:lang w:val="be-BY"/>
        </w:rPr>
        <w:t xml:space="preserve"> </w:t>
      </w:r>
      <w:r w:rsidRPr="006B569D">
        <w:rPr>
          <w:i/>
          <w:lang w:val="be-BY"/>
        </w:rPr>
        <w:t>Страмянны</w:t>
      </w:r>
      <w:r w:rsidRPr="006B569D">
        <w:rPr>
          <w:lang w:val="be-BY"/>
        </w:rPr>
        <w:t xml:space="preserve"> — слуга, які даглядае верхавога каня гаспадара.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hideGrammaticalErrors/>
  <w:proofState w:spelling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C"/>
    <w:rsid w:val="00004668"/>
    <w:rsid w:val="00015874"/>
    <w:rsid w:val="00022E77"/>
    <w:rsid w:val="000279D5"/>
    <w:rsid w:val="00044F41"/>
    <w:rsid w:val="00066FC8"/>
    <w:rsid w:val="00104BF5"/>
    <w:rsid w:val="00107DBB"/>
    <w:rsid w:val="00113222"/>
    <w:rsid w:val="001210F0"/>
    <w:rsid w:val="0015338B"/>
    <w:rsid w:val="00157B4B"/>
    <w:rsid w:val="0017776C"/>
    <w:rsid w:val="001808F7"/>
    <w:rsid w:val="001B3739"/>
    <w:rsid w:val="001B7733"/>
    <w:rsid w:val="001D7FD6"/>
    <w:rsid w:val="001F3EA3"/>
    <w:rsid w:val="00226794"/>
    <w:rsid w:val="0023164F"/>
    <w:rsid w:val="00247145"/>
    <w:rsid w:val="00262B09"/>
    <w:rsid w:val="002816E4"/>
    <w:rsid w:val="002838B4"/>
    <w:rsid w:val="002D7E7F"/>
    <w:rsid w:val="002E3F19"/>
    <w:rsid w:val="00310E12"/>
    <w:rsid w:val="00340FE1"/>
    <w:rsid w:val="0034186E"/>
    <w:rsid w:val="003572CE"/>
    <w:rsid w:val="0039181F"/>
    <w:rsid w:val="003B64B6"/>
    <w:rsid w:val="003F1786"/>
    <w:rsid w:val="0040592E"/>
    <w:rsid w:val="004517C1"/>
    <w:rsid w:val="00481A0C"/>
    <w:rsid w:val="004C2895"/>
    <w:rsid w:val="004D7C1F"/>
    <w:rsid w:val="005028F6"/>
    <w:rsid w:val="00536688"/>
    <w:rsid w:val="00557F9C"/>
    <w:rsid w:val="005637B9"/>
    <w:rsid w:val="0058365A"/>
    <w:rsid w:val="005A657C"/>
    <w:rsid w:val="005B3016"/>
    <w:rsid w:val="005B3CE5"/>
    <w:rsid w:val="005E3F33"/>
    <w:rsid w:val="005E747D"/>
    <w:rsid w:val="005F3A80"/>
    <w:rsid w:val="006130E4"/>
    <w:rsid w:val="00621163"/>
    <w:rsid w:val="0068657C"/>
    <w:rsid w:val="006B569D"/>
    <w:rsid w:val="006C1F9A"/>
    <w:rsid w:val="006D2082"/>
    <w:rsid w:val="006E3599"/>
    <w:rsid w:val="0070320F"/>
    <w:rsid w:val="007071B3"/>
    <w:rsid w:val="00742462"/>
    <w:rsid w:val="007A4F19"/>
    <w:rsid w:val="007A6907"/>
    <w:rsid w:val="007C1B30"/>
    <w:rsid w:val="007F06E6"/>
    <w:rsid w:val="007F47C6"/>
    <w:rsid w:val="00816084"/>
    <w:rsid w:val="00821785"/>
    <w:rsid w:val="0082682A"/>
    <w:rsid w:val="0083604B"/>
    <w:rsid w:val="00845782"/>
    <w:rsid w:val="00854F6C"/>
    <w:rsid w:val="00856D77"/>
    <w:rsid w:val="0086047E"/>
    <w:rsid w:val="008655FE"/>
    <w:rsid w:val="008666EA"/>
    <w:rsid w:val="008C65DC"/>
    <w:rsid w:val="008D3A94"/>
    <w:rsid w:val="008D6EAD"/>
    <w:rsid w:val="008E464C"/>
    <w:rsid w:val="008F0BE1"/>
    <w:rsid w:val="008F0F59"/>
    <w:rsid w:val="00917CA9"/>
    <w:rsid w:val="00931CA3"/>
    <w:rsid w:val="0093322C"/>
    <w:rsid w:val="00950D4E"/>
    <w:rsid w:val="0096164A"/>
    <w:rsid w:val="00983D72"/>
    <w:rsid w:val="009B7BFF"/>
    <w:rsid w:val="009C3A84"/>
    <w:rsid w:val="00A13C3E"/>
    <w:rsid w:val="00A44E32"/>
    <w:rsid w:val="00A54E52"/>
    <w:rsid w:val="00A60DBA"/>
    <w:rsid w:val="00A7004B"/>
    <w:rsid w:val="00A867C2"/>
    <w:rsid w:val="00A86846"/>
    <w:rsid w:val="00A96142"/>
    <w:rsid w:val="00AC42A8"/>
    <w:rsid w:val="00AD2076"/>
    <w:rsid w:val="00B07F42"/>
    <w:rsid w:val="00B73324"/>
    <w:rsid w:val="00BA6FC0"/>
    <w:rsid w:val="00BB305B"/>
    <w:rsid w:val="00BC4972"/>
    <w:rsid w:val="00BC798C"/>
    <w:rsid w:val="00BF3769"/>
    <w:rsid w:val="00C1441D"/>
    <w:rsid w:val="00C541DA"/>
    <w:rsid w:val="00C62620"/>
    <w:rsid w:val="00C80B62"/>
    <w:rsid w:val="00C85151"/>
    <w:rsid w:val="00C9220F"/>
    <w:rsid w:val="00C95CAA"/>
    <w:rsid w:val="00CB19E1"/>
    <w:rsid w:val="00CF0498"/>
    <w:rsid w:val="00D007EB"/>
    <w:rsid w:val="00D06B8B"/>
    <w:rsid w:val="00D4432C"/>
    <w:rsid w:val="00D53562"/>
    <w:rsid w:val="00D678D3"/>
    <w:rsid w:val="00D7450E"/>
    <w:rsid w:val="00E066BA"/>
    <w:rsid w:val="00E60312"/>
    <w:rsid w:val="00E75545"/>
    <w:rsid w:val="00EA7C3E"/>
    <w:rsid w:val="00EB4167"/>
    <w:rsid w:val="00EE50E6"/>
    <w:rsid w:val="00EE79DD"/>
    <w:rsid w:val="00EF5185"/>
    <w:rsid w:val="00EF6064"/>
    <w:rsid w:val="00F36D55"/>
    <w:rsid w:val="00F47107"/>
    <w:rsid w:val="00F9424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7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65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65D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7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9B7B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7B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7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7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65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65D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7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9B7B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7B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0062-BEC6-41D7-BC09-4FD712A5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635</TotalTime>
  <Pages>1</Pages>
  <Words>9595</Words>
  <Characters>54695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Канёк-Гарбунок</dc:title>
  <dc:creator>Ершов П.</dc:creator>
  <cp:keywords>Місько П.</cp:keywords>
  <cp:lastModifiedBy>Олеся</cp:lastModifiedBy>
  <cp:revision>80</cp:revision>
  <dcterms:created xsi:type="dcterms:W3CDTF">2016-06-30T13:23:00Z</dcterms:created>
  <dcterms:modified xsi:type="dcterms:W3CDTF">2017-11-06T06:33:00Z</dcterms:modified>
  <cp:category>Сказки литературные русских писателей</cp:category>
  <dc:language>бел.</dc:language>
</cp:coreProperties>
</file>