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6D" w:rsidRDefault="00E92F3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Лучший друг</w:t>
      </w:r>
      <w:r w:rsidR="005F55D9">
        <w:rPr>
          <w:lang w:eastAsia="ru-RU"/>
        </w:rPr>
        <w:br/>
      </w:r>
      <w:r w:rsidR="00260A6D">
        <w:rPr>
          <w:b w:val="0"/>
          <w:i/>
          <w:sz w:val="20"/>
          <w:szCs w:val="20"/>
          <w:lang w:eastAsia="ru-RU"/>
        </w:rPr>
        <w:t>Юрий Ермолаев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</w:p>
    <w:p w:rsidR="00E92F3E" w:rsidRPr="00E92F3E" w:rsidRDefault="00E92F3E" w:rsidP="00E92F3E">
      <w:pPr>
        <w:spacing w:after="0" w:line="240" w:lineRule="auto"/>
        <w:ind w:firstLine="709"/>
        <w:jc w:val="both"/>
        <w:rPr>
          <w:szCs w:val="28"/>
        </w:rPr>
      </w:pPr>
      <w:r w:rsidRPr="00E92F3E">
        <w:rPr>
          <w:szCs w:val="28"/>
        </w:rPr>
        <w:t>Оставил Коля свой самокат во дворе, а сам ушёл обедать. Не успел поесть, как видит: на его самокате Вовка Чулков катается.</w:t>
      </w:r>
    </w:p>
    <w:p w:rsidR="00E92F3E" w:rsidRPr="00E92F3E" w:rsidRDefault="00E92F3E" w:rsidP="00E92F3E">
      <w:pPr>
        <w:spacing w:after="0" w:line="240" w:lineRule="auto"/>
        <w:ind w:firstLine="709"/>
        <w:jc w:val="both"/>
        <w:rPr>
          <w:szCs w:val="28"/>
        </w:rPr>
      </w:pPr>
      <w:r w:rsidRPr="00E92F3E">
        <w:rPr>
          <w:szCs w:val="28"/>
        </w:rPr>
        <w:t xml:space="preserve">Рассердился Коля и во двор побежал. «Сейчас, </w:t>
      </w:r>
      <w:r>
        <w:rPr>
          <w:szCs w:val="28"/>
        </w:rPr>
        <w:t>—</w:t>
      </w:r>
      <w:r w:rsidRPr="00E92F3E">
        <w:rPr>
          <w:szCs w:val="28"/>
        </w:rPr>
        <w:t xml:space="preserve"> думает, </w:t>
      </w:r>
      <w:r>
        <w:rPr>
          <w:szCs w:val="28"/>
        </w:rPr>
        <w:t>—</w:t>
      </w:r>
      <w:r w:rsidRPr="00E92F3E">
        <w:rPr>
          <w:szCs w:val="28"/>
        </w:rPr>
        <w:t xml:space="preserve"> отлуплю Вовку, чтобы чужие вещи </w:t>
      </w:r>
      <w:proofErr w:type="gramStart"/>
      <w:r w:rsidRPr="00E92F3E">
        <w:rPr>
          <w:szCs w:val="28"/>
        </w:rPr>
        <w:t>без спроса</w:t>
      </w:r>
      <w:proofErr w:type="gramEnd"/>
      <w:r w:rsidRPr="00E92F3E">
        <w:rPr>
          <w:szCs w:val="28"/>
        </w:rPr>
        <w:t xml:space="preserve"> не брал».</w:t>
      </w:r>
    </w:p>
    <w:p w:rsidR="00E92F3E" w:rsidRPr="00E92F3E" w:rsidRDefault="00E92F3E" w:rsidP="00E92F3E">
      <w:pPr>
        <w:spacing w:after="0" w:line="240" w:lineRule="auto"/>
        <w:ind w:firstLine="709"/>
        <w:jc w:val="both"/>
        <w:rPr>
          <w:szCs w:val="28"/>
        </w:rPr>
      </w:pPr>
      <w:r w:rsidRPr="00E92F3E">
        <w:rPr>
          <w:szCs w:val="28"/>
        </w:rPr>
        <w:t xml:space="preserve">Подскочил к нему </w:t>
      </w:r>
      <w:proofErr w:type="gramStart"/>
      <w:r w:rsidRPr="00E92F3E">
        <w:rPr>
          <w:szCs w:val="28"/>
        </w:rPr>
        <w:t>сердитый</w:t>
      </w:r>
      <w:proofErr w:type="gramEnd"/>
      <w:r w:rsidRPr="00E92F3E">
        <w:rPr>
          <w:szCs w:val="28"/>
        </w:rPr>
        <w:t>, даже кулаки сжал. А Вовка увидел его и сказал мальчику</w:t>
      </w:r>
      <w:bookmarkStart w:id="0" w:name="_GoBack"/>
      <w:bookmarkEnd w:id="0"/>
      <w:r w:rsidRPr="00E92F3E">
        <w:rPr>
          <w:szCs w:val="28"/>
        </w:rPr>
        <w:t>, который рядом стоял:</w:t>
      </w:r>
    </w:p>
    <w:p w:rsidR="00E92F3E" w:rsidRPr="00E92F3E" w:rsidRDefault="00E92F3E" w:rsidP="00E92F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92F3E">
        <w:rPr>
          <w:szCs w:val="28"/>
        </w:rPr>
        <w:t xml:space="preserve"> Знакомься, Игорёк, это мой лучший друг Коля.</w:t>
      </w:r>
    </w:p>
    <w:p w:rsidR="00E92F3E" w:rsidRPr="00E92F3E" w:rsidRDefault="00E92F3E" w:rsidP="00E92F3E">
      <w:pPr>
        <w:spacing w:after="0" w:line="240" w:lineRule="auto"/>
        <w:ind w:firstLine="709"/>
        <w:jc w:val="both"/>
        <w:rPr>
          <w:szCs w:val="28"/>
        </w:rPr>
      </w:pPr>
      <w:r w:rsidRPr="00E92F3E">
        <w:rPr>
          <w:szCs w:val="28"/>
        </w:rPr>
        <w:t>Смутился Коля, разжал кулаки и неожиданно для себя сказал:</w:t>
      </w:r>
    </w:p>
    <w:p w:rsidR="00885932" w:rsidRDefault="00E92F3E" w:rsidP="00E92F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E92F3E">
        <w:rPr>
          <w:szCs w:val="28"/>
        </w:rPr>
        <w:t xml:space="preserve"> Что же вы на самокате-то не катаетесь…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15" w:rsidRDefault="00DB2515" w:rsidP="00BB305B">
      <w:pPr>
        <w:spacing w:after="0" w:line="240" w:lineRule="auto"/>
      </w:pPr>
      <w:r>
        <w:separator/>
      </w:r>
    </w:p>
  </w:endnote>
  <w:endnote w:type="continuationSeparator" w:id="0">
    <w:p w:rsidR="00DB2515" w:rsidRDefault="00DB25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0A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0A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2F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2F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15" w:rsidRDefault="00DB2515" w:rsidP="00BB305B">
      <w:pPr>
        <w:spacing w:after="0" w:line="240" w:lineRule="auto"/>
      </w:pPr>
      <w:r>
        <w:separator/>
      </w:r>
    </w:p>
  </w:footnote>
  <w:footnote w:type="continuationSeparator" w:id="0">
    <w:p w:rsidR="00DB2515" w:rsidRDefault="00DB25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0A6D"/>
    <w:rsid w:val="00261800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24BB5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3382C"/>
    <w:rsid w:val="007A4F19"/>
    <w:rsid w:val="007B6094"/>
    <w:rsid w:val="007C1B30"/>
    <w:rsid w:val="007F06E6"/>
    <w:rsid w:val="007F47C6"/>
    <w:rsid w:val="00816084"/>
    <w:rsid w:val="008203C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DB2515"/>
    <w:rsid w:val="00E528A8"/>
    <w:rsid w:val="00E60312"/>
    <w:rsid w:val="00E75545"/>
    <w:rsid w:val="00E92F3E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1B56-9CC0-4D2D-955D-86DF519F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Лучший друг</dc:title>
  <dc:creator>Ермолаев Ю.</dc:creator>
  <cp:lastModifiedBy>Олеся</cp:lastModifiedBy>
  <cp:revision>29</cp:revision>
  <dcterms:created xsi:type="dcterms:W3CDTF">2016-07-15T09:44:00Z</dcterms:created>
  <dcterms:modified xsi:type="dcterms:W3CDTF">2017-09-25T12:49:00Z</dcterms:modified>
  <cp:category>Произведения писателей русских</cp:category>
  <dc:language>рус.</dc:language>
</cp:coreProperties>
</file>