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6D" w:rsidRDefault="00260A6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Два пирожных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(из цикла рассказов «Соринки» — грустные шутки)</w:t>
      </w:r>
      <w:r>
        <w:rPr>
          <w:b w:val="0"/>
          <w:i/>
          <w:sz w:val="20"/>
          <w:szCs w:val="20"/>
          <w:lang w:eastAsia="ru-RU"/>
        </w:rPr>
        <w:br/>
        <w:t>Юрий Ермолаев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Мама вошла в комнату и сказала: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— Помогите-ка мне, дочки, вымыть посуду.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В это время старшая сестра Наташа читала книгу о путешествиях по Африке, а младшая, Оля, лепила из пластилина булочки и крендельки. Помогать маме им, конечно, не хотелось. Но Оля решила так: сначала помогу, а потом весь вече</w:t>
      </w:r>
      <w:r>
        <w:rPr>
          <w:szCs w:val="28"/>
        </w:rPr>
        <w:t>р лепить буду. И пошла в кухню.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— Я тоже сейчас приду, только главу дочитаю, — сказала ей вдогонку Наташа и добавила: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— Такая интересная книга, прямо не оторвёшься!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Немного погодя Оля вернулась в комнату за Наташей: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— Что же ты не идёшь, мы с мамой уже почти всю посуду перемыли.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 xml:space="preserve">А меня здесь нет, — не отрываясь от книги, проговорила Наташа. </w:t>
      </w:r>
      <w:r>
        <w:rPr>
          <w:szCs w:val="28"/>
        </w:rPr>
        <w:t>—</w:t>
      </w:r>
      <w:r w:rsidRPr="00260A6D">
        <w:rPr>
          <w:szCs w:val="28"/>
        </w:rPr>
        <w:t xml:space="preserve"> Я путешествую сейчас в долине реки Конго. Вокруг меня пальмы, тропические лианы, попугаи. </w:t>
      </w:r>
      <w:r>
        <w:rPr>
          <w:szCs w:val="28"/>
        </w:rPr>
        <w:t>—</w:t>
      </w:r>
      <w:r w:rsidRPr="00260A6D">
        <w:rPr>
          <w:szCs w:val="28"/>
        </w:rPr>
        <w:t xml:space="preserve"> И она перевернула страницу.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Постояла Оля около сестры, вздохнула и опять ушла на кухню одна. Минут через двадцать она принесла чистые тарелки, убрала в буфет и принялась за лепку.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 xml:space="preserve">— </w:t>
      </w:r>
      <w:proofErr w:type="gramStart"/>
      <w:r w:rsidRPr="00260A6D">
        <w:rPr>
          <w:szCs w:val="28"/>
        </w:rPr>
        <w:t>Ну</w:t>
      </w:r>
      <w:proofErr w:type="gramEnd"/>
      <w:r w:rsidRPr="00260A6D">
        <w:rPr>
          <w:szCs w:val="28"/>
        </w:rPr>
        <w:t xml:space="preserve"> вот я и дома, — закрывая книгу, проговорила Наташа и вдруг рассмеялась.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260A6D">
        <w:rPr>
          <w:szCs w:val="28"/>
        </w:rPr>
        <w:t xml:space="preserve"> Чем это ты губы вымазала?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 xml:space="preserve">— Кремом, —  </w:t>
      </w:r>
      <w:proofErr w:type="gramStart"/>
      <w:r w:rsidRPr="00260A6D">
        <w:rPr>
          <w:szCs w:val="28"/>
        </w:rPr>
        <w:t>похвасталась</w:t>
      </w:r>
      <w:proofErr w:type="gramEnd"/>
      <w:r w:rsidRPr="00260A6D">
        <w:rPr>
          <w:szCs w:val="28"/>
        </w:rPr>
        <w:t xml:space="preserve"> Оля. </w:t>
      </w:r>
      <w:r>
        <w:rPr>
          <w:szCs w:val="28"/>
        </w:rPr>
        <w:t>—</w:t>
      </w:r>
      <w:r w:rsidRPr="00260A6D">
        <w:rPr>
          <w:szCs w:val="28"/>
        </w:rPr>
        <w:t xml:space="preserve"> Я два пирожных съела. Одно за себя, а другое за тебя.</w:t>
      </w:r>
    </w:p>
    <w:p w:rsidR="00260A6D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 xml:space="preserve">— Зачем же за меня? </w:t>
      </w:r>
      <w:r>
        <w:rPr>
          <w:szCs w:val="28"/>
        </w:rPr>
        <w:t>—</w:t>
      </w:r>
      <w:r w:rsidRPr="00260A6D">
        <w:rPr>
          <w:szCs w:val="28"/>
        </w:rPr>
        <w:t xml:space="preserve"> нахмурилась Наташа.</w:t>
      </w:r>
    </w:p>
    <w:p w:rsidR="00885932" w:rsidRDefault="00260A6D" w:rsidP="00260A6D">
      <w:pPr>
        <w:spacing w:after="0" w:line="240" w:lineRule="auto"/>
        <w:ind w:firstLine="709"/>
        <w:jc w:val="both"/>
        <w:rPr>
          <w:szCs w:val="28"/>
        </w:rPr>
      </w:pPr>
      <w:r w:rsidRPr="00260A6D">
        <w:rPr>
          <w:szCs w:val="28"/>
        </w:rPr>
        <w:t>— Мама велела. Она сказала, что ещё неизвестно, когда</w:t>
      </w:r>
      <w:r>
        <w:rPr>
          <w:szCs w:val="28"/>
        </w:rPr>
        <w:t xml:space="preserve"> ты вернёшься из Африки: Африка-</w:t>
      </w:r>
      <w:bookmarkStart w:id="0" w:name="_GoBack"/>
      <w:bookmarkEnd w:id="0"/>
      <w:r w:rsidRPr="00260A6D">
        <w:rPr>
          <w:szCs w:val="28"/>
        </w:rPr>
        <w:t>то далеко, а пирожное с кремом может испортиться.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C4" w:rsidRDefault="008203C4" w:rsidP="00BB305B">
      <w:pPr>
        <w:spacing w:after="0" w:line="240" w:lineRule="auto"/>
      </w:pPr>
      <w:r>
        <w:separator/>
      </w:r>
    </w:p>
  </w:endnote>
  <w:endnote w:type="continuationSeparator" w:id="0">
    <w:p w:rsidR="008203C4" w:rsidRDefault="008203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0A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0A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0A6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0A6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C4" w:rsidRDefault="008203C4" w:rsidP="00BB305B">
      <w:pPr>
        <w:spacing w:after="0" w:line="240" w:lineRule="auto"/>
      </w:pPr>
      <w:r>
        <w:separator/>
      </w:r>
    </w:p>
  </w:footnote>
  <w:footnote w:type="continuationSeparator" w:id="0">
    <w:p w:rsidR="008203C4" w:rsidRDefault="008203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0A6D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24BB5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A4F19"/>
    <w:rsid w:val="007B6094"/>
    <w:rsid w:val="007C1B30"/>
    <w:rsid w:val="007F06E6"/>
    <w:rsid w:val="007F47C6"/>
    <w:rsid w:val="00816084"/>
    <w:rsid w:val="008203C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61FF-7A15-4D42-B81E-1A73B27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пирожных</dc:title>
  <dc:creator>Ермолаев Ю.</dc:creator>
  <cp:lastModifiedBy>Олеся</cp:lastModifiedBy>
  <cp:revision>28</cp:revision>
  <dcterms:created xsi:type="dcterms:W3CDTF">2016-07-15T09:44:00Z</dcterms:created>
  <dcterms:modified xsi:type="dcterms:W3CDTF">2017-09-25T12:27:00Z</dcterms:modified>
  <cp:category>Произведения писателей русских</cp:category>
  <dc:language>рус.</dc:language>
</cp:coreProperties>
</file>