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5E" w:rsidRPr="00BF5EB7" w:rsidRDefault="0090795E" w:rsidP="0090795E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Приключения в лесу</w:t>
      </w:r>
      <w:r>
        <w:rPr>
          <w:shd w:val="clear" w:color="auto" w:fill="FFFFFF"/>
        </w:rPr>
        <w:br/>
        <w:t>Ёлки-на-горке</w:t>
      </w:r>
      <w:r w:rsidRPr="00BF5EB7">
        <w:rPr>
          <w:shd w:val="clear" w:color="auto" w:fill="FFFFFF"/>
        </w:rPr>
        <w:br/>
      </w:r>
      <w:r>
        <w:rPr>
          <w:b w:val="0"/>
          <w:i/>
          <w:sz w:val="20"/>
          <w:szCs w:val="20"/>
          <w:shd w:val="clear" w:color="auto" w:fill="FFFFFF"/>
        </w:rPr>
        <w:t>Турбьёрн Эгнер</w:t>
      </w:r>
      <w:proofErr w:type="gramStart"/>
      <w:r>
        <w:rPr>
          <w:b w:val="0"/>
          <w:i/>
          <w:sz w:val="20"/>
          <w:szCs w:val="20"/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П</w:t>
      </w:r>
      <w:proofErr w:type="gramEnd"/>
      <w:r w:rsidRPr="00BF5EB7">
        <w:rPr>
          <w:b w:val="0"/>
          <w:i/>
          <w:sz w:val="20"/>
          <w:szCs w:val="20"/>
          <w:shd w:val="clear" w:color="auto" w:fill="FFFFFF"/>
        </w:rPr>
        <w:t>ерев</w:t>
      </w:r>
      <w:r w:rsidR="00DC5B72">
        <w:rPr>
          <w:b w:val="0"/>
          <w:i/>
          <w:sz w:val="20"/>
          <w:szCs w:val="20"/>
          <w:shd w:val="clear" w:color="auto" w:fill="FFFFFF"/>
        </w:rPr>
        <w:t>ела</w:t>
      </w:r>
      <w:r>
        <w:rPr>
          <w:b w:val="0"/>
          <w:i/>
          <w:sz w:val="20"/>
          <w:szCs w:val="20"/>
          <w:shd w:val="clear" w:color="auto" w:fill="FFFFFF"/>
        </w:rPr>
        <w:t xml:space="preserve"> с норвежского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</w:t>
      </w:r>
      <w:r>
        <w:rPr>
          <w:b w:val="0"/>
          <w:i/>
          <w:sz w:val="20"/>
          <w:szCs w:val="20"/>
          <w:shd w:val="clear" w:color="auto" w:fill="FFFFFF"/>
        </w:rPr>
        <w:t>Л</w:t>
      </w:r>
      <w:r w:rsidR="00DC5B72">
        <w:rPr>
          <w:b w:val="0"/>
          <w:i/>
          <w:sz w:val="20"/>
          <w:szCs w:val="20"/>
          <w:shd w:val="clear" w:color="auto" w:fill="FFFFFF"/>
        </w:rPr>
        <w:t>юдмила</w:t>
      </w:r>
      <w:bookmarkStart w:id="0" w:name="_GoBack"/>
      <w:bookmarkEnd w:id="0"/>
      <w:r>
        <w:rPr>
          <w:b w:val="0"/>
          <w:i/>
          <w:sz w:val="20"/>
          <w:szCs w:val="20"/>
          <w:shd w:val="clear" w:color="auto" w:fill="FFFFFF"/>
        </w:rPr>
        <w:t xml:space="preserve"> Брауде</w:t>
      </w:r>
    </w:p>
    <w:p w:rsidR="0090795E" w:rsidRPr="0090795E" w:rsidRDefault="0090795E" w:rsidP="00094CA0">
      <w:pPr>
        <w:spacing w:after="0" w:line="240" w:lineRule="auto"/>
        <w:ind w:firstLine="709"/>
        <w:jc w:val="center"/>
        <w:rPr>
          <w:szCs w:val="28"/>
          <w:shd w:val="clear" w:color="auto" w:fill="FFFFFF"/>
        </w:rPr>
      </w:pPr>
    </w:p>
    <w:p w:rsidR="0090795E" w:rsidRPr="000516E2" w:rsidRDefault="00094CA0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ПЕРВАЯ</w:t>
      </w:r>
      <w:r w:rsidR="000516E2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Лазающем Мышонке,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его друге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—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Лесном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Мышонке Мортене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и о слойке с изюмом</w:t>
      </w:r>
    </w:p>
    <w:p w:rsidR="00094CA0" w:rsidRDefault="00094CA0" w:rsidP="0090795E">
      <w:pPr>
        <w:spacing w:after="0" w:line="240" w:lineRule="auto"/>
        <w:ind w:firstLine="709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Мышонок Мортен был самым маленьким из всех четвероногих обитателей леса </w:t>
      </w:r>
      <w:r w:rsidR="00094CA0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лки-на-Горке. Думаю, что он был не больше твоего мизинчика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во-о-от такусенький, а это ведь совсем немного. Зато Мортен был очень вежливым и трудолюбивым. Он вечно был занят своими делами и не лез в </w:t>
      </w:r>
      <w:proofErr w:type="gramStart"/>
      <w:r w:rsidRPr="0090795E">
        <w:rPr>
          <w:szCs w:val="28"/>
          <w:shd w:val="clear" w:color="auto" w:fill="FFFFFF"/>
        </w:rPr>
        <w:t>чужие</w:t>
      </w:r>
      <w:proofErr w:type="gramEnd"/>
      <w:r w:rsidRPr="0090795E">
        <w:rPr>
          <w:szCs w:val="28"/>
          <w:shd w:val="clear" w:color="auto" w:fill="FFFFFF"/>
        </w:rPr>
        <w:t>. (Ты даже не представляешь себе, как это важно.)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Ах,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думал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если бы все были такими, как я! Но они не такие. И хуже всех этот противный Лис. Он рыскает по всему лесу и мечтает только о том, как бы ему кого-нибудь съесть</w:t>
      </w:r>
      <w:r>
        <w:rPr>
          <w:szCs w:val="28"/>
          <w:shd w:val="clear" w:color="auto" w:fill="FFFFFF"/>
        </w:rPr>
        <w:t>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Мортен так </w:t>
      </w:r>
      <w:proofErr w:type="gramStart"/>
      <w:r w:rsidRPr="0090795E">
        <w:rPr>
          <w:szCs w:val="28"/>
          <w:shd w:val="clear" w:color="auto" w:fill="FFFFFF"/>
        </w:rPr>
        <w:t>разволновался</w:t>
      </w:r>
      <w:proofErr w:type="gramEnd"/>
      <w:r w:rsidRPr="0090795E">
        <w:rPr>
          <w:szCs w:val="28"/>
          <w:shd w:val="clear" w:color="auto" w:fill="FFFFFF"/>
        </w:rPr>
        <w:t xml:space="preserve"> от всех этих мыслей, что даже сказал: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Тьфу!</w:t>
      </w:r>
      <w:r w:rsidR="00094CA0">
        <w:rPr>
          <w:szCs w:val="28"/>
          <w:shd w:val="clear" w:color="auto" w:fill="FFFFFF"/>
        </w:rPr>
        <w:t xml:space="preserve">» </w:t>
      </w:r>
      <w:r w:rsidRPr="0090795E">
        <w:rPr>
          <w:szCs w:val="28"/>
          <w:shd w:val="clear" w:color="auto" w:fill="FFFFFF"/>
        </w:rPr>
        <w:t>Так громко-громко: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Тьфу!</w:t>
      </w:r>
      <w:r w:rsidR="00094CA0">
        <w:rPr>
          <w:szCs w:val="28"/>
          <w:shd w:val="clear" w:color="auto" w:fill="FFFFFF"/>
        </w:rPr>
        <w:t>»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в это время в дверь постучали.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Кто там?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Всего-навсего 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Лазающий Мышонок и заглянул в комнату.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Понимаешь, сидел я у себя дома и вдруг подумал, что тебе, может, грустно одному. И тогда я решил: пойду-ка я к своему лучшему другу Мортену, спою ему мою новую песенку, подбодрю его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>. Да, именно так я и подумал.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Молодец, что так подумал,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другу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Заходи,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почему ты сказал</w:t>
      </w:r>
      <w:r>
        <w:rPr>
          <w:szCs w:val="28"/>
          <w:shd w:val="clear" w:color="auto" w:fill="FFFFFF"/>
        </w:rPr>
        <w:t xml:space="preserve"> «</w:t>
      </w:r>
      <w:proofErr w:type="gramStart"/>
      <w:r w:rsidR="0090795E" w:rsidRPr="0090795E">
        <w:rPr>
          <w:szCs w:val="28"/>
          <w:shd w:val="clear" w:color="auto" w:fill="FFFFFF"/>
        </w:rPr>
        <w:t>тьфу</w:t>
      </w:r>
      <w:proofErr w:type="gramEnd"/>
      <w:r>
        <w:rPr>
          <w:szCs w:val="28"/>
          <w:shd w:val="clear" w:color="auto" w:fill="FFFFFF"/>
        </w:rPr>
        <w:t>»,</w:t>
      </w:r>
      <w:r w:rsidR="0090795E" w:rsidRPr="0090795E">
        <w:rPr>
          <w:szCs w:val="28"/>
          <w:shd w:val="clear" w:color="auto" w:fill="FFFFFF"/>
        </w:rPr>
        <w:t xml:space="preserve"> когда я входил в комнату?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не говорил</w:t>
      </w:r>
      <w:r>
        <w:rPr>
          <w:szCs w:val="28"/>
          <w:shd w:val="clear" w:color="auto" w:fill="FFFFFF"/>
        </w:rPr>
        <w:t xml:space="preserve"> «</w:t>
      </w:r>
      <w:proofErr w:type="gramStart"/>
      <w:r w:rsidR="0090795E" w:rsidRPr="0090795E">
        <w:rPr>
          <w:szCs w:val="28"/>
          <w:shd w:val="clear" w:color="auto" w:fill="FFFFFF"/>
        </w:rPr>
        <w:t>тьфу</w:t>
      </w:r>
      <w:proofErr w:type="gramEnd"/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>ответил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просто забыл. Как раз, когда я постучал в дверь, ты сказал: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Тьфу!</w:t>
      </w:r>
      <w:r>
        <w:rPr>
          <w:szCs w:val="28"/>
          <w:shd w:val="clear" w:color="auto" w:fill="FFFFFF"/>
        </w:rPr>
        <w:t>»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А-а, вот про какое</w:t>
      </w:r>
      <w:r>
        <w:rPr>
          <w:szCs w:val="28"/>
          <w:shd w:val="clear" w:color="auto" w:fill="FFFFFF"/>
        </w:rPr>
        <w:t xml:space="preserve"> «</w:t>
      </w:r>
      <w:proofErr w:type="gramStart"/>
      <w:r w:rsidR="0090795E" w:rsidRPr="0090795E">
        <w:rPr>
          <w:szCs w:val="28"/>
          <w:shd w:val="clear" w:color="auto" w:fill="FFFFFF"/>
        </w:rPr>
        <w:t>тьфу</w:t>
      </w:r>
      <w:proofErr w:type="gramEnd"/>
      <w:r>
        <w:rPr>
          <w:szCs w:val="28"/>
          <w:shd w:val="clear" w:color="auto" w:fill="FFFFFF"/>
        </w:rPr>
        <w:t xml:space="preserve">» </w:t>
      </w:r>
      <w:r w:rsidR="0090795E" w:rsidRPr="0090795E">
        <w:rPr>
          <w:szCs w:val="28"/>
          <w:shd w:val="clear" w:color="auto" w:fill="FFFFFF"/>
        </w:rPr>
        <w:t>ты спрашиваешь,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сообразил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сказал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тьфу</w:t>
      </w:r>
      <w:r>
        <w:rPr>
          <w:szCs w:val="28"/>
          <w:shd w:val="clear" w:color="auto" w:fill="FFFFFF"/>
        </w:rPr>
        <w:t>»,</w:t>
      </w:r>
      <w:r w:rsidR="0090795E" w:rsidRPr="0090795E">
        <w:rPr>
          <w:szCs w:val="28"/>
          <w:shd w:val="clear" w:color="auto" w:fill="FFFFFF"/>
        </w:rPr>
        <w:t xml:space="preserve"> потому что как раз в эту минуту подумал о</w:t>
      </w:r>
      <w:proofErr w:type="gramStart"/>
      <w:r w:rsidR="0090795E" w:rsidRPr="0090795E">
        <w:rPr>
          <w:szCs w:val="28"/>
          <w:shd w:val="clear" w:color="auto" w:fill="FFFFFF"/>
        </w:rPr>
        <w:t xml:space="preserve"> </w:t>
      </w:r>
      <w:proofErr w:type="spellStart"/>
      <w:r w:rsidR="0090795E" w:rsidRPr="0090795E">
        <w:rPr>
          <w:szCs w:val="28"/>
          <w:shd w:val="clear" w:color="auto" w:fill="FFFFFF"/>
        </w:rPr>
        <w:t>Л</w:t>
      </w:r>
      <w:proofErr w:type="gramEnd"/>
      <w:r w:rsidR="0090795E" w:rsidRPr="0090795E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>́</w:t>
      </w:r>
      <w:r w:rsidR="0090795E" w:rsidRPr="0090795E">
        <w:rPr>
          <w:szCs w:val="28"/>
          <w:shd w:val="clear" w:color="auto" w:fill="FFFFFF"/>
        </w:rPr>
        <w:t>се</w:t>
      </w:r>
      <w:proofErr w:type="spellEnd"/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А-а, тогда я тебя очень хорошо понимаю. А теперь...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замялся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теперь</w:t>
      </w:r>
      <w:r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понял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теперь...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тянул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теперь</w:t>
      </w:r>
      <w:r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думал, ты сам меня об этом попросишь,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честно признался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Конечно, попрошу. Только скажи, пожалуйста, о чем я должен тебя попросить.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Попросить, чтоб я спел тебе свою новую песенку.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Конечно! Как раз об этом я и хотел тебя попросить. (Я же говорил, что Мортен был очень вежливым Лесным Мышонком.)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взял гитару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она всегда висела у него на плече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и приготовился играть.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маленькая песенка обо мне самом,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он, взял первый аккорд и запел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2C0A4A" w:rsidRDefault="00094CA0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Лазающего Мышонка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Жил-был мышонок...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Ну да, это 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Нет в мире мышонка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Счастливей меня.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Доволен я всем,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Никогда не грущу,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Денёк</w:t>
      </w:r>
      <w:r w:rsidR="0090795E" w:rsidRPr="0090795E">
        <w:rPr>
          <w:szCs w:val="28"/>
          <w:shd w:val="clear" w:color="auto" w:fill="FFFFFF"/>
        </w:rPr>
        <w:t xml:space="preserve"> не поем</w:t>
      </w:r>
      <w:r>
        <w:rPr>
          <w:szCs w:val="28"/>
          <w:shd w:val="clear" w:color="auto" w:fill="FFFFFF"/>
        </w:rPr>
        <w:t xml:space="preserve"> — 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Веселее свищу.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Фальдерулля лей!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Другие весь день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По зерну тащат в норку.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мне что-то лень,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Да и что в этом толку</w:t>
      </w:r>
      <w:r w:rsidR="00094CA0">
        <w:rPr>
          <w:szCs w:val="28"/>
          <w:shd w:val="clear" w:color="auto" w:fill="FFFFFF"/>
        </w:rPr>
        <w:t xml:space="preserve"> —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 дружат с мышонком,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 всем нужен,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каждый с мышонком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Разделит свой ужин.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Фальдерулля лей!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Меня приглашают,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я </w:t>
      </w:r>
      <w:proofErr w:type="gramStart"/>
      <w:r w:rsidRPr="0090795E">
        <w:rPr>
          <w:szCs w:val="28"/>
          <w:shd w:val="clear" w:color="auto" w:fill="FFFFFF"/>
        </w:rPr>
        <w:t>тут как тут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Чем здесь угощают?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Что здесь подают?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ем, и я пью,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Веселюсь </w:t>
      </w:r>
      <w:proofErr w:type="gramStart"/>
      <w:r w:rsidRPr="0090795E">
        <w:rPr>
          <w:szCs w:val="28"/>
          <w:shd w:val="clear" w:color="auto" w:fill="FFFFFF"/>
        </w:rPr>
        <w:t>до</w:t>
      </w:r>
      <w:proofErr w:type="gramEnd"/>
      <w:r w:rsidRPr="0090795E">
        <w:rPr>
          <w:szCs w:val="28"/>
          <w:shd w:val="clear" w:color="auto" w:fill="FFFFFF"/>
        </w:rPr>
        <w:t xml:space="preserve"> упаду</w:t>
      </w:r>
      <w:r w:rsidR="00094CA0">
        <w:rPr>
          <w:szCs w:val="28"/>
          <w:shd w:val="clear" w:color="auto" w:fill="FFFFFF"/>
        </w:rPr>
        <w:t xml:space="preserve"> —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песни пою,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Мне работать не надо.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</w:t>
      </w:r>
      <w:r w:rsidR="0090795E" w:rsidRPr="0090795E">
        <w:rPr>
          <w:szCs w:val="28"/>
          <w:shd w:val="clear" w:color="auto" w:fill="FFFFFF"/>
        </w:rPr>
        <w:t>альдерулля лей!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Понравилась?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Лазающий Мышонок, когда закончил петь.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Честно говоря...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замялся </w:t>
      </w:r>
      <w:proofErr w:type="gramStart"/>
      <w:r w:rsidR="0090795E" w:rsidRPr="0090795E">
        <w:rPr>
          <w:szCs w:val="28"/>
          <w:shd w:val="clear" w:color="auto" w:fill="FFFFFF"/>
        </w:rPr>
        <w:t>вежливый</w:t>
      </w:r>
      <w:proofErr w:type="gramEnd"/>
      <w:r w:rsidR="0090795E" w:rsidRPr="0090795E">
        <w:rPr>
          <w:szCs w:val="28"/>
          <w:shd w:val="clear" w:color="auto" w:fill="FFFFFF"/>
        </w:rPr>
        <w:t xml:space="preserve">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не очень-то правильная песенка.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Зато </w:t>
      </w:r>
      <w:proofErr w:type="gramStart"/>
      <w:r w:rsidRPr="0090795E">
        <w:rPr>
          <w:szCs w:val="28"/>
          <w:shd w:val="clear" w:color="auto" w:fill="FFFFFF"/>
        </w:rPr>
        <w:t>весёлая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возразил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Конечно, </w:t>
      </w:r>
      <w:r w:rsidRPr="0090795E">
        <w:rPr>
          <w:szCs w:val="28"/>
          <w:shd w:val="clear" w:color="auto" w:fill="FFFFFF"/>
        </w:rPr>
        <w:t>весёлая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все-таки она не из тех песенок, которые заставляют нас думать: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 xml:space="preserve">Сегодня мы должны как следует потрудиться и собрать </w:t>
      </w:r>
      <w:proofErr w:type="gramStart"/>
      <w:r w:rsidR="0090795E" w:rsidRPr="0090795E">
        <w:rPr>
          <w:szCs w:val="28"/>
          <w:shd w:val="clear" w:color="auto" w:fill="FFFFFF"/>
        </w:rPr>
        <w:t>побольше</w:t>
      </w:r>
      <w:proofErr w:type="gramEnd"/>
      <w:r w:rsidR="0090795E" w:rsidRPr="0090795E">
        <w:rPr>
          <w:szCs w:val="28"/>
          <w:shd w:val="clear" w:color="auto" w:fill="FFFFFF"/>
        </w:rPr>
        <w:t xml:space="preserve"> орехов</w:t>
      </w:r>
      <w:r>
        <w:rPr>
          <w:szCs w:val="28"/>
          <w:shd w:val="clear" w:color="auto" w:fill="FFFFFF"/>
        </w:rPr>
        <w:t>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и что? Это праздничная и развлекательная песенка. Она заставляет нас думать: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 xml:space="preserve">Сегодня мы должны быть </w:t>
      </w:r>
      <w:r w:rsidRPr="0090795E">
        <w:rPr>
          <w:szCs w:val="28"/>
          <w:shd w:val="clear" w:color="auto" w:fill="FFFFFF"/>
        </w:rPr>
        <w:t>весёлыми</w:t>
      </w:r>
      <w:r w:rsidR="0090795E" w:rsidRPr="0090795E">
        <w:rPr>
          <w:szCs w:val="28"/>
          <w:shd w:val="clear" w:color="auto" w:fill="FFFFFF"/>
        </w:rPr>
        <w:t xml:space="preserve"> и съесть </w:t>
      </w:r>
      <w:proofErr w:type="gramStart"/>
      <w:r w:rsidR="0090795E" w:rsidRPr="0090795E">
        <w:rPr>
          <w:szCs w:val="28"/>
          <w:shd w:val="clear" w:color="auto" w:fill="FFFFFF"/>
        </w:rPr>
        <w:t>побольше</w:t>
      </w:r>
      <w:proofErr w:type="gramEnd"/>
      <w:r w:rsidR="0090795E" w:rsidRPr="0090795E">
        <w:rPr>
          <w:szCs w:val="28"/>
          <w:shd w:val="clear" w:color="auto" w:fill="FFFFFF"/>
        </w:rPr>
        <w:t xml:space="preserve"> орехов</w:t>
      </w:r>
      <w:r>
        <w:rPr>
          <w:szCs w:val="28"/>
          <w:shd w:val="clear" w:color="auto" w:fill="FFFFFF"/>
        </w:rPr>
        <w:t>».</w:t>
      </w:r>
      <w:r w:rsidR="0090795E" w:rsidRPr="0090795E">
        <w:rPr>
          <w:szCs w:val="28"/>
          <w:shd w:val="clear" w:color="auto" w:fill="FFFFFF"/>
        </w:rPr>
        <w:t xml:space="preserve"> А собирать орехи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совсем другое дело.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лучше бы ты сочинил песенку собирателя орехов,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посоветовал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Она была бы куда полезнее.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бы вам польза да польза,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заворчал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Полезно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полезно! Ну а вообще-то, раз ты мой лучший друг, я с удовольствием сочиню для тебя песенку собирателя орехов.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Большое спасибо,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поблагодарил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будет настоящая трудовая песенка. Но она будет только твоя песенка.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Мортен, и Лазающий Мышонок начал сочинять.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Он походил </w:t>
      </w:r>
      <w:proofErr w:type="gramStart"/>
      <w:r w:rsidRPr="0090795E">
        <w:rPr>
          <w:szCs w:val="28"/>
          <w:shd w:val="clear" w:color="auto" w:fill="FFFFFF"/>
        </w:rPr>
        <w:t>немножко</w:t>
      </w:r>
      <w:proofErr w:type="gramEnd"/>
      <w:r w:rsidRPr="0090795E">
        <w:rPr>
          <w:szCs w:val="28"/>
          <w:shd w:val="clear" w:color="auto" w:fill="FFFFFF"/>
        </w:rPr>
        <w:t xml:space="preserve"> </w:t>
      </w:r>
      <w:r w:rsidR="00094CA0">
        <w:rPr>
          <w:szCs w:val="28"/>
          <w:shd w:val="clear" w:color="auto" w:fill="FFFFFF"/>
        </w:rPr>
        <w:t>вперёд</w:t>
      </w:r>
      <w:r w:rsidRPr="0090795E">
        <w:rPr>
          <w:szCs w:val="28"/>
          <w:shd w:val="clear" w:color="auto" w:fill="FFFFFF"/>
        </w:rPr>
        <w:t xml:space="preserve"> и назад, потом немножко назад и </w:t>
      </w:r>
      <w:r w:rsidR="00094CA0">
        <w:rPr>
          <w:szCs w:val="28"/>
          <w:shd w:val="clear" w:color="auto" w:fill="FFFFFF"/>
        </w:rPr>
        <w:t>вперёд</w:t>
      </w:r>
      <w:r w:rsidRPr="0090795E">
        <w:rPr>
          <w:szCs w:val="28"/>
          <w:shd w:val="clear" w:color="auto" w:fill="FFFFFF"/>
        </w:rPr>
        <w:t>, потом почесал лапкой за ухом и...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Хочешь послушать?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 удовольствием,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Мортен, и Лазающий Мышонок запел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521ADE" w:rsidRPr="002C0A4A" w:rsidRDefault="00521ADE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собирателя орехов</w:t>
      </w:r>
    </w:p>
    <w:p w:rsidR="00521ADE" w:rsidRDefault="00521AD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521AD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Люблю я орешки </w:t>
      </w:r>
      <w:r w:rsidR="00521ADE" w:rsidRPr="0090795E">
        <w:rPr>
          <w:szCs w:val="28"/>
          <w:shd w:val="clear" w:color="auto" w:fill="FFFFFF"/>
        </w:rPr>
        <w:t>пощёлкать</w:t>
      </w:r>
      <w:r w:rsidRPr="0090795E">
        <w:rPr>
          <w:szCs w:val="28"/>
          <w:shd w:val="clear" w:color="auto" w:fill="FFFFFF"/>
        </w:rPr>
        <w:t>, поесть,</w:t>
      </w:r>
    </w:p>
    <w:p w:rsidR="00521AD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За ними не лень мне на дерево влезть.</w:t>
      </w:r>
    </w:p>
    <w:p w:rsidR="00521AD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Вот это для </w:t>
      </w:r>
      <w:r w:rsidR="00521ADE" w:rsidRPr="0090795E">
        <w:rPr>
          <w:szCs w:val="28"/>
          <w:shd w:val="clear" w:color="auto" w:fill="FFFFFF"/>
        </w:rPr>
        <w:t>тёти</w:t>
      </w:r>
      <w:r w:rsidRPr="0090795E">
        <w:rPr>
          <w:szCs w:val="28"/>
          <w:shd w:val="clear" w:color="auto" w:fill="FFFFFF"/>
        </w:rPr>
        <w:t xml:space="preserve"> пятнадцать орешков,</w:t>
      </w:r>
    </w:p>
    <w:p w:rsidR="00521AD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это Зайчонку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сложу их в тележку.</w:t>
      </w:r>
    </w:p>
    <w:p w:rsidR="00521AD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Я эти орешки на слойки сменяю.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Ах слойки с изюмом, я вас обожаю!</w:t>
      </w:r>
    </w:p>
    <w:p w:rsidR="00521ADE" w:rsidRDefault="00521AD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это очень хорошая песенка,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Правда, ты забыл, что я не умею лазать по деревьям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ведь я обыкновенный лесной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он,</w:t>
      </w:r>
      <w:r>
        <w:rPr>
          <w:szCs w:val="28"/>
          <w:shd w:val="clear" w:color="auto" w:fill="FFFFFF"/>
        </w:rPr>
        <w:t xml:space="preserve"> —</w:t>
      </w:r>
      <w:r w:rsidR="00521ADE">
        <w:rPr>
          <w:szCs w:val="28"/>
          <w:shd w:val="clear" w:color="auto" w:fill="FFFFFF"/>
        </w:rPr>
        <w:t xml:space="preserve"> но</w:t>
      </w:r>
      <w:r>
        <w:rPr>
          <w:szCs w:val="28"/>
          <w:shd w:val="clear" w:color="auto" w:fill="FFFFFF"/>
        </w:rPr>
        <w:t xml:space="preserve"> </w:t>
      </w:r>
      <w:r w:rsidR="0090795E" w:rsidRPr="0090795E">
        <w:rPr>
          <w:szCs w:val="28"/>
          <w:shd w:val="clear" w:color="auto" w:fill="FFFFFF"/>
        </w:rPr>
        <w:t>вс</w:t>
      </w:r>
      <w:r w:rsidR="00521ADE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 xml:space="preserve"> равно она мне очень </w:t>
      </w:r>
      <w:r w:rsidR="00521ADE" w:rsidRPr="0090795E">
        <w:rPr>
          <w:szCs w:val="28"/>
          <w:shd w:val="clear" w:color="auto" w:fill="FFFFFF"/>
        </w:rPr>
        <w:t>подойдёт</w:t>
      </w:r>
      <w:r w:rsidR="0090795E" w:rsidRPr="0090795E">
        <w:rPr>
          <w:szCs w:val="28"/>
          <w:shd w:val="clear" w:color="auto" w:fill="FFFFFF"/>
        </w:rPr>
        <w:t>, потому что каждую субботу я вымениваю себе большую слойку с изюмом у Зайки-пекаря.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это знаю,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скромно отозвался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Я </w:t>
      </w:r>
      <w:r w:rsidR="00521ADE" w:rsidRPr="0090795E">
        <w:rPr>
          <w:szCs w:val="28"/>
          <w:shd w:val="clear" w:color="auto" w:fill="FFFFFF"/>
        </w:rPr>
        <w:t>ещё</w:t>
      </w:r>
      <w:r w:rsidR="0090795E" w:rsidRPr="0090795E">
        <w:rPr>
          <w:szCs w:val="28"/>
          <w:shd w:val="clear" w:color="auto" w:fill="FFFFFF"/>
        </w:rPr>
        <w:t xml:space="preserve"> утром сообразил, что сегодня суббота, и подумал про себя: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Сидит сейчас бедняжка Мортен у себя дома совсем один, с большой слойкой, и скучает</w:t>
      </w:r>
      <w:r>
        <w:rPr>
          <w:szCs w:val="28"/>
          <w:shd w:val="clear" w:color="auto" w:fill="FFFFFF"/>
        </w:rPr>
        <w:t>».</w:t>
      </w:r>
      <w:r w:rsidR="0090795E" w:rsidRPr="0090795E">
        <w:rPr>
          <w:szCs w:val="28"/>
          <w:shd w:val="clear" w:color="auto" w:fill="FFFFFF"/>
        </w:rPr>
        <w:t xml:space="preserve"> И тогда я сказал самому себе: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Ты должен пойти к Мортену и помочь ему. А то ведь ему одному не справиться</w:t>
      </w:r>
      <w:r>
        <w:rPr>
          <w:szCs w:val="28"/>
          <w:shd w:val="clear" w:color="auto" w:fill="FFFFFF"/>
        </w:rPr>
        <w:t>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Мортену стало очень приятно, что у него такой заботливый и внимательный друг. Он </w:t>
      </w:r>
      <w:r w:rsidR="00521ADE" w:rsidRPr="0090795E">
        <w:rPr>
          <w:szCs w:val="28"/>
          <w:shd w:val="clear" w:color="auto" w:fill="FFFFFF"/>
        </w:rPr>
        <w:t>подошёл</w:t>
      </w:r>
      <w:r w:rsidRPr="0090795E">
        <w:rPr>
          <w:szCs w:val="28"/>
          <w:shd w:val="clear" w:color="auto" w:fill="FFFFFF"/>
        </w:rPr>
        <w:t xml:space="preserve"> к шкафчику и вытащил из него большую слойку. Сверху она была покрыта изюмом, прямо как </w:t>
      </w:r>
      <w:r w:rsidR="00521ADE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 xml:space="preserve"> колючками.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О-о!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Лазающий Мышонок. (Больше ничего он сказать не мог.)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Сначала Мортен хотел разделить слойку на три части, как он всегда это делал. </w:t>
      </w:r>
      <w:proofErr w:type="gramStart"/>
      <w:r w:rsidRPr="0090795E">
        <w:rPr>
          <w:szCs w:val="28"/>
          <w:shd w:val="clear" w:color="auto" w:fill="FFFFFF"/>
        </w:rPr>
        <w:t>Но Лазающему</w:t>
      </w:r>
      <w:proofErr w:type="gramEnd"/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Мышонку показалось, что такая </w:t>
      </w:r>
      <w:r w:rsidR="00521ADE" w:rsidRPr="0090795E">
        <w:rPr>
          <w:szCs w:val="28"/>
          <w:shd w:val="clear" w:color="auto" w:fill="FFFFFF"/>
        </w:rPr>
        <w:t>делёжка</w:t>
      </w:r>
      <w:r w:rsidRPr="0090795E">
        <w:rPr>
          <w:szCs w:val="28"/>
          <w:shd w:val="clear" w:color="auto" w:fill="FFFFFF"/>
        </w:rPr>
        <w:t xml:space="preserve"> будет не совсем правильной, потому что тогда одному достанется два куска, а другому только один. А съесть два куска ему было все-таки неудобно.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Давай разделим е</w:t>
      </w:r>
      <w:r w:rsidR="00521ADE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 xml:space="preserve"> на две части,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предложил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Давай,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согласился Мортен, который </w:t>
      </w:r>
      <w:proofErr w:type="gramStart"/>
      <w:r w:rsidR="0090795E" w:rsidRPr="0090795E">
        <w:rPr>
          <w:szCs w:val="28"/>
          <w:shd w:val="clear" w:color="auto" w:fill="FFFFFF"/>
        </w:rPr>
        <w:t>быстренько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сообразил, что так действительно будет удобнее.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Так они и сделали, и это оказалось куда как легко. (</w:t>
      </w:r>
      <w:r w:rsidR="00521ADE">
        <w:rPr>
          <w:szCs w:val="28"/>
          <w:shd w:val="clear" w:color="auto" w:fill="FFFFFF"/>
        </w:rPr>
        <w:t>«</w:t>
      </w:r>
      <w:r w:rsidRPr="0090795E">
        <w:rPr>
          <w:szCs w:val="28"/>
          <w:shd w:val="clear" w:color="auto" w:fill="FFFFFF"/>
        </w:rPr>
        <w:t>И правильно</w:t>
      </w:r>
      <w:r w:rsidR="00094CA0">
        <w:rPr>
          <w:szCs w:val="28"/>
          <w:shd w:val="clear" w:color="auto" w:fill="FFFFFF"/>
        </w:rPr>
        <w:t xml:space="preserve">», — </w:t>
      </w:r>
      <w:r w:rsidRPr="0090795E">
        <w:rPr>
          <w:szCs w:val="28"/>
          <w:shd w:val="clear" w:color="auto" w:fill="FFFFFF"/>
        </w:rPr>
        <w:t>подумал Лазающий Мышонок.)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Они сидели, жевали сло</w:t>
      </w:r>
      <w:r w:rsidR="00521ADE">
        <w:rPr>
          <w:szCs w:val="28"/>
          <w:shd w:val="clear" w:color="auto" w:fill="FFFFFF"/>
        </w:rPr>
        <w:t>йку и болтали понемножку обо всё</w:t>
      </w:r>
      <w:r w:rsidRPr="0090795E">
        <w:rPr>
          <w:szCs w:val="28"/>
          <w:shd w:val="clear" w:color="auto" w:fill="FFFFFF"/>
        </w:rPr>
        <w:t>м, что происходило в лесу.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Вчера я встретил папу маленьких бельчат, папу Йенса,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был ужасно злой.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90795E" w:rsidRPr="0090795E">
        <w:rPr>
          <w:szCs w:val="28"/>
          <w:shd w:val="clear" w:color="auto" w:fill="FFFFFF"/>
        </w:rPr>
        <w:t>Угумн</w:t>
      </w:r>
      <w:proofErr w:type="spellEnd"/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переспросил Лазающий Мышонок. (Он был очень занят булкой и поэтому </w:t>
      </w:r>
      <w:proofErr w:type="gramStart"/>
      <w:r w:rsidR="0090795E" w:rsidRPr="0090795E">
        <w:rPr>
          <w:szCs w:val="28"/>
          <w:shd w:val="clear" w:color="auto" w:fill="FFFFFF"/>
        </w:rPr>
        <w:t>говорить</w:t>
      </w:r>
      <w:proofErr w:type="gramEnd"/>
      <w:r w:rsidR="0090795E" w:rsidRPr="0090795E">
        <w:rPr>
          <w:szCs w:val="28"/>
          <w:shd w:val="clear" w:color="auto" w:fill="FFFFFF"/>
        </w:rPr>
        <w:t xml:space="preserve"> </w:t>
      </w:r>
      <w:r w:rsidR="00521ADE">
        <w:rPr>
          <w:szCs w:val="28"/>
          <w:shd w:val="clear" w:color="auto" w:fill="FFFFFF"/>
        </w:rPr>
        <w:t>по-настоящему</w:t>
      </w:r>
      <w:r w:rsidR="0090795E" w:rsidRPr="0090795E">
        <w:rPr>
          <w:szCs w:val="28"/>
          <w:shd w:val="clear" w:color="auto" w:fill="FFFFFF"/>
        </w:rPr>
        <w:t xml:space="preserve"> не мог.)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Да, просто жутко, какой он был злой. Он рассказал мне, что почти каждый вечер в его беличью кладовку забирается </w:t>
      </w:r>
      <w:proofErr w:type="gramStart"/>
      <w:r w:rsidR="0090795E" w:rsidRPr="0090795E">
        <w:rPr>
          <w:szCs w:val="28"/>
          <w:shd w:val="clear" w:color="auto" w:fill="FFFFFF"/>
        </w:rPr>
        <w:t>воришка</w:t>
      </w:r>
      <w:proofErr w:type="gramEnd"/>
      <w:r w:rsidR="0090795E" w:rsidRPr="0090795E">
        <w:rPr>
          <w:szCs w:val="28"/>
          <w:shd w:val="clear" w:color="auto" w:fill="FFFFFF"/>
        </w:rPr>
        <w:t xml:space="preserve"> и</w:t>
      </w:r>
      <w:r w:rsidR="002338FF">
        <w:rPr>
          <w:szCs w:val="28"/>
          <w:shd w:val="clear" w:color="auto" w:fill="FFFFFF"/>
        </w:rPr>
        <w:t xml:space="preserve"> ворует орехи, которые папа Йенс</w:t>
      </w:r>
      <w:r w:rsidR="0090795E" w:rsidRPr="0090795E">
        <w:rPr>
          <w:szCs w:val="28"/>
          <w:shd w:val="clear" w:color="auto" w:fill="FFFFFF"/>
        </w:rPr>
        <w:t xml:space="preserve"> запасает на зиму.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spellStart"/>
      <w:r w:rsidR="0090795E" w:rsidRPr="0090795E">
        <w:rPr>
          <w:szCs w:val="28"/>
          <w:shd w:val="clear" w:color="auto" w:fill="FFFFFF"/>
        </w:rPr>
        <w:t>Угумн</w:t>
      </w:r>
      <w:proofErr w:type="spellEnd"/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 xml:space="preserve">Да. И ему очень хотелось бы узнать, кто этот </w:t>
      </w:r>
      <w:proofErr w:type="gramStart"/>
      <w:r w:rsidR="0090795E" w:rsidRPr="0090795E">
        <w:rPr>
          <w:szCs w:val="28"/>
          <w:shd w:val="clear" w:color="auto" w:fill="FFFFFF"/>
        </w:rPr>
        <w:t>воришка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ты не знаешь, кто бы это мог быть?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Лазающий Мышонок. (</w:t>
      </w:r>
      <w:proofErr w:type="gramStart"/>
      <w:r w:rsidR="0090795E" w:rsidRPr="0090795E">
        <w:rPr>
          <w:szCs w:val="28"/>
          <w:shd w:val="clear" w:color="auto" w:fill="FFFFFF"/>
        </w:rPr>
        <w:t>Он</w:t>
      </w:r>
      <w:proofErr w:type="gramEnd"/>
      <w:r w:rsidR="0090795E" w:rsidRPr="0090795E">
        <w:rPr>
          <w:szCs w:val="28"/>
          <w:shd w:val="clear" w:color="auto" w:fill="FFFFFF"/>
        </w:rPr>
        <w:t xml:space="preserve"> наконец справился с тем куском, который был у него во рту, а новый откусить не успел.)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Но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 xml:space="preserve"> сказал, что этому </w:t>
      </w:r>
      <w:proofErr w:type="gramStart"/>
      <w:r w:rsidR="0090795E" w:rsidRPr="0090795E">
        <w:rPr>
          <w:szCs w:val="28"/>
          <w:shd w:val="clear" w:color="auto" w:fill="FFFFFF"/>
        </w:rPr>
        <w:t>воришке</w:t>
      </w:r>
      <w:proofErr w:type="gramEnd"/>
      <w:r w:rsidR="0090795E" w:rsidRPr="0090795E">
        <w:rPr>
          <w:szCs w:val="28"/>
          <w:shd w:val="clear" w:color="auto" w:fill="FFFFFF"/>
        </w:rPr>
        <w:t xml:space="preserve"> несдобровать, когда он,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 xml:space="preserve">, </w:t>
      </w:r>
      <w:r w:rsidR="002338FF" w:rsidRPr="0090795E">
        <w:rPr>
          <w:szCs w:val="28"/>
          <w:shd w:val="clear" w:color="auto" w:fill="FFFFFF"/>
        </w:rPr>
        <w:t>доберётся</w:t>
      </w:r>
      <w:r w:rsidR="0090795E" w:rsidRPr="0090795E">
        <w:rPr>
          <w:szCs w:val="28"/>
          <w:shd w:val="clear" w:color="auto" w:fill="FFFFFF"/>
        </w:rPr>
        <w:t xml:space="preserve"> до него.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Ух ты!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оживился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в твоей кладовке много орехов?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Кое-что </w:t>
      </w:r>
      <w:r w:rsidR="002338FF" w:rsidRPr="0090795E">
        <w:rPr>
          <w:szCs w:val="28"/>
          <w:shd w:val="clear" w:color="auto" w:fill="FFFFFF"/>
        </w:rPr>
        <w:t>найдётся</w:t>
      </w:r>
      <w:r w:rsidR="0090795E" w:rsidRPr="0090795E">
        <w:rPr>
          <w:szCs w:val="28"/>
          <w:shd w:val="clear" w:color="auto" w:fill="FFFFFF"/>
        </w:rPr>
        <w:t>, но не очень-то много,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осторожно ответил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 у меня </w:t>
      </w:r>
      <w:proofErr w:type="gramStart"/>
      <w:r w:rsidR="0090795E" w:rsidRPr="0090795E">
        <w:rPr>
          <w:szCs w:val="28"/>
          <w:shd w:val="clear" w:color="auto" w:fill="FFFFFF"/>
        </w:rPr>
        <w:t>совсем нисколечко</w:t>
      </w:r>
      <w:proofErr w:type="gram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гордо сказал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Сколько же это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нисколечко?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понял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Вообще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нисколько, ни одного орешка.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Уф?!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удивлением </w:t>
      </w:r>
      <w:r w:rsidR="002338FF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Какой-то ты чудной... Ты не работаешь, как другие, не собираешь орехи и корешки и никогда не думаешь о завтрашнем дне, и все равно ты всегда </w:t>
      </w:r>
      <w:r w:rsidR="002338FF" w:rsidRPr="0090795E">
        <w:rPr>
          <w:szCs w:val="28"/>
          <w:shd w:val="clear" w:color="auto" w:fill="FFFFFF"/>
        </w:rPr>
        <w:t>весёлый</w:t>
      </w:r>
      <w:r w:rsidR="0090795E" w:rsidRPr="0090795E">
        <w:rPr>
          <w:szCs w:val="28"/>
          <w:shd w:val="clear" w:color="auto" w:fill="FFFFFF"/>
        </w:rPr>
        <w:t>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ведь играю и пою,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Но ведь этим не </w:t>
      </w:r>
      <w:r w:rsidR="002338FF" w:rsidRPr="0090795E">
        <w:rPr>
          <w:szCs w:val="28"/>
          <w:shd w:val="clear" w:color="auto" w:fill="FFFFFF"/>
        </w:rPr>
        <w:t>проживёшь</w:t>
      </w:r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возразил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Но от этого и не </w:t>
      </w:r>
      <w:proofErr w:type="gramStart"/>
      <w:r w:rsidR="002338FF" w:rsidRPr="0090795E">
        <w:rPr>
          <w:szCs w:val="28"/>
          <w:shd w:val="clear" w:color="auto" w:fill="FFFFFF"/>
        </w:rPr>
        <w:t>помрёшь</w:t>
      </w:r>
      <w:proofErr w:type="gramEnd"/>
      <w:r w:rsidR="0090795E" w:rsidRPr="0090795E">
        <w:rPr>
          <w:szCs w:val="28"/>
          <w:shd w:val="clear" w:color="auto" w:fill="FFFFFF"/>
        </w:rPr>
        <w:t>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И ты никогда не </w:t>
      </w:r>
      <w:proofErr w:type="gramStart"/>
      <w:r w:rsidR="0090795E" w:rsidRPr="0090795E">
        <w:rPr>
          <w:szCs w:val="28"/>
          <w:shd w:val="clear" w:color="auto" w:fill="FFFFFF"/>
        </w:rPr>
        <w:t>хочешь</w:t>
      </w:r>
      <w:proofErr w:type="gramEnd"/>
      <w:r w:rsidR="0090795E" w:rsidRPr="0090795E">
        <w:rPr>
          <w:szCs w:val="28"/>
          <w:shd w:val="clear" w:color="auto" w:fill="FFFFFF"/>
        </w:rPr>
        <w:t xml:space="preserve"> есть?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Почему же не хочу? Каждый божий день!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весело ответил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Откуда же ты </w:t>
      </w:r>
      <w:r w:rsidR="002338FF" w:rsidRPr="0090795E">
        <w:rPr>
          <w:szCs w:val="28"/>
          <w:shd w:val="clear" w:color="auto" w:fill="FFFFFF"/>
        </w:rPr>
        <w:t>берёшь</w:t>
      </w:r>
      <w:r w:rsidR="0090795E" w:rsidRPr="0090795E">
        <w:rPr>
          <w:szCs w:val="28"/>
          <w:shd w:val="clear" w:color="auto" w:fill="FFFFFF"/>
        </w:rPr>
        <w:t xml:space="preserve"> еду?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беззаботно ответил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Где </w:t>
      </w:r>
      <w:r w:rsidR="002338FF" w:rsidRPr="0090795E">
        <w:rPr>
          <w:szCs w:val="28"/>
          <w:shd w:val="clear" w:color="auto" w:fill="FFFFFF"/>
        </w:rPr>
        <w:t>придётся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сегодня там, а завтра здесь.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это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сегодня там, а завтра здесь</w:t>
      </w:r>
      <w:r w:rsidR="002338FF"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это знает только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Лазающий Мышонок и вытер мордочку.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Тысячу раз спасибо за сегодняшнее угощение. А теперь мне пора отправляться домой. Я так устал, что даже сидеть больше не могу, мне надо срочно прилечь.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 и слойка уже кончилась,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Знаю,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Лазающий Мышонок и тоже вздохнул.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Они встали из-за стола и начали похлопывать себя по животам. Вдруг Мортен страшно испугался, потому что он кое-что вспомнил.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О-о-о!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простонал 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Завтра ведь воскресенье, и ко мне в гости </w:t>
      </w:r>
      <w:r w:rsidR="002338FF" w:rsidRPr="0090795E">
        <w:rPr>
          <w:szCs w:val="28"/>
          <w:shd w:val="clear" w:color="auto" w:fill="FFFFFF"/>
        </w:rPr>
        <w:t>придёт</w:t>
      </w:r>
      <w:r w:rsidR="0090795E" w:rsidRPr="0090795E">
        <w:rPr>
          <w:szCs w:val="28"/>
          <w:shd w:val="clear" w:color="auto" w:fill="FFFFFF"/>
        </w:rPr>
        <w:t xml:space="preserve"> бабушка!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Ты что, очень боишься бабушки?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мы же съели всю слойку...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Твоя бабушка очень любит слойки?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сочувственно поинтересовался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Больше всего на свете!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нехорошо, что мы е</w:t>
      </w:r>
      <w:r w:rsidR="002338FF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 xml:space="preserve"> всю </w:t>
      </w:r>
      <w:proofErr w:type="gramStart"/>
      <w:r w:rsidR="0090795E" w:rsidRPr="0090795E">
        <w:rPr>
          <w:szCs w:val="28"/>
          <w:shd w:val="clear" w:color="auto" w:fill="FFFFFF"/>
        </w:rPr>
        <w:t>слопали</w:t>
      </w:r>
      <w:proofErr w:type="gramEnd"/>
      <w:r w:rsidR="0090795E" w:rsidRPr="0090795E">
        <w:rPr>
          <w:szCs w:val="28"/>
          <w:shd w:val="clear" w:color="auto" w:fill="FFFFFF"/>
        </w:rPr>
        <w:t xml:space="preserve">.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ничего, что-нибудь придумаешь,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успокоил он Мортена. И, поблагодарив за угощение </w:t>
      </w:r>
      <w:r w:rsidR="002338FF" w:rsidRPr="0090795E">
        <w:rPr>
          <w:szCs w:val="28"/>
          <w:shd w:val="clear" w:color="auto" w:fill="FFFFFF"/>
        </w:rPr>
        <w:t>ещё</w:t>
      </w:r>
      <w:r w:rsidR="0090795E" w:rsidRPr="0090795E">
        <w:rPr>
          <w:szCs w:val="28"/>
          <w:shd w:val="clear" w:color="auto" w:fill="FFFFFF"/>
        </w:rPr>
        <w:t xml:space="preserve"> раз (</w:t>
      </w:r>
      <w:r w:rsidR="002338FF">
        <w:rPr>
          <w:szCs w:val="28"/>
          <w:shd w:val="clear" w:color="auto" w:fill="FFFFFF"/>
        </w:rPr>
        <w:t>«Тысячу раз спасибо!»</w:t>
      </w:r>
      <w:r w:rsidR="0090795E" w:rsidRPr="0090795E">
        <w:rPr>
          <w:szCs w:val="28"/>
          <w:shd w:val="clear" w:color="auto" w:fill="FFFFFF"/>
        </w:rPr>
        <w:t>), Лазающий Мышонок отправился к себе домой, чтобы как следует отоспаться после сытного обеда.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2338FF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proofErr w:type="gramStart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ВТОРАЯ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Лазающем Мышонке,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которому удалось 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ещё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раз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плотно перекусить,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Мортене, который раздобыл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себе новую слойку, и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Лисе, которого одурачили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90795E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дважды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Когда Лазающий Мышонок проснулся на следующее утро, он был опять ужасно голоден.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Чудно,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Только вчера я съел </w:t>
      </w:r>
      <w:proofErr w:type="gramStart"/>
      <w:r w:rsidR="0090795E" w:rsidRPr="0090795E">
        <w:rPr>
          <w:szCs w:val="28"/>
          <w:shd w:val="clear" w:color="auto" w:fill="FFFFFF"/>
        </w:rPr>
        <w:t>большущий</w:t>
      </w:r>
      <w:proofErr w:type="gramEnd"/>
      <w:r w:rsidR="0090795E" w:rsidRPr="0090795E">
        <w:rPr>
          <w:szCs w:val="28"/>
          <w:shd w:val="clear" w:color="auto" w:fill="FFFFFF"/>
        </w:rPr>
        <w:t xml:space="preserve"> кусок чудесной слойки с изюмом... Но так уж, видно, повелось на белом свете: </w:t>
      </w:r>
      <w:r w:rsidR="00380B44" w:rsidRPr="0090795E">
        <w:rPr>
          <w:szCs w:val="28"/>
          <w:shd w:val="clear" w:color="auto" w:fill="FFFFFF"/>
        </w:rPr>
        <w:t>ещё</w:t>
      </w:r>
      <w:r w:rsidR="0090795E" w:rsidRPr="0090795E">
        <w:rPr>
          <w:szCs w:val="28"/>
          <w:shd w:val="clear" w:color="auto" w:fill="FFFFFF"/>
        </w:rPr>
        <w:t xml:space="preserve"> вчера твой живот готов был лопнуть от самой вкусной еды, а сегодня ты по-прежнему голоден. Ну да ничего, что-нибудь сообразим</w:t>
      </w:r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>сказал Лазающий Мышонок самому себе, взял гитару под мышку и отправился в лес на поиски новых приключений.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День был прекрасный, солнце светило вовсю, и, когда Л</w:t>
      </w:r>
      <w:r w:rsidR="00380B44">
        <w:rPr>
          <w:szCs w:val="28"/>
          <w:shd w:val="clear" w:color="auto" w:fill="FFFFFF"/>
        </w:rPr>
        <w:t>ет</w:t>
      </w:r>
      <w:r w:rsidRPr="0090795E">
        <w:rPr>
          <w:szCs w:val="28"/>
          <w:shd w:val="clear" w:color="auto" w:fill="FFFFFF"/>
        </w:rPr>
        <w:t xml:space="preserve">ающий Мышонок заметил среди деревьев небольшой </w:t>
      </w:r>
      <w:r w:rsidR="00380B44" w:rsidRPr="0090795E">
        <w:rPr>
          <w:szCs w:val="28"/>
          <w:shd w:val="clear" w:color="auto" w:fill="FFFFFF"/>
        </w:rPr>
        <w:t>пенёк</w:t>
      </w:r>
      <w:r w:rsidRPr="0090795E">
        <w:rPr>
          <w:szCs w:val="28"/>
          <w:shd w:val="clear" w:color="auto" w:fill="FFFFFF"/>
        </w:rPr>
        <w:t xml:space="preserve">, он уселся на него и запел </w:t>
      </w:r>
      <w:proofErr w:type="gramStart"/>
      <w:r w:rsidRPr="0090795E">
        <w:rPr>
          <w:szCs w:val="28"/>
          <w:shd w:val="clear" w:color="auto" w:fill="FFFFFF"/>
        </w:rPr>
        <w:t>коротенькую</w:t>
      </w:r>
      <w:proofErr w:type="gramEnd"/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380B44" w:rsidRPr="002C0A4A" w:rsidRDefault="00380B44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о самом себе</w:t>
      </w:r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Жил-был мышонок...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Ну да, это я.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Нет в мире мышонка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Счастливей меня.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Доволен я всем,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Никогда не грущу.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Ден</w:t>
      </w:r>
      <w:r w:rsidR="00380B44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к не поем</w:t>
      </w:r>
      <w:r w:rsidR="00094CA0">
        <w:rPr>
          <w:szCs w:val="28"/>
          <w:shd w:val="clear" w:color="auto" w:fill="FFFFFF"/>
        </w:rPr>
        <w:t xml:space="preserve"> —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Веселее свищу.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Фальдерулля лей!</w:t>
      </w:r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Другие весь день</w:t>
      </w:r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="0090795E" w:rsidRPr="0090795E">
        <w:rPr>
          <w:szCs w:val="28"/>
          <w:shd w:val="clear" w:color="auto" w:fill="FFFFFF"/>
        </w:rPr>
        <w:t>о зерну тащат в норку.</w:t>
      </w:r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</w:t>
      </w:r>
      <w:r w:rsidR="0090795E" w:rsidRPr="0090795E">
        <w:rPr>
          <w:szCs w:val="28"/>
          <w:shd w:val="clear" w:color="auto" w:fill="FFFFFF"/>
        </w:rPr>
        <w:t xml:space="preserve"> мне что-то лень,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Да и что в эт</w:t>
      </w:r>
      <w:r w:rsidR="00380B44">
        <w:rPr>
          <w:szCs w:val="28"/>
          <w:shd w:val="clear" w:color="auto" w:fill="FFFFFF"/>
        </w:rPr>
        <w:t>о</w:t>
      </w:r>
      <w:r w:rsidRPr="0090795E">
        <w:rPr>
          <w:szCs w:val="28"/>
          <w:shd w:val="clear" w:color="auto" w:fill="FFFFFF"/>
        </w:rPr>
        <w:t>м толку</w:t>
      </w:r>
      <w:r w:rsidR="00094CA0">
        <w:rPr>
          <w:szCs w:val="28"/>
          <w:shd w:val="clear" w:color="auto" w:fill="FFFFFF"/>
        </w:rPr>
        <w:t xml:space="preserve"> —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 дружат с мышонком,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 всем нужен,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каждый с мышонком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Разделит свой ужин.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Фальдерулля лей!</w:t>
      </w:r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Меня приглашают,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я </w:t>
      </w:r>
      <w:proofErr w:type="gramStart"/>
      <w:r w:rsidRPr="0090795E">
        <w:rPr>
          <w:szCs w:val="28"/>
          <w:shd w:val="clear" w:color="auto" w:fill="FFFFFF"/>
        </w:rPr>
        <w:t>тут как тут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Чем здесь угощают?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Что здесь подают?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ем, и я пью.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Веселюсь </w:t>
      </w:r>
      <w:proofErr w:type="gramStart"/>
      <w:r w:rsidRPr="0090795E">
        <w:rPr>
          <w:szCs w:val="28"/>
          <w:shd w:val="clear" w:color="auto" w:fill="FFFFFF"/>
        </w:rPr>
        <w:t>до</w:t>
      </w:r>
      <w:proofErr w:type="gramEnd"/>
      <w:r w:rsidRPr="0090795E">
        <w:rPr>
          <w:szCs w:val="28"/>
          <w:shd w:val="clear" w:color="auto" w:fill="FFFFFF"/>
        </w:rPr>
        <w:t xml:space="preserve"> упаду</w:t>
      </w:r>
      <w:r w:rsidR="00094CA0">
        <w:rPr>
          <w:szCs w:val="28"/>
          <w:shd w:val="clear" w:color="auto" w:fill="FFFFFF"/>
        </w:rPr>
        <w:t xml:space="preserve"> —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песни пою,</w:t>
      </w:r>
    </w:p>
    <w:p w:rsidR="00380B44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Мне работать не надо.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Фальдерулля лей!</w:t>
      </w:r>
    </w:p>
    <w:p w:rsidR="00380B44" w:rsidRDefault="00380B44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Мышонок закончил петь и вдруг... что это? Плюх! К его ногам </w:t>
      </w:r>
      <w:proofErr w:type="gramStart"/>
      <w:r w:rsidRPr="0090795E">
        <w:rPr>
          <w:szCs w:val="28"/>
          <w:shd w:val="clear" w:color="auto" w:fill="FFFFFF"/>
        </w:rPr>
        <w:t>плюхнулся</w:t>
      </w:r>
      <w:proofErr w:type="gramEnd"/>
      <w:r w:rsidRPr="0090795E">
        <w:rPr>
          <w:szCs w:val="28"/>
          <w:shd w:val="clear" w:color="auto" w:fill="FFFFFF"/>
        </w:rPr>
        <w:t xml:space="preserve"> небольшой пакетик, а из пакетика слегка выглядывал кусочек пряника. Лазающий Мышонок попробовал пряники и самодовольно улыбнулся: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что, разве я не говорил, что обязательно случится что-нибудь хорошее?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Он поднял голову, чтобы посмотреть, откуда </w:t>
      </w:r>
      <w:r w:rsidR="009519EB" w:rsidRPr="0090795E">
        <w:rPr>
          <w:szCs w:val="28"/>
          <w:shd w:val="clear" w:color="auto" w:fill="FFFFFF"/>
        </w:rPr>
        <w:t>берётся</w:t>
      </w:r>
      <w:r w:rsidRPr="0090795E">
        <w:rPr>
          <w:szCs w:val="28"/>
          <w:shd w:val="clear" w:color="auto" w:fill="FFFFFF"/>
        </w:rPr>
        <w:t xml:space="preserve"> все это хорошее, и увидел наверху, на дереве, множество птичьих семейств, которые сидели возле своих </w:t>
      </w:r>
      <w:r w:rsidR="009519EB" w:rsidRPr="0090795E">
        <w:rPr>
          <w:szCs w:val="28"/>
          <w:shd w:val="clear" w:color="auto" w:fill="FFFFFF"/>
        </w:rPr>
        <w:t>гнёздышек</w:t>
      </w:r>
      <w:r w:rsidRPr="0090795E">
        <w:rPr>
          <w:szCs w:val="28"/>
          <w:shd w:val="clear" w:color="auto" w:fill="FFFFFF"/>
        </w:rPr>
        <w:t xml:space="preserve"> и приветливо кивали ему.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Спой</w:t>
      </w:r>
      <w:r w:rsidR="009519EB">
        <w:rPr>
          <w:szCs w:val="28"/>
          <w:shd w:val="clear" w:color="auto" w:fill="FFFFFF"/>
        </w:rPr>
        <w:t xml:space="preserve"> ещё</w:t>
      </w:r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кричали дроздята.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разве он не прелесть?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спрашивала Маленькая Синичка.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какой у него приятный голос,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заметила мама Дроздиха.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для мышонка у него вполне приличный голос,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тоном знатока сказала Кукушка.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Эй ты, Мышонок, спой-ка</w:t>
      </w:r>
      <w:r w:rsidR="009519EB">
        <w:rPr>
          <w:szCs w:val="28"/>
          <w:shd w:val="clear" w:color="auto" w:fill="FFFFFF"/>
        </w:rPr>
        <w:t xml:space="preserve"> ещё</w:t>
      </w:r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опять закричали дроздята. (Ты уже, видно, заметил, что они </w:t>
      </w:r>
      <w:proofErr w:type="gramStart"/>
      <w:r w:rsidR="0090795E" w:rsidRPr="0090795E">
        <w:rPr>
          <w:szCs w:val="28"/>
          <w:shd w:val="clear" w:color="auto" w:fill="FFFFFF"/>
        </w:rPr>
        <w:t>были</w:t>
      </w:r>
      <w:proofErr w:type="gramEnd"/>
      <w:r w:rsidR="0090795E" w:rsidRPr="0090795E">
        <w:rPr>
          <w:szCs w:val="28"/>
          <w:shd w:val="clear" w:color="auto" w:fill="FFFFFF"/>
        </w:rPr>
        <w:t xml:space="preserve"> не так вежливы, как Мортен.)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Лазающий Мышонок с удовольствием пел им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и</w:t>
      </w:r>
      <w:r w:rsidR="009519EB">
        <w:rPr>
          <w:szCs w:val="28"/>
          <w:shd w:val="clear" w:color="auto" w:fill="FFFFFF"/>
        </w:rPr>
        <w:t xml:space="preserve"> ещё</w:t>
      </w:r>
      <w:r w:rsidRPr="0090795E">
        <w:rPr>
          <w:szCs w:val="28"/>
          <w:shd w:val="clear" w:color="auto" w:fill="FFFFFF"/>
        </w:rPr>
        <w:t>, а птицы кидали ему все больше и больше пряников, так что под конец карманы Лазающего Мышонка оказались битком набиты пряниками.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Тысячу раз спасибо вам всем!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Лазающий Мышонок взмахнул шапочкой, поклонился птицам и снова зашагал по лесу.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Когда Мортен Лесной Мышонок проснулся, </w:t>
      </w:r>
      <w:proofErr w:type="gramStart"/>
      <w:r w:rsidRPr="0090795E">
        <w:rPr>
          <w:szCs w:val="28"/>
          <w:shd w:val="clear" w:color="auto" w:fill="FFFFFF"/>
        </w:rPr>
        <w:t>он</w:t>
      </w:r>
      <w:proofErr w:type="gramEnd"/>
      <w:r w:rsidRPr="0090795E">
        <w:rPr>
          <w:szCs w:val="28"/>
          <w:shd w:val="clear" w:color="auto" w:fill="FFFFFF"/>
        </w:rPr>
        <w:t xml:space="preserve"> прежде всего подумал о своей бабушке и той слойке, которую они с Лазающим Мышонком умяли накануне.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Какой ужас!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 самому себе.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Единственное, что можно сделать,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это сейчас же пойти и собрать </w:t>
      </w:r>
      <w:proofErr w:type="gramStart"/>
      <w:r w:rsidR="0090795E" w:rsidRPr="0090795E">
        <w:rPr>
          <w:szCs w:val="28"/>
          <w:shd w:val="clear" w:color="auto" w:fill="FFFFFF"/>
        </w:rPr>
        <w:t>побольше</w:t>
      </w:r>
      <w:proofErr w:type="gramEnd"/>
      <w:r w:rsidR="0090795E" w:rsidRPr="0090795E">
        <w:rPr>
          <w:szCs w:val="28"/>
          <w:shd w:val="clear" w:color="auto" w:fill="FFFFFF"/>
        </w:rPr>
        <w:t xml:space="preserve"> орехов и выменять на них у Зайки-пекаря новую слойку.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Мортен </w:t>
      </w:r>
      <w:proofErr w:type="gramStart"/>
      <w:r w:rsidRPr="0090795E">
        <w:rPr>
          <w:szCs w:val="28"/>
          <w:shd w:val="clear" w:color="auto" w:fill="FFFFFF"/>
        </w:rPr>
        <w:t>быстренько</w:t>
      </w:r>
      <w:proofErr w:type="gramEnd"/>
      <w:r w:rsidRPr="0090795E">
        <w:rPr>
          <w:szCs w:val="28"/>
          <w:shd w:val="clear" w:color="auto" w:fill="FFFFFF"/>
        </w:rPr>
        <w:t xml:space="preserve"> соскочил с кровати, схватил свою маленькую тележку и помчался с ней в орешник.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Прежде чем искать орехи, попробую-ка я спеть новую песенку, которую сочинил для меня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Мортен и, задрав голову, медленно </w:t>
      </w:r>
      <w:r w:rsidR="009519EB" w:rsidRPr="0090795E">
        <w:rPr>
          <w:szCs w:val="28"/>
          <w:shd w:val="clear" w:color="auto" w:fill="FFFFFF"/>
        </w:rPr>
        <w:t>пошёл</w:t>
      </w:r>
      <w:r w:rsidR="0090795E" w:rsidRPr="0090795E">
        <w:rPr>
          <w:szCs w:val="28"/>
          <w:shd w:val="clear" w:color="auto" w:fill="FFFFFF"/>
        </w:rPr>
        <w:t xml:space="preserve"> по тропинке, напевая свою </w:t>
      </w:r>
      <w:r w:rsidR="009519EB" w:rsidRPr="0090795E">
        <w:rPr>
          <w:szCs w:val="28"/>
          <w:shd w:val="clear" w:color="auto" w:fill="FFFFFF"/>
        </w:rPr>
        <w:t>весёлую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519EB" w:rsidRPr="002C0A4A" w:rsidRDefault="009519EB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собирателя орехов</w:t>
      </w:r>
    </w:p>
    <w:p w:rsidR="009519EB" w:rsidRDefault="009519EB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519EB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Люблю я орешки </w:t>
      </w:r>
      <w:r w:rsidR="009519EB" w:rsidRPr="0090795E">
        <w:rPr>
          <w:szCs w:val="28"/>
          <w:shd w:val="clear" w:color="auto" w:fill="FFFFFF"/>
        </w:rPr>
        <w:t>пощёлкать</w:t>
      </w:r>
      <w:r w:rsidRPr="0090795E">
        <w:rPr>
          <w:szCs w:val="28"/>
          <w:shd w:val="clear" w:color="auto" w:fill="FFFFFF"/>
        </w:rPr>
        <w:t>, поесть,</w:t>
      </w:r>
    </w:p>
    <w:p w:rsidR="009519EB" w:rsidRDefault="009519EB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</w:t>
      </w:r>
      <w:r w:rsidR="0090795E" w:rsidRPr="0090795E">
        <w:rPr>
          <w:szCs w:val="28"/>
          <w:shd w:val="clear" w:color="auto" w:fill="FFFFFF"/>
        </w:rPr>
        <w:t>а ними не лень мне на дерево влезть.</w:t>
      </w:r>
    </w:p>
    <w:p w:rsidR="009519EB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 это для т</w:t>
      </w:r>
      <w:r w:rsidR="009519EB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ти пятнадцать орешков,</w:t>
      </w:r>
    </w:p>
    <w:p w:rsidR="009519EB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это Зайчонку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сложу их в тележку.</w:t>
      </w:r>
    </w:p>
    <w:p w:rsidR="009519EB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эти орешки на слойки сменяю.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Ах, слойки с изюмом, я вас обожаю!</w:t>
      </w:r>
    </w:p>
    <w:p w:rsidR="009519EB" w:rsidRDefault="009519EB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Смотри-ка, орех!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орех! 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один!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радостно Мортен.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До</w:t>
      </w:r>
      <w:r w:rsidR="009519EB">
        <w:rPr>
          <w:szCs w:val="28"/>
          <w:shd w:val="clear" w:color="auto" w:fill="FFFFFF"/>
        </w:rPr>
        <w:t xml:space="preserve"> </w:t>
      </w:r>
      <w:r w:rsidR="0090795E" w:rsidRPr="0090795E">
        <w:rPr>
          <w:szCs w:val="28"/>
          <w:shd w:val="clear" w:color="auto" w:fill="FFFFFF"/>
        </w:rPr>
        <w:t>чего же хорошо, когда есть своя собственная песенка собирателя орехов! А орех 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 xml:space="preserve">орех очень скоро превратятся в </w:t>
      </w:r>
      <w:proofErr w:type="gramStart"/>
      <w:r w:rsidR="0090795E" w:rsidRPr="0090795E">
        <w:rPr>
          <w:szCs w:val="28"/>
          <w:shd w:val="clear" w:color="auto" w:fill="FFFFFF"/>
        </w:rPr>
        <w:t>свеженькую</w:t>
      </w:r>
      <w:proofErr w:type="gramEnd"/>
      <w:r w:rsidR="0090795E" w:rsidRPr="0090795E">
        <w:rPr>
          <w:szCs w:val="28"/>
          <w:shd w:val="clear" w:color="auto" w:fill="FFFFFF"/>
        </w:rPr>
        <w:t xml:space="preserve"> и ароматную слойку с изюмом</w:t>
      </w:r>
      <w:r>
        <w:rPr>
          <w:szCs w:val="28"/>
          <w:shd w:val="clear" w:color="auto" w:fill="FFFFFF"/>
        </w:rPr>
        <w:t xml:space="preserve">» — </w:t>
      </w:r>
      <w:r w:rsidR="0090795E" w:rsidRPr="0090795E">
        <w:rPr>
          <w:szCs w:val="28"/>
          <w:shd w:val="clear" w:color="auto" w:fill="FFFFFF"/>
        </w:rPr>
        <w:t>так рассуждал Мортен, накладывая орехи в тележку.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</w:t>
      </w:r>
      <w:r w:rsidR="009519EB">
        <w:rPr>
          <w:szCs w:val="28"/>
          <w:shd w:val="clear" w:color="auto" w:fill="FFFFFF"/>
        </w:rPr>
        <w:t>,</w:t>
      </w:r>
      <w:r w:rsidR="0090795E" w:rsidRPr="0090795E">
        <w:rPr>
          <w:szCs w:val="28"/>
          <w:shd w:val="clear" w:color="auto" w:fill="FFFFFF"/>
        </w:rPr>
        <w:t xml:space="preserve"> теперь у меня их даже больше, чем нужно,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 и отправился прямо к домику пекаря.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За прилавком собственной персоной стоял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Добрый день, Мортен Лесной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Погода сегодня замечательная. Ты решил прогуляться?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заодно взять у тебя свежую слойку, вроде той, которую ты мне дал вчера.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Прекрасно!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пекарь.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Значит, моя слойка тебе понравилась?!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—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как понравилась!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облизнулся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Даже слишком понравилась, по правде говоря. Вообще-то я покупал е</w:t>
      </w:r>
      <w:r w:rsidR="009519EB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 xml:space="preserve"> на сегодня,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стал объяснять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но вчера ко мне неожиданно </w:t>
      </w:r>
      <w:proofErr w:type="gramStart"/>
      <w:r w:rsidR="0090795E" w:rsidRPr="0090795E">
        <w:rPr>
          <w:szCs w:val="28"/>
          <w:shd w:val="clear" w:color="auto" w:fill="FFFFFF"/>
        </w:rPr>
        <w:t>нагрянули</w:t>
      </w:r>
      <w:proofErr w:type="gramEnd"/>
      <w:r w:rsidR="0090795E" w:rsidRPr="0090795E">
        <w:rPr>
          <w:szCs w:val="28"/>
          <w:shd w:val="clear" w:color="auto" w:fill="FFFFFF"/>
        </w:rPr>
        <w:t xml:space="preserve"> гости, и мы слопали е</w:t>
      </w:r>
      <w:r w:rsidR="009519EB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 xml:space="preserve"> до последней крошки. А сегодня ко мне </w:t>
      </w:r>
      <w:r w:rsidR="009519EB" w:rsidRPr="0090795E">
        <w:rPr>
          <w:szCs w:val="28"/>
          <w:shd w:val="clear" w:color="auto" w:fill="FFFFFF"/>
        </w:rPr>
        <w:t>придёт</w:t>
      </w:r>
      <w:r w:rsidR="0090795E" w:rsidRPr="0090795E">
        <w:rPr>
          <w:szCs w:val="28"/>
          <w:shd w:val="clear" w:color="auto" w:fill="FFFFFF"/>
        </w:rPr>
        <w:t xml:space="preserve"> бабушка...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Да-а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перебил его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так оно и бывает.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он достал с полки новую слойку, очень похожую на ту, которую Мортен и Лазающий Мышонок с таким удовольствием съели накануне.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Пожалуйста, дорогой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Зайка-пекарь, давая ему булку.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А </w:t>
      </w:r>
      <w:proofErr w:type="gramStart"/>
      <w:r w:rsidR="0090795E" w:rsidRPr="0090795E">
        <w:rPr>
          <w:szCs w:val="28"/>
          <w:shd w:val="clear" w:color="auto" w:fill="FFFFFF"/>
        </w:rPr>
        <w:t>в придачу</w:t>
      </w:r>
      <w:proofErr w:type="gramEnd"/>
      <w:r w:rsidR="0090795E" w:rsidRPr="0090795E">
        <w:rPr>
          <w:szCs w:val="28"/>
          <w:shd w:val="clear" w:color="auto" w:fill="FFFFFF"/>
        </w:rPr>
        <w:t xml:space="preserve"> возьми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карамельку, чтобы тебе было чем полакомиться по дороге.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Зайка-пекарь принялся разбирать орехи, которые </w:t>
      </w:r>
      <w:r w:rsidR="009519EB" w:rsidRPr="0090795E">
        <w:rPr>
          <w:szCs w:val="28"/>
          <w:shd w:val="clear" w:color="auto" w:fill="FFFFFF"/>
        </w:rPr>
        <w:t>принёс</w:t>
      </w:r>
      <w:r w:rsidRPr="0090795E">
        <w:rPr>
          <w:szCs w:val="28"/>
          <w:shd w:val="clear" w:color="auto" w:fill="FFFFFF"/>
        </w:rPr>
        <w:t xml:space="preserve"> ему Мортен, а радостный Мортен сказал: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Большое спасибо!</w:t>
      </w:r>
      <w:r w:rsidR="00094CA0">
        <w:rPr>
          <w:szCs w:val="28"/>
          <w:shd w:val="clear" w:color="auto" w:fill="FFFFFF"/>
        </w:rPr>
        <w:t xml:space="preserve">» — </w:t>
      </w:r>
      <w:r w:rsidRPr="0090795E">
        <w:rPr>
          <w:szCs w:val="28"/>
          <w:shd w:val="clear" w:color="auto" w:fill="FFFFFF"/>
        </w:rPr>
        <w:t>и отправился домой, во все горло распевая</w:t>
      </w:r>
    </w:p>
    <w:p w:rsidR="001219A1" w:rsidRDefault="001219A1" w:rsidP="001219A1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1219A1" w:rsidRPr="002C0A4A" w:rsidRDefault="001219A1" w:rsidP="002C0A4A">
      <w:pPr>
        <w:spacing w:after="0" w:line="240" w:lineRule="auto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о той вкуснятине, которую он успел</w:t>
      </w:r>
      <w:r w:rsidRPr="002C0A4A">
        <w:rPr>
          <w:i/>
          <w:szCs w:val="28"/>
          <w:shd w:val="clear" w:color="auto" w:fill="FFFFFF"/>
        </w:rPr>
        <w:br/>
        <w:t>заметить в лавке зайки-пекаря</w:t>
      </w:r>
    </w:p>
    <w:p w:rsidR="001219A1" w:rsidRDefault="001219A1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в пекарню заходил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 пекарю Зайчонку,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Слойку свежую купил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И, конечно, не забыл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Рассмотреть лавчонку.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ней полным-полно коврижек,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Кексов и ватрушек,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Есть с орехами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для мышек,</w:t>
      </w:r>
    </w:p>
    <w:p w:rsidR="001219A1" w:rsidRDefault="001219A1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 мё</w:t>
      </w:r>
      <w:r w:rsidR="0090795E" w:rsidRPr="0090795E">
        <w:rPr>
          <w:szCs w:val="28"/>
          <w:shd w:val="clear" w:color="auto" w:fill="FFFFFF"/>
        </w:rPr>
        <w:t>дом пряники</w:t>
      </w:r>
      <w:r w:rsidR="00094CA0"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для мишек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других </w:t>
      </w:r>
      <w:proofErr w:type="gramStart"/>
      <w:r w:rsidRPr="0090795E">
        <w:rPr>
          <w:szCs w:val="28"/>
          <w:shd w:val="clear" w:color="auto" w:fill="FFFFFF"/>
        </w:rPr>
        <w:t>зверюшек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Ах, какие слойки здесь!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Ах, какие пряники!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штук сто хотел бы съесть.</w:t>
      </w:r>
    </w:p>
    <w:p w:rsidR="001219A1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в меня не сможет влезть</w:t>
      </w:r>
    </w:p>
    <w:p w:rsidR="00094CA0" w:rsidRDefault="0090795E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Столько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я ведь маленький!</w:t>
      </w:r>
    </w:p>
    <w:p w:rsidR="001219A1" w:rsidRDefault="001219A1" w:rsidP="001219A1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Но был в лесу один злодей, и он слышал эту песенку, а слышать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t>ему вовсе и не следовало. То был Миккель-Лис. Он лежал, вольготно развалившись под елью.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Любопытно!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подумал Миккель, </w:t>
      </w:r>
      <w:proofErr w:type="gramStart"/>
      <w:r w:rsidR="0090795E" w:rsidRPr="0090795E">
        <w:rPr>
          <w:szCs w:val="28"/>
          <w:shd w:val="clear" w:color="auto" w:fill="FFFFFF"/>
        </w:rPr>
        <w:t>услыхав</w:t>
      </w:r>
      <w:proofErr w:type="gramEnd"/>
      <w:r w:rsidR="0090795E" w:rsidRPr="0090795E">
        <w:rPr>
          <w:szCs w:val="28"/>
          <w:shd w:val="clear" w:color="auto" w:fill="FFFFFF"/>
        </w:rPr>
        <w:t xml:space="preserve"> вдали песенку мышонка, и тут же почувствовал, что он жутко голоден.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Подкрадусь-ка я чуточку поближе</w:t>
      </w:r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>решил он и потихонечку пополз навстречу Мортену. Он пробирался так тихо, что Мортен заметил его только тогда, когда очутился совсем рядом с Лисом.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это у тебя в тележке?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неожиданно вынырнул из-за куста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С-с-слойка, всего-навсего с-с-слойка,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насмерть перепуганный Мортен.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Давай-ка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сюда!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потребовал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не могу отдать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тебе,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трясущийся от испуга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потому что сегодня ко мне в гости </w:t>
      </w:r>
      <w:r w:rsidR="001219A1" w:rsidRPr="0090795E">
        <w:rPr>
          <w:szCs w:val="28"/>
          <w:shd w:val="clear" w:color="auto" w:fill="FFFFFF"/>
        </w:rPr>
        <w:t>придёт</w:t>
      </w:r>
      <w:r w:rsidR="0090795E" w:rsidRPr="0090795E">
        <w:rPr>
          <w:szCs w:val="28"/>
          <w:shd w:val="clear" w:color="auto" w:fill="FFFFFF"/>
        </w:rPr>
        <w:t xml:space="preserve"> моя бабушка.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Подойди ко мне вместе со своей слойкой!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приказал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пискнул Мортен и </w:t>
      </w:r>
      <w:proofErr w:type="gramStart"/>
      <w:r w:rsidR="0090795E" w:rsidRPr="0090795E">
        <w:rPr>
          <w:szCs w:val="28"/>
          <w:shd w:val="clear" w:color="auto" w:fill="FFFFFF"/>
        </w:rPr>
        <w:t>со всех ног кинулся</w:t>
      </w:r>
      <w:proofErr w:type="gramEnd"/>
      <w:r w:rsidR="0090795E" w:rsidRPr="0090795E">
        <w:rPr>
          <w:szCs w:val="28"/>
          <w:shd w:val="clear" w:color="auto" w:fill="FFFFFF"/>
        </w:rPr>
        <w:t xml:space="preserve"> бежать.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Тогда я проглочу и тебя, и твою дурацкую слойку!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заорал</w:t>
      </w:r>
      <w:proofErr w:type="gramEnd"/>
      <w:r w:rsidR="0090795E" w:rsidRPr="0090795E">
        <w:rPr>
          <w:szCs w:val="28"/>
          <w:shd w:val="clear" w:color="auto" w:fill="FFFFFF"/>
        </w:rPr>
        <w:t xml:space="preserve"> Миккель и бросился вдогонку за Мортеном.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хотя Мортен очень спешил (</w:t>
      </w:r>
      <w:proofErr w:type="gramStart"/>
      <w:r w:rsidRPr="0090795E">
        <w:rPr>
          <w:szCs w:val="28"/>
          <w:shd w:val="clear" w:color="auto" w:fill="FFFFFF"/>
        </w:rPr>
        <w:t>согласитесь, что</w:t>
      </w:r>
      <w:proofErr w:type="gramEnd"/>
      <w:r w:rsidRPr="0090795E">
        <w:rPr>
          <w:szCs w:val="28"/>
          <w:shd w:val="clear" w:color="auto" w:fill="FFFFFF"/>
        </w:rPr>
        <w:t xml:space="preserve"> каждый поспешил бы на его месте), Лис бежал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быстрее и скоро уже наступал на пятки несчастному мышонку.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на макушке высокой сосны сидел старый Ворон Пер, который все видел...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Бедный Мортен!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старый Ворон.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Ведь он такой славный! Попробую-ка я помочь ему</w:t>
      </w:r>
      <w:r>
        <w:rPr>
          <w:szCs w:val="28"/>
          <w:shd w:val="clear" w:color="auto" w:fill="FFFFFF"/>
        </w:rPr>
        <w:t>».</w:t>
      </w:r>
      <w:r w:rsidR="0090795E" w:rsidRPr="0090795E">
        <w:rPr>
          <w:szCs w:val="28"/>
          <w:shd w:val="clear" w:color="auto" w:fill="FFFFFF"/>
        </w:rPr>
        <w:t xml:space="preserve"> И вдруг, обычно такой </w:t>
      </w:r>
      <w:proofErr w:type="gramStart"/>
      <w:r w:rsidR="0090795E" w:rsidRPr="0090795E">
        <w:rPr>
          <w:szCs w:val="28"/>
          <w:shd w:val="clear" w:color="auto" w:fill="FFFFFF"/>
        </w:rPr>
        <w:t>спокойный</w:t>
      </w:r>
      <w:proofErr w:type="gramEnd"/>
      <w:r w:rsidR="0090795E" w:rsidRPr="0090795E">
        <w:rPr>
          <w:szCs w:val="28"/>
          <w:shd w:val="clear" w:color="auto" w:fill="FFFFFF"/>
        </w:rPr>
        <w:t>, Пер закричал во все горло: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Берегитесь, </w:t>
      </w:r>
      <w:proofErr w:type="gramStart"/>
      <w:r w:rsidR="0090795E" w:rsidRPr="0090795E">
        <w:rPr>
          <w:szCs w:val="28"/>
          <w:shd w:val="clear" w:color="auto" w:fill="FFFFFF"/>
        </w:rPr>
        <w:t>детки</w:t>
      </w:r>
      <w:proofErr w:type="gramEnd"/>
      <w:r w:rsidR="0090795E" w:rsidRPr="0090795E">
        <w:rPr>
          <w:szCs w:val="28"/>
          <w:shd w:val="clear" w:color="auto" w:fill="FFFFFF"/>
        </w:rPr>
        <w:t>, берегитесь! За деревом стоит охотник!!!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Как только Миккель </w:t>
      </w:r>
      <w:proofErr w:type="gramStart"/>
      <w:r w:rsidRPr="0090795E">
        <w:rPr>
          <w:szCs w:val="28"/>
          <w:shd w:val="clear" w:color="auto" w:fill="FFFFFF"/>
        </w:rPr>
        <w:t>услыхал</w:t>
      </w:r>
      <w:proofErr w:type="gramEnd"/>
      <w:r w:rsidRPr="0090795E">
        <w:rPr>
          <w:szCs w:val="28"/>
          <w:shd w:val="clear" w:color="auto" w:fill="FFFFFF"/>
        </w:rPr>
        <w:t xml:space="preserve"> про охотника, он на полном ходу свернул с тропинки и бросился в ближние кусты.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Немного погодя Лис осторожно высунул </w:t>
      </w:r>
      <w:proofErr w:type="gramStart"/>
      <w:r w:rsidRPr="0090795E">
        <w:rPr>
          <w:szCs w:val="28"/>
          <w:shd w:val="clear" w:color="auto" w:fill="FFFFFF"/>
        </w:rPr>
        <w:t>морду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Где, где охотник?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Ха-ха! Я тебя </w:t>
      </w:r>
      <w:proofErr w:type="gramStart"/>
      <w:r w:rsidR="0090795E" w:rsidRPr="0090795E">
        <w:rPr>
          <w:szCs w:val="28"/>
          <w:shd w:val="clear" w:color="auto" w:fill="FFFFFF"/>
        </w:rPr>
        <w:t>одурачил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невозмутимо </w:t>
      </w:r>
      <w:r w:rsidR="001219A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Ворон Пер. (Он мог сказать ему правду, потому что, пока Лис прятался в кустах, Мортен Лесной Мышонок уже добрался до своего домика, юркнул в дверь и закрыл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за собой на все запоры.)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Когда до Лиса дошло, что его обманули, он страшно разозлился.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за это поплатишься!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он Ворону Перу.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 xml:space="preserve">Как только ты до меня </w:t>
      </w:r>
      <w:r w:rsidR="001219A1" w:rsidRPr="0090795E">
        <w:rPr>
          <w:szCs w:val="28"/>
          <w:shd w:val="clear" w:color="auto" w:fill="FFFFFF"/>
        </w:rPr>
        <w:t>доберёшься</w:t>
      </w:r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 Ворон Пер даже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подвинулся, уступая Лису место на ветке рядом с собой.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Но Миккель </w:t>
      </w:r>
      <w:r w:rsidR="001219A1" w:rsidRPr="0090795E">
        <w:rPr>
          <w:szCs w:val="28"/>
          <w:shd w:val="clear" w:color="auto" w:fill="FFFFFF"/>
        </w:rPr>
        <w:t>поплёлся</w:t>
      </w:r>
      <w:r w:rsidRPr="0090795E">
        <w:rPr>
          <w:szCs w:val="28"/>
          <w:shd w:val="clear" w:color="auto" w:fill="FFFFFF"/>
        </w:rPr>
        <w:t xml:space="preserve"> прочь; он был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голоднее, чем прежде.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 успел Лис пройти и нескольких шагов, как снова услышал... песенку мышонка. Приложив лапу к уху, Лис прислушался. Да, сомнений не было: это пел мышонок. Мышонок, который подходил все ближе и ближе.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 xml:space="preserve">Он </w:t>
      </w:r>
      <w:r w:rsidR="001219A1" w:rsidRPr="0090795E">
        <w:rPr>
          <w:szCs w:val="28"/>
          <w:shd w:val="clear" w:color="auto" w:fill="FFFFFF"/>
        </w:rPr>
        <w:t>идёт</w:t>
      </w:r>
      <w:r w:rsidR="0090795E" w:rsidRPr="0090795E">
        <w:rPr>
          <w:szCs w:val="28"/>
          <w:shd w:val="clear" w:color="auto" w:fill="FFFFFF"/>
        </w:rPr>
        <w:t xml:space="preserve"> по этой дороге,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Спрячусь-ка я </w:t>
      </w:r>
      <w:proofErr w:type="gramStart"/>
      <w:r w:rsidR="0090795E" w:rsidRPr="0090795E">
        <w:rPr>
          <w:szCs w:val="28"/>
          <w:shd w:val="clear" w:color="auto" w:fill="FFFFFF"/>
        </w:rPr>
        <w:t>получше</w:t>
      </w:r>
      <w:proofErr w:type="gramEnd"/>
      <w:r w:rsidR="0090795E" w:rsidRPr="0090795E">
        <w:rPr>
          <w:szCs w:val="28"/>
          <w:shd w:val="clear" w:color="auto" w:fill="FFFFFF"/>
        </w:rPr>
        <w:t xml:space="preserve"> и подожду его здесь. На этот раз меня никто не </w:t>
      </w:r>
      <w:proofErr w:type="gramStart"/>
      <w:r w:rsidR="0090795E" w:rsidRPr="0090795E">
        <w:rPr>
          <w:szCs w:val="28"/>
          <w:shd w:val="clear" w:color="auto" w:fill="FFFFFF"/>
        </w:rPr>
        <w:t>одурачит</w:t>
      </w:r>
      <w:proofErr w:type="gram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» — </w:t>
      </w:r>
      <w:r w:rsidR="0090795E" w:rsidRPr="0090795E">
        <w:rPr>
          <w:szCs w:val="28"/>
          <w:shd w:val="clear" w:color="auto" w:fill="FFFFFF"/>
        </w:rPr>
        <w:t>решил он и притаился в кустах.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по дороге, с гитарой, висевшей у него на шее, приплясывая, </w:t>
      </w:r>
      <w:r w:rsidR="001219A1" w:rsidRPr="0090795E">
        <w:rPr>
          <w:szCs w:val="28"/>
          <w:shd w:val="clear" w:color="auto" w:fill="FFFFFF"/>
        </w:rPr>
        <w:t>шёл</w:t>
      </w:r>
      <w:r w:rsidRPr="0090795E">
        <w:rPr>
          <w:szCs w:val="28"/>
          <w:shd w:val="clear" w:color="auto" w:fill="FFFFFF"/>
        </w:rPr>
        <w:t xml:space="preserve"> Лазающий Мышонок и пел такую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1219A1" w:rsidRPr="002C0A4A" w:rsidRDefault="001219A1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о лазающем мышонке-музыканте</w:t>
      </w:r>
    </w:p>
    <w:p w:rsidR="001219A1" w:rsidRDefault="001219A1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по деревьям лазаю,</w:t>
      </w: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Как белочка! Ура!</w:t>
      </w: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песни петь, могу я петь</w:t>
      </w: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 утра и до утра.</w:t>
      </w: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замечательный</w:t>
      </w: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Плясун, поэт, певец,</w:t>
      </w:r>
    </w:p>
    <w:p w:rsidR="001219A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просто,</w:t>
      </w:r>
    </w:p>
    <w:p w:rsidR="001219A1" w:rsidRDefault="0090795E" w:rsidP="00966637">
      <w:pPr>
        <w:spacing w:after="0" w:line="240" w:lineRule="auto"/>
        <w:ind w:left="2831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просто,</w:t>
      </w:r>
    </w:p>
    <w:p w:rsidR="001219A1" w:rsidRDefault="0090795E" w:rsidP="00966637">
      <w:pPr>
        <w:spacing w:after="0" w:line="240" w:lineRule="auto"/>
        <w:ind w:left="3539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просто,</w:t>
      </w:r>
    </w:p>
    <w:p w:rsidR="001219A1" w:rsidRDefault="001219A1" w:rsidP="00966637">
      <w:pPr>
        <w:spacing w:after="0" w:line="240" w:lineRule="auto"/>
        <w:ind w:left="424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просто,</w:t>
      </w:r>
    </w:p>
    <w:p w:rsidR="001219A1" w:rsidRDefault="0090795E" w:rsidP="001219A1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spellStart"/>
      <w:proofErr w:type="gramStart"/>
      <w:r w:rsidRPr="0090795E">
        <w:rPr>
          <w:szCs w:val="28"/>
          <w:shd w:val="clear" w:color="auto" w:fill="FFFFFF"/>
        </w:rPr>
        <w:t>Прос</w:t>
      </w:r>
      <w:proofErr w:type="spellEnd"/>
      <w:r w:rsidRPr="0090795E">
        <w:rPr>
          <w:szCs w:val="28"/>
          <w:shd w:val="clear" w:color="auto" w:fill="FFFFFF"/>
        </w:rPr>
        <w:t>-то</w:t>
      </w:r>
      <w:proofErr w:type="gramEnd"/>
      <w:r w:rsidRPr="0090795E">
        <w:rPr>
          <w:szCs w:val="28"/>
          <w:shd w:val="clear" w:color="auto" w:fill="FFFFFF"/>
        </w:rPr>
        <w:t xml:space="preserve"> </w:t>
      </w:r>
      <w:proofErr w:type="spellStart"/>
      <w:r w:rsidRPr="0090795E">
        <w:rPr>
          <w:szCs w:val="28"/>
          <w:shd w:val="clear" w:color="auto" w:fill="FFFFFF"/>
        </w:rPr>
        <w:t>мо-ло-дец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1219A1" w:rsidRDefault="0090795E" w:rsidP="001219A1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-</w:t>
      </w:r>
      <w:proofErr w:type="spellStart"/>
      <w:r w:rsidRPr="0090795E">
        <w:rPr>
          <w:szCs w:val="28"/>
          <w:shd w:val="clear" w:color="auto" w:fill="FFFFFF"/>
        </w:rPr>
        <w:t>ляля-ляля</w:t>
      </w:r>
      <w:proofErr w:type="spellEnd"/>
      <w:r w:rsidRPr="0090795E">
        <w:rPr>
          <w:szCs w:val="28"/>
          <w:shd w:val="clear" w:color="auto" w:fill="FFFFFF"/>
        </w:rPr>
        <w:t>,</w:t>
      </w:r>
    </w:p>
    <w:p w:rsidR="001219A1" w:rsidRDefault="0090795E" w:rsidP="001219A1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1219A1" w:rsidRDefault="0090795E" w:rsidP="001219A1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-</w:t>
      </w:r>
      <w:proofErr w:type="spellStart"/>
      <w:r w:rsidRPr="0090795E">
        <w:rPr>
          <w:szCs w:val="28"/>
          <w:shd w:val="clear" w:color="auto" w:fill="FFFFFF"/>
        </w:rPr>
        <w:t>ляля-ляля</w:t>
      </w:r>
      <w:proofErr w:type="spellEnd"/>
      <w:r w:rsidRPr="0090795E">
        <w:rPr>
          <w:szCs w:val="28"/>
          <w:shd w:val="clear" w:color="auto" w:fill="FFFFFF"/>
        </w:rPr>
        <w:t>,</w:t>
      </w:r>
    </w:p>
    <w:p w:rsidR="00094CA0" w:rsidRDefault="0090795E" w:rsidP="001219A1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Траля-ля</w:t>
      </w:r>
      <w:r w:rsidR="001219A1">
        <w:rPr>
          <w:szCs w:val="28"/>
          <w:shd w:val="clear" w:color="auto" w:fill="FFFFFF"/>
        </w:rPr>
        <w:t>-</w:t>
      </w:r>
      <w:r w:rsidRPr="0090795E">
        <w:rPr>
          <w:szCs w:val="28"/>
          <w:shd w:val="clear" w:color="auto" w:fill="FFFFFF"/>
        </w:rPr>
        <w:t>ля-ля</w:t>
      </w:r>
      <w:r w:rsidR="001219A1">
        <w:rPr>
          <w:szCs w:val="28"/>
          <w:shd w:val="clear" w:color="auto" w:fill="FFFFFF"/>
        </w:rPr>
        <w:t>-</w:t>
      </w:r>
      <w:r w:rsidRPr="0090795E">
        <w:rPr>
          <w:szCs w:val="28"/>
          <w:shd w:val="clear" w:color="auto" w:fill="FFFFFF"/>
        </w:rPr>
        <w:t>ля!</w:t>
      </w:r>
    </w:p>
    <w:p w:rsidR="001219A1" w:rsidRDefault="001219A1" w:rsidP="001219A1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Вдруг... Лазающий Мышонок заметил, что кто-то шевелится в кустах.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Помогите! Помогите! На помощь! Лис!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закричал Лазающий Мышонок и бросился </w:t>
      </w:r>
      <w:proofErr w:type="gramStart"/>
      <w:r w:rsidR="00966637" w:rsidRPr="0090795E">
        <w:rPr>
          <w:szCs w:val="28"/>
          <w:shd w:val="clear" w:color="auto" w:fill="FFFFFF"/>
        </w:rPr>
        <w:t>наутёк</w:t>
      </w:r>
      <w:proofErr w:type="gramEnd"/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Стой!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во все горло </w:t>
      </w:r>
      <w:proofErr w:type="gramStart"/>
      <w:r w:rsidR="0090795E" w:rsidRPr="0090795E">
        <w:rPr>
          <w:szCs w:val="28"/>
          <w:shd w:val="clear" w:color="auto" w:fill="FFFFFF"/>
        </w:rPr>
        <w:t>заорал</w:t>
      </w:r>
      <w:proofErr w:type="gramEnd"/>
      <w:r w:rsidR="0090795E" w:rsidRPr="0090795E">
        <w:rPr>
          <w:szCs w:val="28"/>
          <w:shd w:val="clear" w:color="auto" w:fill="FFFFFF"/>
        </w:rPr>
        <w:t xml:space="preserve"> Миккель и кинулся вдогонку.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равно поймаю!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Но не успел он произнести эти слова, как Лазающий Мышонок сидел на макушке самого высокого дерева. Лис подпрыгнул, потом подпрыгнул </w:t>
      </w:r>
      <w:proofErr w:type="gramStart"/>
      <w:r w:rsidRPr="0090795E">
        <w:rPr>
          <w:szCs w:val="28"/>
          <w:shd w:val="clear" w:color="auto" w:fill="FFFFFF"/>
        </w:rPr>
        <w:t>немножко</w:t>
      </w:r>
      <w:proofErr w:type="gramEnd"/>
      <w:r w:rsidRPr="0090795E">
        <w:rPr>
          <w:szCs w:val="28"/>
          <w:shd w:val="clear" w:color="auto" w:fill="FFFFFF"/>
        </w:rPr>
        <w:t xml:space="preserve"> выше, потом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lastRenderedPageBreak/>
        <w:t>капельку выше, но все зря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Лазающий Мышонок сидел слишком высоко. Он удобно и </w:t>
      </w:r>
      <w:r w:rsidR="00966637" w:rsidRPr="0090795E">
        <w:rPr>
          <w:szCs w:val="28"/>
          <w:shd w:val="clear" w:color="auto" w:fill="FFFFFF"/>
        </w:rPr>
        <w:t>надёжно</w:t>
      </w:r>
      <w:r w:rsidRPr="0090795E">
        <w:rPr>
          <w:szCs w:val="28"/>
          <w:shd w:val="clear" w:color="auto" w:fill="FFFFFF"/>
        </w:rPr>
        <w:t xml:space="preserve"> устроился на ветке и, глядя вниз, поддразнил Миккеля: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жалко, что лисы не лазают по деревьям.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Подожди,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прорычал Лис,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до тебя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доберусь!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И долго мне </w:t>
      </w:r>
      <w:r w:rsidR="00966637" w:rsidRPr="0090795E">
        <w:rPr>
          <w:szCs w:val="28"/>
          <w:shd w:val="clear" w:color="auto" w:fill="FFFFFF"/>
        </w:rPr>
        <w:t>придётся</w:t>
      </w:r>
      <w:r w:rsidR="0090795E" w:rsidRPr="0090795E">
        <w:rPr>
          <w:szCs w:val="28"/>
          <w:shd w:val="clear" w:color="auto" w:fill="FFFFFF"/>
        </w:rPr>
        <w:t xml:space="preserve"> ждать?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буду сидеть здесь до тех пор, пока ты не свалишься,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Лис,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даже если мне </w:t>
      </w:r>
      <w:r w:rsidR="00966637" w:rsidRPr="0090795E">
        <w:rPr>
          <w:szCs w:val="28"/>
          <w:shd w:val="clear" w:color="auto" w:fill="FFFFFF"/>
        </w:rPr>
        <w:t>придётся</w:t>
      </w:r>
      <w:r w:rsidR="0090795E" w:rsidRPr="0090795E">
        <w:rPr>
          <w:szCs w:val="28"/>
          <w:shd w:val="clear" w:color="auto" w:fill="FFFFFF"/>
        </w:rPr>
        <w:t xml:space="preserve"> просидеть здесь целую неделю,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Миккель уселся прямо под деревом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стеречь Лазающего Мышонка.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Так они и сидели: Лазающий Мышонок на макушке дерева, а Лис внизу.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Время шло...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Скоро Лазающему Мышонку надоело сидеть просто так, и он решил проводить время </w:t>
      </w:r>
      <w:proofErr w:type="gramStart"/>
      <w:r w:rsidRPr="0090795E">
        <w:rPr>
          <w:szCs w:val="28"/>
          <w:shd w:val="clear" w:color="auto" w:fill="FFFFFF"/>
        </w:rPr>
        <w:t>с толком</w:t>
      </w:r>
      <w:proofErr w:type="gramEnd"/>
      <w:r w:rsidRPr="0090795E">
        <w:rPr>
          <w:szCs w:val="28"/>
          <w:shd w:val="clear" w:color="auto" w:fill="FFFFFF"/>
        </w:rPr>
        <w:t xml:space="preserve">. Мышонок стал сочинять песенку про Лиса. Очень скоро у него была готова вполне стоящая песенка из </w:t>
      </w:r>
      <w:r w:rsidR="00966637" w:rsidRPr="0090795E">
        <w:rPr>
          <w:szCs w:val="28"/>
          <w:shd w:val="clear" w:color="auto" w:fill="FFFFFF"/>
        </w:rPr>
        <w:t>четырёх</w:t>
      </w:r>
      <w:r w:rsidRPr="0090795E">
        <w:rPr>
          <w:szCs w:val="28"/>
          <w:shd w:val="clear" w:color="auto" w:fill="FFFFFF"/>
        </w:rPr>
        <w:t xml:space="preserve"> куплетов.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Хэллоу, Миккель, ты здесь?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Слезай вниз, коли хочешь поболтать,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хмуро проворчал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Честно говоря, мне здесь как-то уютнее,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я хочу тебя кое о чем спросить.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Спрашивай.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Я хочу только спросить тебя: ничего, если я спою маленькую песенку, пока мы </w:t>
      </w:r>
      <w:r w:rsidR="00966637" w:rsidRPr="0090795E">
        <w:rPr>
          <w:szCs w:val="28"/>
          <w:shd w:val="clear" w:color="auto" w:fill="FFFFFF"/>
        </w:rPr>
        <w:t>ждём</w:t>
      </w:r>
      <w:r w:rsidR="0090795E" w:rsidRPr="0090795E">
        <w:rPr>
          <w:szCs w:val="28"/>
          <w:shd w:val="clear" w:color="auto" w:fill="FFFFFF"/>
        </w:rPr>
        <w:t>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наоборот, это будет прекрасно,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оживился Лис.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Пой! (Он подумал, что Лазающий Мышонок может так увлечься своим пением, что свалится вниз.)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Только я не уверен, что тебе понравится моя песенка,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замялся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Почему же это не понравится?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Потому что она такая печальная,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особенно для тебя.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он запел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66637" w:rsidRPr="002C0A4A" w:rsidRDefault="00966637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про лиса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 фальдерулля лей!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выслеживал зверей,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Он в лесу меня нашё</w:t>
      </w:r>
      <w:r w:rsidR="0090795E" w:rsidRPr="0090795E">
        <w:rPr>
          <w:szCs w:val="28"/>
          <w:shd w:val="clear" w:color="auto" w:fill="FFFFFF"/>
        </w:rPr>
        <w:t>л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сказал: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Как хорошо!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Бум фальдера, бум фальдерей!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Ужин сам ко мне приш</w:t>
      </w:r>
      <w:r w:rsidR="00966637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л</w:t>
      </w:r>
      <w:r w:rsidR="00094CA0">
        <w:rPr>
          <w:szCs w:val="28"/>
          <w:shd w:val="clear" w:color="auto" w:fill="FFFFFF"/>
        </w:rPr>
        <w:t>».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 фальдерулля лей!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на дерево скорей!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подумал: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Время есть.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успею Мышонка съесть.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фальдера, бум фальдерей!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Подожду пока что здесь</w:t>
      </w:r>
      <w:r w:rsidR="00094CA0">
        <w:rPr>
          <w:szCs w:val="28"/>
          <w:shd w:val="clear" w:color="auto" w:fill="FFFFFF"/>
        </w:rPr>
        <w:t>».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 фальдерулля лей!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не ел, не пил семь дней!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орешки грыз на ветке,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торчал внизу, как в клетке.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фальдера, бум фальдерей!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Лис </w:t>
      </w:r>
      <w:proofErr w:type="gramStart"/>
      <w:r w:rsidRPr="0090795E">
        <w:rPr>
          <w:szCs w:val="28"/>
          <w:shd w:val="clear" w:color="auto" w:fill="FFFFFF"/>
        </w:rPr>
        <w:t>подох</w:t>
      </w:r>
      <w:proofErr w:type="gramEnd"/>
      <w:r w:rsidRPr="0090795E">
        <w:rPr>
          <w:szCs w:val="28"/>
          <w:shd w:val="clear" w:color="auto" w:fill="FFFFFF"/>
        </w:rPr>
        <w:t xml:space="preserve">! Поплачьте, </w:t>
      </w:r>
      <w:proofErr w:type="gramStart"/>
      <w:r w:rsidRPr="0090795E">
        <w:rPr>
          <w:szCs w:val="28"/>
          <w:shd w:val="clear" w:color="auto" w:fill="FFFFFF"/>
        </w:rPr>
        <w:t>детки</w:t>
      </w:r>
      <w:proofErr w:type="gramEnd"/>
      <w:r w:rsidRPr="0090795E">
        <w:rPr>
          <w:szCs w:val="28"/>
          <w:shd w:val="clear" w:color="auto" w:fill="FFFFFF"/>
        </w:rPr>
        <w:t>!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Когда Лазающий Мышонок допел свою песенку до конца, он посмотрел на лиса и спросил: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тебе понравилась моя песенка, Миккель?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В жизни не </w:t>
      </w:r>
      <w:proofErr w:type="gramStart"/>
      <w:r w:rsidR="0090795E" w:rsidRPr="0090795E">
        <w:rPr>
          <w:szCs w:val="28"/>
          <w:shd w:val="clear" w:color="auto" w:fill="FFFFFF"/>
        </w:rPr>
        <w:t>слыхал</w:t>
      </w:r>
      <w:proofErr w:type="gramEnd"/>
      <w:r w:rsidR="0090795E" w:rsidRPr="0090795E">
        <w:rPr>
          <w:szCs w:val="28"/>
          <w:shd w:val="clear" w:color="auto" w:fill="FFFFFF"/>
        </w:rPr>
        <w:t xml:space="preserve"> ничего противнее,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Значит, ты просто ничего не понимаешь в песнях.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понимаю ровно столько, сколько хочу понимать,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разозлился Лис.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тебя я скоро съем,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добавил он совсем </w:t>
      </w:r>
      <w:proofErr w:type="gramStart"/>
      <w:r w:rsidR="0090795E" w:rsidRPr="0090795E">
        <w:rPr>
          <w:szCs w:val="28"/>
          <w:shd w:val="clear" w:color="auto" w:fill="FFFFFF"/>
        </w:rPr>
        <w:t>невпопад</w:t>
      </w:r>
      <w:proofErr w:type="gramEnd"/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Неужто</w:t>
      </w:r>
      <w:proofErr w:type="gramEnd"/>
      <w:r w:rsidR="0090795E" w:rsidRPr="0090795E">
        <w:rPr>
          <w:szCs w:val="28"/>
          <w:shd w:val="clear" w:color="auto" w:fill="FFFFFF"/>
        </w:rPr>
        <w:t xml:space="preserve"> ты такой голодный?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Вот можешь пока перекусить!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 и запустил шишку прямо в голову Миккеля-Лиса.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После этого они немного помолчали. Лису вся эта история начала уже надоедать, да и Лазающий Мышонок затосковал по своей </w:t>
      </w:r>
      <w:r w:rsidR="00966637" w:rsidRPr="0090795E">
        <w:rPr>
          <w:szCs w:val="28"/>
          <w:shd w:val="clear" w:color="auto" w:fill="FFFFFF"/>
        </w:rPr>
        <w:t>тёплой</w:t>
      </w:r>
      <w:r w:rsidRPr="0090795E">
        <w:rPr>
          <w:szCs w:val="28"/>
          <w:shd w:val="clear" w:color="auto" w:fill="FFFFFF"/>
        </w:rPr>
        <w:t xml:space="preserve"> постельке...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Когда вот так сидишь и </w:t>
      </w:r>
      <w:r w:rsidR="00966637" w:rsidRPr="0090795E">
        <w:rPr>
          <w:szCs w:val="28"/>
          <w:shd w:val="clear" w:color="auto" w:fill="FFFFFF"/>
        </w:rPr>
        <w:t>ждёшь</w:t>
      </w:r>
      <w:r w:rsidRPr="0090795E">
        <w:rPr>
          <w:szCs w:val="28"/>
          <w:shd w:val="clear" w:color="auto" w:fill="FFFFFF"/>
        </w:rPr>
        <w:t>, думается о многом, и Лазающий Мышонок вспомнил о том, как он был совсем маленьким, крошечным мышонком, и мама Мышка пела ему колыбельные песенки, чтобы он поскорее уснул.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Пока Мышонок вспоминал свою маму, ему в голову пришла замечательная идея. Он взял гитару, посмотрел вниз на Лиса и закричал: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Хэллоу, Миккель! Сейчас ты услышишь песенку, которую пела мне моя мама, когда я был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совсем маленьким. Может она понравится тебе больше, чем та, которую я пел тебе раньше.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Лис ничего не ответил, и Лазающий Мышонок начал петь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66637" w:rsidRPr="002C0A4A" w:rsidRDefault="00966637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колыбельную песенку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Засыпай, малышка,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Серенькая</w:t>
      </w:r>
      <w:proofErr w:type="gramEnd"/>
      <w:r w:rsidRPr="0090795E">
        <w:rPr>
          <w:szCs w:val="28"/>
          <w:shd w:val="clear" w:color="auto" w:fill="FFFFFF"/>
        </w:rPr>
        <w:t xml:space="preserve"> мышка.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Укрываем хвостик,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Сны придут к нам в гости.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лисьей норке на кровать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Даже Лис </w:t>
      </w:r>
      <w:r w:rsidR="00966637" w:rsidRPr="0090795E">
        <w:rPr>
          <w:szCs w:val="28"/>
          <w:shd w:val="clear" w:color="auto" w:fill="FFFFFF"/>
        </w:rPr>
        <w:t>улёгся</w:t>
      </w:r>
      <w:r w:rsidRPr="0090795E">
        <w:rPr>
          <w:szCs w:val="28"/>
          <w:shd w:val="clear" w:color="auto" w:fill="FFFFFF"/>
        </w:rPr>
        <w:t xml:space="preserve"> спать.</w:t>
      </w:r>
    </w:p>
    <w:p w:rsidR="00966637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Спят и совы, и коты,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Засыпай, малыш, и ты.</w:t>
      </w:r>
    </w:p>
    <w:p w:rsidR="00966637" w:rsidRDefault="009666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разве это не замечательная песенка?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Мышонок, когда</w:t>
      </w:r>
      <w:r w:rsidR="000A62F3">
        <w:rPr>
          <w:szCs w:val="28"/>
          <w:shd w:val="clear" w:color="auto" w:fill="FFFFFF"/>
        </w:rPr>
        <w:t xml:space="preserve"> </w:t>
      </w:r>
      <w:r w:rsidR="0090795E" w:rsidRPr="0090795E">
        <w:rPr>
          <w:szCs w:val="28"/>
          <w:shd w:val="clear" w:color="auto" w:fill="FFFFFF"/>
        </w:rPr>
        <w:t>закончил петь.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Вполне стоящая песенка,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сонно подтвердил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Может, спеть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раз?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Валяй,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зевая, согласился Миккель. Лазающий Мышонок спел свою песенку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раз, а потом взглянул вниз на Лиса и спросил: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Спеть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раз, Миккель?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Миккель ничего не ответил. Он спал и при этом громко храпел.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 я и думал,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прошептал Лазающий Мышонок.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Он спустился с дерева, </w:t>
      </w:r>
      <w:proofErr w:type="gramStart"/>
      <w:r w:rsidRPr="0090795E">
        <w:rPr>
          <w:szCs w:val="28"/>
          <w:shd w:val="clear" w:color="auto" w:fill="FFFFFF"/>
        </w:rPr>
        <w:t>тихонько</w:t>
      </w:r>
      <w:proofErr w:type="gramEnd"/>
      <w:r w:rsidRPr="0090795E">
        <w:rPr>
          <w:szCs w:val="28"/>
          <w:shd w:val="clear" w:color="auto" w:fill="FFFFFF"/>
        </w:rPr>
        <w:t xml:space="preserve"> прокрался мимо Лиса и со всех ног весело помчался к себе домой. Лис продолжал храпеть.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Проснувшись, Лис подумал, что он заснул всего на одну минутку. Он поднял голову и сказал, обращаясь к Мышонку: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Хорошую песенку ты спел недавно. Не услышав ответа, Лис сказал погромче: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бы хотел, чтобы ты спел</w:t>
      </w:r>
      <w:r w:rsidR="001219A1">
        <w:rPr>
          <w:szCs w:val="28"/>
          <w:shd w:val="clear" w:color="auto" w:fill="FFFFFF"/>
        </w:rPr>
        <w:t xml:space="preserve"> её </w:t>
      </w:r>
      <w:r w:rsidR="009519EB">
        <w:rPr>
          <w:szCs w:val="28"/>
          <w:shd w:val="clear" w:color="auto" w:fill="FFFFFF"/>
        </w:rPr>
        <w:t xml:space="preserve">ещё </w:t>
      </w:r>
      <w:r w:rsidR="0090795E" w:rsidRPr="0090795E">
        <w:rPr>
          <w:szCs w:val="28"/>
          <w:shd w:val="clear" w:color="auto" w:fill="FFFFFF"/>
        </w:rPr>
        <w:t>раз. Но ему по-прежнему никто не отвечал. Тогда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Лис вовсе разозлился и </w:t>
      </w:r>
      <w:proofErr w:type="gramStart"/>
      <w:r w:rsidRPr="0090795E">
        <w:rPr>
          <w:szCs w:val="28"/>
          <w:shd w:val="clear" w:color="auto" w:fill="FFFFFF"/>
        </w:rPr>
        <w:t>заорал</w:t>
      </w:r>
      <w:proofErr w:type="gramEnd"/>
      <w:r w:rsidRPr="0090795E">
        <w:rPr>
          <w:szCs w:val="28"/>
          <w:shd w:val="clear" w:color="auto" w:fill="FFFFFF"/>
        </w:rPr>
        <w:t>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Нечего тут сидеть и притворяться, что тебя нет! Я тебя прекрасно вижу!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так как Лису опять никто не ответил, ему стало ясно, что Мышонка на дереве нет.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Опять меня </w:t>
      </w:r>
      <w:proofErr w:type="gramStart"/>
      <w:r w:rsidR="0090795E" w:rsidRPr="0090795E">
        <w:rPr>
          <w:szCs w:val="28"/>
          <w:shd w:val="clear" w:color="auto" w:fill="FFFFFF"/>
        </w:rPr>
        <w:t>одурачили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прорычал Лис.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Глупый Мышонок, усыпил, </w:t>
      </w:r>
      <w:proofErr w:type="gramStart"/>
      <w:r w:rsidR="0090795E" w:rsidRPr="0090795E">
        <w:rPr>
          <w:szCs w:val="28"/>
          <w:shd w:val="clear" w:color="auto" w:fill="FFFFFF"/>
        </w:rPr>
        <w:t>одурачил</w:t>
      </w:r>
      <w:proofErr w:type="gramEnd"/>
      <w:r w:rsidR="0090795E" w:rsidRPr="0090795E">
        <w:rPr>
          <w:szCs w:val="28"/>
          <w:shd w:val="clear" w:color="auto" w:fill="FFFFFF"/>
        </w:rPr>
        <w:t xml:space="preserve"> меня. Ну да </w:t>
      </w:r>
      <w:proofErr w:type="gramStart"/>
      <w:r w:rsidR="0090795E" w:rsidRPr="0090795E">
        <w:rPr>
          <w:szCs w:val="28"/>
          <w:shd w:val="clear" w:color="auto" w:fill="FFFFFF"/>
        </w:rPr>
        <w:t>ладно</w:t>
      </w:r>
      <w:proofErr w:type="gramEnd"/>
      <w:r w:rsidR="0090795E" w:rsidRPr="0090795E">
        <w:rPr>
          <w:szCs w:val="28"/>
          <w:shd w:val="clear" w:color="auto" w:fill="FFFFFF"/>
        </w:rPr>
        <w:t>! Пойду-ка я тогда к этому длинноухому Зайчонку и съем все его пряники и слойки!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Лис, злой и голодный, решительно зашагал к домику Зайки-пекаря.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</w:t>
      </w:r>
      <w:r w:rsidR="000A62F3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АВА ТРЕТЬЯ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Зайке-пекаре,</w:t>
      </w:r>
      <w:r w:rsidR="000A62F3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о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="000A62F3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Крысёнке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, его ученике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и помощнике,</w:t>
      </w:r>
      <w:r w:rsidR="000A62F3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и о том,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как Лиса </w:t>
      </w:r>
      <w:proofErr w:type="gramStart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одурачили</w:t>
      </w:r>
      <w:proofErr w:type="gramEnd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снова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Это случилось в пекарне в понедельник утром. Зайка-пекарь и </w:t>
      </w:r>
      <w:r w:rsidR="002C0A4A" w:rsidRPr="0090795E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>, его ученик, очень спешили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в этот день в лавку приходило много покупателей, и всем им нужны были свежие слойки и пряники.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Сегодня ты можешь сам печь перцовые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Зайка,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я стану в булочной за прилавок и буду продавать хлеб и слойки.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ты хоть покажи мне, как это делается!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испуганно попросил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 (По совести говоря, ему никогда раньше не приходилось самому печь перцовые пряники.)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сущая ерунда,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его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тебя живо этому обучу. Печь пряники</w:t>
      </w:r>
      <w:r>
        <w:rPr>
          <w:szCs w:val="28"/>
          <w:shd w:val="clear" w:color="auto" w:fill="FFFFFF"/>
        </w:rPr>
        <w:t xml:space="preserve"> — </w:t>
      </w:r>
      <w:r w:rsidR="002C0A4A" w:rsidRPr="0090795E">
        <w:rPr>
          <w:szCs w:val="28"/>
          <w:shd w:val="clear" w:color="auto" w:fill="FFFFFF"/>
        </w:rPr>
        <w:t>плёвое</w:t>
      </w:r>
      <w:r w:rsidR="0090795E" w:rsidRPr="0090795E">
        <w:rPr>
          <w:szCs w:val="28"/>
          <w:shd w:val="clear" w:color="auto" w:fill="FFFFFF"/>
        </w:rPr>
        <w:t xml:space="preserve"> дело, потому что у нас есть своя собственная песенка пекаря перцовых пряников. Тебе надо только запомнить</w:t>
      </w:r>
      <w:r w:rsidR="002C0A4A">
        <w:rPr>
          <w:szCs w:val="28"/>
          <w:shd w:val="clear" w:color="auto" w:fill="FFFFFF"/>
        </w:rPr>
        <w:t xml:space="preserve"> </w:t>
      </w:r>
      <w:r w:rsidR="0090795E" w:rsidRPr="0090795E">
        <w:rPr>
          <w:szCs w:val="28"/>
          <w:shd w:val="clear" w:color="auto" w:fill="FFFFFF"/>
        </w:rPr>
        <w:t>эту песенку и делать все так, как в ней говорится.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же это за песенка?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Слушай,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проговорил Зайка-пекарь и начал петь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C0A4A" w:rsidRPr="002C0A4A" w:rsidRDefault="002C0A4A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2C0A4A">
        <w:rPr>
          <w:i/>
          <w:szCs w:val="28"/>
          <w:shd w:val="clear" w:color="auto" w:fill="FFFFFF"/>
        </w:rPr>
        <w:t>песенку пекаря перцовых пряников</w:t>
      </w:r>
    </w:p>
    <w:p w:rsidR="002C0A4A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Если пряники с перцем нам надо испечь,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Мы сначала </w:t>
      </w:r>
      <w:proofErr w:type="gramStart"/>
      <w:r w:rsidRPr="0090795E">
        <w:rPr>
          <w:szCs w:val="28"/>
          <w:shd w:val="clear" w:color="auto" w:fill="FFFFFF"/>
        </w:rPr>
        <w:t>растопим</w:t>
      </w:r>
      <w:proofErr w:type="gramEnd"/>
      <w:r w:rsidRPr="0090795E">
        <w:rPr>
          <w:szCs w:val="28"/>
          <w:shd w:val="clear" w:color="auto" w:fill="FFFFFF"/>
        </w:rPr>
        <w:t xml:space="preserve"> как следует печь,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туда, где пожарче,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в </w:t>
      </w:r>
      <w:proofErr w:type="gramStart"/>
      <w:r w:rsidR="002C0A4A" w:rsidRPr="0090795E">
        <w:rPr>
          <w:szCs w:val="28"/>
          <w:shd w:val="clear" w:color="auto" w:fill="FFFFFF"/>
        </w:rPr>
        <w:t>серёдку</w:t>
      </w:r>
      <w:proofErr w:type="gramEnd"/>
      <w:r w:rsidR="00094CA0">
        <w:rPr>
          <w:szCs w:val="28"/>
          <w:shd w:val="clear" w:color="auto" w:fill="FFFFFF"/>
        </w:rPr>
        <w:t xml:space="preserve"> —</w:t>
      </w:r>
    </w:p>
    <w:p w:rsidR="002C0A4A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</w:t>
      </w:r>
      <w:r w:rsidR="0090795E" w:rsidRPr="0090795E">
        <w:rPr>
          <w:szCs w:val="28"/>
          <w:shd w:val="clear" w:color="auto" w:fill="FFFFFF"/>
        </w:rPr>
        <w:t>ы поставим тогда сковородку.</w:t>
      </w:r>
    </w:p>
    <w:p w:rsidR="002C0A4A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когда сковородка нагреется,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Жиром смажем е</w:t>
      </w:r>
      <w:r w:rsidR="002C0A4A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, разумеется.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потом </w:t>
      </w:r>
      <w:proofErr w:type="gramStart"/>
      <w:r w:rsidRPr="0090795E">
        <w:rPr>
          <w:szCs w:val="28"/>
          <w:shd w:val="clear" w:color="auto" w:fill="FFFFFF"/>
        </w:rPr>
        <w:t>хорошенько</w:t>
      </w:r>
      <w:proofErr w:type="gramEnd"/>
      <w:r w:rsidRPr="0090795E">
        <w:rPr>
          <w:szCs w:val="28"/>
          <w:shd w:val="clear" w:color="auto" w:fill="FFFFFF"/>
        </w:rPr>
        <w:t xml:space="preserve"> смешать надо нам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Весь оставшийся жир и песку килограмм.</w:t>
      </w:r>
    </w:p>
    <w:p w:rsidR="002C0A4A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Пусть сахар и жир постоят, а пока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 добудем четыре яичных желтка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вобь</w:t>
      </w:r>
      <w:r w:rsidR="002C0A4A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м их сильней, не жалея руки,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полтора килограмма пшеничной муки.</w:t>
      </w:r>
    </w:p>
    <w:p w:rsidR="002C0A4A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И как только опара начн</w:t>
      </w:r>
      <w:r w:rsidR="002C0A4A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 убегать,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Нам следует перца щепоточку взять</w:t>
      </w:r>
    </w:p>
    <w:p w:rsidR="002C0A4A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смешать все как следует снова.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Дело сделано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тесто готово!</w:t>
      </w:r>
    </w:p>
    <w:p w:rsidR="002C0A4A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понял?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Зайка-пекарь, когда он допел свою песенку.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Чего уж легче!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беззаботно ответил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потом раскатаешь тесто и вырежешь из него пряничных человечков,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объяснять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Пряничных человечков,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рассеянно повторил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потом положишь их на сковородку и поставишь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в печь.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потом положу их на сковородку и поставлю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в печь.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и 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Зайка-пекарь и отправился в лавку продавать хлеб и слойки.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</w:t>
      </w:r>
      <w:r w:rsidR="002C0A4A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 xml:space="preserve"> принялся печь перцовые пряники. Печь их не составляло для него никакого труда. Он напевал себе под нос песенку пекаря перцовых пряников и делал все </w:t>
      </w:r>
      <w:proofErr w:type="gramStart"/>
      <w:r w:rsidRPr="0090795E">
        <w:rPr>
          <w:szCs w:val="28"/>
          <w:shd w:val="clear" w:color="auto" w:fill="FFFFFF"/>
        </w:rPr>
        <w:t>точь-в-точь</w:t>
      </w:r>
      <w:proofErr w:type="gramEnd"/>
      <w:r w:rsidRPr="0090795E">
        <w:rPr>
          <w:szCs w:val="28"/>
          <w:shd w:val="clear" w:color="auto" w:fill="FFFFFF"/>
        </w:rPr>
        <w:t xml:space="preserve"> так, как в ней говорилось:</w:t>
      </w:r>
    </w:p>
    <w:p w:rsidR="00C27912" w:rsidRDefault="00C27912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Если пряники с перцем нам надо испечь,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Мы сначала </w:t>
      </w:r>
      <w:proofErr w:type="gramStart"/>
      <w:r w:rsidRPr="0090795E">
        <w:rPr>
          <w:szCs w:val="28"/>
          <w:shd w:val="clear" w:color="auto" w:fill="FFFFFF"/>
        </w:rPr>
        <w:t>растопим</w:t>
      </w:r>
      <w:proofErr w:type="gramEnd"/>
      <w:r w:rsidRPr="0090795E">
        <w:rPr>
          <w:szCs w:val="28"/>
          <w:shd w:val="clear" w:color="auto" w:fill="FFFFFF"/>
        </w:rPr>
        <w:t xml:space="preserve"> как следует печь.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туда, где пожарче,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в </w:t>
      </w:r>
      <w:proofErr w:type="gramStart"/>
      <w:r w:rsidRPr="0090795E">
        <w:rPr>
          <w:szCs w:val="28"/>
          <w:shd w:val="clear" w:color="auto" w:fill="FFFFFF"/>
        </w:rPr>
        <w:t>сер</w:t>
      </w:r>
      <w:r w:rsidR="00C27912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дку</w:t>
      </w:r>
      <w:proofErr w:type="gramEnd"/>
      <w:r w:rsidR="00094CA0">
        <w:rPr>
          <w:szCs w:val="28"/>
          <w:shd w:val="clear" w:color="auto" w:fill="FFFFFF"/>
        </w:rPr>
        <w:t xml:space="preserve"> —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 поставим тогда сковородку.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когда сковородка нагреется,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Жиром смажем е</w:t>
      </w:r>
      <w:r w:rsidR="00C27912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, разумеется.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потом </w:t>
      </w:r>
      <w:proofErr w:type="gramStart"/>
      <w:r w:rsidRPr="0090795E">
        <w:rPr>
          <w:szCs w:val="28"/>
          <w:shd w:val="clear" w:color="auto" w:fill="FFFFFF"/>
        </w:rPr>
        <w:t>хорошенько</w:t>
      </w:r>
      <w:proofErr w:type="gramEnd"/>
      <w:r w:rsidRPr="0090795E">
        <w:rPr>
          <w:szCs w:val="28"/>
          <w:shd w:val="clear" w:color="auto" w:fill="FFFFFF"/>
        </w:rPr>
        <w:t xml:space="preserve"> смешать надо нам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Этот жир весь и перца один килограмм.</w:t>
      </w:r>
    </w:p>
    <w:p w:rsidR="00C27912" w:rsidRDefault="00C27912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По-моему, там был килограмм,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пробормотал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Да, конечно, там был именно килограмм,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повторил он и, схватив килограмм перца, бухнул его в миску с жиром.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тут ему пришлось сделать небольшой перерыв, потому что...</w:t>
      </w:r>
    </w:p>
    <w:p w:rsidR="00C27912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А-а-</w:t>
      </w:r>
      <w:proofErr w:type="spellStart"/>
      <w:r w:rsidR="0090795E" w:rsidRPr="0090795E">
        <w:rPr>
          <w:szCs w:val="28"/>
          <w:shd w:val="clear" w:color="auto" w:fill="FFFFFF"/>
        </w:rPr>
        <w:t>пчхи</w:t>
      </w:r>
      <w:proofErr w:type="spellEnd"/>
      <w:r w:rsidR="0090795E" w:rsidRPr="0090795E">
        <w:rPr>
          <w:szCs w:val="28"/>
          <w:shd w:val="clear" w:color="auto" w:fill="FFFFFF"/>
        </w:rPr>
        <w:t>! А-а-</w:t>
      </w:r>
      <w:proofErr w:type="spellStart"/>
      <w:r w:rsidR="0090795E" w:rsidRPr="0090795E">
        <w:rPr>
          <w:szCs w:val="28"/>
          <w:shd w:val="clear" w:color="auto" w:fill="FFFFFF"/>
        </w:rPr>
        <w:t>пчхи</w:t>
      </w:r>
      <w:proofErr w:type="spellEnd"/>
      <w:r w:rsidR="0090795E" w:rsidRPr="0090795E">
        <w:rPr>
          <w:szCs w:val="28"/>
          <w:shd w:val="clear" w:color="auto" w:fill="FFFFFF"/>
        </w:rPr>
        <w:t>! А-а-</w:t>
      </w:r>
      <w:proofErr w:type="spellStart"/>
      <w:r w:rsidR="0090795E" w:rsidRPr="0090795E">
        <w:rPr>
          <w:szCs w:val="28"/>
          <w:shd w:val="clear" w:color="auto" w:fill="FFFFFF"/>
        </w:rPr>
        <w:t>пчхи</w:t>
      </w:r>
      <w:proofErr w:type="spellEnd"/>
      <w:r w:rsidR="0090795E" w:rsidRPr="0090795E">
        <w:rPr>
          <w:szCs w:val="28"/>
          <w:shd w:val="clear" w:color="auto" w:fill="FFFFFF"/>
        </w:rPr>
        <w:t>! Вот некстати,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досадливо пробурчал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 Но ему пришлось чихнуть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раз двадцать, прежде чем он смог опять запеть свою песенку и снова взяться за дело:</w:t>
      </w:r>
    </w:p>
    <w:p w:rsidR="00C27912" w:rsidRDefault="00C27912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Пусть перец и жир постоят, а пока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Мы добудем четыре яичных желтка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вобь</w:t>
      </w:r>
      <w:r w:rsidR="00C27912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м их сильней, не жалея руки,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полтора килограмма пшеничной муки.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как только опара начн</w:t>
      </w:r>
      <w:r w:rsidR="00C27912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 убегать,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Нам сахара надо щепоточку взять</w:t>
      </w:r>
    </w:p>
    <w:p w:rsidR="00C2791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смешать все как следует снова,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Дело сделано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тесто готово!</w:t>
      </w:r>
    </w:p>
    <w:p w:rsidR="00C27912" w:rsidRDefault="00C27912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он стал раскатывать тесто и вырезать из него пряничных человечков. Потом он положил пряничных человечков на сковородку и по-настоящему сунул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t>в печь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все так, как учил его Зайка-пекарь. Как только пряники были готовы, в пекарне появился Зайка-пекарь. Он отломил большой кусок самого большого пряника, положил его в рот и: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У-у-у-у-у!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заревел он совсем не по-заячьи.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А-а-а! О-о-о! Что... это ты натворил?!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заикаясь, спросил Зайка-пекарь, когда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приш</w:t>
      </w:r>
      <w:r w:rsidR="00C26FEC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>л в себя.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</w:t>
      </w:r>
      <w:r w:rsidR="00C26FEC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точь-в-точь</w:t>
      </w:r>
      <w:proofErr w:type="gramEnd"/>
      <w:r w:rsidR="0090795E" w:rsidRPr="0090795E">
        <w:rPr>
          <w:szCs w:val="28"/>
          <w:shd w:val="clear" w:color="auto" w:fill="FFFFFF"/>
        </w:rPr>
        <w:t>, как ты меня научил,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испуганно ответил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это невозможно!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простонал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подтвердил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Точь-в-точь</w:t>
      </w:r>
      <w:proofErr w:type="gramEnd"/>
      <w:r w:rsidR="0090795E" w:rsidRPr="0090795E">
        <w:rPr>
          <w:szCs w:val="28"/>
          <w:shd w:val="clear" w:color="auto" w:fill="FFFFFF"/>
        </w:rPr>
        <w:t>, как говорится в той песенке.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Тогда попробуй их сам!</w:t>
      </w:r>
    </w:p>
    <w:p w:rsidR="00094CA0" w:rsidRDefault="002C0A4A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 xml:space="preserve"> отломил маленький кусочек пряника и с опаской положил его в рот, и вдруг даже подпрыгнул от неожиданности! Из глаз его брызнули слезы, и он стал ловить воздух ртом.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 xml:space="preserve">, когда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отдышался,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удивительно вкусно!</w:t>
      </w:r>
    </w:p>
    <w:p w:rsidR="00C26FEC" w:rsidRDefault="00094CA0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 я тебе говорил?! А теперь объясни мне, как ты все это делал,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попросил его Зайка-пекарь, и </w:t>
      </w:r>
      <w:r w:rsidR="002C0A4A">
        <w:rPr>
          <w:szCs w:val="28"/>
          <w:shd w:val="clear" w:color="auto" w:fill="FFFFFF"/>
        </w:rPr>
        <w:t>Крысёнок</w:t>
      </w:r>
      <w:r w:rsidR="00C26FEC">
        <w:rPr>
          <w:szCs w:val="28"/>
          <w:shd w:val="clear" w:color="auto" w:fill="FFFFFF"/>
        </w:rPr>
        <w:t xml:space="preserve"> запел:</w:t>
      </w:r>
    </w:p>
    <w:p w:rsidR="00C26FEC" w:rsidRDefault="00C26FEC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Если пряники с перцем нам надо испечь,</w:t>
      </w: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Мы сначала </w:t>
      </w:r>
      <w:proofErr w:type="gramStart"/>
      <w:r w:rsidRPr="0090795E">
        <w:rPr>
          <w:szCs w:val="28"/>
          <w:shd w:val="clear" w:color="auto" w:fill="FFFFFF"/>
        </w:rPr>
        <w:t>растопим</w:t>
      </w:r>
      <w:proofErr w:type="gramEnd"/>
      <w:r w:rsidRPr="0090795E">
        <w:rPr>
          <w:szCs w:val="28"/>
          <w:shd w:val="clear" w:color="auto" w:fill="FFFFFF"/>
        </w:rPr>
        <w:t xml:space="preserve"> как следует печь,</w:t>
      </w: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туда, где пожарче,</w:t>
      </w:r>
      <w:r w:rsidR="00094CA0">
        <w:rPr>
          <w:szCs w:val="28"/>
          <w:shd w:val="clear" w:color="auto" w:fill="FFFFFF"/>
        </w:rPr>
        <w:t xml:space="preserve"> — </w:t>
      </w:r>
      <w:r w:rsidR="00C26FEC">
        <w:rPr>
          <w:szCs w:val="28"/>
          <w:shd w:val="clear" w:color="auto" w:fill="FFFFFF"/>
        </w:rPr>
        <w:t xml:space="preserve">в </w:t>
      </w:r>
      <w:proofErr w:type="gramStart"/>
      <w:r w:rsidR="00C26FEC">
        <w:rPr>
          <w:szCs w:val="28"/>
          <w:shd w:val="clear" w:color="auto" w:fill="FFFFFF"/>
        </w:rPr>
        <w:t>серё</w:t>
      </w:r>
      <w:r w:rsidRPr="0090795E">
        <w:rPr>
          <w:szCs w:val="28"/>
          <w:shd w:val="clear" w:color="auto" w:fill="FFFFFF"/>
        </w:rPr>
        <w:t>дку</w:t>
      </w:r>
      <w:proofErr w:type="gramEnd"/>
      <w:r w:rsidR="00094CA0">
        <w:rPr>
          <w:szCs w:val="28"/>
          <w:shd w:val="clear" w:color="auto" w:fill="FFFFFF"/>
        </w:rPr>
        <w:t xml:space="preserve"> —</w:t>
      </w: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 поставим тогда сковородку.</w:t>
      </w: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когда сковородка нагреется,</w:t>
      </w: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Жиром смажем е</w:t>
      </w:r>
      <w:r w:rsidR="00C26FEC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, разумеется.</w:t>
      </w:r>
    </w:p>
    <w:p w:rsidR="00C26FEC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потом </w:t>
      </w:r>
      <w:proofErr w:type="gramStart"/>
      <w:r w:rsidRPr="0090795E">
        <w:rPr>
          <w:szCs w:val="28"/>
          <w:shd w:val="clear" w:color="auto" w:fill="FFFFFF"/>
        </w:rPr>
        <w:t>хорошенько</w:t>
      </w:r>
      <w:proofErr w:type="gramEnd"/>
      <w:r w:rsidRPr="0090795E">
        <w:rPr>
          <w:szCs w:val="28"/>
          <w:shd w:val="clear" w:color="auto" w:fill="FFFFFF"/>
        </w:rPr>
        <w:t xml:space="preserve"> смешать надо нам</w:t>
      </w:r>
    </w:p>
    <w:p w:rsidR="00094CA0" w:rsidRDefault="0090795E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Этот жир весь и перца один килограмм.</w:t>
      </w:r>
    </w:p>
    <w:p w:rsidR="00C26FEC" w:rsidRDefault="00C26FEC" w:rsidP="00C26FE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Что?! Что ты сказал?!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Этот жир весь и перца один килограмм,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растерянно повторил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Караул! На помощь! Целый килограмм перца!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завопил Зайка-пекарь.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Ты с ума </w:t>
      </w:r>
      <w:r w:rsidR="00C26FEC" w:rsidRPr="0090795E">
        <w:rPr>
          <w:szCs w:val="28"/>
          <w:shd w:val="clear" w:color="auto" w:fill="FFFFFF"/>
        </w:rPr>
        <w:t>сошёл</w:t>
      </w:r>
      <w:r w:rsidR="0090795E" w:rsidRPr="0090795E">
        <w:rPr>
          <w:szCs w:val="28"/>
          <w:shd w:val="clear" w:color="auto" w:fill="FFFFFF"/>
        </w:rPr>
        <w:t>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разве это не перцовые пряники?</w:t>
      </w:r>
      <w:r>
        <w:rPr>
          <w:szCs w:val="28"/>
          <w:shd w:val="clear" w:color="auto" w:fill="FFFFFF"/>
        </w:rPr>
        <w:t xml:space="preserve"> — </w:t>
      </w:r>
      <w:r w:rsidR="00C26FEC" w:rsidRPr="0090795E">
        <w:rPr>
          <w:szCs w:val="28"/>
          <w:shd w:val="clear" w:color="auto" w:fill="FFFFFF"/>
        </w:rPr>
        <w:t>удивлённо</w:t>
      </w:r>
      <w:r w:rsidR="0090795E" w:rsidRPr="0090795E">
        <w:rPr>
          <w:szCs w:val="28"/>
          <w:shd w:val="clear" w:color="auto" w:fill="FFFFFF"/>
        </w:rPr>
        <w:t xml:space="preserve"> спросил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Перцовые!</w:t>
      </w:r>
      <w:proofErr w:type="gramEnd"/>
      <w:r w:rsidR="0090795E" w:rsidRPr="0090795E">
        <w:rPr>
          <w:szCs w:val="28"/>
          <w:shd w:val="clear" w:color="auto" w:fill="FFFFFF"/>
        </w:rPr>
        <w:t xml:space="preserve"> Но перца надо было насыпать всего одну щепотку! Это сахара, сахара килограмм!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как, всего одну щепотку?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Да. А ты бухнул целый килограмм!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 вот отчего я чихал!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сообразил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а что ты делал потом?</w:t>
      </w:r>
    </w:p>
    <w:p w:rsidR="00C26FEC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Потом?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переспросил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Сейчас, сейчас вспомню!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задумался (всего на две или три минутки), а пото</w:t>
      </w:r>
      <w:r w:rsidR="00C26FEC">
        <w:rPr>
          <w:szCs w:val="28"/>
          <w:shd w:val="clear" w:color="auto" w:fill="FFFFFF"/>
        </w:rPr>
        <w:t>м вспомнил и обрадованно запел:</w:t>
      </w:r>
    </w:p>
    <w:p w:rsidR="00C26FEC" w:rsidRDefault="00C26FEC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26FEC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Пусть перец и жир постоят, а пока</w:t>
      </w:r>
    </w:p>
    <w:p w:rsidR="00C26FEC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 добудем четыре яичных желтка</w:t>
      </w:r>
    </w:p>
    <w:p w:rsidR="00C26FEC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вобь</w:t>
      </w:r>
      <w:r w:rsidR="00C26FEC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м их сильней, не жалея руки,</w:t>
      </w:r>
    </w:p>
    <w:p w:rsidR="00C26FEC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полтора килограмма пшеничной муки.</w:t>
      </w:r>
    </w:p>
    <w:p w:rsidR="00C26FEC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как только опара начн</w:t>
      </w:r>
      <w:r w:rsidR="00C26FEC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 убегать,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Нам сахара надо щепоточку взять...</w:t>
      </w:r>
    </w:p>
    <w:p w:rsidR="00C26FEC" w:rsidRDefault="00C26FEC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ясно,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перебил его Зайка-пекарь.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пряники испорчены!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Испорчены?</w:t>
      </w:r>
      <w:proofErr w:type="gramEnd"/>
      <w:r w:rsidR="0090795E" w:rsidRPr="0090795E">
        <w:rPr>
          <w:szCs w:val="28"/>
          <w:shd w:val="clear" w:color="auto" w:fill="FFFFFF"/>
        </w:rPr>
        <w:t xml:space="preserve"> Разве?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разочарованно протянул ученик и помощник.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Можешь выбросить их на помойку,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хмуро </w:t>
      </w:r>
      <w:r w:rsidR="00C26FEC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</w:t>
      </w:r>
      <w:r w:rsidR="00E616A6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>-таки жалко...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они же совсем несъедобны!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может, мы их все-таки оставим? Вдруг кто-нибудь любит именно такие пряники?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Вряд ли такой </w:t>
      </w:r>
      <w:r w:rsidR="00E616A6" w:rsidRPr="0090795E">
        <w:rPr>
          <w:szCs w:val="28"/>
          <w:shd w:val="clear" w:color="auto" w:fill="FFFFFF"/>
        </w:rPr>
        <w:t>найдётся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пробурчал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 вдруг все-таки </w:t>
      </w:r>
      <w:r w:rsidR="00E616A6" w:rsidRPr="0090795E">
        <w:rPr>
          <w:szCs w:val="28"/>
          <w:shd w:val="clear" w:color="auto" w:fill="FFFFFF"/>
        </w:rPr>
        <w:t>найдётся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надеждой </w:t>
      </w:r>
      <w:r w:rsidR="00E616A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Ну </w:t>
      </w:r>
      <w:proofErr w:type="gramStart"/>
      <w:r w:rsidR="0090795E" w:rsidRPr="0090795E">
        <w:rPr>
          <w:szCs w:val="28"/>
          <w:shd w:val="clear" w:color="auto" w:fill="FFFFFF"/>
        </w:rPr>
        <w:t>ладно</w:t>
      </w:r>
      <w:proofErr w:type="gramEnd"/>
      <w:r w:rsidR="0090795E" w:rsidRPr="0090795E">
        <w:rPr>
          <w:szCs w:val="28"/>
          <w:shd w:val="clear" w:color="auto" w:fill="FFFFFF"/>
        </w:rPr>
        <w:t>, пускай остаются,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Зайка-пекарь.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А теперь ты отправишься в </w:t>
      </w:r>
      <w:proofErr w:type="gramStart"/>
      <w:r w:rsidR="0090795E" w:rsidRPr="0090795E">
        <w:rPr>
          <w:szCs w:val="28"/>
          <w:shd w:val="clear" w:color="auto" w:fill="FFFFFF"/>
        </w:rPr>
        <w:t>лавку</w:t>
      </w:r>
      <w:proofErr w:type="gramEnd"/>
      <w:r w:rsidR="0090795E" w:rsidRPr="0090795E">
        <w:rPr>
          <w:szCs w:val="28"/>
          <w:shd w:val="clear" w:color="auto" w:fill="FFFFFF"/>
        </w:rPr>
        <w:t xml:space="preserve"> и будешь продавать слойки, а печь перцовые пряники я буду сам. Обыкновенные перцовые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добавил он, многозначительно посмотрев на </w:t>
      </w:r>
      <w:r w:rsidR="00E616A6" w:rsidRPr="0090795E">
        <w:rPr>
          <w:szCs w:val="28"/>
          <w:shd w:val="clear" w:color="auto" w:fill="FFFFFF"/>
        </w:rPr>
        <w:t>Крысёнка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Я бы тоже хотел испечь несколько штук... Попробовать...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тихонько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попросил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Нет!</w:t>
      </w:r>
      <w:r>
        <w:rPr>
          <w:szCs w:val="28"/>
          <w:shd w:val="clear" w:color="auto" w:fill="FFFFFF"/>
        </w:rPr>
        <w:t xml:space="preserve"> — </w:t>
      </w:r>
      <w:r w:rsidR="00E616A6" w:rsidRPr="0090795E">
        <w:rPr>
          <w:szCs w:val="28"/>
          <w:shd w:val="clear" w:color="auto" w:fill="FFFFFF"/>
        </w:rPr>
        <w:t>твёрдым</w:t>
      </w:r>
      <w:r w:rsidR="0090795E" w:rsidRPr="0090795E">
        <w:rPr>
          <w:szCs w:val="28"/>
          <w:shd w:val="clear" w:color="auto" w:fill="FFFFFF"/>
        </w:rPr>
        <w:t xml:space="preserve"> голосом </w:t>
      </w:r>
      <w:r w:rsidR="00E616A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Зайка-пекарь.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Твоими пряниками мы уже сыты по горло. Все!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</w:t>
      </w:r>
      <w:r w:rsidR="002C0A4A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 xml:space="preserve"> отправился в лавку продавать хлеб и свежие ароматные слойки, а Зайка-пекарь остался на кухне, чтобы испечь новые перцовые пряники. Обыкновенные перцовые пряники, от которых глаза не лезут на лоб и не текут слезы. Перцовые пряники, которые сами тают во рту. Зайка-пекарь уже засовывал сковородку в печь, когда в пекарню прибежал </w:t>
      </w:r>
      <w:r w:rsidR="002C0A4A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Там... там...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бормотал он, показывая на дверь,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там... Лис! По-моему, он </w:t>
      </w:r>
      <w:r w:rsidR="00E616A6" w:rsidRPr="0090795E">
        <w:rPr>
          <w:szCs w:val="28"/>
          <w:shd w:val="clear" w:color="auto" w:fill="FFFFFF"/>
        </w:rPr>
        <w:t>идёт</w:t>
      </w:r>
      <w:r w:rsidR="0090795E" w:rsidRPr="0090795E">
        <w:rPr>
          <w:szCs w:val="28"/>
          <w:shd w:val="clear" w:color="auto" w:fill="FFFFFF"/>
        </w:rPr>
        <w:t xml:space="preserve"> прямо сюда...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Господи! Этого нам только не хватало,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простонал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знаешь, у него очень свирепый вид,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добавил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 xml:space="preserve"> почти </w:t>
      </w:r>
      <w:r w:rsidR="00E616A6" w:rsidRPr="0090795E">
        <w:rPr>
          <w:szCs w:val="28"/>
          <w:shd w:val="clear" w:color="auto" w:fill="FFFFFF"/>
        </w:rPr>
        <w:t>шёпотом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 волнуйся,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его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нас он не тронет. Просто он съест все, что у нас есть.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же нам делать?!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Сам не знаю,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Ой!.. Ой!.. У меня, кажется, есть идея!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Какая</w:t>
      </w:r>
      <w:proofErr w:type="gramEnd"/>
      <w:r w:rsidR="0090795E" w:rsidRPr="0090795E">
        <w:rPr>
          <w:szCs w:val="28"/>
          <w:shd w:val="clear" w:color="auto" w:fill="FFFFFF"/>
        </w:rPr>
        <w:t xml:space="preserve"> же?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недоверчиво поинтересовался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Слушай! Мы спрячем все наши хорошие пряники и слойки, а мои перцовые пряники выставим на прилавок. Лис </w:t>
      </w:r>
      <w:r w:rsidR="00E616A6" w:rsidRPr="0090795E">
        <w:rPr>
          <w:szCs w:val="28"/>
          <w:shd w:val="clear" w:color="auto" w:fill="FFFFFF"/>
        </w:rPr>
        <w:t>придёт</w:t>
      </w:r>
      <w:r w:rsidR="0090795E" w:rsidRPr="0090795E">
        <w:rPr>
          <w:szCs w:val="28"/>
          <w:shd w:val="clear" w:color="auto" w:fill="FFFFFF"/>
        </w:rPr>
        <w:t xml:space="preserve"> и все их съест. Вот мы от них и избавимся.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 ты, малый, не </w:t>
      </w:r>
      <w:proofErr w:type="gramStart"/>
      <w:r w:rsidR="0090795E" w:rsidRPr="0090795E">
        <w:rPr>
          <w:szCs w:val="28"/>
          <w:shd w:val="clear" w:color="auto" w:fill="FFFFFF"/>
        </w:rPr>
        <w:t>дурак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Зайка-пекарь.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Кто бы мог подумать!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и сам так подумал,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застенчиво проговорил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, и они принялись за дело.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Сначала они бросились в лавку и спрятали все хорошие пряники и слойки, которые там были, а потом на самое видное место поставили большое блюдо с переперченными перцовыми пряниками.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Вскоре в дверях появился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Добрый день!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вежливо приветствовал его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хмуро пробурчал Миккель и покосился на пряники, которые лежали на прилавке.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Мне нужны эти пряники.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Сколько тебе, Миккель?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отрезал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будет стоить три кроны и десять эре,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быстро сосчитал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Болтовня</w:t>
      </w:r>
      <w:proofErr w:type="gram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прорычал Лис.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не заплачу ничего.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 заплатишь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получишь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Зайка.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Они стоят десять эре за штуку.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ну-ка тащи сюда свои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рассвирепел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не то я проглочу вместо них тебя!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уж нет, ешь тогда лучше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решил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но учти: это называется </w:t>
      </w:r>
      <w:r w:rsidR="00E616A6" w:rsidRPr="0090795E">
        <w:rPr>
          <w:szCs w:val="28"/>
          <w:shd w:val="clear" w:color="auto" w:fill="FFFFFF"/>
        </w:rPr>
        <w:t>грабёж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Наплевать мне, как это называется,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проворчал Лис, схватил с прилавка самый большой пакет и стал быстро перекладывать в него пряники, которые лежали на блюде.</w:t>
      </w:r>
      <w:proofErr w:type="gramEnd"/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Но когда Лис </w:t>
      </w:r>
      <w:proofErr w:type="gramStart"/>
      <w:r w:rsidRPr="0090795E">
        <w:rPr>
          <w:szCs w:val="28"/>
          <w:shd w:val="clear" w:color="auto" w:fill="FFFFFF"/>
        </w:rPr>
        <w:t>совсем было уже собрался</w:t>
      </w:r>
      <w:proofErr w:type="gramEnd"/>
      <w:r w:rsidRPr="0090795E">
        <w:rPr>
          <w:szCs w:val="28"/>
          <w:shd w:val="clear" w:color="auto" w:fill="FFFFFF"/>
        </w:rPr>
        <w:t xml:space="preserve"> выйти из лавки, он почувствовал вдруг такой жгучий голод, что решил тут же попробовать свою добычу. Он вытащил из пакета самый большой перцовый пряник, сунул его в рот и...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А-а-а!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завопил Лис дурным голосом.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А-а-а!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 начал чихать и кашлять так, что Зайке-пекарю пришлось долго </w:t>
      </w:r>
      <w:proofErr w:type="gramStart"/>
      <w:r w:rsidR="0090795E" w:rsidRPr="0090795E">
        <w:rPr>
          <w:szCs w:val="28"/>
          <w:shd w:val="clear" w:color="auto" w:fill="FFFFFF"/>
        </w:rPr>
        <w:t>колотить</w:t>
      </w:r>
      <w:proofErr w:type="gramEnd"/>
      <w:r w:rsidR="0090795E" w:rsidRPr="0090795E">
        <w:rPr>
          <w:szCs w:val="28"/>
          <w:shd w:val="clear" w:color="auto" w:fill="FFFFFF"/>
        </w:rPr>
        <w:t xml:space="preserve"> его по спине.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это за гадость?!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проревел Миккель, когда </w:t>
      </w:r>
      <w:r w:rsidR="00E616A6" w:rsidRPr="0090795E">
        <w:rPr>
          <w:szCs w:val="28"/>
          <w:shd w:val="clear" w:color="auto" w:fill="FFFFFF"/>
        </w:rPr>
        <w:t>пришёл</w:t>
      </w:r>
      <w:r w:rsidR="0090795E" w:rsidRPr="0090795E">
        <w:rPr>
          <w:szCs w:val="28"/>
          <w:shd w:val="clear" w:color="auto" w:fill="FFFFFF"/>
        </w:rPr>
        <w:t xml:space="preserve"> в себя.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Прекраснейшие, нежнейшие перцовые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ласково пропел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 жизни такой гадости не пробовал!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Пряники-то хорошие,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зависит от того, кто их ест.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ты имеешь в виду?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 подозрением проворчал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Мой дедушка (а он был большой умница) всегда говорил, что ворованные пряники всегда бывают горькими. Только пряники, которые куплены честно, бывают сладкими на вкус. Так говорил мой дедушка.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Дурак</w:t>
      </w:r>
      <w:proofErr w:type="gramEnd"/>
      <w:r w:rsidR="0090795E" w:rsidRPr="0090795E">
        <w:rPr>
          <w:szCs w:val="28"/>
          <w:shd w:val="clear" w:color="auto" w:fill="FFFFFF"/>
        </w:rPr>
        <w:t xml:space="preserve"> был твой дедушка!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выругался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Ошибаешься, Миккель. Мой дедушка был очень умным,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согласился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Вполне возможно. Но то, что он говорил </w:t>
      </w:r>
      <w:r w:rsidR="00E616A6" w:rsidRPr="0090795E">
        <w:rPr>
          <w:szCs w:val="28"/>
          <w:shd w:val="clear" w:color="auto" w:fill="FFFFFF"/>
        </w:rPr>
        <w:t>насчёт</w:t>
      </w:r>
      <w:r w:rsidR="0090795E" w:rsidRPr="0090795E">
        <w:rPr>
          <w:szCs w:val="28"/>
          <w:shd w:val="clear" w:color="auto" w:fill="FFFFFF"/>
        </w:rPr>
        <w:t xml:space="preserve"> горьких и сладких пряников,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полная ерунда.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в этом не уверен.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Сейчас мы это проверим,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Лис и вытащил из кармана монету в десять эре.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Смотри,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вот </w:t>
      </w:r>
      <w:r w:rsidR="0090795E" w:rsidRPr="0090795E">
        <w:rPr>
          <w:szCs w:val="28"/>
          <w:shd w:val="clear" w:color="auto" w:fill="FFFFFF"/>
        </w:rPr>
        <w:lastRenderedPageBreak/>
        <w:t>монета в десять эре. Я куплю у тебя один пряник, и мы узнаем, прав ли был твой дедушка.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Согласен,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будет честно купленный пряник.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Он незаметно достал из-под прилавка один из хороших старых перцовых пряников, которые сам </w:t>
      </w:r>
      <w:r w:rsidR="00A206D6" w:rsidRPr="0090795E">
        <w:rPr>
          <w:szCs w:val="28"/>
          <w:shd w:val="clear" w:color="auto" w:fill="FFFFFF"/>
        </w:rPr>
        <w:t>испёк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накануне, и протянул его Миккелю.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Пожалуйста,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вот тебе пряник за десять эре.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с опаской взял пряник и осторожно попробовал 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Гм,</w:t>
      </w:r>
      <w:r>
        <w:rPr>
          <w:szCs w:val="28"/>
          <w:shd w:val="clear" w:color="auto" w:fill="FFFFFF"/>
        </w:rPr>
        <w:t xml:space="preserve"> — </w:t>
      </w:r>
      <w:r w:rsidR="00A206D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он и попробовал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 xml:space="preserve">раз. А потом </w:t>
      </w:r>
      <w:proofErr w:type="gramStart"/>
      <w:r w:rsidR="0090795E" w:rsidRPr="0090795E">
        <w:rPr>
          <w:szCs w:val="28"/>
          <w:shd w:val="clear" w:color="auto" w:fill="FFFFFF"/>
        </w:rPr>
        <w:t>запихнул</w:t>
      </w:r>
      <w:proofErr w:type="gramEnd"/>
      <w:r w:rsidR="0090795E" w:rsidRPr="0090795E">
        <w:rPr>
          <w:szCs w:val="28"/>
          <w:shd w:val="clear" w:color="auto" w:fill="FFFFFF"/>
        </w:rPr>
        <w:t xml:space="preserve"> в рот целый пряник и стал жадно жевать.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Удивительно,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пробормотал Миккель, когда с пряником было покончено.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этот тоже был горький?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вынужден был признать Лис,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этот оказался хороший и сладкий.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видишь,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мой дедушка...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Заткнись ты со своим дедушкой!.. </w:t>
      </w:r>
      <w:proofErr w:type="gramStart"/>
      <w:r w:rsidR="0090795E" w:rsidRPr="0090795E">
        <w:rPr>
          <w:szCs w:val="28"/>
          <w:shd w:val="clear" w:color="auto" w:fill="FFFFFF"/>
        </w:rPr>
        <w:t>(Ужасный грубиян этот Миккель!</w:t>
      </w:r>
      <w:proofErr w:type="gramEnd"/>
      <w:r w:rsidR="0090795E" w:rsidRPr="0090795E">
        <w:rPr>
          <w:szCs w:val="28"/>
          <w:shd w:val="clear" w:color="auto" w:fill="FFFFFF"/>
        </w:rPr>
        <w:t xml:space="preserve"> Но что делать? </w:t>
      </w:r>
      <w:proofErr w:type="gramStart"/>
      <w:r w:rsidR="0090795E" w:rsidRPr="0090795E">
        <w:rPr>
          <w:szCs w:val="28"/>
          <w:shd w:val="clear" w:color="auto" w:fill="FFFFFF"/>
        </w:rPr>
        <w:t>Мне приходится рассказывать все так, как было на самом деле.)</w:t>
      </w:r>
      <w:proofErr w:type="gramEnd"/>
      <w:r w:rsidR="0090795E" w:rsidRPr="0090795E">
        <w:rPr>
          <w:szCs w:val="28"/>
          <w:shd w:val="clear" w:color="auto" w:fill="FFFFFF"/>
        </w:rPr>
        <w:t xml:space="preserve"> Заткнись ты со своим дедушкой!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грубо перебил Зайку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Лучше продай мне свои пряники. Только сначала я должен сбегать домой и взять деньги. А пакет может постоять пока здесь,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 и выскочил из лавки.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Когда Миккель-Лис убежал, Зайка-пекарь и </w:t>
      </w:r>
      <w:r w:rsidR="002C0A4A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 xml:space="preserve"> пустились в пляс.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Ловко мы с ним разделались!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радовался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Обманули </w:t>
      </w:r>
      <w:proofErr w:type="gramStart"/>
      <w:r w:rsidR="0090795E" w:rsidRPr="0090795E">
        <w:rPr>
          <w:szCs w:val="28"/>
          <w:shd w:val="clear" w:color="auto" w:fill="FFFFFF"/>
        </w:rPr>
        <w:t>дурака</w:t>
      </w:r>
      <w:proofErr w:type="gramEnd"/>
      <w:r w:rsidR="0090795E" w:rsidRPr="0090795E">
        <w:rPr>
          <w:szCs w:val="28"/>
          <w:shd w:val="clear" w:color="auto" w:fill="FFFFFF"/>
        </w:rPr>
        <w:t xml:space="preserve"> на четыре кулака!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приплясывал </w:t>
      </w:r>
      <w:r w:rsidR="002C0A4A">
        <w:rPr>
          <w:szCs w:val="28"/>
          <w:shd w:val="clear" w:color="auto" w:fill="FFFFFF"/>
        </w:rPr>
        <w:t>Крысёнок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все твои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Зайка-пекарь,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они спасли нас.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Да, нет </w:t>
      </w:r>
      <w:proofErr w:type="gramStart"/>
      <w:r w:rsidR="0090795E" w:rsidRPr="0090795E">
        <w:rPr>
          <w:szCs w:val="28"/>
          <w:shd w:val="clear" w:color="auto" w:fill="FFFFFF"/>
        </w:rPr>
        <w:t>худа</w:t>
      </w:r>
      <w:proofErr w:type="gramEnd"/>
      <w:r w:rsidR="0090795E" w:rsidRPr="0090795E">
        <w:rPr>
          <w:szCs w:val="28"/>
          <w:shd w:val="clear" w:color="auto" w:fill="FFFFFF"/>
        </w:rPr>
        <w:t xml:space="preserve"> без добра,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глубокомысленно заметил ученик и помощник.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Пока Лис бегал домой за деньгами, были готовы новые пряники, которые </w:t>
      </w:r>
      <w:r w:rsidR="00A206D6" w:rsidRPr="0090795E">
        <w:rPr>
          <w:szCs w:val="28"/>
          <w:shd w:val="clear" w:color="auto" w:fill="FFFFFF"/>
        </w:rPr>
        <w:t>испёк</w:t>
      </w:r>
      <w:r w:rsidRPr="0090795E">
        <w:rPr>
          <w:szCs w:val="28"/>
          <w:shd w:val="clear" w:color="auto" w:fill="FFFFFF"/>
        </w:rPr>
        <w:t xml:space="preserve"> сам мастер-пекарь. Это были нежнейшие, сладчайшие пряники, они сами таяли во рту. Зайка-пекарь взял пакет с переперченными пряниками, высыпал их в ящик и быстро наполнил пакет новыми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сладчайшими и </w:t>
      </w:r>
      <w:r w:rsidRPr="0090795E">
        <w:rPr>
          <w:szCs w:val="28"/>
          <w:shd w:val="clear" w:color="auto" w:fill="FFFFFF"/>
        </w:rPr>
        <w:lastRenderedPageBreak/>
        <w:t>нежнейшими. Едва он успел поставить пакет на старое место, как в лавке появился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Сколько я должен тебе за эти пряники?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Три кроны и десять эре,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Миккель и показал деньги Зайке.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Только сначала я должен попробовать пряники. И если они окажутся такими же </w:t>
      </w:r>
      <w:proofErr w:type="gramStart"/>
      <w:r w:rsidR="0090795E" w:rsidRPr="0090795E">
        <w:rPr>
          <w:szCs w:val="28"/>
          <w:shd w:val="clear" w:color="auto" w:fill="FFFFFF"/>
        </w:rPr>
        <w:t>дрянными</w:t>
      </w:r>
      <w:proofErr w:type="gramEnd"/>
      <w:r w:rsidR="0090795E" w:rsidRPr="0090795E">
        <w:rPr>
          <w:szCs w:val="28"/>
          <w:shd w:val="clear" w:color="auto" w:fill="FFFFFF"/>
        </w:rPr>
        <w:t>, как в первый раз... ты пропал!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вытащил из пакета один пряник и осторожно попробовал 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 и попробовал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раз. Потом Миккель съел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один пряник, 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один, 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один, а вскоре пакет был наполовину пуст.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что, Миккель, теперь они вкуснее?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Зайка.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Это уж </w:t>
      </w:r>
      <w:r w:rsidR="007A3474" w:rsidRPr="0090795E">
        <w:rPr>
          <w:szCs w:val="28"/>
          <w:shd w:val="clear" w:color="auto" w:fill="FFFFFF"/>
        </w:rPr>
        <w:t>моё</w:t>
      </w:r>
      <w:r w:rsidR="0090795E" w:rsidRPr="0090795E">
        <w:rPr>
          <w:szCs w:val="28"/>
          <w:shd w:val="clear" w:color="auto" w:fill="FFFFFF"/>
        </w:rPr>
        <w:t xml:space="preserve"> дело,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огрызнулся Лис.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Только не говори потом, что я тебе за них не заплатил.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И, бросив деньги на прилавок, Лис вышел из лавки.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сошло как нельзя лучше,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весело сказал Зайка-пекарь, когда за Лисом захлопнулась дверь.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сошло, как и должно было сойти,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ученик и помощник.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с тобой оказались очень хитроумными,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Зайка-пекарь.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мы самые что ни на есть хитроумные звери во всем мире,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ученик и помощник.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 уж во всяком случае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 всем нашем лесу,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Зайка-пекарь.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от радости они тут же съели штук двадцать нежнейших и сладчайших перцовых пряников, которые сами тают во рту.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ЧЕТВЕРТАЯ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Лазающем Мышонке, который пытался поймать вора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 понедельник в лесу было очень жарко, выходить из дома не хотелось, и Лазающий Мышонок целый день </w:t>
      </w:r>
      <w:proofErr w:type="gramStart"/>
      <w:r w:rsidRPr="0090795E">
        <w:rPr>
          <w:szCs w:val="28"/>
          <w:shd w:val="clear" w:color="auto" w:fill="FFFFFF"/>
        </w:rPr>
        <w:t>провалялся</w:t>
      </w:r>
      <w:proofErr w:type="gramEnd"/>
      <w:r w:rsidRPr="0090795E">
        <w:rPr>
          <w:szCs w:val="28"/>
          <w:shd w:val="clear" w:color="auto" w:fill="FFFFFF"/>
        </w:rPr>
        <w:t xml:space="preserve"> в постели. Он спал, просыпался, переворачивался на другой бок и снова засыпал. Вечером, </w:t>
      </w:r>
      <w:proofErr w:type="gramStart"/>
      <w:r w:rsidRPr="0090795E">
        <w:rPr>
          <w:szCs w:val="28"/>
          <w:shd w:val="clear" w:color="auto" w:fill="FFFFFF"/>
        </w:rPr>
        <w:t>наконец</w:t>
      </w:r>
      <w:proofErr w:type="gramEnd"/>
      <w:r w:rsidRPr="0090795E">
        <w:rPr>
          <w:szCs w:val="28"/>
          <w:shd w:val="clear" w:color="auto" w:fill="FFFFFF"/>
        </w:rPr>
        <w:t xml:space="preserve"> проснувшись окончательно, он почувствовал зверский голод. Лазающий Мышонок не мог припомнить, чтобы он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когда-нибудь был так голоден.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«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 лесу скоро станет совсем темно. Сейчас уже поздно идти искать орехи. Хотя это не так уж и плохо</w:t>
      </w:r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 xml:space="preserve">решил он, подумав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. (Ты ведь, наверное, помнишь, что меньше всего на свете Лазающий Мышонок любил собирать орехи.) </w:t>
      </w:r>
      <w:r w:rsidR="0090795E" w:rsidRPr="0090795E">
        <w:rPr>
          <w:szCs w:val="28"/>
          <w:shd w:val="clear" w:color="auto" w:fill="FFFFFF"/>
        </w:rPr>
        <w:cr/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он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долго сидел, размышляя о том, что же ему делать.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Может, пойти навестить Мортена Лесного Мышонка?</w:t>
      </w:r>
      <w:r>
        <w:rPr>
          <w:szCs w:val="28"/>
          <w:shd w:val="clear" w:color="auto" w:fill="FFFFFF"/>
        </w:rPr>
        <w:t>»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тут Лазающий Мышонок сообразил, что прошло всего два дня с тех пор, как он был у Мортена в последний раз. Все-таки неудобно ходить в гости так часто.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Лучше уж я схожу к Мортену в субботу,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Да, да, так будет лучше по многим причинам</w:t>
      </w:r>
      <w:r>
        <w:rPr>
          <w:szCs w:val="28"/>
          <w:shd w:val="clear" w:color="auto" w:fill="FFFFFF"/>
        </w:rPr>
        <w:t>».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(По правде сказать, мне кажется, что причина здесь только одна...</w:t>
      </w:r>
      <w:proofErr w:type="gramEnd"/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А ты как думаешь?)</w:t>
      </w:r>
      <w:proofErr w:type="gramEnd"/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Лазающий Мышонок решил отправиться на обычную вечернюю прогулку и посмотреть, не случится ли с ним что-нибудь </w:t>
      </w:r>
      <w:proofErr w:type="gramStart"/>
      <w:r w:rsidRPr="0090795E">
        <w:rPr>
          <w:szCs w:val="28"/>
          <w:shd w:val="clear" w:color="auto" w:fill="FFFFFF"/>
        </w:rPr>
        <w:t>этакое</w:t>
      </w:r>
      <w:proofErr w:type="gramEnd"/>
      <w:r w:rsidRPr="0090795E">
        <w:rPr>
          <w:szCs w:val="28"/>
          <w:shd w:val="clear" w:color="auto" w:fill="FFFFFF"/>
        </w:rPr>
        <w:t xml:space="preserve">. Ведь с ним частенько случались самые невероятные истории. Он </w:t>
      </w:r>
      <w:r w:rsidR="005336BD" w:rsidRPr="0090795E">
        <w:rPr>
          <w:szCs w:val="28"/>
          <w:shd w:val="clear" w:color="auto" w:fill="FFFFFF"/>
        </w:rPr>
        <w:t>шёл</w:t>
      </w:r>
      <w:r w:rsidRPr="0090795E">
        <w:rPr>
          <w:szCs w:val="28"/>
          <w:shd w:val="clear" w:color="auto" w:fill="FFFFFF"/>
        </w:rPr>
        <w:t xml:space="preserve"> по тропинке и, заглушая голод, вспоминал о том прекрасном вечере, когда на него сыпались с неба пакетики с пряниками.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Может, сегодня тоже свалится несколько пакетиков?</w:t>
      </w:r>
      <w:r>
        <w:rPr>
          <w:szCs w:val="28"/>
          <w:shd w:val="clear" w:color="auto" w:fill="FFFFFF"/>
        </w:rPr>
        <w:t xml:space="preserve">» — </w:t>
      </w:r>
      <w:r w:rsidR="0090795E" w:rsidRPr="0090795E">
        <w:rPr>
          <w:szCs w:val="28"/>
          <w:shd w:val="clear" w:color="auto" w:fill="FFFFFF"/>
        </w:rPr>
        <w:t xml:space="preserve">подумал Лазающий Мышонок, когда лапки сами привели его к тому месту, где ему так посчастливилось вчера. И он уселся на тот же самый </w:t>
      </w:r>
      <w:r w:rsidR="005336BD" w:rsidRPr="0090795E">
        <w:rPr>
          <w:szCs w:val="28"/>
          <w:shd w:val="clear" w:color="auto" w:fill="FFFFFF"/>
        </w:rPr>
        <w:t>пенёк</w:t>
      </w:r>
      <w:r w:rsidR="0090795E" w:rsidRPr="0090795E">
        <w:rPr>
          <w:szCs w:val="28"/>
          <w:shd w:val="clear" w:color="auto" w:fill="FFFFFF"/>
        </w:rPr>
        <w:t xml:space="preserve"> и </w:t>
      </w:r>
      <w:r w:rsidR="005336BD" w:rsidRPr="0090795E">
        <w:rPr>
          <w:szCs w:val="28"/>
          <w:shd w:val="clear" w:color="auto" w:fill="FFFFFF"/>
        </w:rPr>
        <w:t>завёл</w:t>
      </w:r>
      <w:r w:rsidR="0090795E" w:rsidRPr="0090795E">
        <w:rPr>
          <w:szCs w:val="28"/>
          <w:shd w:val="clear" w:color="auto" w:fill="FFFFFF"/>
        </w:rPr>
        <w:t xml:space="preserve"> ту же самую маленькую песенку о себе самом, которую пел накануне.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 пел и, вытянув шейку, крутил головой во все стороны, высматривая, не появятся ли среди ветвей какие-нибудь пакетики. Но на этот раз никаких пакетиков не появилось. Вместо них из одного птичьего домика вылетела птичка-мама, а из другого птичка-папа, а из третьего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одна птичка-мама; все они были страшно рассержены и наперебой закричали Мышонку: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Эй ты, Мышонок! Чего это ты расшумелся? Наши дети давно уже спят, а ты шумишь тут под окнами.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не шумлю,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ответил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пою песенку.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Э-э, какая разница?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ответили птицы.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Сейчас же прекрати это безобразие!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они захлопнули за собой двери своих домиков.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Вот чудно!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Лазающий Мышонок</w:t>
      </w:r>
      <w:proofErr w:type="gramStart"/>
      <w:r w:rsidR="0090795E" w:rsidRPr="0090795E">
        <w:rPr>
          <w:szCs w:val="28"/>
          <w:shd w:val="clear" w:color="auto" w:fill="FFFFFF"/>
        </w:rPr>
        <w:t>.</w:t>
      </w:r>
      <w:proofErr w:type="gramEnd"/>
      <w:r>
        <w:rPr>
          <w:szCs w:val="28"/>
          <w:shd w:val="clear" w:color="auto" w:fill="FFFFFF"/>
        </w:rPr>
        <w:t xml:space="preserve"> —</w:t>
      </w:r>
      <w:r w:rsidR="009519EB">
        <w:rPr>
          <w:szCs w:val="28"/>
          <w:shd w:val="clear" w:color="auto" w:fill="FFFFFF"/>
        </w:rPr>
        <w:t xml:space="preserve"> </w:t>
      </w:r>
      <w:proofErr w:type="gramStart"/>
      <w:r w:rsidR="009519EB">
        <w:rPr>
          <w:szCs w:val="28"/>
          <w:shd w:val="clear" w:color="auto" w:fill="FFFFFF"/>
        </w:rPr>
        <w:t>е</w:t>
      </w:r>
      <w:proofErr w:type="gramEnd"/>
      <w:r w:rsidR="009519EB">
        <w:rPr>
          <w:szCs w:val="28"/>
          <w:shd w:val="clear" w:color="auto" w:fill="FFFFFF"/>
        </w:rPr>
        <w:t xml:space="preserve">щё </w:t>
      </w:r>
      <w:r w:rsidR="0090795E" w:rsidRPr="0090795E">
        <w:rPr>
          <w:szCs w:val="28"/>
          <w:shd w:val="clear" w:color="auto" w:fill="FFFFFF"/>
        </w:rPr>
        <w:t>вчера они были так добры и приветливы... А сегодня...</w:t>
      </w:r>
      <w:r>
        <w:rPr>
          <w:szCs w:val="28"/>
          <w:shd w:val="clear" w:color="auto" w:fill="FFFFFF"/>
        </w:rPr>
        <w:t>»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 xml:space="preserve">И Лазающий Мышонок </w:t>
      </w:r>
      <w:r w:rsidR="005336BD" w:rsidRPr="0090795E">
        <w:rPr>
          <w:szCs w:val="28"/>
          <w:shd w:val="clear" w:color="auto" w:fill="FFFFFF"/>
        </w:rPr>
        <w:t>пошёл</w:t>
      </w:r>
      <w:r w:rsidRPr="0090795E">
        <w:rPr>
          <w:szCs w:val="28"/>
          <w:shd w:val="clear" w:color="auto" w:fill="FFFFFF"/>
        </w:rPr>
        <w:t xml:space="preserve"> дальше. Он совсем пал духом. Кажется, никогда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Лазающий Мышонок не был в таком дурном настроении.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Вряд ли сегодня вечером что-нибудь хорошее случится само собой,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размышлял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Но, может, мне самому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этому помочь? Может, мне прокрасться к папе маленьких бельчат, папе Йенсу, и посмотреть, не забрался ли какой-нибудь </w:t>
      </w:r>
      <w:proofErr w:type="gramStart"/>
      <w:r w:rsidR="0090795E" w:rsidRPr="0090795E">
        <w:rPr>
          <w:szCs w:val="28"/>
          <w:shd w:val="clear" w:color="auto" w:fill="FFFFFF"/>
        </w:rPr>
        <w:t>воришка</w:t>
      </w:r>
      <w:proofErr w:type="gramEnd"/>
      <w:r w:rsidR="0090795E" w:rsidRPr="0090795E">
        <w:rPr>
          <w:szCs w:val="28"/>
          <w:shd w:val="clear" w:color="auto" w:fill="FFFFFF"/>
        </w:rPr>
        <w:t xml:space="preserve"> в его кладовку? Может, я смогу поймать вора? Да, так я и сделаю</w:t>
      </w:r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 xml:space="preserve">окончательно решил Лазающий Мышонок и... стал красться </w:t>
      </w:r>
      <w:r>
        <w:rPr>
          <w:szCs w:val="28"/>
          <w:shd w:val="clear" w:color="auto" w:fill="FFFFFF"/>
        </w:rPr>
        <w:t>вперёд</w:t>
      </w:r>
      <w:r w:rsidR="0090795E" w:rsidRPr="0090795E">
        <w:rPr>
          <w:szCs w:val="28"/>
          <w:shd w:val="clear" w:color="auto" w:fill="FFFFFF"/>
        </w:rPr>
        <w:t xml:space="preserve"> по тропинке.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Когда Лазающий Мышонок приблизился к дереву, в котором жило беличье семейство, он внимательно огляделся по сторонам. Убедившись в том, что его никто не видит, он осторожно проскользнул в дверцу кладовки. О-о! Здесь было полным-полно орехов. Они лежали горой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от пола до потолка.</w:t>
      </w:r>
    </w:p>
    <w:p w:rsidR="005336BD" w:rsidRDefault="005336BD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Есть здесь кто-нибудь? — шёпотом спросил Лазающий Мышонок. </w:t>
      </w:r>
      <w:proofErr w:type="gramStart"/>
      <w:r>
        <w:rPr>
          <w:szCs w:val="28"/>
          <w:shd w:val="clear" w:color="auto" w:fill="FFFFFF"/>
        </w:rPr>
        <w:t>(Ему ведь нужно было узнать, нет ли в кладовке какого-нибудь вора.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Но в кладовке никого не было.)</w:t>
      </w:r>
      <w:proofErr w:type="gramEnd"/>
    </w:p>
    <w:p w:rsidR="005336BD" w:rsidRDefault="005336BD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«Вот ведь какая </w:t>
      </w:r>
      <w:proofErr w:type="gramStart"/>
      <w:r>
        <w:rPr>
          <w:szCs w:val="28"/>
          <w:shd w:val="clear" w:color="auto" w:fill="FFFFFF"/>
        </w:rPr>
        <w:t>ерунда</w:t>
      </w:r>
      <w:proofErr w:type="gramEnd"/>
      <w:r>
        <w:rPr>
          <w:szCs w:val="28"/>
          <w:shd w:val="clear" w:color="auto" w:fill="FFFFFF"/>
        </w:rPr>
        <w:t xml:space="preserve"> получается, подумал Лазающий Мышонок. — Мне здесь вовсе нечего делать. Но раз уж я здесь, надо хоть попробовать, в самом ли деле всё, что здесь лежит, это орехи», — решил 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Крак!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Мышонок попробовал один орех... И </w:t>
      </w:r>
      <w:proofErr w:type="gramStart"/>
      <w:r w:rsidRPr="0090795E">
        <w:rPr>
          <w:szCs w:val="28"/>
          <w:shd w:val="clear" w:color="auto" w:fill="FFFFFF"/>
        </w:rPr>
        <w:t>это</w:t>
      </w:r>
      <w:proofErr w:type="gramEnd"/>
      <w:r w:rsidRPr="0090795E">
        <w:rPr>
          <w:szCs w:val="28"/>
          <w:shd w:val="clear" w:color="auto" w:fill="FFFFFF"/>
        </w:rPr>
        <w:t xml:space="preserve"> в самом деле оказался орех!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Крак!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Мышонок попробовал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один орех... И это тоже оказался орех!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Крак! Крак! Крак!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Мышонок пробовал один орех за другим, и все они оказывались самыми настоящими. Лазающий Мышонок блаженствовал.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Вдруг... дверца отворилась, и на пороге показался 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 xml:space="preserve"> собственной персоной.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Есть здесь кто-нибудь?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он в темноту.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испуганно ответил Лазающий Мышонок и </w:t>
      </w:r>
      <w:r w:rsidR="009B0BA1" w:rsidRPr="0090795E">
        <w:rPr>
          <w:szCs w:val="28"/>
          <w:shd w:val="clear" w:color="auto" w:fill="FFFFFF"/>
        </w:rPr>
        <w:t>съёжился</w:t>
      </w:r>
      <w:r w:rsidR="0090795E" w:rsidRPr="0090795E">
        <w:rPr>
          <w:szCs w:val="28"/>
          <w:shd w:val="clear" w:color="auto" w:fill="FFFFFF"/>
        </w:rPr>
        <w:t xml:space="preserve"> в </w:t>
      </w:r>
      <w:r w:rsidR="009B0BA1" w:rsidRPr="0090795E">
        <w:rPr>
          <w:szCs w:val="28"/>
          <w:shd w:val="clear" w:color="auto" w:fill="FFFFFF"/>
        </w:rPr>
        <w:t>своём</w:t>
      </w:r>
      <w:r w:rsidR="0090795E" w:rsidRPr="0090795E">
        <w:rPr>
          <w:szCs w:val="28"/>
          <w:shd w:val="clear" w:color="auto" w:fill="FFFFFF"/>
        </w:rPr>
        <w:t xml:space="preserve"> уголке.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Выходи!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грозно сказал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слышу, здесь кто-то есть.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Так как никто не отзывался и не выходил, 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 xml:space="preserve"> </w:t>
      </w:r>
      <w:proofErr w:type="gramStart"/>
      <w:r w:rsidRPr="0090795E">
        <w:rPr>
          <w:szCs w:val="28"/>
          <w:shd w:val="clear" w:color="auto" w:fill="FFFFFF"/>
        </w:rPr>
        <w:t>достал из кармана коробок спичек и совсем уже было</w:t>
      </w:r>
      <w:proofErr w:type="gramEnd"/>
      <w:r w:rsidRPr="0090795E">
        <w:rPr>
          <w:szCs w:val="28"/>
          <w:shd w:val="clear" w:color="auto" w:fill="FFFFFF"/>
        </w:rPr>
        <w:t xml:space="preserve"> собрался зажечь одну... Но, прежде чем в кладовке стало светло, Лазающий Мышонок пулей пролетел мимо папы Йенса и выскочил за дверь.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 xml:space="preserve">Очутившись на воле, Лазающий Мышонок бросился к дереву и забрался на самую макушку. Но из кладовой до него доносился сердитый голос папы Йенса, который умел лазать по деревьям ничуть не хуже Лазающего Мышонка. Надо было искать убежище </w:t>
      </w:r>
      <w:proofErr w:type="gramStart"/>
      <w:r w:rsidR="009B0BA1" w:rsidRPr="0090795E">
        <w:rPr>
          <w:szCs w:val="28"/>
          <w:shd w:val="clear" w:color="auto" w:fill="FFFFFF"/>
        </w:rPr>
        <w:t>понадёжней</w:t>
      </w:r>
      <w:proofErr w:type="gramEnd"/>
      <w:r w:rsidRPr="0090795E">
        <w:rPr>
          <w:szCs w:val="28"/>
          <w:shd w:val="clear" w:color="auto" w:fill="FFFFFF"/>
        </w:rPr>
        <w:t>. Лазающий Мышонок стал осторожно спускаться пониже и, заметив в дереве дупло, не задумываясь, юркнул в него.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Ох, куда это я попал?!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 Лазающий Мышонок, испуганно оглядываясь.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дупле стояли три детские кроватки, а в них лежали бельчата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два бельчонка и одна маленькая белочка. Увидев Лазающего Мышонка, бельчата повскакивали со своих кроваток.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Ура!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закричали они.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Дядюшка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 </w:t>
      </w:r>
      <w:r w:rsidR="009B0BA1" w:rsidRPr="0090795E">
        <w:rPr>
          <w:szCs w:val="28"/>
          <w:shd w:val="clear" w:color="auto" w:fill="FFFFFF"/>
        </w:rPr>
        <w:t>пришёл</w:t>
      </w:r>
      <w:r w:rsidR="0090795E" w:rsidRPr="0090795E">
        <w:rPr>
          <w:szCs w:val="28"/>
          <w:shd w:val="clear" w:color="auto" w:fill="FFFFFF"/>
        </w:rPr>
        <w:t xml:space="preserve"> к нам в гости. Значит, нам можно не спать!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они принялись плясать вокруг перепуганного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дядюшки</w:t>
      </w:r>
      <w:r w:rsidR="00094CA0">
        <w:rPr>
          <w:szCs w:val="28"/>
          <w:shd w:val="clear" w:color="auto" w:fill="FFFFFF"/>
        </w:rPr>
        <w:t>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Дети, дети, что у вас происходит?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послышался голос за дверью, и в комнату вбежала Бельчиха-мама.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Дядюшка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Мышонок! </w:t>
      </w:r>
      <w:proofErr w:type="gramStart"/>
      <w:r w:rsidR="0090795E" w:rsidRPr="0090795E">
        <w:rPr>
          <w:szCs w:val="28"/>
          <w:shd w:val="clear" w:color="auto" w:fill="FFFFFF"/>
        </w:rPr>
        <w:t>Дядюшка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 </w:t>
      </w:r>
      <w:r w:rsidR="009B0BA1" w:rsidRPr="0090795E">
        <w:rPr>
          <w:szCs w:val="28"/>
          <w:shd w:val="clear" w:color="auto" w:fill="FFFFFF"/>
        </w:rPr>
        <w:t>пришёл</w:t>
      </w:r>
      <w:r w:rsidR="0090795E" w:rsidRPr="0090795E">
        <w:rPr>
          <w:szCs w:val="28"/>
          <w:shd w:val="clear" w:color="auto" w:fill="FFFFFF"/>
        </w:rPr>
        <w:t xml:space="preserve"> к нам в гости!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закричали бельчата, перебивая друг друга.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Бельчиха-мама ужасно удивилась, увидев посреди детской Лазающего Мышонка, а Мышонок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раньше удивился так, что больше удивляться было некуда.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Добрый день, фру Бельчиха... То есть добрый вечер,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пролепетал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Я </w:t>
      </w:r>
      <w:r w:rsidR="009B0BA1" w:rsidRPr="0090795E">
        <w:rPr>
          <w:szCs w:val="28"/>
          <w:shd w:val="clear" w:color="auto" w:fill="FFFFFF"/>
        </w:rPr>
        <w:t>пришёл</w:t>
      </w:r>
      <w:r w:rsidR="0090795E" w:rsidRPr="0090795E">
        <w:rPr>
          <w:szCs w:val="28"/>
          <w:shd w:val="clear" w:color="auto" w:fill="FFFFFF"/>
        </w:rPr>
        <w:t>... Я должен был... Я как раз проходил тут поблизости... и хотел... и решил... пожелать вам доброй ночи,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B0BA1" w:rsidRPr="0090795E">
        <w:rPr>
          <w:szCs w:val="28"/>
          <w:shd w:val="clear" w:color="auto" w:fill="FFFFFF"/>
        </w:rPr>
        <w:t>нашёлся</w:t>
      </w:r>
      <w:proofErr w:type="gramEnd"/>
      <w:r w:rsidR="0090795E" w:rsidRPr="0090795E">
        <w:rPr>
          <w:szCs w:val="28"/>
          <w:shd w:val="clear" w:color="auto" w:fill="FFFFFF"/>
        </w:rPr>
        <w:t xml:space="preserve"> наконец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Но, должно быть, я ошибся дверью, потому что попал прямо в детскую.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была вовсе не дверь,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хором закричали малыши,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влез в окошко!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растерянно сказала Бельчиха-мама,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сейчас, дети, вам пора спать.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Не хотим спать! Не будем спать, раз </w:t>
      </w:r>
      <w:r w:rsidR="009B0BA1" w:rsidRPr="0090795E">
        <w:rPr>
          <w:szCs w:val="28"/>
          <w:shd w:val="clear" w:color="auto" w:fill="FFFFFF"/>
        </w:rPr>
        <w:t>пришёл</w:t>
      </w:r>
      <w:r w:rsidR="0090795E" w:rsidRPr="0090795E">
        <w:rPr>
          <w:szCs w:val="28"/>
          <w:shd w:val="clear" w:color="auto" w:fill="FFFFFF"/>
        </w:rPr>
        <w:t xml:space="preserve"> дядюшка Лазающий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закричали бельчата.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Может, мне лучше уйти?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заторопился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нет, ни в коем случае,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ответила Бельчиха-мама.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Проходи в комнату и </w:t>
      </w:r>
      <w:proofErr w:type="gramStart"/>
      <w:r w:rsidR="0090795E" w:rsidRPr="0090795E">
        <w:rPr>
          <w:szCs w:val="28"/>
          <w:shd w:val="clear" w:color="auto" w:fill="FFFFFF"/>
        </w:rPr>
        <w:t>садись</w:t>
      </w:r>
      <w:proofErr w:type="gramEnd"/>
      <w:r w:rsidR="0090795E" w:rsidRPr="0090795E">
        <w:rPr>
          <w:szCs w:val="28"/>
          <w:shd w:val="clear" w:color="auto" w:fill="FFFFFF"/>
        </w:rPr>
        <w:t xml:space="preserve"> поужинай. (Она была очень гостеприимной белкой.)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Да, но я только что ужинал,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промямлил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Мышонок, усаживаясь за стол.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 есть...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Ничего страшного. Можешь поужинать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раз,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ответила Бельчиха-мама и поставила перед Лазающим Мышонком тарелку с тремя орехами.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Здесь кое-что осталось,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добавила она.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Тысячу раз спасибо,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Лазающий Мышонок и покосился на орехи.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три мне?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это все тебе. Мы уже поели.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Если все три мне,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решительно сказал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бы хотел съесть только один, а два других ореха оставить.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почему же?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удивилась Бельчиха-мама.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(Слушай внимательно: кажется, у Мышонка заговорила совесть, и сейчас он во всем признается.)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Потому, что я должен вам два ореха. </w:t>
      </w:r>
      <w:proofErr w:type="gramStart"/>
      <w:r w:rsidR="0090795E" w:rsidRPr="0090795E">
        <w:rPr>
          <w:szCs w:val="28"/>
          <w:shd w:val="clear" w:color="auto" w:fill="FFFFFF"/>
        </w:rPr>
        <w:t>(Нет, все-таки он не сознался.</w:t>
      </w:r>
      <w:proofErr w:type="gramEnd"/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Ну, слушай дальше.)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Какая ерунда,</w:t>
      </w:r>
      <w:r>
        <w:rPr>
          <w:szCs w:val="28"/>
          <w:shd w:val="clear" w:color="auto" w:fill="FFFFFF"/>
        </w:rPr>
        <w:t xml:space="preserve"> — </w:t>
      </w:r>
      <w:r w:rsidR="001B2213">
        <w:rPr>
          <w:szCs w:val="28"/>
          <w:shd w:val="clear" w:color="auto" w:fill="FFFFFF"/>
        </w:rPr>
        <w:t>сказала Бельчиха-ма</w:t>
      </w:r>
      <w:r w:rsidR="0090795E" w:rsidRPr="0090795E">
        <w:rPr>
          <w:szCs w:val="28"/>
          <w:shd w:val="clear" w:color="auto" w:fill="FFFFFF"/>
        </w:rPr>
        <w:t>ма.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было уже так давно, что я уже совершенно об этом забыла.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было не так уж давно,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попробовал возразить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Это все равно ерунда, не стоит об этом говорить. Мой муж как раз спустился в кладовую, чтобы принести </w:t>
      </w:r>
      <w:proofErr w:type="gramStart"/>
      <w:r w:rsidR="0090795E" w:rsidRPr="0090795E">
        <w:rPr>
          <w:szCs w:val="28"/>
          <w:shd w:val="clear" w:color="auto" w:fill="FFFFFF"/>
        </w:rPr>
        <w:t>побольше</w:t>
      </w:r>
      <w:proofErr w:type="gramEnd"/>
      <w:r w:rsidR="0090795E" w:rsidRPr="0090795E">
        <w:rPr>
          <w:szCs w:val="28"/>
          <w:shd w:val="clear" w:color="auto" w:fill="FFFFFF"/>
        </w:rPr>
        <w:t xml:space="preserve"> орехов.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Пожалуй, мне пора,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неожиданно заторопился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заверещали бельчата,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должен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спеть нам песенку.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Ладно</w:t>
      </w:r>
      <w:proofErr w:type="gramEnd"/>
      <w:r w:rsidR="0090795E" w:rsidRPr="0090795E">
        <w:rPr>
          <w:szCs w:val="28"/>
          <w:shd w:val="clear" w:color="auto" w:fill="FFFFFF"/>
        </w:rPr>
        <w:t>, спою,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спою вам песенку про Миккеля-Лиса. Я сочинил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вчера, когда Миккель собирался меня съесть.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Он съел тебя?!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спросила маленькая белочка.</w:t>
      </w:r>
    </w:p>
    <w:p w:rsidR="001B2213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Миккель-Лис? Меня-то?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задиристо переспросил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Ха-ха!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он запел</w:t>
      </w:r>
      <w:r w:rsidR="001B2213">
        <w:rPr>
          <w:szCs w:val="28"/>
          <w:shd w:val="clear" w:color="auto" w:fill="FFFFFF"/>
        </w:rPr>
        <w:t xml:space="preserve"> свою песенку.</w:t>
      </w:r>
    </w:p>
    <w:p w:rsidR="001B2213" w:rsidRDefault="001B2213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1B221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 фальдерулля лей!</w:t>
      </w:r>
    </w:p>
    <w:p w:rsidR="001B221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не ел, не пил семь дней!</w:t>
      </w:r>
    </w:p>
    <w:p w:rsidR="001B221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орешки грыз на ветке,</w:t>
      </w:r>
    </w:p>
    <w:p w:rsidR="001B221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торчал внизу, как в клетке.</w:t>
      </w:r>
    </w:p>
    <w:p w:rsidR="001B221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Бум фальдера, бум фальдерей!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Лис </w:t>
      </w:r>
      <w:proofErr w:type="gramStart"/>
      <w:r w:rsidRPr="0090795E">
        <w:rPr>
          <w:szCs w:val="28"/>
          <w:shd w:val="clear" w:color="auto" w:fill="FFFFFF"/>
        </w:rPr>
        <w:t>подох</w:t>
      </w:r>
      <w:proofErr w:type="gramEnd"/>
      <w:r w:rsidRPr="0090795E">
        <w:rPr>
          <w:szCs w:val="28"/>
          <w:shd w:val="clear" w:color="auto" w:fill="FFFFFF"/>
        </w:rPr>
        <w:t xml:space="preserve">! Поплачьте, </w:t>
      </w:r>
      <w:proofErr w:type="gramStart"/>
      <w:r w:rsidRPr="0090795E">
        <w:rPr>
          <w:szCs w:val="28"/>
          <w:shd w:val="clear" w:color="auto" w:fill="FFFFFF"/>
        </w:rPr>
        <w:t>детки</w:t>
      </w:r>
      <w:proofErr w:type="gramEnd"/>
      <w:r w:rsidRPr="0090795E">
        <w:rPr>
          <w:szCs w:val="28"/>
          <w:shd w:val="clear" w:color="auto" w:fill="FFFFFF"/>
        </w:rPr>
        <w:t>!</w:t>
      </w:r>
    </w:p>
    <w:p w:rsidR="001B2213" w:rsidRDefault="001B2213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Как только Лазающий Мышонок допел свою песенку до конца, в комнату </w:t>
      </w:r>
      <w:r w:rsidR="0059639B" w:rsidRPr="0090795E">
        <w:rPr>
          <w:szCs w:val="28"/>
          <w:shd w:val="clear" w:color="auto" w:fill="FFFFFF"/>
        </w:rPr>
        <w:t>вошёл</w:t>
      </w:r>
      <w:r w:rsidRPr="0090795E">
        <w:rPr>
          <w:szCs w:val="28"/>
          <w:shd w:val="clear" w:color="auto" w:fill="FFFFFF"/>
        </w:rPr>
        <w:t xml:space="preserve"> 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Неужто</w:t>
      </w:r>
      <w:proofErr w:type="gramEnd"/>
      <w:r w:rsidR="0090795E" w:rsidRPr="0090795E">
        <w:rPr>
          <w:szCs w:val="28"/>
          <w:shd w:val="clear" w:color="auto" w:fill="FFFFFF"/>
        </w:rPr>
        <w:t xml:space="preserve"> ты?!</w:t>
      </w:r>
      <w:r>
        <w:rPr>
          <w:szCs w:val="28"/>
          <w:shd w:val="clear" w:color="auto" w:fill="FFFFFF"/>
        </w:rPr>
        <w:t xml:space="preserve"> — </w:t>
      </w:r>
      <w:r w:rsidR="0059639B" w:rsidRPr="0090795E">
        <w:rPr>
          <w:szCs w:val="28"/>
          <w:shd w:val="clear" w:color="auto" w:fill="FFFFFF"/>
        </w:rPr>
        <w:t>удивлённо</w:t>
      </w:r>
      <w:r w:rsidR="0090795E" w:rsidRPr="0090795E">
        <w:rPr>
          <w:szCs w:val="28"/>
          <w:shd w:val="clear" w:color="auto" w:fill="FFFFFF"/>
        </w:rPr>
        <w:t xml:space="preserve"> воскликнул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Да. Это 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признался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Я случайно проходил мимо и решил заскочить, чтобы пожелать вам спокойной ночи. </w:t>
      </w:r>
      <w:proofErr w:type="gramStart"/>
      <w:r w:rsidR="0090795E" w:rsidRPr="0090795E">
        <w:rPr>
          <w:szCs w:val="28"/>
          <w:shd w:val="clear" w:color="auto" w:fill="FFFFFF"/>
        </w:rPr>
        <w:t>(Теперь он уже врал не задумываясь.</w:t>
      </w:r>
      <w:proofErr w:type="gramEnd"/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Да, к этому быстро привыкаешь...)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это мило с твоей стороны,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растрогался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ты так долго оставался в погребе?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спросила Бельчиха-мама.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Там был вор,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нахмурился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 (Он так удивился, увидев Лазающего Мышонка, что на минуту даже забыл о воре.)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вскрикнула Бельчиха-мама.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Сегодня,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добавил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я чуть было не схватил его. Но он успел выскочить из погреба прежде, чем я </w:t>
      </w:r>
      <w:r w:rsidR="0059639B" w:rsidRPr="0090795E">
        <w:rPr>
          <w:szCs w:val="28"/>
          <w:shd w:val="clear" w:color="auto" w:fill="FFFFFF"/>
        </w:rPr>
        <w:t>зажёг</w:t>
      </w:r>
      <w:r w:rsidR="0090795E" w:rsidRPr="0090795E">
        <w:rPr>
          <w:szCs w:val="28"/>
          <w:shd w:val="clear" w:color="auto" w:fill="FFFFFF"/>
        </w:rPr>
        <w:t xml:space="preserve"> спичку.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хоть успел заметить, кто это был?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поинтересовалась Бельчиха-мама.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Нет. К сожалению, было слишком темно. Как только он выскочил из по</w:t>
      </w:r>
      <w:r w:rsidR="0059639B">
        <w:rPr>
          <w:szCs w:val="28"/>
          <w:shd w:val="clear" w:color="auto" w:fill="FFFFFF"/>
        </w:rPr>
        <w:t>греба, я бросился за ним, но всё</w:t>
      </w:r>
      <w:r w:rsidR="0090795E" w:rsidRPr="0090795E">
        <w:rPr>
          <w:szCs w:val="28"/>
          <w:shd w:val="clear" w:color="auto" w:fill="FFFFFF"/>
        </w:rPr>
        <w:t xml:space="preserve">-таки он успел </w:t>
      </w:r>
      <w:proofErr w:type="gramStart"/>
      <w:r w:rsidR="0090795E" w:rsidRPr="0090795E">
        <w:rPr>
          <w:szCs w:val="28"/>
          <w:shd w:val="clear" w:color="auto" w:fill="FFFFFF"/>
        </w:rPr>
        <w:t>удрать</w:t>
      </w:r>
      <w:proofErr w:type="gramEnd"/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Жалко, что ты не позвал меня,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небрежно вставил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Я помог бы тебе поймать этого </w:t>
      </w:r>
      <w:proofErr w:type="gramStart"/>
      <w:r w:rsidR="0090795E" w:rsidRPr="0090795E">
        <w:rPr>
          <w:szCs w:val="28"/>
          <w:shd w:val="clear" w:color="auto" w:fill="FFFFFF"/>
        </w:rPr>
        <w:t>воришку</w:t>
      </w:r>
      <w:proofErr w:type="gramEnd"/>
      <w:r w:rsidR="0090795E" w:rsidRPr="0090795E">
        <w:rPr>
          <w:szCs w:val="28"/>
          <w:shd w:val="clear" w:color="auto" w:fill="FFFFFF"/>
        </w:rPr>
        <w:t xml:space="preserve">. </w:t>
      </w:r>
      <w:proofErr w:type="gramStart"/>
      <w:r w:rsidR="0090795E" w:rsidRPr="0090795E">
        <w:rPr>
          <w:szCs w:val="28"/>
          <w:shd w:val="clear" w:color="auto" w:fill="FFFFFF"/>
        </w:rPr>
        <w:t>(Верно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бессовестный?)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В один прекрасный день</w:t>
      </w:r>
      <w:proofErr w:type="gramEnd"/>
      <w:r w:rsidR="0090795E" w:rsidRPr="0090795E">
        <w:rPr>
          <w:szCs w:val="28"/>
          <w:shd w:val="clear" w:color="auto" w:fill="FFFFFF"/>
        </w:rPr>
        <w:t xml:space="preserve"> он </w:t>
      </w:r>
      <w:r w:rsidR="0059639B" w:rsidRPr="0090795E">
        <w:rPr>
          <w:szCs w:val="28"/>
          <w:shd w:val="clear" w:color="auto" w:fill="FFFFFF"/>
        </w:rPr>
        <w:t>попадётся</w:t>
      </w:r>
      <w:r w:rsidR="0090795E" w:rsidRPr="0090795E">
        <w:rPr>
          <w:szCs w:val="28"/>
          <w:shd w:val="clear" w:color="auto" w:fill="FFFFFF"/>
        </w:rPr>
        <w:t xml:space="preserve"> ко мне в лапы,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угрозой проговорил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тогда... ему несдобровать!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Бедный Мышонок </w:t>
      </w:r>
      <w:r w:rsidR="0059639B" w:rsidRPr="0090795E">
        <w:rPr>
          <w:szCs w:val="28"/>
          <w:shd w:val="clear" w:color="auto" w:fill="FFFFFF"/>
        </w:rPr>
        <w:t>заёрзал</w:t>
      </w:r>
      <w:r w:rsidRPr="0090795E">
        <w:rPr>
          <w:szCs w:val="28"/>
          <w:shd w:val="clear" w:color="auto" w:fill="FFFFFF"/>
        </w:rPr>
        <w:t>, услышав последнее замечание Йенса, и снова заторопился домой.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Мне пора, в лесу уже совсем стемнело.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Ни в коем случае,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тебя никуда не отпущу. Садись, поболтаем.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Вот,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добавил он,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угощайся.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И он пододвинул Мышонку тарелку с орехами.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Тысячу раз спасибо,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проговорил Лазающий Мышонок и сделал то, что предложил ему</w:t>
      </w:r>
      <w:r w:rsidR="0059639B">
        <w:rPr>
          <w:szCs w:val="28"/>
          <w:shd w:val="clear" w:color="auto" w:fill="FFFFFF"/>
        </w:rPr>
        <w:t xml:space="preserve">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Пока Лазающий Мышонок </w:t>
      </w:r>
      <w:proofErr w:type="gramStart"/>
      <w:r w:rsidRPr="0090795E">
        <w:rPr>
          <w:szCs w:val="28"/>
          <w:shd w:val="clear" w:color="auto" w:fill="FFFFFF"/>
        </w:rPr>
        <w:t>уплетал</w:t>
      </w:r>
      <w:proofErr w:type="gramEnd"/>
      <w:r w:rsidRPr="0090795E">
        <w:rPr>
          <w:szCs w:val="28"/>
          <w:shd w:val="clear" w:color="auto" w:fill="FFFFFF"/>
        </w:rPr>
        <w:t xml:space="preserve"> орехи, радушный хозяин развлекал его разговорами.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Нас пригласили на званый ужин сегодня вечером,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говорил 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день рождения моего старшего брата.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так хотели пойти туда вместе,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вставила Бельчиха-мама,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не с кем оставить детей.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Какая обида!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посочувствовал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Получить приглашение на ужин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не пойти!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Да-да это так досадно,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вздохнула Бельчиха.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Если бы я знал об этом заранее, я бы с удовольствием присмотрел за вашими </w:t>
      </w:r>
      <w:proofErr w:type="gramStart"/>
      <w:r w:rsidR="0090795E" w:rsidRPr="0090795E">
        <w:rPr>
          <w:szCs w:val="28"/>
          <w:shd w:val="clear" w:color="auto" w:fill="FFFFFF"/>
        </w:rPr>
        <w:t>детишками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великодушно соврал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—</w:t>
      </w:r>
      <w:r w:rsidR="009519EB">
        <w:rPr>
          <w:szCs w:val="28"/>
          <w:shd w:val="clear" w:color="auto" w:fill="FFFFFF"/>
        </w:rPr>
        <w:t xml:space="preserve"> </w:t>
      </w:r>
      <w:r w:rsidR="005B77D9">
        <w:rPr>
          <w:szCs w:val="28"/>
          <w:shd w:val="clear" w:color="auto" w:fill="FFFFFF"/>
        </w:rPr>
        <w:t>Е</w:t>
      </w:r>
      <w:r w:rsidR="009519EB">
        <w:rPr>
          <w:szCs w:val="28"/>
          <w:shd w:val="clear" w:color="auto" w:fill="FFFFFF"/>
        </w:rPr>
        <w:t xml:space="preserve">щё </w:t>
      </w:r>
      <w:r w:rsidR="0090795E" w:rsidRPr="0090795E">
        <w:rPr>
          <w:szCs w:val="28"/>
          <w:shd w:val="clear" w:color="auto" w:fill="FFFFFF"/>
        </w:rPr>
        <w:t>не поздно,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папа</w:t>
      </w:r>
      <w:r w:rsidR="005B77D9">
        <w:rPr>
          <w:szCs w:val="28"/>
          <w:shd w:val="clear" w:color="auto" w:fill="FFFFFF"/>
        </w:rPr>
        <w:t xml:space="preserve">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Хочешь?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 сразу?!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это мило с твоей стороны,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поторопилась растрогаться Бельчиха-мама.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только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одно дело,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замялся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Какое</w:t>
      </w:r>
      <w:proofErr w:type="gramEnd"/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 один голос спросили супруги белки.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Мне нужно сбегать домой и принести пакет с едой, чтобы я не соскучился, когда малыши уснут.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Об этом не может быть и речи,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возмутился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 нашем доме, к счастью, хватит еды на всех.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Тысячу раз спасибо! Я с удовольствием буду нянчить ваших малышек!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воскликнул Лазающий Мышонок. (И на этот раз он не </w:t>
      </w:r>
      <w:proofErr w:type="gramStart"/>
      <w:r w:rsidR="0090795E" w:rsidRPr="0090795E">
        <w:rPr>
          <w:szCs w:val="28"/>
          <w:shd w:val="clear" w:color="auto" w:fill="FFFFFF"/>
        </w:rPr>
        <w:t>соврал</w:t>
      </w:r>
      <w:proofErr w:type="gramEnd"/>
      <w:r w:rsidR="0090795E" w:rsidRPr="0090795E">
        <w:rPr>
          <w:szCs w:val="28"/>
          <w:shd w:val="clear" w:color="auto" w:fill="FFFFFF"/>
        </w:rPr>
        <w:t>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 xml:space="preserve"> и его жена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раз поблагодарили Лазающего Мышонка. Потом они умылись, почистили зубы и, нарядившись в праздничное платье, отправились в гости. А Лазающий Мышонок...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ПЯТАЯ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Лазающем Мышонке,</w:t>
      </w:r>
      <w:r w:rsidR="00094CA0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«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лошадке</w:t>
      </w:r>
      <w:r w:rsidR="00094CA0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» </w:t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и</w:t>
      </w:r>
      <w:r w:rsidR="00094CA0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«</w:t>
      </w:r>
      <w:r w:rsidR="008C4A49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самолётике</w:t>
      </w:r>
      <w:r w:rsidR="00094CA0"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»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Трое бельчат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Том, </w:t>
      </w:r>
      <w:proofErr w:type="spellStart"/>
      <w:r w:rsidRPr="0090795E">
        <w:rPr>
          <w:szCs w:val="28"/>
          <w:shd w:val="clear" w:color="auto" w:fill="FFFFFF"/>
        </w:rPr>
        <w:t>Ли</w:t>
      </w:r>
      <w:r w:rsidR="00000BF3">
        <w:rPr>
          <w:szCs w:val="28"/>
          <w:shd w:val="clear" w:color="auto" w:fill="FFFFFF"/>
        </w:rPr>
        <w:t>́</w:t>
      </w:r>
      <w:r w:rsidRPr="0090795E">
        <w:rPr>
          <w:szCs w:val="28"/>
          <w:shd w:val="clear" w:color="auto" w:fill="FFFFFF"/>
        </w:rPr>
        <w:t>се</w:t>
      </w:r>
      <w:proofErr w:type="spellEnd"/>
      <w:r w:rsidRPr="0090795E">
        <w:rPr>
          <w:szCs w:val="28"/>
          <w:shd w:val="clear" w:color="auto" w:fill="FFFFFF"/>
        </w:rPr>
        <w:t xml:space="preserve"> и Малыш Пер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сидели в своих кроватках и никак, ну никак не могли уснуть.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Ну, </w:t>
      </w:r>
      <w:proofErr w:type="gramStart"/>
      <w:r w:rsidR="0090795E" w:rsidRPr="0090795E">
        <w:rPr>
          <w:szCs w:val="28"/>
          <w:shd w:val="clear" w:color="auto" w:fill="FFFFFF"/>
        </w:rPr>
        <w:t>ложитесь</w:t>
      </w:r>
      <w:proofErr w:type="gramEnd"/>
      <w:r w:rsidR="0090795E" w:rsidRPr="0090795E">
        <w:rPr>
          <w:szCs w:val="28"/>
          <w:shd w:val="clear" w:color="auto" w:fill="FFFFFF"/>
        </w:rPr>
        <w:t xml:space="preserve"> как следует,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уговаривал их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головки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на подушки, хвостики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 одеяла.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 помогает,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Том.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уже так пробовал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равно не уснуть.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ведь вы как-то должны уснуть,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возмутился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Перед сном папа всегда играет со мной в лошадки,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Малыш Пер,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тогда я быстрее засыпаю.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Но папы же нет дома,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Малышу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Какая ерунда!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возразил бельчонок.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сам можешь быть моей лошадкой!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Лазающему Мышонку пришлось стать лошадкой и раз пятнадцать пробежать по комнате с Малышом Пером на спине. Когда Мышонок совсем запыхался, он уложил Малыша в кроватку, заботливо прикрыл его одеялом и сказал, что теперь-то он уж обязательно должен закрыть глазки и </w:t>
      </w:r>
      <w:proofErr w:type="gramStart"/>
      <w:r w:rsidRPr="0090795E">
        <w:rPr>
          <w:szCs w:val="28"/>
          <w:shd w:val="clear" w:color="auto" w:fill="FFFFFF"/>
        </w:rPr>
        <w:t>быстренько</w:t>
      </w:r>
      <w:proofErr w:type="gramEnd"/>
      <w:r w:rsidRPr="0090795E">
        <w:rPr>
          <w:szCs w:val="28"/>
          <w:shd w:val="clear" w:color="auto" w:fill="FFFFFF"/>
        </w:rPr>
        <w:t xml:space="preserve"> уснуть.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тут в своей кроватке поднялся Том.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Дядюшка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позвал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Чего тебе?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уставший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 мне никак не уснуть,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пожаловался</w:t>
      </w:r>
      <w:r w:rsidR="00000BF3">
        <w:rPr>
          <w:szCs w:val="28"/>
          <w:shd w:val="clear" w:color="auto" w:fill="FFFFFF"/>
        </w:rPr>
        <w:t xml:space="preserve"> </w:t>
      </w:r>
      <w:r w:rsidR="0090795E" w:rsidRPr="0090795E">
        <w:rPr>
          <w:szCs w:val="28"/>
          <w:shd w:val="clear" w:color="auto" w:fill="FFFFFF"/>
        </w:rPr>
        <w:t>Том.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почему же?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Лазающий Мышонок. (Ох, не надо было задавать ему этот вопрос!)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Потому что папа всегда играет со мной в </w:t>
      </w:r>
      <w:r w:rsidR="00000BF3" w:rsidRPr="0090795E">
        <w:rPr>
          <w:szCs w:val="28"/>
          <w:shd w:val="clear" w:color="auto" w:fill="FFFFFF"/>
        </w:rPr>
        <w:t>самолётики</w:t>
      </w:r>
      <w:r w:rsidR="0090795E" w:rsidRPr="0090795E">
        <w:rPr>
          <w:szCs w:val="28"/>
          <w:shd w:val="clear" w:color="auto" w:fill="FFFFFF"/>
        </w:rPr>
        <w:t>, чтоб я скорее заснул.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Но ведь папа </w:t>
      </w:r>
      <w:r w:rsidR="00000BF3" w:rsidRPr="0090795E">
        <w:rPr>
          <w:szCs w:val="28"/>
          <w:shd w:val="clear" w:color="auto" w:fill="FFFFFF"/>
        </w:rPr>
        <w:t>ушёл</w:t>
      </w:r>
      <w:r w:rsidR="0090795E" w:rsidRPr="0090795E">
        <w:rPr>
          <w:szCs w:val="28"/>
          <w:shd w:val="clear" w:color="auto" w:fill="FFFFFF"/>
        </w:rPr>
        <w:t xml:space="preserve"> в гости.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ничего,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его Том.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Ведь </w:t>
      </w:r>
      <w:r w:rsidR="00000BF3" w:rsidRPr="0090795E">
        <w:rPr>
          <w:szCs w:val="28"/>
          <w:shd w:val="clear" w:color="auto" w:fill="FFFFFF"/>
        </w:rPr>
        <w:t>самолётиком</w:t>
      </w:r>
      <w:r w:rsidR="0090795E" w:rsidRPr="0090795E">
        <w:rPr>
          <w:szCs w:val="28"/>
          <w:shd w:val="clear" w:color="auto" w:fill="FFFFFF"/>
        </w:rPr>
        <w:t xml:space="preserve"> можешь быть и ты.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испугался Лазающий Мышонок,</w:t>
      </w:r>
      <w:r>
        <w:rPr>
          <w:szCs w:val="28"/>
          <w:shd w:val="clear" w:color="auto" w:fill="FFFFFF"/>
        </w:rPr>
        <w:t xml:space="preserve"> — </w:t>
      </w:r>
      <w:r w:rsidR="00000BF3" w:rsidRPr="0090795E">
        <w:rPr>
          <w:szCs w:val="28"/>
          <w:shd w:val="clear" w:color="auto" w:fill="FFFFFF"/>
        </w:rPr>
        <w:t>самолётиком</w:t>
      </w:r>
      <w:r w:rsidR="0090795E" w:rsidRPr="0090795E">
        <w:rPr>
          <w:szCs w:val="28"/>
          <w:shd w:val="clear" w:color="auto" w:fill="FFFFFF"/>
        </w:rPr>
        <w:t xml:space="preserve"> я не умею.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Не волнуйся, этому быстро научишься. Это ведь совсем просто. Я </w:t>
      </w:r>
      <w:proofErr w:type="gramStart"/>
      <w:r w:rsidR="0090795E" w:rsidRPr="0090795E">
        <w:rPr>
          <w:szCs w:val="28"/>
          <w:shd w:val="clear" w:color="auto" w:fill="FFFFFF"/>
        </w:rPr>
        <w:t>сяду тебе на голову</w:t>
      </w:r>
      <w:proofErr w:type="gramEnd"/>
      <w:r w:rsidR="0090795E" w:rsidRPr="0090795E">
        <w:rPr>
          <w:szCs w:val="28"/>
          <w:shd w:val="clear" w:color="auto" w:fill="FFFFFF"/>
        </w:rPr>
        <w:t>, а ты будешь быстро-быстро изо всех сил носиться по комнате. 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жужжать. Вот и все.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Бедный Лазающий Мышонок не знал, что ему делать. Никогда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 xml:space="preserve">не приходилось ему быть </w:t>
      </w:r>
      <w:proofErr w:type="gramStart"/>
      <w:r w:rsidRPr="0090795E">
        <w:rPr>
          <w:szCs w:val="28"/>
          <w:shd w:val="clear" w:color="auto" w:fill="FFFFFF"/>
        </w:rPr>
        <w:t>нянькой</w:t>
      </w:r>
      <w:proofErr w:type="gramEnd"/>
      <w:r w:rsidRPr="0090795E">
        <w:rPr>
          <w:szCs w:val="28"/>
          <w:shd w:val="clear" w:color="auto" w:fill="FFFFFF"/>
        </w:rPr>
        <w:t>.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Может,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подумал Мышонок,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если я немного побуду </w:t>
      </w:r>
      <w:r w:rsidR="00000BF3" w:rsidRPr="0090795E">
        <w:rPr>
          <w:szCs w:val="28"/>
          <w:shd w:val="clear" w:color="auto" w:fill="FFFFFF"/>
        </w:rPr>
        <w:t>самолётиком</w:t>
      </w:r>
      <w:r w:rsidRPr="0090795E">
        <w:rPr>
          <w:szCs w:val="28"/>
          <w:shd w:val="clear" w:color="auto" w:fill="FFFFFF"/>
        </w:rPr>
        <w:t xml:space="preserve">, </w:t>
      </w:r>
      <w:proofErr w:type="gramStart"/>
      <w:r w:rsidRPr="0090795E">
        <w:rPr>
          <w:szCs w:val="28"/>
          <w:shd w:val="clear" w:color="auto" w:fill="FFFFFF"/>
        </w:rPr>
        <w:t>они</w:t>
      </w:r>
      <w:proofErr w:type="gramEnd"/>
      <w:r w:rsidRPr="0090795E">
        <w:rPr>
          <w:szCs w:val="28"/>
          <w:shd w:val="clear" w:color="auto" w:fill="FFFFFF"/>
        </w:rPr>
        <w:t xml:space="preserve"> наконец угомонятся</w:t>
      </w:r>
      <w:r w:rsidR="00094CA0">
        <w:rPr>
          <w:szCs w:val="28"/>
          <w:shd w:val="clear" w:color="auto" w:fill="FFFFFF"/>
        </w:rPr>
        <w:t>».</w:t>
      </w:r>
      <w:r w:rsidRPr="0090795E">
        <w:rPr>
          <w:szCs w:val="28"/>
          <w:shd w:val="clear" w:color="auto" w:fill="FFFFFF"/>
        </w:rPr>
        <w:t xml:space="preserve"> Он тяжело вздохнул, посадил Тома на плечи и стал, жужжа, носиться по комнате.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После того как Лазающий Мышонок восемь рал прожужжал кругом по комнате, он совершенно изнемог и у него отчаянно закружилась голова. Он скинул Тома и, держась за голову, </w:t>
      </w:r>
      <w:proofErr w:type="gramStart"/>
      <w:r w:rsidRPr="0090795E">
        <w:rPr>
          <w:szCs w:val="28"/>
          <w:shd w:val="clear" w:color="auto" w:fill="FFFFFF"/>
        </w:rPr>
        <w:t>плюхнулся</w:t>
      </w:r>
      <w:proofErr w:type="gramEnd"/>
      <w:r w:rsidRPr="0090795E">
        <w:rPr>
          <w:szCs w:val="28"/>
          <w:shd w:val="clear" w:color="auto" w:fill="FFFFFF"/>
        </w:rPr>
        <w:t xml:space="preserve"> на стул.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что, заболел, дядюшка Лазающий Мышонок?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участливо спросили бельчата.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простонал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 меня только немного закружилась голова.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Тогда я принесу тебе водички,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обрадовался Малыш Пер. Он </w:t>
      </w:r>
      <w:proofErr w:type="gramStart"/>
      <w:r w:rsidR="0090795E" w:rsidRPr="0090795E">
        <w:rPr>
          <w:szCs w:val="28"/>
          <w:shd w:val="clear" w:color="auto" w:fill="FFFFFF"/>
        </w:rPr>
        <w:t>быстренько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выскочил из кроватки и помчался на кухню за водой.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Тысячу раз спасибо,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прошептал Лазающий Мышонок. (Говорить громко он уже просто не мог.)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ты и снова здоров!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обрадовались бельчата.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почти,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 сейчас мы ляжем </w:t>
      </w:r>
      <w:proofErr w:type="gramStart"/>
      <w:r w:rsidR="0090795E" w:rsidRPr="0090795E">
        <w:rPr>
          <w:szCs w:val="28"/>
          <w:shd w:val="clear" w:color="auto" w:fill="FFFFFF"/>
        </w:rPr>
        <w:t>хорошенько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и </w:t>
      </w:r>
      <w:r w:rsidR="00000BF3" w:rsidRPr="0090795E">
        <w:rPr>
          <w:szCs w:val="28"/>
          <w:shd w:val="clear" w:color="auto" w:fill="FFFFFF"/>
        </w:rPr>
        <w:t>уснём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000BF3" w:rsidRPr="0090795E">
        <w:rPr>
          <w:szCs w:val="28"/>
          <w:shd w:val="clear" w:color="auto" w:fill="FFFFFF"/>
        </w:rPr>
        <w:t>обнадёжил</w:t>
      </w:r>
      <w:r w:rsidR="0090795E" w:rsidRPr="0090795E">
        <w:rPr>
          <w:szCs w:val="28"/>
          <w:shd w:val="clear" w:color="auto" w:fill="FFFFFF"/>
        </w:rPr>
        <w:t xml:space="preserve"> Мышонка Том.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Бельчата улеглись, и некоторое время в комнате было тихо. Лазающий Мышонок уселся в кресло-качалку и только было </w:t>
      </w:r>
      <w:proofErr w:type="gramStart"/>
      <w:r w:rsidRPr="0090795E">
        <w:rPr>
          <w:szCs w:val="28"/>
          <w:shd w:val="clear" w:color="auto" w:fill="FFFFFF"/>
        </w:rPr>
        <w:t>немножко</w:t>
      </w:r>
      <w:proofErr w:type="gramEnd"/>
      <w:r w:rsidRPr="0090795E">
        <w:rPr>
          <w:szCs w:val="28"/>
          <w:shd w:val="clear" w:color="auto" w:fill="FFFFFF"/>
        </w:rPr>
        <w:t xml:space="preserve"> задремал, как из-под одеяла высунулась Лисе и тихонько спросила: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уже совсем-совсем здоров, дядюшка Лазающий Мышонок?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вздрогнул от неожиданности.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Кажется, совсем,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 опаской ответил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так здоров, что можешь спеть нам песенку?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очень устал, но ведь он так любил петь песенки... И он сказал: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Хорошо, </w:t>
      </w:r>
      <w:proofErr w:type="gramStart"/>
      <w:r w:rsidR="0090795E" w:rsidRPr="0090795E">
        <w:rPr>
          <w:szCs w:val="28"/>
          <w:shd w:val="clear" w:color="auto" w:fill="FFFFFF"/>
        </w:rPr>
        <w:t>детки</w:t>
      </w:r>
      <w:proofErr w:type="gramEnd"/>
      <w:r w:rsidR="0090795E" w:rsidRPr="0090795E">
        <w:rPr>
          <w:szCs w:val="28"/>
          <w:shd w:val="clear" w:color="auto" w:fill="FFFFFF"/>
        </w:rPr>
        <w:t xml:space="preserve">. Я спою вам колыбельную песенку, но вы должны пообещать мне, что после этого </w:t>
      </w:r>
      <w:proofErr w:type="gramStart"/>
      <w:r w:rsidR="0090795E" w:rsidRPr="0090795E">
        <w:rPr>
          <w:szCs w:val="28"/>
          <w:shd w:val="clear" w:color="auto" w:fill="FFFFFF"/>
        </w:rPr>
        <w:t>быстренько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</w:t>
      </w:r>
      <w:r w:rsidR="00000BF3" w:rsidRPr="0090795E">
        <w:rPr>
          <w:szCs w:val="28"/>
          <w:shd w:val="clear" w:color="auto" w:fill="FFFFFF"/>
        </w:rPr>
        <w:t>уснёте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нет, мы не хотим колыбельную,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зашумели бельчата.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Спой нам что-нибудь </w:t>
      </w:r>
      <w:proofErr w:type="gramStart"/>
      <w:r w:rsidR="00000BF3" w:rsidRPr="0090795E">
        <w:rPr>
          <w:szCs w:val="28"/>
          <w:shd w:val="clear" w:color="auto" w:fill="FFFFFF"/>
        </w:rPr>
        <w:t>весёленькое</w:t>
      </w:r>
      <w:proofErr w:type="gramEnd"/>
      <w:r w:rsidR="0090795E" w:rsidRPr="0090795E">
        <w:rPr>
          <w:szCs w:val="28"/>
          <w:shd w:val="clear" w:color="auto" w:fill="FFFFFF"/>
        </w:rPr>
        <w:t>, с фальдера фальдерулля лей.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спою вам </w:t>
      </w:r>
      <w:r w:rsidR="00000BF3" w:rsidRPr="0090795E">
        <w:rPr>
          <w:szCs w:val="28"/>
          <w:shd w:val="clear" w:color="auto" w:fill="FFFFFF"/>
        </w:rPr>
        <w:t>весёлую</w:t>
      </w:r>
      <w:r w:rsidR="0090795E" w:rsidRPr="0090795E">
        <w:rPr>
          <w:szCs w:val="28"/>
          <w:shd w:val="clear" w:color="auto" w:fill="FFFFFF"/>
        </w:rPr>
        <w:t xml:space="preserve"> песенку.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 он </w:t>
      </w:r>
      <w:proofErr w:type="gramStart"/>
      <w:r w:rsidR="0090795E" w:rsidRPr="0090795E">
        <w:rPr>
          <w:szCs w:val="28"/>
          <w:shd w:val="clear" w:color="auto" w:fill="FFFFFF"/>
        </w:rPr>
        <w:t>запел маленькую песенку про</w:t>
      </w:r>
      <w:proofErr w:type="gramEnd"/>
      <w:r w:rsidR="0090795E" w:rsidRPr="0090795E">
        <w:rPr>
          <w:szCs w:val="28"/>
          <w:shd w:val="clear" w:color="auto" w:fill="FFFFFF"/>
        </w:rPr>
        <w:t xml:space="preserve"> самого себя,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00BF3" w:rsidRPr="00000BF3" w:rsidRDefault="00000BF3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000BF3">
        <w:rPr>
          <w:i/>
          <w:szCs w:val="28"/>
          <w:shd w:val="clear" w:color="auto" w:fill="FFFFFF"/>
        </w:rPr>
        <w:t>про Лазающего Мышонка-музыканта</w:t>
      </w:r>
    </w:p>
    <w:p w:rsidR="00000BF3" w:rsidRDefault="00000BF3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по деревьям лазаю,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Как белочка! Ура!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песни петь, могу я петь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 утра и до утра.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замечательный</w:t>
      </w:r>
    </w:p>
    <w:p w:rsidR="00000BF3" w:rsidRDefault="00000BF3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Танцор</w:t>
      </w:r>
      <w:r w:rsidR="0090795E" w:rsidRPr="0090795E">
        <w:rPr>
          <w:szCs w:val="28"/>
          <w:shd w:val="clear" w:color="auto" w:fill="FFFFFF"/>
        </w:rPr>
        <w:t>, поэт, певец,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Мышонок</w:t>
      </w:r>
      <w:r w:rsidR="00094CA0">
        <w:rPr>
          <w:szCs w:val="28"/>
          <w:shd w:val="clear" w:color="auto" w:fill="FFFFFF"/>
        </w:rPr>
        <w:t xml:space="preserve"> — </w:t>
      </w:r>
      <w:r w:rsidR="00000BF3">
        <w:rPr>
          <w:szCs w:val="28"/>
          <w:shd w:val="clear" w:color="auto" w:fill="FFFFFF"/>
        </w:rPr>
        <w:t xml:space="preserve">просто, </w:t>
      </w:r>
      <w:r w:rsidRPr="0090795E">
        <w:rPr>
          <w:szCs w:val="28"/>
          <w:shd w:val="clear" w:color="auto" w:fill="FFFFFF"/>
        </w:rPr>
        <w:t>просто, просто, просто,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proofErr w:type="gramStart"/>
      <w:r w:rsidRPr="0090795E">
        <w:rPr>
          <w:szCs w:val="28"/>
          <w:shd w:val="clear" w:color="auto" w:fill="FFFFFF"/>
        </w:rPr>
        <w:t>Прос</w:t>
      </w:r>
      <w:proofErr w:type="spellEnd"/>
      <w:r w:rsidRPr="0090795E">
        <w:rPr>
          <w:szCs w:val="28"/>
          <w:shd w:val="clear" w:color="auto" w:fill="FFFFFF"/>
        </w:rPr>
        <w:t>-то</w:t>
      </w:r>
      <w:proofErr w:type="gramEnd"/>
      <w:r w:rsidRPr="0090795E">
        <w:rPr>
          <w:szCs w:val="28"/>
          <w:shd w:val="clear" w:color="auto" w:fill="FFFFFF"/>
        </w:rPr>
        <w:t xml:space="preserve"> </w:t>
      </w:r>
      <w:proofErr w:type="spellStart"/>
      <w:r w:rsidRPr="0090795E">
        <w:rPr>
          <w:szCs w:val="28"/>
          <w:shd w:val="clear" w:color="auto" w:fill="FFFFFF"/>
        </w:rPr>
        <w:t>мо-ло-дец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-</w:t>
      </w:r>
      <w:proofErr w:type="spellStart"/>
      <w:r w:rsidRPr="0090795E">
        <w:rPr>
          <w:szCs w:val="28"/>
          <w:shd w:val="clear" w:color="auto" w:fill="FFFFFF"/>
        </w:rPr>
        <w:t>ляля-ляля</w:t>
      </w:r>
      <w:proofErr w:type="spellEnd"/>
      <w:r w:rsidRPr="0090795E">
        <w:rPr>
          <w:szCs w:val="28"/>
          <w:shd w:val="clear" w:color="auto" w:fill="FFFFFF"/>
        </w:rPr>
        <w:t>,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000BF3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</w:t>
      </w:r>
      <w:proofErr w:type="spellStart"/>
      <w:r w:rsidRPr="0090795E">
        <w:rPr>
          <w:szCs w:val="28"/>
          <w:shd w:val="clear" w:color="auto" w:fill="FFFFFF"/>
        </w:rPr>
        <w:t>ляля</w:t>
      </w:r>
      <w:proofErr w:type="spellEnd"/>
      <w:r w:rsidRPr="0090795E">
        <w:rPr>
          <w:szCs w:val="28"/>
          <w:shd w:val="clear" w:color="auto" w:fill="FFFFFF"/>
        </w:rPr>
        <w:t>-</w:t>
      </w:r>
      <w:proofErr w:type="spellStart"/>
      <w:r w:rsidRPr="0090795E">
        <w:rPr>
          <w:szCs w:val="28"/>
          <w:shd w:val="clear" w:color="auto" w:fill="FFFFFF"/>
        </w:rPr>
        <w:t>ляля-ляля</w:t>
      </w:r>
      <w:proofErr w:type="spellEnd"/>
      <w:r w:rsidRPr="0090795E">
        <w:rPr>
          <w:szCs w:val="28"/>
          <w:shd w:val="clear" w:color="auto" w:fill="FFFFFF"/>
        </w:rPr>
        <w:t>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Траля-ля</w:t>
      </w:r>
      <w:r w:rsidR="00000BF3">
        <w:rPr>
          <w:szCs w:val="28"/>
          <w:shd w:val="clear" w:color="auto" w:fill="FFFFFF"/>
        </w:rPr>
        <w:t>-</w:t>
      </w:r>
      <w:r w:rsidRPr="0090795E">
        <w:rPr>
          <w:szCs w:val="28"/>
          <w:shd w:val="clear" w:color="auto" w:fill="FFFFFF"/>
        </w:rPr>
        <w:t>ля-ля</w:t>
      </w:r>
      <w:r w:rsidR="00000BF3">
        <w:rPr>
          <w:szCs w:val="28"/>
          <w:shd w:val="clear" w:color="auto" w:fill="FFFFFF"/>
        </w:rPr>
        <w:t>-</w:t>
      </w:r>
      <w:r w:rsidRPr="0090795E">
        <w:rPr>
          <w:szCs w:val="28"/>
          <w:shd w:val="clear" w:color="auto" w:fill="FFFFFF"/>
        </w:rPr>
        <w:t>ля!</w:t>
      </w:r>
    </w:p>
    <w:p w:rsidR="00000BF3" w:rsidRDefault="00000BF3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Хорошая песенка,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загалдели малыши.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А я тоже умею играть,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Том.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Вот послушай, дядюшка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он выскочил из кроватки и бросился к пианино.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нет, не надо, я тебе и так верю,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я умею, умею! Ты только послушай! Я сыграю тебе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Беличий галоп</w:t>
      </w:r>
      <w:r w:rsidR="006B558F"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он изо всех сил забарабанил по клавишам.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что, разве плохо?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спросил Том, когда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устал.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Хорошо, 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только теперь вы должны...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я тоже умею играть!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завопил Малыш Пер. (Ему, наверное, стало обидно, что похвалили только Тома.)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умею играть на папиной трубе.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нет! Не надо!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закричал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надо!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упрямо сказал Малыш Пер.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только послушай!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 соскочил с кровати и, взобравшись на шкаф, достал папину трубу, а Лисе тем временем притащила из кухни ведро и крышку от кастрюли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маленькой белочке ведь тоже хотелось, чтобы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t>похвалили. И тут в детской грянул оркестр. Звучал он прекрасно. Просто жуть, до чего он прекрасно звучал!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что? Разве плохой оркестр?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сквозь грохот Малыш Пер.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Прекрасный, замечательный оркестр! Только замолчите на секунду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кто-то стучит в дверь.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 это дятел,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объяснила Лисе.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Он </w:t>
      </w:r>
      <w:r w:rsidR="006B558F" w:rsidRPr="0090795E">
        <w:rPr>
          <w:szCs w:val="28"/>
          <w:shd w:val="clear" w:color="auto" w:fill="FFFFFF"/>
        </w:rPr>
        <w:t>живёт</w:t>
      </w:r>
      <w:r w:rsidR="0090795E" w:rsidRPr="0090795E">
        <w:rPr>
          <w:szCs w:val="28"/>
          <w:shd w:val="clear" w:color="auto" w:fill="FFFFFF"/>
        </w:rPr>
        <w:t xml:space="preserve"> в соседнем дупле и стучит нам в стенку.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зачем он стучит?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понял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Наверное, он не может уснуть,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Малыш Пер.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Он стучит всякий раз, когда к нам приходит какая-нибудь </w:t>
      </w:r>
      <w:proofErr w:type="gramStart"/>
      <w:r w:rsidR="0090795E" w:rsidRPr="0090795E">
        <w:rPr>
          <w:szCs w:val="28"/>
          <w:shd w:val="clear" w:color="auto" w:fill="FFFFFF"/>
        </w:rPr>
        <w:t>нянька</w:t>
      </w:r>
      <w:proofErr w:type="gramEnd"/>
      <w:r w:rsidR="0090795E" w:rsidRPr="0090795E">
        <w:rPr>
          <w:szCs w:val="28"/>
          <w:shd w:val="clear" w:color="auto" w:fill="FFFFFF"/>
        </w:rPr>
        <w:t xml:space="preserve"> и мы ложимся спать,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добавила Лисе.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Понятно.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Лазающий Мышонок тяжело вздохнул.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Тогда попробуйте спать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потише. Может быть, дятлу завтра рано вставать.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Да, да, сейчас мы ляжем и </w:t>
      </w:r>
      <w:proofErr w:type="gramStart"/>
      <w:r w:rsidR="0090795E" w:rsidRPr="0090795E">
        <w:rPr>
          <w:szCs w:val="28"/>
          <w:shd w:val="clear" w:color="auto" w:fill="FFFFFF"/>
        </w:rPr>
        <w:t>быстренько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</w:t>
      </w:r>
      <w:r w:rsidR="006B558F" w:rsidRPr="0090795E">
        <w:rPr>
          <w:szCs w:val="28"/>
          <w:shd w:val="clear" w:color="auto" w:fill="FFFFFF"/>
        </w:rPr>
        <w:t>заснём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хором сказали малыши и улеглись в свои кроватки.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уже сплю,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через минутку сообщила Лисе,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вот послушайте: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 xml:space="preserve">,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 xml:space="preserve">,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>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Молодчина!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похвалил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Мы тоже спим,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похвастались</w:t>
      </w:r>
      <w:proofErr w:type="gramEnd"/>
      <w:r w:rsidR="0090795E" w:rsidRPr="0090795E">
        <w:rPr>
          <w:szCs w:val="28"/>
          <w:shd w:val="clear" w:color="auto" w:fill="FFFFFF"/>
        </w:rPr>
        <w:t xml:space="preserve"> Том и Малыш Пер.</w:t>
      </w:r>
      <w:r>
        <w:rPr>
          <w:szCs w:val="28"/>
          <w:shd w:val="clear" w:color="auto" w:fill="FFFFFF"/>
        </w:rPr>
        <w:t xml:space="preserve"> —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 xml:space="preserve">,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 xml:space="preserve">,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 xml:space="preserve">, </w:t>
      </w:r>
      <w:proofErr w:type="spellStart"/>
      <w:r w:rsidR="0090795E" w:rsidRPr="0090795E">
        <w:rPr>
          <w:szCs w:val="28"/>
          <w:shd w:val="clear" w:color="auto" w:fill="FFFFFF"/>
        </w:rPr>
        <w:t>хррр</w:t>
      </w:r>
      <w:proofErr w:type="spellEnd"/>
      <w:r w:rsidR="0090795E" w:rsidRPr="0090795E">
        <w:rPr>
          <w:szCs w:val="28"/>
          <w:shd w:val="clear" w:color="auto" w:fill="FFFFFF"/>
        </w:rPr>
        <w:t>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Лазающий Мышонок обрадовался: наконец-то бельчата </w:t>
      </w:r>
      <w:proofErr w:type="gramStart"/>
      <w:r w:rsidRPr="0090795E">
        <w:rPr>
          <w:szCs w:val="28"/>
          <w:shd w:val="clear" w:color="auto" w:fill="FFFFFF"/>
        </w:rPr>
        <w:t>заснули</w:t>
      </w:r>
      <w:proofErr w:type="gramEnd"/>
      <w:r w:rsidRPr="0090795E">
        <w:rPr>
          <w:szCs w:val="28"/>
          <w:shd w:val="clear" w:color="auto" w:fill="FFFFFF"/>
        </w:rPr>
        <w:t xml:space="preserve"> и он может сходить на кухню и заняться там очень важным делом. Но только он поднялся со своего кресла, как снова из-под одеяла выглянула Лисе.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Дядюшка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она,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если ты нам </w:t>
      </w:r>
      <w:r w:rsidR="006B558F" w:rsidRPr="0090795E">
        <w:rPr>
          <w:szCs w:val="28"/>
          <w:shd w:val="clear" w:color="auto" w:fill="FFFFFF"/>
        </w:rPr>
        <w:t>споёшь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 xml:space="preserve">одну песенку, мы </w:t>
      </w:r>
      <w:r w:rsidR="006B558F" w:rsidRPr="0090795E">
        <w:rPr>
          <w:szCs w:val="28"/>
          <w:shd w:val="clear" w:color="auto" w:fill="FFFFFF"/>
        </w:rPr>
        <w:t>заснём</w:t>
      </w:r>
      <w:r w:rsidR="0090795E" w:rsidRPr="0090795E">
        <w:rPr>
          <w:szCs w:val="28"/>
          <w:shd w:val="clear" w:color="auto" w:fill="FFFFFF"/>
        </w:rPr>
        <w:t xml:space="preserve"> совсем-совсем быстро.</w:t>
      </w:r>
    </w:p>
    <w:p w:rsidR="006B558F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Да, 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надо спеть им мою колыбельную песенку. Тогда они уж </w:t>
      </w:r>
      <w:proofErr w:type="gramStart"/>
      <w:r w:rsidR="0090795E" w:rsidRPr="0090795E">
        <w:rPr>
          <w:szCs w:val="28"/>
          <w:shd w:val="clear" w:color="auto" w:fill="FFFFFF"/>
        </w:rPr>
        <w:t>наверняка</w:t>
      </w:r>
      <w:proofErr w:type="gramEnd"/>
      <w:r w:rsidR="0090795E" w:rsidRPr="0090795E">
        <w:rPr>
          <w:szCs w:val="28"/>
          <w:shd w:val="clear" w:color="auto" w:fill="FFFFFF"/>
        </w:rPr>
        <w:t xml:space="preserve"> заснут</w:t>
      </w:r>
      <w:r>
        <w:rPr>
          <w:szCs w:val="28"/>
          <w:shd w:val="clear" w:color="auto" w:fill="FFFFFF"/>
        </w:rPr>
        <w:t>».</w:t>
      </w:r>
      <w:r w:rsidR="0090795E" w:rsidRPr="0090795E">
        <w:rPr>
          <w:szCs w:val="28"/>
          <w:shd w:val="clear" w:color="auto" w:fill="FFFFFF"/>
        </w:rPr>
        <w:t xml:space="preserve"> И он запел:</w:t>
      </w:r>
    </w:p>
    <w:p w:rsidR="006B558F" w:rsidRDefault="006B558F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</w:p>
    <w:p w:rsidR="006B558F" w:rsidRDefault="0090795E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Засыпай, малышка,</w:t>
      </w:r>
    </w:p>
    <w:p w:rsidR="006B558F" w:rsidRDefault="0090795E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Серенькая</w:t>
      </w:r>
      <w:proofErr w:type="gramEnd"/>
      <w:r w:rsidRPr="0090795E">
        <w:rPr>
          <w:szCs w:val="28"/>
          <w:shd w:val="clear" w:color="auto" w:fill="FFFFFF"/>
        </w:rPr>
        <w:t xml:space="preserve"> мышка.</w:t>
      </w:r>
    </w:p>
    <w:p w:rsidR="006B558F" w:rsidRDefault="006B558F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</w:t>
      </w:r>
      <w:r w:rsidR="0090795E" w:rsidRPr="0090795E">
        <w:rPr>
          <w:szCs w:val="28"/>
          <w:shd w:val="clear" w:color="auto" w:fill="FFFFFF"/>
        </w:rPr>
        <w:t>крываем хвостик,</w:t>
      </w:r>
    </w:p>
    <w:p w:rsidR="006B558F" w:rsidRDefault="0090795E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Сны придут к нам в гости.</w:t>
      </w:r>
    </w:p>
    <w:p w:rsidR="006B558F" w:rsidRDefault="006B558F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</w:p>
    <w:p w:rsidR="006B558F" w:rsidRDefault="0090795E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лисьей норке на кровать</w:t>
      </w:r>
    </w:p>
    <w:p w:rsidR="006B558F" w:rsidRDefault="0090795E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Даже Лис ул</w:t>
      </w:r>
      <w:r w:rsidR="006B558F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гся спать.</w:t>
      </w:r>
    </w:p>
    <w:p w:rsidR="006B558F" w:rsidRDefault="006B558F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</w:t>
      </w:r>
      <w:r w:rsidR="0090795E" w:rsidRPr="0090795E">
        <w:rPr>
          <w:szCs w:val="28"/>
          <w:shd w:val="clear" w:color="auto" w:fill="FFFFFF"/>
        </w:rPr>
        <w:t>пят и совы, и коты.</w:t>
      </w:r>
    </w:p>
    <w:p w:rsidR="00094CA0" w:rsidRDefault="0090795E" w:rsidP="006B558F">
      <w:pPr>
        <w:spacing w:after="0" w:line="240" w:lineRule="auto"/>
        <w:ind w:left="2124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Засыпай, малыш, и ты.</w:t>
      </w:r>
    </w:p>
    <w:p w:rsidR="006B558F" w:rsidRDefault="006B558F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Какая хорошая песенка...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задумчиво проговорила Лисе.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Лазающий Мышонок уже ничего не слышал. Он крепко спал, уютно свернувшись калачиком.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спишь, дядюшка Лазающий Мышонок?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осторожно спросила Лисе.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ей никто не ответил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Мышонок только </w:t>
      </w:r>
      <w:proofErr w:type="gramStart"/>
      <w:r w:rsidRPr="0090795E">
        <w:rPr>
          <w:szCs w:val="28"/>
          <w:shd w:val="clear" w:color="auto" w:fill="FFFFFF"/>
        </w:rPr>
        <w:t>тихонько</w:t>
      </w:r>
      <w:proofErr w:type="gramEnd"/>
      <w:r w:rsidRPr="0090795E">
        <w:rPr>
          <w:szCs w:val="28"/>
          <w:shd w:val="clear" w:color="auto" w:fill="FFFFFF"/>
        </w:rPr>
        <w:t xml:space="preserve"> посапывал во сне.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Смотрите, как он быстро заснул,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Малыш Пер.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Наверное, он очень устал быть нашей </w:t>
      </w:r>
      <w:proofErr w:type="gramStart"/>
      <w:r w:rsidR="0090795E" w:rsidRPr="0090795E">
        <w:rPr>
          <w:szCs w:val="28"/>
          <w:shd w:val="clear" w:color="auto" w:fill="FFFFFF"/>
        </w:rPr>
        <w:t>нянькой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вслух подумал Том. (И он не ошибся...)</w:t>
      </w:r>
    </w:p>
    <w:p w:rsidR="00031CEE" w:rsidRDefault="00031CE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Поздно вечером, когда 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 xml:space="preserve"> с женой вернулись домой, бельчата сидели в своих кроватках и хором пели колыбельную песенку Лазающего Мышонка. А сам Мышонок мирно посапывал в кресле-качалке.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Бедный маленький Лазающий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воскликнула Бельчиха-мама, войдя в кухню.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даже ничего не поел.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Когда Лазающий Мышонок услышал, что говорят о еде, он тут же проснулся.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 xml:space="preserve">Ой, как же это я </w:t>
      </w:r>
      <w:proofErr w:type="gramStart"/>
      <w:r w:rsidR="0090795E" w:rsidRPr="0090795E">
        <w:rPr>
          <w:szCs w:val="28"/>
          <w:shd w:val="clear" w:color="auto" w:fill="FFFFFF"/>
        </w:rPr>
        <w:t>забыл про еду</w:t>
      </w:r>
      <w:proofErr w:type="gram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забеспокоился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подогрею тебе какао,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Бельчиха-мама.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Лазающий Мышонок уселся за стол и стал </w:t>
      </w:r>
      <w:proofErr w:type="gramStart"/>
      <w:r w:rsidRPr="0090795E">
        <w:rPr>
          <w:szCs w:val="28"/>
          <w:shd w:val="clear" w:color="auto" w:fill="FFFFFF"/>
        </w:rPr>
        <w:t>уплетать</w:t>
      </w:r>
      <w:proofErr w:type="gramEnd"/>
      <w:r w:rsidRPr="0090795E">
        <w:rPr>
          <w:szCs w:val="28"/>
          <w:shd w:val="clear" w:color="auto" w:fill="FFFFFF"/>
        </w:rPr>
        <w:t xml:space="preserve"> бутерброды, запивая их какао.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вели себя дети?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поинтересовался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Прекрасно,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ответил Лазающий Мышонок, </w:t>
      </w:r>
      <w:proofErr w:type="gramStart"/>
      <w:r w:rsidR="0090795E" w:rsidRPr="0090795E">
        <w:rPr>
          <w:szCs w:val="28"/>
          <w:shd w:val="clear" w:color="auto" w:fill="FFFFFF"/>
        </w:rPr>
        <w:t>уписывая</w:t>
      </w:r>
      <w:proofErr w:type="gramEnd"/>
      <w:r w:rsidR="0090795E" w:rsidRPr="0090795E">
        <w:rPr>
          <w:szCs w:val="28"/>
          <w:shd w:val="clear" w:color="auto" w:fill="FFFFFF"/>
        </w:rPr>
        <w:t xml:space="preserve"> очередной бутерброд.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так и думал,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удовлетворением заметил папа </w:t>
      </w:r>
      <w:r w:rsidR="002338FF">
        <w:rPr>
          <w:szCs w:val="28"/>
          <w:shd w:val="clear" w:color="auto" w:fill="FFFFFF"/>
        </w:rPr>
        <w:t>Йенс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Когда Лазающий Мышонок наелся досыта, благодарные родители вручили ему большой пакет с орехами, и довольный Мышонок отправился домой. Он прижимал к груди пакет с орехами, и ему казалось, что вечер он </w:t>
      </w:r>
      <w:r w:rsidR="00031CEE" w:rsidRPr="0090795E">
        <w:rPr>
          <w:szCs w:val="28"/>
          <w:shd w:val="clear" w:color="auto" w:fill="FFFFFF"/>
        </w:rPr>
        <w:t>провёл</w:t>
      </w:r>
      <w:r w:rsidRPr="0090795E">
        <w:rPr>
          <w:szCs w:val="28"/>
          <w:shd w:val="clear" w:color="auto" w:fill="FFFFFF"/>
        </w:rPr>
        <w:t xml:space="preserve"> замечательно. Вот только бельчата проснулись на следующий день так поздно, что пропустили свою любимую детскую передачу по радио, и это их очень-очень огорчило.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ШЕСТАЯ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О бабушке лесной Мыши, которая пришла в гости к Мортену, и о Мортене, </w:t>
      </w:r>
      <w:proofErr w:type="gramStart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который</w:t>
      </w:r>
      <w:proofErr w:type="gramEnd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писал письмо папаше Бамсе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Это случилось в воскресенье в лесу </w:t>
      </w:r>
      <w:r w:rsidR="008C2EBB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 xml:space="preserve">лки-на-Горке. 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 xml:space="preserve"> прогуливался с бельчатами по деревьям. Лазающий Мышонок, расположившись на </w:t>
      </w:r>
      <w:r w:rsidR="008C2EBB" w:rsidRPr="0090795E">
        <w:rPr>
          <w:szCs w:val="28"/>
          <w:shd w:val="clear" w:color="auto" w:fill="FFFFFF"/>
        </w:rPr>
        <w:t>зелёном</w:t>
      </w:r>
      <w:r w:rsidRPr="0090795E">
        <w:rPr>
          <w:szCs w:val="28"/>
          <w:shd w:val="clear" w:color="auto" w:fill="FFFFFF"/>
        </w:rPr>
        <w:t xml:space="preserve"> суку, распевал свои песенки, а Зайка-пекарь сидел на крылечке пекарни и </w:t>
      </w:r>
      <w:proofErr w:type="gramStart"/>
      <w:r w:rsidRPr="0090795E">
        <w:rPr>
          <w:szCs w:val="28"/>
          <w:shd w:val="clear" w:color="auto" w:fill="FFFFFF"/>
        </w:rPr>
        <w:t>уплетал</w:t>
      </w:r>
      <w:proofErr w:type="gramEnd"/>
      <w:r w:rsidRPr="0090795E">
        <w:rPr>
          <w:szCs w:val="28"/>
          <w:shd w:val="clear" w:color="auto" w:fill="FFFFFF"/>
        </w:rPr>
        <w:t xml:space="preserve"> круглые булочки, когда на лесной тропинке появилась старая Лесная Мышь с зонтиком под мышкой. Это была бабушка Мортена. Она поздоровалась со всеми, кого знала: ласково улыбнулась Зайке, помахала лапкой бельчатам и приветливо кивнула папе Йенсу и Лазающему Мышонку. Но был в лесу некто, с кем старая Лесная Мышь вовсе не хотела встречаться, и оттого она зорко поглядывала по сторонам, напевая свою песенку,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C2EBB" w:rsidRPr="008C2EBB" w:rsidRDefault="008C2EBB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8C2EBB">
        <w:rPr>
          <w:i/>
          <w:szCs w:val="28"/>
          <w:shd w:val="clear" w:color="auto" w:fill="FFFFFF"/>
        </w:rPr>
        <w:t>песенку бабушки Лесной Мыши</w:t>
      </w:r>
    </w:p>
    <w:p w:rsidR="008C2EBB" w:rsidRDefault="008C2EBB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Если мышка захочет пойти погулять,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Эта мышка должна обязательно знать: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 ней может случиться такое!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Вдруг кто-то захочет жаркое...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Какое жаркое?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Такое жаркое</w:t>
      </w:r>
      <w:r w:rsidR="00094CA0">
        <w:rPr>
          <w:szCs w:val="28"/>
          <w:shd w:val="clear" w:color="auto" w:fill="FFFFFF"/>
        </w:rPr>
        <w:t xml:space="preserve"> —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Из мышки стушить.</w:t>
      </w:r>
    </w:p>
    <w:p w:rsidR="00822B35" w:rsidRDefault="00822B3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Жаркое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я,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Жаркое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ты.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Жаркое из мышки не прочь поесть коты.</w:t>
      </w:r>
    </w:p>
    <w:p w:rsidR="00822B35" w:rsidRDefault="00822B3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 филин крутит головой,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Наверно, он следит за мной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думает, что это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Гуляет здесь конфета.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 эта конфета,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Конфета вот эта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Под зонтиком ид</w:t>
      </w:r>
      <w:r w:rsidR="00822B35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т.</w:t>
      </w:r>
    </w:p>
    <w:p w:rsidR="00822B35" w:rsidRDefault="00822B3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Конфета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я,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Конфета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ты.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Конфеты эти любят и совы, и коты.</w:t>
      </w:r>
    </w:p>
    <w:p w:rsidR="00822B35" w:rsidRDefault="00822B3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Здесь в норке Миккель-Лис жив</w:t>
      </w:r>
      <w:r w:rsidR="00822B35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 только и жд</w:t>
      </w:r>
      <w:r w:rsidR="00822B35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т, когда пройд</w:t>
      </w:r>
      <w:r w:rsidR="00822B35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т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Мимо норы его мышка,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Какая-нибудь глупышка,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Мышка-глупышка,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Глупая мышка,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Чтобы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t>схватить.</w:t>
      </w:r>
    </w:p>
    <w:p w:rsidR="00822B35" w:rsidRDefault="00822B3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Глупышка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я,</w:t>
      </w:r>
    </w:p>
    <w:p w:rsidR="00822B3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Глупышка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ты.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Глупышек этих любят и лисы, и коты.</w:t>
      </w:r>
    </w:p>
    <w:p w:rsidR="00822B35" w:rsidRDefault="00822B3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Допев песенку до конца, бабушка раскрыла над головой свой большой зонтик. Она раскрыла его совсем не потому, что </w:t>
      </w:r>
      <w:r w:rsidR="0065170B" w:rsidRPr="0090795E">
        <w:rPr>
          <w:szCs w:val="28"/>
          <w:shd w:val="clear" w:color="auto" w:fill="FFFFFF"/>
        </w:rPr>
        <w:t>шёл</w:t>
      </w:r>
      <w:r w:rsidRPr="0090795E">
        <w:rPr>
          <w:szCs w:val="28"/>
          <w:shd w:val="clear" w:color="auto" w:fill="FFFFFF"/>
        </w:rPr>
        <w:t xml:space="preserve"> дождь, а потому что на самой верхушке дерева, под которым проходила бабушка, жила Сова. А когда маленькая Лесная Мышь проходит под деревом, на котором </w:t>
      </w:r>
      <w:r w:rsidR="0065170B" w:rsidRPr="0090795E">
        <w:rPr>
          <w:szCs w:val="28"/>
          <w:shd w:val="clear" w:color="auto" w:fill="FFFFFF"/>
        </w:rPr>
        <w:t>живёт</w:t>
      </w:r>
      <w:r w:rsidRPr="0090795E">
        <w:rPr>
          <w:szCs w:val="28"/>
          <w:shd w:val="clear" w:color="auto" w:fill="FFFFFF"/>
        </w:rPr>
        <w:t xml:space="preserve"> Сова, ей надо быть очень осторожной. И без зонтика тут не обойтись. Ведь если раскрыт над головой зонтик, Сова ни за что не догадается, кто прячется под ним.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Бабушка Лесная Мышь всегда была осторожна (недаром она дожила до столь преклонного возраста), но на этот раз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lastRenderedPageBreak/>
        <w:t>спасла не осторожность, а случайность... Да, Сова не заметила бабушку, Миккель-Лис лежал под кустом и спал, но под деревом, в густой траве, сидел Петер-</w:t>
      </w:r>
      <w:r w:rsidR="0065170B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>. Он поджидал бабушку Лесную Мышь, чтобы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t xml:space="preserve">съесть. Но когда бабушка подошла к дереву, под которым притаился </w:t>
      </w:r>
      <w:r w:rsidR="0065170B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 xml:space="preserve">, внезапно налетел такой сильный порыв ветра, что ей пришлось двумя лапками изо всей силы ухватиться за ручку зонтика, и она совсем забыла об осторожности. Тут бы ей несдобровать, но ветер подул с такой силой, что зонтик взвился в небо, унося за собой старую Лесную Мышь. А </w:t>
      </w:r>
      <w:r w:rsidR="0065170B" w:rsidRPr="0090795E">
        <w:rPr>
          <w:szCs w:val="28"/>
          <w:shd w:val="clear" w:color="auto" w:fill="FFFFFF"/>
        </w:rPr>
        <w:t>удивлённый</w:t>
      </w:r>
      <w:r w:rsidRPr="0090795E">
        <w:rPr>
          <w:szCs w:val="28"/>
          <w:shd w:val="clear" w:color="auto" w:fill="FFFFFF"/>
        </w:rPr>
        <w:t xml:space="preserve"> Петер-</w:t>
      </w:r>
      <w:r w:rsidR="0065170B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 xml:space="preserve"> бегал вокруг дерева и сердито фыркал себе под нос.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Фук-фук-фук, куда девалась эта Лесная Мышь, которую я только что видел? Исчезла! Исчезла бесследно! Невероятно!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бабушка Лесная Мышь парила под зонтиком высоко в небе. Впервые в жизни ей довелось летать, но старая Лесная Мышь совсем не испугалась. Наоборот, ей это так понравилось, что она даже запела песенку. Вот послушай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65170B" w:rsidRPr="0065170B" w:rsidRDefault="0065170B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65170B">
        <w:rPr>
          <w:i/>
          <w:szCs w:val="28"/>
          <w:shd w:val="clear" w:color="auto" w:fill="FFFFFF"/>
        </w:rPr>
        <w:t>бабушкину летательную песенку</w:t>
      </w:r>
    </w:p>
    <w:p w:rsidR="0065170B" w:rsidRDefault="0065170B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к Мортену в гости собралась.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Посмотрите-ка, куда я забралась!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Посмотрите-ка! Ура! Я лечу под зонтом.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все ниже, и дальше, и меньше мой дом,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его уже вижу с трудом.</w:t>
      </w:r>
    </w:p>
    <w:p w:rsidR="00BD7695" w:rsidRDefault="00BD769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BD7695" w:rsidRDefault="00BD769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Удивляется Ё</w:t>
      </w:r>
      <w:r w:rsidR="0090795E" w:rsidRPr="0090795E">
        <w:rPr>
          <w:szCs w:val="28"/>
          <w:shd w:val="clear" w:color="auto" w:fill="FFFFFF"/>
        </w:rPr>
        <w:t>жик колючий:</w:t>
      </w:r>
    </w:p>
    <w:p w:rsidR="00BD7695" w:rsidRDefault="00BD769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>Как же мышка забралась за тучу?</w:t>
      </w:r>
      <w:r>
        <w:rPr>
          <w:szCs w:val="28"/>
          <w:shd w:val="clear" w:color="auto" w:fill="FFFFFF"/>
        </w:rPr>
        <w:t>»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Этот </w:t>
      </w:r>
      <w:r w:rsidR="00BD7695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жик хотел меня съесть на обед.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До свидания, </w:t>
      </w:r>
      <w:r w:rsidR="00BD7695">
        <w:rPr>
          <w:szCs w:val="28"/>
          <w:shd w:val="clear" w:color="auto" w:fill="FFFFFF"/>
        </w:rPr>
        <w:t>Ё</w:t>
      </w:r>
      <w:r w:rsidRPr="0090795E">
        <w:rPr>
          <w:szCs w:val="28"/>
          <w:shd w:val="clear" w:color="auto" w:fill="FFFFFF"/>
        </w:rPr>
        <w:t>жик, меня уже нет,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Передай своим </w:t>
      </w:r>
      <w:proofErr w:type="gramStart"/>
      <w:r w:rsidRPr="0090795E">
        <w:rPr>
          <w:szCs w:val="28"/>
          <w:shd w:val="clear" w:color="auto" w:fill="FFFFFF"/>
        </w:rPr>
        <w:t>деткам</w:t>
      </w:r>
      <w:proofErr w:type="gramEnd"/>
      <w:r w:rsidRPr="0090795E">
        <w:rPr>
          <w:szCs w:val="28"/>
          <w:shd w:val="clear" w:color="auto" w:fill="FFFFFF"/>
        </w:rPr>
        <w:t xml:space="preserve"> привет.</w:t>
      </w:r>
    </w:p>
    <w:p w:rsidR="00BD7695" w:rsidRDefault="00BD769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Мне бы надо лежать под периной,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Ну а я опускаюсь в долину.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Меня Мортен давно дожидается.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 он, вот он, стоит, улыбается!</w:t>
      </w:r>
    </w:p>
    <w:p w:rsidR="00BD7695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Твоя бабушка, Мортен, спускается!</w:t>
      </w:r>
    </w:p>
    <w:p w:rsidR="00BD7695" w:rsidRDefault="0090795E" w:rsidP="00BD7695">
      <w:pPr>
        <w:spacing w:after="0" w:line="240" w:lineRule="auto"/>
        <w:ind w:left="707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Добрый день!</w:t>
      </w:r>
    </w:p>
    <w:p w:rsidR="00BD7695" w:rsidRDefault="0090795E" w:rsidP="00BD7695">
      <w:pPr>
        <w:spacing w:after="0" w:line="240" w:lineRule="auto"/>
        <w:ind w:left="1415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Добрый день!</w:t>
      </w:r>
    </w:p>
    <w:p w:rsidR="00094CA0" w:rsidRDefault="00BD7695" w:rsidP="00BD7695">
      <w:pPr>
        <w:spacing w:after="0" w:line="240" w:lineRule="auto"/>
        <w:ind w:left="2123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</w:t>
      </w:r>
      <w:r w:rsidR="0090795E" w:rsidRPr="0090795E">
        <w:rPr>
          <w:szCs w:val="28"/>
          <w:shd w:val="clear" w:color="auto" w:fill="FFFFFF"/>
        </w:rPr>
        <w:t>обрый день!</w:t>
      </w:r>
    </w:p>
    <w:p w:rsidR="00BD7695" w:rsidRDefault="00BD7695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Когда бабушка допела свою песенку, ветер утих, и она плавно приземлилась прямо перед домиком Мортена.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Добрый день, добрый день, бабушка!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Как я рад тебя видеть!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Здравствуй, мой дорогой малыш!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ответила бабушка.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не поверишь: меня чуть не съели по дороге,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весело добавила она.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Тьфу! Опять этот противный Лис,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расстроился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прав, дорогой,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вздохнула бабушка.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Только это был не Лис. На этот раз меня хотел проглотить Петер-</w:t>
      </w:r>
      <w:r w:rsidR="0026007A" w:rsidRPr="0090795E">
        <w:rPr>
          <w:szCs w:val="28"/>
          <w:shd w:val="clear" w:color="auto" w:fill="FFFFFF"/>
        </w:rPr>
        <w:t>Ёжик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равно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тьфу</w:t>
      </w:r>
      <w:proofErr w:type="gram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заупрямился Мортен.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Тьфу</w:t>
      </w:r>
      <w:proofErr w:type="gramEnd"/>
      <w:r w:rsidR="0090795E" w:rsidRPr="0090795E">
        <w:rPr>
          <w:szCs w:val="28"/>
          <w:shd w:val="clear" w:color="auto" w:fill="FFFFFF"/>
        </w:rPr>
        <w:t xml:space="preserve"> и на Лиса, и на Петера-</w:t>
      </w:r>
      <w:r w:rsidR="0026007A" w:rsidRPr="0090795E">
        <w:rPr>
          <w:szCs w:val="28"/>
          <w:shd w:val="clear" w:color="auto" w:fill="FFFFFF"/>
        </w:rPr>
        <w:t>Ёжика</w:t>
      </w:r>
      <w:r w:rsidR="0090795E" w:rsidRPr="0090795E">
        <w:rPr>
          <w:szCs w:val="28"/>
          <w:shd w:val="clear" w:color="auto" w:fill="FFFFFF"/>
        </w:rPr>
        <w:t>, и на Сову вместе с ними! Обидно, что в нашем лесу творятся такие дела.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Какие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такие дела</w:t>
      </w:r>
      <w:r w:rsidR="0026007A"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 вот такие, что мы поедаем друг друга.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Ты прав, дорогой. Но ведь так было всегда: подкрадутся, </w:t>
      </w:r>
      <w:proofErr w:type="spellStart"/>
      <w:r w:rsidR="0090795E" w:rsidRPr="0090795E">
        <w:rPr>
          <w:szCs w:val="28"/>
          <w:shd w:val="clear" w:color="auto" w:fill="FFFFFF"/>
        </w:rPr>
        <w:t>ам</w:t>
      </w:r>
      <w:proofErr w:type="spell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готово.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никогда никого не ем,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возразил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Мне бы и в голову не пришло съесть Петера-</w:t>
      </w:r>
      <w:r w:rsidR="0026007A" w:rsidRPr="0090795E">
        <w:rPr>
          <w:szCs w:val="28"/>
          <w:shd w:val="clear" w:color="auto" w:fill="FFFFFF"/>
        </w:rPr>
        <w:t>Ёжика</w:t>
      </w:r>
      <w:r w:rsidR="0090795E" w:rsidRPr="0090795E">
        <w:rPr>
          <w:szCs w:val="28"/>
          <w:shd w:val="clear" w:color="auto" w:fill="FFFFFF"/>
        </w:rPr>
        <w:t>. Да он, наверно, и невкусный. А разве я мог бы съесть Миккеля!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дорогой, конечно, не мог бы.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Тогда почему же Лис должен съесть нас?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унимался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Потому что он Лис,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объяснила бабушка.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если можно, мой милый, поговорим о чем-нибудь другом, более интересном.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Ты ведь знаешь, что Мортен был очень послушным Лесным Мышонком, и он сразу же прекратил этот неприятный разговор. Он накрыл на стол, достал из шкафчика свою чудесную слойку и налил бабушке чашечку кофе, потому что больше всего на свете старая Лесная Мышь любила слойки с изюмом и кофе.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Прекрасный кофе,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похвалила она,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настоящий бобовый кофе. А какая вкусная слойка! Ты сам</w:t>
      </w:r>
      <w:r w:rsidR="001219A1">
        <w:rPr>
          <w:szCs w:val="28"/>
          <w:shd w:val="clear" w:color="auto" w:fill="FFFFFF"/>
        </w:rPr>
        <w:t xml:space="preserve"> её </w:t>
      </w:r>
      <w:r w:rsidR="00F00296" w:rsidRPr="0090795E">
        <w:rPr>
          <w:szCs w:val="28"/>
          <w:shd w:val="clear" w:color="auto" w:fill="FFFFFF"/>
        </w:rPr>
        <w:t>пёк</w:t>
      </w:r>
      <w:r w:rsidR="0090795E" w:rsidRPr="0090795E">
        <w:rPr>
          <w:szCs w:val="28"/>
          <w:shd w:val="clear" w:color="auto" w:fill="FFFFFF"/>
        </w:rPr>
        <w:t>, милый?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ты, бабушка! Я выменял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на орехи у Зайки-пекаря. Хочешь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кусочек?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Спасибо, дружок, я уже сыта.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ведь осталось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четыре кусочка!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ты припрячь их для своего лучшего друга Лазающего Мышонка,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предложила бабушка.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думаешь, стоит?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засомневался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в этом уверена, дорогой. Он так обрадуется.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Да, он-то обрадуется,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Мортен.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Мортен положил оставшиеся четыре кусочка слойки снова в шкафчик, чтобы сохранить их для Лазающего Мышонка.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Вечером, когда Мортен проводил бабушку, он вернулся к себе домой и глубоко задумался. Разговор с бабушкой никак не выходил у него из головы. Он достал ручку, чернила и бумагу и уселся за стол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ему хотелось кое-что написать. Он долго сидел, думал и писал, и снова думал, и опять писал. Поздно вечером в гости к Мортену заскочил Лазающий Мышонок и очень удивился: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что, стихи сочиняешь?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633116" w:rsidRPr="0090795E">
        <w:rPr>
          <w:szCs w:val="28"/>
          <w:shd w:val="clear" w:color="auto" w:fill="FFFFFF"/>
        </w:rPr>
        <w:t>серьёзно</w:t>
      </w:r>
      <w:r w:rsidR="0090795E" w:rsidRPr="0090795E">
        <w:rPr>
          <w:szCs w:val="28"/>
          <w:shd w:val="clear" w:color="auto" w:fill="FFFFFF"/>
        </w:rPr>
        <w:t xml:space="preserve"> ответил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я пишу жалобу </w:t>
      </w:r>
      <w:proofErr w:type="gramStart"/>
      <w:r w:rsidR="0090795E" w:rsidRPr="0090795E">
        <w:rPr>
          <w:szCs w:val="28"/>
          <w:shd w:val="clear" w:color="auto" w:fill="FFFFFF"/>
        </w:rPr>
        <w:t>папаше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 Нужно что-то предпринять.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с тобой согласен, предпринять нужно обязательно,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так же </w:t>
      </w:r>
      <w:r w:rsidR="00633116" w:rsidRPr="0090795E">
        <w:rPr>
          <w:szCs w:val="28"/>
          <w:shd w:val="clear" w:color="auto" w:fill="FFFFFF"/>
        </w:rPr>
        <w:t>серьёзно</w:t>
      </w:r>
      <w:r w:rsidR="0090795E" w:rsidRPr="0090795E">
        <w:rPr>
          <w:szCs w:val="28"/>
          <w:shd w:val="clear" w:color="auto" w:fill="FFFFFF"/>
        </w:rPr>
        <w:t xml:space="preserve"> ответил Лазающий Мышонок, хотя ровным </w:t>
      </w:r>
      <w:r w:rsidR="00633116" w:rsidRPr="0090795E">
        <w:rPr>
          <w:szCs w:val="28"/>
          <w:shd w:val="clear" w:color="auto" w:fill="FFFFFF"/>
        </w:rPr>
        <w:t>счётом</w:t>
      </w:r>
      <w:r w:rsidR="0090795E" w:rsidRPr="0090795E">
        <w:rPr>
          <w:szCs w:val="28"/>
          <w:shd w:val="clear" w:color="auto" w:fill="FFFFFF"/>
        </w:rPr>
        <w:t xml:space="preserve"> ничего не понял.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Худо стало в нашем лесу,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Мортен,</w:t>
      </w:r>
      <w:r>
        <w:rPr>
          <w:szCs w:val="28"/>
          <w:shd w:val="clear" w:color="auto" w:fill="FFFFFF"/>
        </w:rPr>
        <w:t xml:space="preserve"> — </w:t>
      </w:r>
      <w:r w:rsidR="00633116" w:rsidRPr="0090795E">
        <w:rPr>
          <w:szCs w:val="28"/>
          <w:shd w:val="clear" w:color="auto" w:fill="FFFFFF"/>
        </w:rPr>
        <w:t>идёшь</w:t>
      </w:r>
      <w:r w:rsidR="0090795E" w:rsidRPr="0090795E">
        <w:rPr>
          <w:szCs w:val="28"/>
          <w:shd w:val="clear" w:color="auto" w:fill="FFFFFF"/>
        </w:rPr>
        <w:t xml:space="preserve"> к пекарю, а тебя по дороге, того и гляди, кто-нибудь да и слопает.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Нужно к этому относиться с юмором. (Лазающий Мышонок никогда не унывал.)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невозможно,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возмутился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Подумать только, сегодня Петер-</w:t>
      </w:r>
      <w:r w:rsidR="00633116" w:rsidRPr="0090795E">
        <w:rPr>
          <w:szCs w:val="28"/>
          <w:shd w:val="clear" w:color="auto" w:fill="FFFFFF"/>
        </w:rPr>
        <w:t>Ёжик</w:t>
      </w:r>
      <w:r w:rsidR="0090795E" w:rsidRPr="0090795E">
        <w:rPr>
          <w:szCs w:val="28"/>
          <w:shd w:val="clear" w:color="auto" w:fill="FFFFFF"/>
        </w:rPr>
        <w:t xml:space="preserve"> чуть не съел мою бабушку!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Твою бабушку?!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изумился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именно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мою бабушку.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Так, значит, она сегодня была у тебя?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Была,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хмуро подтвердил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 вы ели слойку с изюмом?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унимался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ели.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 вы съели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всю до последней крошки?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его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всю. Осталось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 xml:space="preserve">четыре кусочка. Но бабушка сказала, что я должен </w:t>
      </w:r>
      <w:proofErr w:type="gramStart"/>
      <w:r w:rsidR="0090795E" w:rsidRPr="0090795E">
        <w:rPr>
          <w:szCs w:val="28"/>
          <w:shd w:val="clear" w:color="auto" w:fill="FFFFFF"/>
        </w:rPr>
        <w:t>припрятать</w:t>
      </w:r>
      <w:proofErr w:type="gramEnd"/>
      <w:r w:rsidR="0090795E" w:rsidRPr="0090795E">
        <w:rPr>
          <w:szCs w:val="28"/>
          <w:shd w:val="clear" w:color="auto" w:fill="FFFFFF"/>
        </w:rPr>
        <w:t xml:space="preserve"> их для тебя.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Она</w:t>
      </w:r>
      <w:proofErr w:type="gramEnd"/>
      <w:r w:rsidR="0090795E" w:rsidRPr="0090795E">
        <w:rPr>
          <w:szCs w:val="28"/>
          <w:shd w:val="clear" w:color="auto" w:fill="FFFFFF"/>
        </w:rPr>
        <w:t xml:space="preserve"> в самом деле так сказала?!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 самом деле,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Твоя бабушка... твоя бабушка...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Лазающий Мышонок просто задыхался от восторга,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она самая умная Лесная Мышь во всем нашем лесу!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Мортен достал из шкафчика слойку, фруктовый сок и накрыл на стол.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Садись, пожалуйста,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пригласил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Твоя бабушка сказала, что я должен съесть все эти кусочки, все четыре?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 надеждой спросил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подтвердил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так она и сказала.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Замечательно!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Лазающий Мышонок и принялся за последний кусок.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Вот сюрприз! Как хорошо, что я </w:t>
      </w:r>
      <w:r w:rsidR="00633116" w:rsidRPr="0090795E">
        <w:rPr>
          <w:szCs w:val="28"/>
          <w:shd w:val="clear" w:color="auto" w:fill="FFFFFF"/>
        </w:rPr>
        <w:t>зашёл</w:t>
      </w:r>
      <w:r w:rsidR="0090795E" w:rsidRPr="0090795E">
        <w:rPr>
          <w:szCs w:val="28"/>
          <w:shd w:val="clear" w:color="auto" w:fill="FFFFFF"/>
        </w:rPr>
        <w:t xml:space="preserve"> к тебе в гости как раз сегодня,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вот,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Лазающий Мышонок, </w:t>
      </w:r>
      <w:proofErr w:type="gramStart"/>
      <w:r w:rsidR="0090795E" w:rsidRPr="0090795E">
        <w:rPr>
          <w:szCs w:val="28"/>
          <w:shd w:val="clear" w:color="auto" w:fill="FFFFFF"/>
        </w:rPr>
        <w:t>вытирая</w:t>
      </w:r>
      <w:proofErr w:type="gramEnd"/>
      <w:r w:rsidR="0090795E" w:rsidRPr="0090795E">
        <w:rPr>
          <w:szCs w:val="28"/>
          <w:shd w:val="clear" w:color="auto" w:fill="FFFFFF"/>
        </w:rPr>
        <w:t xml:space="preserve"> наконец мордочку,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теперь я сыт и могу послушать, что ты там насочинял для папаши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написал Закон,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скромно отозвался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Закон о том, как должны вести себя все звери в нашем лесу. Вот послушай!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 я тоже написал?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 надеждой спросил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мы вместе написали,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великодушно согласился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теперь все-таки послушай, что гласит Закон: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Первое. Все звери в лесу </w:t>
      </w:r>
      <w:r w:rsidR="0031686F" w:rsidRPr="0090795E">
        <w:rPr>
          <w:szCs w:val="28"/>
          <w:shd w:val="clear" w:color="auto" w:fill="FFFFFF"/>
        </w:rPr>
        <w:t>Ёлки</w:t>
      </w:r>
      <w:r w:rsidRPr="0090795E">
        <w:rPr>
          <w:szCs w:val="28"/>
          <w:shd w:val="clear" w:color="auto" w:fill="FFFFFF"/>
        </w:rPr>
        <w:t>-на-Горке должны быть друзьями.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 это мы верно написали,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Второе. Звери в нашем лесу не имеют права поедать друг друга.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Замечательно,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одобрил Лазающий Мышонок.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Мортен стал читать дальше: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Третье. Тот, кто ленится и не хочет сам искать себе еду, не должен отбирать еду у других.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что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не должен</w:t>
      </w:r>
      <w:r w:rsidR="0031686F"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понял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что значит?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Тут же ясно написано: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Не должен отбирать еду у других</w:t>
      </w:r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>повторил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у кого же он должен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отбирать?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понял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Ни у кого,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терпеливо объяснил Мортен.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задумался.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Послушай-ка,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он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погодя,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бы не мог зачеркнуть этот последний пункт?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 ты,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возразил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ведь очень важный пункт.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Неужели?!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подтвердил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очень, очень важно.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Да, наверно, это очень важно, раз ты так говоришь. Но все-таки хотелось бы посоветоваться с кем-нибудь</w:t>
      </w:r>
      <w:r w:rsidR="009519EB">
        <w:rPr>
          <w:szCs w:val="28"/>
          <w:shd w:val="clear" w:color="auto" w:fill="FFFFFF"/>
        </w:rPr>
        <w:t xml:space="preserve"> ещё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Мы посоветуемся с </w:t>
      </w:r>
      <w:proofErr w:type="gramStart"/>
      <w:r w:rsidR="0090795E" w:rsidRPr="0090795E">
        <w:rPr>
          <w:szCs w:val="28"/>
          <w:shd w:val="clear" w:color="auto" w:fill="FFFFFF"/>
        </w:rPr>
        <w:t>папашей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его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собираюсь сходить к нему завтра.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У </w:t>
      </w:r>
      <w:proofErr w:type="gramStart"/>
      <w:r w:rsidR="0090795E" w:rsidRPr="0090795E">
        <w:rPr>
          <w:szCs w:val="28"/>
          <w:shd w:val="clear" w:color="auto" w:fill="FFFFFF"/>
        </w:rPr>
        <w:t>папаши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 наверное, очень уютно,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мечтательно </w:t>
      </w:r>
      <w:r w:rsidR="0031686F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ты никогда у него не был?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я с удовольствием сходил бы с тобой завтра.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и 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Мортен Лесной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Значит, завтра мы отправимся к нему вместе.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СЕДЬМАЯ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О Маленьком Ворчунишке, о мамаше Медведице, о </w:t>
      </w:r>
      <w:proofErr w:type="gramStart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папаше</w:t>
      </w:r>
      <w:proofErr w:type="gramEnd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Бамсе и о том, как Мортен и Лазающий Мышонок ходили в гости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Это было в понедельник. У мамаши Медведицы было столько хлопот! Ведь по понедельникам она затевала обычно большую стирку. Она стирала рубашки </w:t>
      </w:r>
      <w:proofErr w:type="gramStart"/>
      <w:r w:rsidRPr="0090795E">
        <w:rPr>
          <w:szCs w:val="28"/>
          <w:shd w:val="clear" w:color="auto" w:fill="FFFFFF"/>
        </w:rPr>
        <w:t>папаши</w:t>
      </w:r>
      <w:proofErr w:type="gramEnd"/>
      <w:r w:rsidRPr="0090795E">
        <w:rPr>
          <w:szCs w:val="28"/>
          <w:shd w:val="clear" w:color="auto" w:fill="FFFFFF"/>
        </w:rPr>
        <w:t xml:space="preserve"> Бамсе, штанишки Маленького Ворчунишки, свои передники, халаты, простынки, наволочки и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много-много других вещей.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Маленьк</w:t>
      </w:r>
      <w:r w:rsidR="004C2AC6">
        <w:rPr>
          <w:szCs w:val="28"/>
          <w:shd w:val="clear" w:color="auto" w:fill="FFFFFF"/>
        </w:rPr>
        <w:t>ий Ворчунишка очень любил во всё</w:t>
      </w:r>
      <w:r w:rsidRPr="0090795E">
        <w:rPr>
          <w:szCs w:val="28"/>
          <w:shd w:val="clear" w:color="auto" w:fill="FFFFFF"/>
        </w:rPr>
        <w:t xml:space="preserve">м помогать маме. Но больше всего на свете он любил стирку. Когда мама сказала, что собирается стирать, Маленький Ворчунишка собрал целый ворох своей </w:t>
      </w:r>
      <w:r w:rsidR="004C2AC6" w:rsidRPr="0090795E">
        <w:rPr>
          <w:szCs w:val="28"/>
          <w:shd w:val="clear" w:color="auto" w:fill="FFFFFF"/>
        </w:rPr>
        <w:t>одёжки</w:t>
      </w:r>
      <w:r w:rsidRPr="0090795E">
        <w:rPr>
          <w:szCs w:val="28"/>
          <w:shd w:val="clear" w:color="auto" w:fill="FFFFFF"/>
        </w:rPr>
        <w:t xml:space="preserve"> и сложил его в большую кучу рядом с огромным тазом, в котором мамаша Медведица стирала белье. И пока она наливала в таз воду, Ворчунишка копошился рядом. Он вырыл в куче вещей маленькую пещерку и с головой забрался в </w:t>
      </w:r>
      <w:r w:rsidR="004C2AC6" w:rsidRPr="0090795E">
        <w:rPr>
          <w:szCs w:val="28"/>
          <w:shd w:val="clear" w:color="auto" w:fill="FFFFFF"/>
        </w:rPr>
        <w:t>неё</w:t>
      </w:r>
      <w:r w:rsidRPr="0090795E">
        <w:rPr>
          <w:szCs w:val="28"/>
          <w:shd w:val="clear" w:color="auto" w:fill="FFFFFF"/>
        </w:rPr>
        <w:t xml:space="preserve">. Ему было так хорошо и уютно среди всех этих рубашек и штанишек, </w:t>
      </w:r>
      <w:proofErr w:type="gramStart"/>
      <w:r w:rsidRPr="0090795E">
        <w:rPr>
          <w:szCs w:val="28"/>
          <w:shd w:val="clear" w:color="auto" w:fill="FFFFFF"/>
        </w:rPr>
        <w:t>простынок</w:t>
      </w:r>
      <w:proofErr w:type="gramEnd"/>
      <w:r w:rsidRPr="0090795E">
        <w:rPr>
          <w:szCs w:val="28"/>
          <w:shd w:val="clear" w:color="auto" w:fill="FFFFFF"/>
        </w:rPr>
        <w:t xml:space="preserve"> и наволочек.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Так, а теперь мы положим все белье в таз,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мамаша Медведица и свалила всю кучу в таз.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Внезапно в тазу начало что-то странно плескаться и булькать.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воскликнула мамаша Медведица и заглянула в таз.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тут из груды грязного белья вынырнула голова.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зачем ты меня сюда засунула?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заныл Маленький Ворчунишка, потому что это его голова вынырнула из таза.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Но, дорогой мой, я ведь не знала, что ты сюда забрался,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объяснила 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я забрался,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проворчал Ворчунишка. Он был ужасно грустный и недовольный, потому что больше всего на свете не любил купаться.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 что ж,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мамаша Медведица,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раз уж ты попал сюда, </w:t>
      </w:r>
      <w:r w:rsidR="004C2AC6" w:rsidRPr="0090795E">
        <w:rPr>
          <w:szCs w:val="28"/>
          <w:shd w:val="clear" w:color="auto" w:fill="FFFFFF"/>
        </w:rPr>
        <w:t>придётся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тебя</w:t>
      </w:r>
      <w:proofErr w:type="gramEnd"/>
      <w:r w:rsidR="0090795E" w:rsidRPr="0090795E">
        <w:rPr>
          <w:szCs w:val="28"/>
          <w:shd w:val="clear" w:color="auto" w:fill="FFFFFF"/>
        </w:rPr>
        <w:t xml:space="preserve"> как следует выкупать.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И хотя до субботы, когда обычно мыли медвежонка, было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далеко и Маленький Ворчунишка ужасно ворчал, мамаша Медведица принялась его намыливать и тереть, напевая косолапому сыночку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8C4A49" w:rsidRPr="008C4A49" w:rsidRDefault="008C4A49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8C4A49">
        <w:rPr>
          <w:i/>
          <w:szCs w:val="28"/>
          <w:shd w:val="clear" w:color="auto" w:fill="FFFFFF"/>
        </w:rPr>
        <w:t>купальную песенку</w:t>
      </w:r>
    </w:p>
    <w:p w:rsidR="008C4A49" w:rsidRDefault="008C4A49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8C4A49">
        <w:rPr>
          <w:szCs w:val="28"/>
          <w:shd w:val="clear" w:color="auto" w:fill="FFFFFF"/>
        </w:rPr>
        <w:t>Мойся, Ворчунишка,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8C4A49">
        <w:rPr>
          <w:szCs w:val="28"/>
          <w:shd w:val="clear" w:color="auto" w:fill="FFFFFF"/>
        </w:rPr>
        <w:t>Косолапый мишка.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8C4A49">
        <w:rPr>
          <w:szCs w:val="28"/>
          <w:shd w:val="clear" w:color="auto" w:fill="FFFFFF"/>
        </w:rPr>
        <w:t>Чтобы мишка чистым был,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8C4A49">
        <w:rPr>
          <w:szCs w:val="28"/>
          <w:shd w:val="clear" w:color="auto" w:fill="FFFFFF"/>
        </w:rPr>
        <w:t>Надо, чтобы мишка</w:t>
      </w:r>
      <w:r w:rsidRPr="0090795E">
        <w:rPr>
          <w:szCs w:val="28"/>
          <w:shd w:val="clear" w:color="auto" w:fill="FFFFFF"/>
        </w:rPr>
        <w:t xml:space="preserve"> мыл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Коготки и пятки,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Спинку, грудь и лапки.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Три </w:t>
      </w:r>
      <w:proofErr w:type="gramStart"/>
      <w:r w:rsidRPr="0090795E">
        <w:rPr>
          <w:szCs w:val="28"/>
          <w:shd w:val="clear" w:color="auto" w:fill="FFFFFF"/>
        </w:rPr>
        <w:t>коленки</w:t>
      </w:r>
      <w:proofErr w:type="gramEnd"/>
      <w:r w:rsidRPr="0090795E">
        <w:rPr>
          <w:szCs w:val="28"/>
          <w:shd w:val="clear" w:color="auto" w:fill="FFFFFF"/>
        </w:rPr>
        <w:t xml:space="preserve"> губкой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не морщи губки.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Мамочку послушай,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Вымой чисто уши.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Нос </w:t>
      </w:r>
      <w:proofErr w:type="gramStart"/>
      <w:r w:rsidRPr="0090795E">
        <w:rPr>
          <w:szCs w:val="28"/>
          <w:shd w:val="clear" w:color="auto" w:fill="FFFFFF"/>
        </w:rPr>
        <w:t>потри</w:t>
      </w:r>
      <w:proofErr w:type="gramEnd"/>
      <w:r w:rsidRPr="0090795E">
        <w:rPr>
          <w:szCs w:val="28"/>
          <w:shd w:val="clear" w:color="auto" w:fill="FFFFFF"/>
        </w:rPr>
        <w:t xml:space="preserve"> как следует,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реветь не следует.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Ах, как вкусно пахнет мыло!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Мойся чисто, мишка милый,</w:t>
      </w:r>
    </w:p>
    <w:p w:rsidR="00FC14B2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Милый мой сынишка,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Косолапый мишка.</w:t>
      </w:r>
    </w:p>
    <w:p w:rsidR="00FC14B2" w:rsidRDefault="00FC14B2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Когда Ворчунишка стал </w:t>
      </w:r>
      <w:proofErr w:type="gramStart"/>
      <w:r w:rsidRPr="0090795E">
        <w:rPr>
          <w:szCs w:val="28"/>
          <w:shd w:val="clear" w:color="auto" w:fill="FFFFFF"/>
        </w:rPr>
        <w:t>совсем чистеньким</w:t>
      </w:r>
      <w:proofErr w:type="gramEnd"/>
      <w:r w:rsidRPr="0090795E">
        <w:rPr>
          <w:szCs w:val="28"/>
          <w:shd w:val="clear" w:color="auto" w:fill="FFFFFF"/>
        </w:rPr>
        <w:t>, мама вытерла его большим махровым полотенцем и надела на него чистые штанишки и рубашечку.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Маленький Ворчунишка так хорошо чувствовал себя после купания, что даже подумал: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Оказывается, это не так уж плохо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выкупаться и стать чистым</w:t>
      </w:r>
      <w:r w:rsidR="00094CA0">
        <w:rPr>
          <w:szCs w:val="28"/>
          <w:shd w:val="clear" w:color="auto" w:fill="FFFFFF"/>
        </w:rPr>
        <w:t>».</w:t>
      </w:r>
    </w:p>
    <w:p w:rsidR="003946F0" w:rsidRDefault="003946F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Как раз в то время, когда медвежонок стоял перед зеркалом и разглядывал, какой он стал </w:t>
      </w:r>
      <w:proofErr w:type="gramStart"/>
      <w:r w:rsidRPr="0090795E">
        <w:rPr>
          <w:szCs w:val="28"/>
          <w:shd w:val="clear" w:color="auto" w:fill="FFFFFF"/>
        </w:rPr>
        <w:t>чистенький</w:t>
      </w:r>
      <w:proofErr w:type="gramEnd"/>
      <w:r w:rsidRPr="0090795E">
        <w:rPr>
          <w:szCs w:val="28"/>
          <w:shd w:val="clear" w:color="auto" w:fill="FFFFFF"/>
        </w:rPr>
        <w:t xml:space="preserve"> и красивый, в дверь постучали. Это были бельчата Том, Лисе и Малыш Пер, которые пришли поиграть с медвежонком.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Ты скоро выйдешь?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спросили бельчата хором.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Уже бегу,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заторопился Ворчунишка, </w:t>
      </w:r>
      <w:r w:rsidR="003946F0" w:rsidRPr="0090795E">
        <w:rPr>
          <w:szCs w:val="28"/>
          <w:shd w:val="clear" w:color="auto" w:fill="FFFFFF"/>
        </w:rPr>
        <w:t>застёгивая</w:t>
      </w:r>
      <w:r w:rsidR="0090795E" w:rsidRPr="0090795E">
        <w:rPr>
          <w:szCs w:val="28"/>
          <w:shd w:val="clear" w:color="auto" w:fill="FFFFFF"/>
        </w:rPr>
        <w:t xml:space="preserve"> последнюю пуговку на своих штанишках.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Какой ты сегодня </w:t>
      </w:r>
      <w:proofErr w:type="gramStart"/>
      <w:r w:rsidR="0090795E" w:rsidRPr="0090795E">
        <w:rPr>
          <w:szCs w:val="28"/>
          <w:shd w:val="clear" w:color="auto" w:fill="FFFFFF"/>
        </w:rPr>
        <w:t>чистенький</w:t>
      </w:r>
      <w:proofErr w:type="gramEnd"/>
      <w:r w:rsidR="0090795E" w:rsidRPr="0090795E">
        <w:rPr>
          <w:szCs w:val="28"/>
          <w:shd w:val="clear" w:color="auto" w:fill="FFFFFF"/>
        </w:rPr>
        <w:t xml:space="preserve"> и красивый,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заметила Лисе. (Она ведь была девочкой, а девочки всегда замечают все лучше мальчишек.)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Маленький Ворчунишка даже </w:t>
      </w:r>
      <w:proofErr w:type="gramStart"/>
      <w:r w:rsidR="0090795E" w:rsidRPr="0090795E">
        <w:rPr>
          <w:szCs w:val="28"/>
          <w:shd w:val="clear" w:color="auto" w:fill="FFFFFF"/>
        </w:rPr>
        <w:t>закряхтел</w:t>
      </w:r>
      <w:proofErr w:type="gramEnd"/>
      <w:r w:rsidR="0090795E" w:rsidRPr="0090795E">
        <w:rPr>
          <w:szCs w:val="28"/>
          <w:shd w:val="clear" w:color="auto" w:fill="FFFFFF"/>
        </w:rPr>
        <w:t xml:space="preserve"> от удовольствия.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потому, что я сегодня купался. Хотя до субботы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очень далеко,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 гордо.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Бельчатам было приятно, что у них такой </w:t>
      </w:r>
      <w:proofErr w:type="gramStart"/>
      <w:r w:rsidRPr="0090795E">
        <w:rPr>
          <w:szCs w:val="28"/>
          <w:shd w:val="clear" w:color="auto" w:fill="FFFFFF"/>
        </w:rPr>
        <w:t>чистенький</w:t>
      </w:r>
      <w:proofErr w:type="gramEnd"/>
      <w:r w:rsidRPr="0090795E">
        <w:rPr>
          <w:szCs w:val="28"/>
          <w:shd w:val="clear" w:color="auto" w:fill="FFFFFF"/>
        </w:rPr>
        <w:t xml:space="preserve"> друг. Том и Лисе взяли его за лапы, и они во весь дух побежали в гору. Малыш Пер едва поспевал за ними.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Осторожнее, Ворчунишка!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закричала вслед им мамаша Медведица.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Смотри не разбейся!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 волнуйся, мамочка!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донеслось до </w:t>
      </w:r>
      <w:r w:rsidR="003946F0" w:rsidRPr="0090795E">
        <w:rPr>
          <w:szCs w:val="28"/>
          <w:shd w:val="clear" w:color="auto" w:fill="FFFFFF"/>
        </w:rPr>
        <w:t>неё</w:t>
      </w:r>
      <w:r w:rsidR="0090795E" w:rsidRPr="0090795E">
        <w:rPr>
          <w:szCs w:val="28"/>
          <w:shd w:val="clear" w:color="auto" w:fill="FFFFFF"/>
        </w:rPr>
        <w:t xml:space="preserve"> издалека.</w:t>
      </w:r>
    </w:p>
    <w:p w:rsidR="003946F0" w:rsidRDefault="003946F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Мамаша Медведица как раз кончала развешивать белье на </w:t>
      </w:r>
      <w:r w:rsidR="003946F0" w:rsidRPr="0090795E">
        <w:rPr>
          <w:szCs w:val="28"/>
          <w:shd w:val="clear" w:color="auto" w:fill="FFFFFF"/>
        </w:rPr>
        <w:t>верёвке</w:t>
      </w:r>
      <w:r w:rsidRPr="0090795E">
        <w:rPr>
          <w:szCs w:val="28"/>
          <w:shd w:val="clear" w:color="auto" w:fill="FFFFFF"/>
        </w:rPr>
        <w:t>, когда перед домом появились Мортен и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Добрый день, фру Медведица!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вежливо поздоровались мышата.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Ах, здравствуйте, это вы?!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обрадовалась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 это мы,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подтвердил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бы хотели поговорить с господином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 важному делу,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добавил, не утерпев,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Проходите, пожалуйста,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пригласила мамаша Медведица,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в гостиной.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Лазающий Мышонок и Мортен вошли в дом и увидели </w:t>
      </w:r>
      <w:proofErr w:type="gramStart"/>
      <w:r w:rsidRPr="0090795E">
        <w:rPr>
          <w:szCs w:val="28"/>
          <w:shd w:val="clear" w:color="auto" w:fill="FFFFFF"/>
        </w:rPr>
        <w:t>папашу</w:t>
      </w:r>
      <w:proofErr w:type="gramEnd"/>
      <w:r w:rsidRPr="0090795E">
        <w:rPr>
          <w:szCs w:val="28"/>
          <w:shd w:val="clear" w:color="auto" w:fill="FFFFFF"/>
        </w:rPr>
        <w:t xml:space="preserve"> Бамсе. Огромный медведь сидел в </w:t>
      </w:r>
      <w:r w:rsidR="003946F0" w:rsidRPr="0090795E">
        <w:rPr>
          <w:szCs w:val="28"/>
          <w:shd w:val="clear" w:color="auto" w:fill="FFFFFF"/>
        </w:rPr>
        <w:t>своём</w:t>
      </w:r>
      <w:r w:rsidRPr="0090795E">
        <w:rPr>
          <w:szCs w:val="28"/>
          <w:shd w:val="clear" w:color="auto" w:fill="FFFFFF"/>
        </w:rPr>
        <w:t xml:space="preserve"> кресле-качалке и курил трубку.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Добрый день, господин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хором закричали мышата.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Что-что?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не понял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 и стал крутить головой во все стороны.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говорим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добрый день!</w:t>
      </w:r>
      <w:r>
        <w:rPr>
          <w:szCs w:val="28"/>
          <w:shd w:val="clear" w:color="auto" w:fill="FFFFFF"/>
        </w:rPr>
        <w:t xml:space="preserve">» — </w:t>
      </w:r>
      <w:r w:rsidR="0090795E" w:rsidRPr="0090795E">
        <w:rPr>
          <w:szCs w:val="28"/>
          <w:shd w:val="clear" w:color="auto" w:fill="FFFFFF"/>
        </w:rPr>
        <w:t>закричал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Это-то я слышу,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прорычал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только никого не вижу.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мы!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Это я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Мортен Лесной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Мортен изо всех сил.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я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Лазающий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завопил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Ах, это вы!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обрадовался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входите, входите.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уже вошли!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стоим здесь, у самой твоей лапы!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завопил Лазающий Мышонок.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поднялся со своего кресла и сунул нос прямо в пол.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А-а, вижу, вижу,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прорычал он,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поводив носом по полу.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очень хотим поговорить с тобой о чем-то,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Мортен своим самым вежливым голосом.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Важном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Лазающий Мышонок так громко, что у Мортена зазвенело в ушах.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Очень рад, что вы зашли ко мне. Только лучше забирайтесь-ка на стол и сидите там, чтобы мы лучше могли видеть друг друга.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Лазающий Мышонок и Мортен </w:t>
      </w:r>
      <w:proofErr w:type="gramStart"/>
      <w:r w:rsidRPr="0090795E">
        <w:rPr>
          <w:szCs w:val="28"/>
          <w:shd w:val="clear" w:color="auto" w:fill="FFFFFF"/>
        </w:rPr>
        <w:t>быстренько</w:t>
      </w:r>
      <w:proofErr w:type="gramEnd"/>
      <w:r w:rsidRPr="0090795E">
        <w:rPr>
          <w:szCs w:val="28"/>
          <w:shd w:val="clear" w:color="auto" w:fill="FFFFFF"/>
        </w:rPr>
        <w:t xml:space="preserve"> забрались на стол, и только после этого они смогли наконец-то начать беседу.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подумал о чем-то очень важном,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сразу же заявил Мортен Лесной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как! Ты подумал?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удивился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Ну что ж, это похвально,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 я подумал,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повторил Мортен,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подумал, что в нашем прекрасном лесу животные не имеют права поедать друг друга.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они это делают?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удивился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они это делают,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подтвердил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чаще всех этот противный Миккель-Лис.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Да-а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протянул папаша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всегда был такой.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Не понимаю, почему он не </w:t>
      </w:r>
      <w:proofErr w:type="gramStart"/>
      <w:r w:rsidR="0090795E" w:rsidRPr="0090795E">
        <w:rPr>
          <w:szCs w:val="28"/>
          <w:shd w:val="clear" w:color="auto" w:fill="FFFFFF"/>
        </w:rPr>
        <w:t>может</w:t>
      </w:r>
      <w:proofErr w:type="gramEnd"/>
      <w:r w:rsidR="0090795E" w:rsidRPr="0090795E">
        <w:rPr>
          <w:szCs w:val="28"/>
          <w:shd w:val="clear" w:color="auto" w:fill="FFFFFF"/>
        </w:rPr>
        <w:t xml:space="preserve"> есть орехи и ягоды, как все мы?</w:t>
      </w:r>
      <w:r>
        <w:rPr>
          <w:szCs w:val="28"/>
          <w:shd w:val="clear" w:color="auto" w:fill="FFFFFF"/>
        </w:rPr>
        <w:t xml:space="preserve"> — </w:t>
      </w:r>
      <w:r w:rsidR="003946F0" w:rsidRPr="0090795E">
        <w:rPr>
          <w:szCs w:val="28"/>
          <w:shd w:val="clear" w:color="auto" w:fill="FFFFFF"/>
        </w:rPr>
        <w:t>возмущённо</w:t>
      </w:r>
      <w:r w:rsidR="0090795E" w:rsidRPr="0090795E">
        <w:rPr>
          <w:szCs w:val="28"/>
          <w:shd w:val="clear" w:color="auto" w:fill="FFFFFF"/>
        </w:rPr>
        <w:t xml:space="preserve"> </w:t>
      </w:r>
      <w:r w:rsidR="003946F0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он разве этого не делает?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снова удивился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Нет. Он съедает всех, кого встречает на </w:t>
      </w:r>
      <w:r w:rsidR="003946F0" w:rsidRPr="0090795E">
        <w:rPr>
          <w:szCs w:val="28"/>
          <w:shd w:val="clear" w:color="auto" w:fill="FFFFFF"/>
        </w:rPr>
        <w:t>своём</w:t>
      </w:r>
      <w:r w:rsidR="0090795E" w:rsidRPr="0090795E">
        <w:rPr>
          <w:szCs w:val="28"/>
          <w:shd w:val="clear" w:color="auto" w:fill="FFFFFF"/>
        </w:rPr>
        <w:t xml:space="preserve"> пути. Если он будет продолжать в том же духе, скоро в нашем лесу не останется ни одной мышки.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было бы очень печально,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вздохнул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Это было бы очень печально,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поддержал его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вас-то он не съел?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надеждой спросил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его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моего дедушку Миккель съел.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Неужели?!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поразился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 моего любимого дядюшку Йенса тоже съел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вставил </w:t>
      </w:r>
      <w:proofErr w:type="gramStart"/>
      <w:r w:rsidR="0090795E" w:rsidRPr="0090795E">
        <w:rPr>
          <w:szCs w:val="28"/>
          <w:shd w:val="clear" w:color="auto" w:fill="FFFFFF"/>
        </w:rPr>
        <w:t>словечко</w:t>
      </w:r>
      <w:proofErr w:type="gramEnd"/>
      <w:r w:rsidR="0090795E" w:rsidRPr="0090795E">
        <w:rPr>
          <w:szCs w:val="28"/>
          <w:shd w:val="clear" w:color="auto" w:fill="FFFFFF"/>
        </w:rPr>
        <w:t xml:space="preserve">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Какая досада!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 мою </w:t>
      </w:r>
      <w:r w:rsidR="003946F0" w:rsidRPr="0090795E">
        <w:rPr>
          <w:szCs w:val="28"/>
          <w:shd w:val="clear" w:color="auto" w:fill="FFFFFF"/>
        </w:rPr>
        <w:t>тётушку</w:t>
      </w:r>
      <w:r w:rsidR="0090795E" w:rsidRPr="0090795E">
        <w:rPr>
          <w:szCs w:val="28"/>
          <w:shd w:val="clear" w:color="auto" w:fill="FFFFFF"/>
        </w:rPr>
        <w:t xml:space="preserve"> Йоханну утащила Сова. А вчера мою любимую бабушку чуть не съел Петер-</w:t>
      </w:r>
      <w:r w:rsidR="003946F0" w:rsidRPr="0090795E">
        <w:rPr>
          <w:szCs w:val="28"/>
          <w:shd w:val="clear" w:color="auto" w:fill="FFFFFF"/>
        </w:rPr>
        <w:t>Ёжик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перечислять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Сколько горестных известий сразу!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вздохнул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Мор</w:t>
      </w:r>
      <w:r w:rsidR="003946F0">
        <w:rPr>
          <w:szCs w:val="28"/>
          <w:shd w:val="clear" w:color="auto" w:fill="FFFFFF"/>
        </w:rPr>
        <w:t>т</w:t>
      </w:r>
      <w:r w:rsidR="0090795E" w:rsidRPr="0090795E">
        <w:rPr>
          <w:szCs w:val="28"/>
          <w:shd w:val="clear" w:color="auto" w:fill="FFFFFF"/>
        </w:rPr>
        <w:t>ен тоже тяжко вздохнул,</w:t>
      </w:r>
      <w:r>
        <w:rPr>
          <w:szCs w:val="28"/>
          <w:shd w:val="clear" w:color="auto" w:fill="FFFFFF"/>
        </w:rPr>
        <w:t xml:space="preserve"> — </w:t>
      </w:r>
      <w:r w:rsidR="003946F0" w:rsidRPr="0090795E">
        <w:rPr>
          <w:szCs w:val="28"/>
          <w:shd w:val="clear" w:color="auto" w:fill="FFFFFF"/>
        </w:rPr>
        <w:t>идёшь</w:t>
      </w:r>
      <w:r w:rsidR="0090795E" w:rsidRPr="0090795E">
        <w:rPr>
          <w:szCs w:val="28"/>
          <w:shd w:val="clear" w:color="auto" w:fill="FFFFFF"/>
        </w:rPr>
        <w:t xml:space="preserve"> к пекарю за хлебом, а тебя по дороге, того и гляди, кто-нибудь да и слопает.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Надо что-то предпринять,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решительно </w:t>
      </w:r>
      <w:r w:rsidR="003946F0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именно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предпринять,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Лазающий Мышонок. (Ему очень понравилось это слово, и он с большим удовольствием повторил его.)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с Лазающим Мышонком придумали Закон,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торжественно объявил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мы придумали,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подтвердил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Этот Закон должен сделать жизнь в нашем лесу совершенно безопасной.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надеюсь,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важно проговорил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что </w:t>
      </w:r>
      <w:r w:rsidR="003946F0" w:rsidRPr="0090795E">
        <w:rPr>
          <w:szCs w:val="28"/>
          <w:shd w:val="clear" w:color="auto" w:fill="FFFFFF"/>
        </w:rPr>
        <w:t>моё</w:t>
      </w:r>
      <w:r w:rsidR="0090795E" w:rsidRPr="0090795E">
        <w:rPr>
          <w:szCs w:val="28"/>
          <w:shd w:val="clear" w:color="auto" w:fill="FFFFFF"/>
        </w:rPr>
        <w:t xml:space="preserve"> желание выслушать этот Закон совершенно законно.</w:t>
      </w:r>
    </w:p>
    <w:p w:rsidR="003946F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Только этого Мортен и ждал. Он вытащил из кармана штан</w:t>
      </w:r>
      <w:r w:rsidR="003946F0">
        <w:rPr>
          <w:szCs w:val="28"/>
          <w:shd w:val="clear" w:color="auto" w:fill="FFFFFF"/>
        </w:rPr>
        <w:t>ишек свои бумаги и начал читать</w:t>
      </w:r>
    </w:p>
    <w:p w:rsidR="003946F0" w:rsidRDefault="003946F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3946F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3946F0">
        <w:rPr>
          <w:b/>
          <w:szCs w:val="28"/>
          <w:shd w:val="clear" w:color="auto" w:fill="FFFFFF"/>
        </w:rPr>
        <w:t>Закон</w:t>
      </w:r>
      <w:r w:rsidR="0090795E" w:rsidRPr="0090795E">
        <w:rPr>
          <w:szCs w:val="28"/>
          <w:shd w:val="clear" w:color="auto" w:fill="FFFFFF"/>
        </w:rPr>
        <w:t xml:space="preserve"> для всех зверей в лесу </w:t>
      </w:r>
      <w:r w:rsidRPr="0090795E">
        <w:rPr>
          <w:szCs w:val="28"/>
          <w:shd w:val="clear" w:color="auto" w:fill="FFFFFF"/>
        </w:rPr>
        <w:t>Ёлки</w:t>
      </w:r>
      <w:r w:rsidR="0090795E" w:rsidRPr="0090795E">
        <w:rPr>
          <w:szCs w:val="28"/>
          <w:shd w:val="clear" w:color="auto" w:fill="FFFFFF"/>
        </w:rPr>
        <w:t>-на-Горке:</w:t>
      </w:r>
    </w:p>
    <w:p w:rsidR="003946F0" w:rsidRDefault="003946F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3946F0">
      <w:pPr>
        <w:spacing w:after="120" w:line="240" w:lineRule="auto"/>
        <w:ind w:firstLine="709"/>
        <w:jc w:val="both"/>
        <w:rPr>
          <w:szCs w:val="28"/>
          <w:shd w:val="clear" w:color="auto" w:fill="FFFFFF"/>
        </w:rPr>
      </w:pPr>
      <w:r w:rsidRPr="003946F0">
        <w:rPr>
          <w:spacing w:val="40"/>
          <w:szCs w:val="28"/>
          <w:shd w:val="clear" w:color="auto" w:fill="FFFFFF"/>
        </w:rPr>
        <w:t>Первое.</w:t>
      </w:r>
      <w:r w:rsidRPr="0090795E">
        <w:rPr>
          <w:szCs w:val="28"/>
          <w:shd w:val="clear" w:color="auto" w:fill="FFFFFF"/>
        </w:rPr>
        <w:t xml:space="preserve"> Все звери в лесу </w:t>
      </w:r>
      <w:r w:rsidR="003946F0" w:rsidRPr="0090795E">
        <w:rPr>
          <w:szCs w:val="28"/>
          <w:shd w:val="clear" w:color="auto" w:fill="FFFFFF"/>
        </w:rPr>
        <w:t>Ёлки</w:t>
      </w:r>
      <w:r w:rsidRPr="0090795E">
        <w:rPr>
          <w:szCs w:val="28"/>
          <w:shd w:val="clear" w:color="auto" w:fill="FFFFFF"/>
        </w:rPr>
        <w:t xml:space="preserve">-на-Горке должны быть друзьями. (При этих словах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согласно закивал головой.)</w:t>
      </w:r>
    </w:p>
    <w:p w:rsidR="00094CA0" w:rsidRDefault="0090795E" w:rsidP="003946F0">
      <w:pPr>
        <w:spacing w:after="120" w:line="240" w:lineRule="auto"/>
        <w:ind w:firstLine="709"/>
        <w:jc w:val="both"/>
        <w:rPr>
          <w:szCs w:val="28"/>
          <w:shd w:val="clear" w:color="auto" w:fill="FFFFFF"/>
        </w:rPr>
      </w:pPr>
      <w:r w:rsidRPr="003946F0">
        <w:rPr>
          <w:spacing w:val="40"/>
          <w:szCs w:val="28"/>
          <w:shd w:val="clear" w:color="auto" w:fill="FFFFFF"/>
        </w:rPr>
        <w:t>Второе.</w:t>
      </w:r>
      <w:r w:rsidRPr="0090795E">
        <w:rPr>
          <w:szCs w:val="28"/>
          <w:shd w:val="clear" w:color="auto" w:fill="FFFFFF"/>
        </w:rPr>
        <w:t xml:space="preserve"> Звери в нашем лесу не имеют права поедать друг друга. (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закивал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сильнее.)</w:t>
      </w:r>
    </w:p>
    <w:p w:rsidR="003946F0" w:rsidRDefault="003946F0" w:rsidP="003946F0">
      <w:pPr>
        <w:spacing w:after="12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3946F0">
      <w:pPr>
        <w:spacing w:after="120" w:line="240" w:lineRule="auto"/>
        <w:ind w:firstLine="709"/>
        <w:jc w:val="both"/>
        <w:rPr>
          <w:szCs w:val="28"/>
          <w:shd w:val="clear" w:color="auto" w:fill="FFFFFF"/>
        </w:rPr>
      </w:pPr>
      <w:r w:rsidRPr="003946F0">
        <w:rPr>
          <w:spacing w:val="40"/>
          <w:szCs w:val="28"/>
          <w:shd w:val="clear" w:color="auto" w:fill="FFFFFF"/>
        </w:rPr>
        <w:lastRenderedPageBreak/>
        <w:t>Третье.</w:t>
      </w:r>
      <w:r w:rsidRPr="0090795E">
        <w:rPr>
          <w:szCs w:val="28"/>
          <w:shd w:val="clear" w:color="auto" w:fill="FFFFFF"/>
        </w:rPr>
        <w:t xml:space="preserve"> Тот, кто ленится и не хочет сам искать себе еду, не должен отбирать еду у других.</w:t>
      </w:r>
    </w:p>
    <w:p w:rsidR="003946F0" w:rsidRDefault="003946F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Ни в коем случае,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согласился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Давай дальше!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больше ничего 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растерялся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Неважно. Все равно это очень хороший Закон.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тут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и Мортен стали говорить о том, что надо предпринять. Лазающий</w:t>
      </w:r>
      <w:r w:rsidR="003946F0">
        <w:rPr>
          <w:szCs w:val="28"/>
          <w:shd w:val="clear" w:color="auto" w:fill="FFFFFF"/>
        </w:rPr>
        <w:t xml:space="preserve"> </w:t>
      </w:r>
      <w:r w:rsidRPr="0090795E">
        <w:rPr>
          <w:szCs w:val="28"/>
          <w:shd w:val="clear" w:color="auto" w:fill="FFFFFF"/>
        </w:rPr>
        <w:t>Мышонок послушал их немного, решил, что с него хватит, и отправился на кухню к мамаше Медведице.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много у тебя всяких дел,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посочувствовал он, зайдя в кухню.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в большом доме всегда много забот,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согласилась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и стираешь, и наводишь чистоту, и готовишь,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как же!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отозвалась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что вы, медведи, едите?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все едим: ягоды, орехи, корешки, медовые пряники...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тоже ужасно люблю орехи и медовые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сообщил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 это очень вкусно,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рассеянно согласилась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О! Это удивительно вкусно!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орехи, и медовые пряники, и все такое... в этом же роде.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Сказав это, Лазающий Мышонок с надеждой посмотрел на мамашу Медведицу, </w:t>
      </w:r>
      <w:proofErr w:type="gramStart"/>
      <w:r w:rsidRPr="0090795E">
        <w:rPr>
          <w:szCs w:val="28"/>
          <w:shd w:val="clear" w:color="auto" w:fill="FFFFFF"/>
        </w:rPr>
        <w:t>которая</w:t>
      </w:r>
      <w:proofErr w:type="gramEnd"/>
      <w:r w:rsidRPr="0090795E">
        <w:rPr>
          <w:szCs w:val="28"/>
          <w:shd w:val="clear" w:color="auto" w:fill="FFFFFF"/>
        </w:rPr>
        <w:t xml:space="preserve"> не поднимая головы стирала белье.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Представляешь,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сегодня совершил ужасную, непростительную глупость!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Какую</w:t>
      </w:r>
      <w:proofErr w:type="gramEnd"/>
      <w:r w:rsidR="0090795E" w:rsidRPr="0090795E">
        <w:rPr>
          <w:szCs w:val="28"/>
          <w:shd w:val="clear" w:color="auto" w:fill="FFFFFF"/>
        </w:rPr>
        <w:t>, Мышонок?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откликнулась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Представляешь, я забыл перекусить, когда уходил из дому.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Значит, ты очень голоден?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мамаша Медведица наконец-то посмотрела на него.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ужасно!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застенчиво признался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Значит, тебя нужно срочно накормить,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решительно произнесла мамаша Медведица, вытирая лапы о передник.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Это было бы просто замечательно,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мечтательно согласился Лазающий Мышонок.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тут Медведица выставила на стол </w:t>
      </w:r>
      <w:proofErr w:type="gramStart"/>
      <w:r w:rsidRPr="0090795E">
        <w:rPr>
          <w:szCs w:val="28"/>
          <w:shd w:val="clear" w:color="auto" w:fill="FFFFFF"/>
        </w:rPr>
        <w:t>большущее</w:t>
      </w:r>
      <w:proofErr w:type="gramEnd"/>
      <w:r w:rsidRPr="0090795E">
        <w:rPr>
          <w:szCs w:val="28"/>
          <w:shd w:val="clear" w:color="auto" w:fill="FFFFFF"/>
        </w:rPr>
        <w:t xml:space="preserve"> блюдо с медовыми пряниками, а Лазающий Мышонок получил разрешение есть столько, сколько ему захочется.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Несмотря на все свои мелкие недостатки, Лазающий Мышонок был все-таки хорошим другом и не мог не вспомнить о Мортене.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жаль, что Мортена нет рядом, когда я ем медовые пряники,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он, проглотив очередной пряник.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Мортен тоже любит медовые пряники?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спросила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На всем белом свете не </w:t>
      </w:r>
      <w:r w:rsidR="00F4060B" w:rsidRPr="0090795E">
        <w:rPr>
          <w:szCs w:val="28"/>
          <w:shd w:val="clear" w:color="auto" w:fill="FFFFFF"/>
        </w:rPr>
        <w:t>найдётся</w:t>
      </w:r>
      <w:r w:rsidR="0090795E" w:rsidRPr="0090795E">
        <w:rPr>
          <w:szCs w:val="28"/>
          <w:shd w:val="clear" w:color="auto" w:fill="FFFFFF"/>
        </w:rPr>
        <w:t xml:space="preserve"> такого мышонка, который не любит медовые пряники,</w:t>
      </w:r>
      <w:r>
        <w:rPr>
          <w:szCs w:val="28"/>
          <w:shd w:val="clear" w:color="auto" w:fill="FFFFFF"/>
        </w:rPr>
        <w:t xml:space="preserve"> — </w:t>
      </w:r>
      <w:r w:rsidR="00F4060B" w:rsidRPr="0090795E">
        <w:rPr>
          <w:szCs w:val="28"/>
          <w:shd w:val="clear" w:color="auto" w:fill="FFFFFF"/>
        </w:rPr>
        <w:t>убеждённо</w:t>
      </w:r>
      <w:r w:rsidR="0090795E" w:rsidRPr="0090795E">
        <w:rPr>
          <w:szCs w:val="28"/>
          <w:shd w:val="clear" w:color="auto" w:fill="FFFFFF"/>
        </w:rPr>
        <w:t xml:space="preserve"> </w:t>
      </w:r>
      <w:r w:rsidR="00F4060B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Лазающий Мышонок.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Тогда мамаша Медведица взяла со стола блюдо и пошла с ним прямо в гостиную, где Мортен беседовал с </w:t>
      </w:r>
      <w:proofErr w:type="gramStart"/>
      <w:r w:rsidRPr="0090795E">
        <w:rPr>
          <w:szCs w:val="28"/>
          <w:shd w:val="clear" w:color="auto" w:fill="FFFFFF"/>
        </w:rPr>
        <w:t>папашей</w:t>
      </w:r>
      <w:proofErr w:type="gramEnd"/>
      <w:r w:rsidRPr="0090795E">
        <w:rPr>
          <w:szCs w:val="28"/>
          <w:shd w:val="clear" w:color="auto" w:fill="FFFFFF"/>
        </w:rPr>
        <w:t xml:space="preserve"> Бамсе. А Лазающий Мышонок </w:t>
      </w:r>
      <w:r w:rsidR="00F4060B" w:rsidRPr="0090795E">
        <w:rPr>
          <w:szCs w:val="28"/>
          <w:shd w:val="clear" w:color="auto" w:fill="FFFFFF"/>
        </w:rPr>
        <w:t>пошёл</w:t>
      </w:r>
      <w:r w:rsidRPr="0090795E">
        <w:rPr>
          <w:szCs w:val="28"/>
          <w:shd w:val="clear" w:color="auto" w:fill="FFFFFF"/>
        </w:rPr>
        <w:t xml:space="preserve"> за ней, потому что ему очень хотелось быть поближе к медовым </w:t>
      </w:r>
      <w:proofErr w:type="gramStart"/>
      <w:r w:rsidRPr="0090795E">
        <w:rPr>
          <w:szCs w:val="28"/>
          <w:shd w:val="clear" w:color="auto" w:fill="FFFFFF"/>
        </w:rPr>
        <w:t>пряникам</w:t>
      </w:r>
      <w:proofErr w:type="gramEnd"/>
      <w:r w:rsidRPr="0090795E">
        <w:rPr>
          <w:szCs w:val="28"/>
          <w:shd w:val="clear" w:color="auto" w:fill="FFFFFF"/>
        </w:rPr>
        <w:t xml:space="preserve">... которые будет есть Мортен. Мамаша Медведица и Лазающий Мышонок присоединились к Мортену и Бамсе, и они вчетвером стали </w:t>
      </w:r>
      <w:proofErr w:type="gramStart"/>
      <w:r w:rsidRPr="0090795E">
        <w:rPr>
          <w:szCs w:val="28"/>
          <w:shd w:val="clear" w:color="auto" w:fill="FFFFFF"/>
        </w:rPr>
        <w:t>уплетать</w:t>
      </w:r>
      <w:proofErr w:type="gramEnd"/>
      <w:r w:rsidRPr="0090795E">
        <w:rPr>
          <w:szCs w:val="28"/>
          <w:shd w:val="clear" w:color="auto" w:fill="FFFFFF"/>
        </w:rPr>
        <w:t xml:space="preserve"> медовые пряники, запивая их черничным соком. А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съел, конечно, в сто раз больше мышат, потому что он и был в сто раз больше их.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 вас, верно, всегда так уютно!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Лазающий Мышонок, когда </w:t>
      </w:r>
      <w:proofErr w:type="gramStart"/>
      <w:r w:rsidR="0090795E" w:rsidRPr="0090795E">
        <w:rPr>
          <w:szCs w:val="28"/>
          <w:shd w:val="clear" w:color="auto" w:fill="FFFFFF"/>
        </w:rPr>
        <w:t>животик</w:t>
      </w:r>
      <w:proofErr w:type="gramEnd"/>
      <w:r w:rsidR="0090795E" w:rsidRPr="0090795E">
        <w:rPr>
          <w:szCs w:val="28"/>
          <w:shd w:val="clear" w:color="auto" w:fill="FFFFFF"/>
        </w:rPr>
        <w:t xml:space="preserve"> его раздулся, как резиновый мячик, и он не мог даже шевельнуться.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На другой день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попросил собраться всех зверей, которые жили в лесу </w:t>
      </w:r>
      <w:r w:rsidR="00F4060B" w:rsidRPr="0090795E">
        <w:rPr>
          <w:szCs w:val="28"/>
          <w:shd w:val="clear" w:color="auto" w:fill="FFFFFF"/>
        </w:rPr>
        <w:t>Ёлки</w:t>
      </w:r>
      <w:r w:rsidRPr="0090795E">
        <w:rPr>
          <w:szCs w:val="28"/>
          <w:shd w:val="clear" w:color="auto" w:fill="FFFFFF"/>
        </w:rPr>
        <w:t xml:space="preserve">-на-Горке. И все они собрались (потому что очень уважали, а кое-кто и побаивался </w:t>
      </w:r>
      <w:proofErr w:type="gramStart"/>
      <w:r w:rsidRPr="0090795E">
        <w:rPr>
          <w:szCs w:val="28"/>
          <w:shd w:val="clear" w:color="auto" w:fill="FFFFFF"/>
        </w:rPr>
        <w:t>папашу</w:t>
      </w:r>
      <w:proofErr w:type="gramEnd"/>
      <w:r w:rsidRPr="0090795E">
        <w:rPr>
          <w:szCs w:val="28"/>
          <w:shd w:val="clear" w:color="auto" w:fill="FFFFFF"/>
        </w:rPr>
        <w:t xml:space="preserve"> Бамсе) и с нетерпением ждали, что тот им скажет.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На большой лесной полянке собрались Мортен, Зайка-пекарь, папа </w:t>
      </w:r>
      <w:r w:rsidR="002338FF">
        <w:rPr>
          <w:szCs w:val="28"/>
          <w:shd w:val="clear" w:color="auto" w:fill="FFFFFF"/>
        </w:rPr>
        <w:t>Йенс</w:t>
      </w:r>
      <w:r w:rsidRPr="0090795E">
        <w:rPr>
          <w:szCs w:val="28"/>
          <w:shd w:val="clear" w:color="auto" w:fill="FFFFFF"/>
        </w:rPr>
        <w:t xml:space="preserve"> со своей женой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Бельчихой, Петер-</w:t>
      </w:r>
      <w:r w:rsidR="00F4060B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 xml:space="preserve">, Сова и Ворон Пер, </w:t>
      </w:r>
      <w:r w:rsidR="00F4060B" w:rsidRPr="0090795E">
        <w:rPr>
          <w:szCs w:val="28"/>
          <w:shd w:val="clear" w:color="auto" w:fill="FFFFFF"/>
        </w:rPr>
        <w:t>пришёл</w:t>
      </w:r>
      <w:r w:rsidRPr="0090795E">
        <w:rPr>
          <w:szCs w:val="28"/>
          <w:shd w:val="clear" w:color="auto" w:fill="FFFFFF"/>
        </w:rPr>
        <w:t xml:space="preserve"> даже Большой Лось, а под конец, когда все уже были в сборе, к полянке осторожно подкрался Миккель-Лис. Он искоса поглядывал на мышат, но Мортен и Лазающий Мышонок (он, конечно, тоже был здесь) уселись так близко к </w:t>
      </w:r>
      <w:proofErr w:type="gramStart"/>
      <w:r w:rsidRPr="0090795E">
        <w:rPr>
          <w:szCs w:val="28"/>
          <w:shd w:val="clear" w:color="auto" w:fill="FFFFFF"/>
        </w:rPr>
        <w:t>папаше</w:t>
      </w:r>
      <w:proofErr w:type="gramEnd"/>
      <w:r w:rsidRPr="0090795E">
        <w:rPr>
          <w:szCs w:val="28"/>
          <w:shd w:val="clear" w:color="auto" w:fill="FFFFFF"/>
        </w:rPr>
        <w:t xml:space="preserve"> Бамсе, что им совершенно нечего было бояться.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Дорогие друзья!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торжественно начал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Наш лес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прекрасный лес. И всем зверям в нашем лесу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 </w:t>
      </w:r>
      <w:r w:rsidR="0090795E" w:rsidRPr="0090795E">
        <w:rPr>
          <w:szCs w:val="28"/>
          <w:shd w:val="clear" w:color="auto" w:fill="FFFFFF"/>
        </w:rPr>
        <w:lastRenderedPageBreak/>
        <w:t>большим и маленьким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будет очень хорошо, если они будут жить в мире и дружбе.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Нам здесь может быть очень 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согласно опустил голову Большой Лось.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пока что у нас в лесу худо,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продолжал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Наши бедные маленькие мышата не могут даже выйти за порог своего дома, их, того и гляди, съедят.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Неправда!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выкрикнул Миккель-Лис.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как?! А откуда тебе известно, что это неправда?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На этот вопрос Миккель ответить не смог. Он промолчал.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слышал,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продолжал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что ты крался за Мортеном Лесным Мышонком и хотел его съесть.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Неправда,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пробурчал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было наоборот.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значит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наоборот</w:t>
      </w:r>
      <w:r w:rsidR="009E203B">
        <w:rPr>
          <w:szCs w:val="28"/>
          <w:shd w:val="clear" w:color="auto" w:fill="FFFFFF"/>
        </w:rPr>
        <w:t>»</w:t>
      </w:r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удивился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Мортен Лесной Мышонок крался за мной и хотел меня съесть.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Лис </w:t>
      </w:r>
      <w:proofErr w:type="gramStart"/>
      <w:r w:rsidR="009E203B" w:rsidRPr="0090795E">
        <w:rPr>
          <w:szCs w:val="28"/>
          <w:shd w:val="clear" w:color="auto" w:fill="FFFFFF"/>
        </w:rPr>
        <w:t>врёт</w:t>
      </w:r>
      <w:proofErr w:type="gramEnd"/>
      <w:r w:rsidR="0090795E" w:rsidRPr="0090795E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возмутился сидевший на дереве Ворон Пер.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сам видел, как Миккель крался за Мортеном.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вчера Петер-</w:t>
      </w:r>
      <w:r w:rsidR="009E203B" w:rsidRPr="0090795E">
        <w:rPr>
          <w:szCs w:val="28"/>
          <w:shd w:val="clear" w:color="auto" w:fill="FFFFFF"/>
        </w:rPr>
        <w:t>Ёжик</w:t>
      </w:r>
      <w:r w:rsidR="0090795E" w:rsidRPr="0090795E">
        <w:rPr>
          <w:szCs w:val="28"/>
          <w:shd w:val="clear" w:color="auto" w:fill="FFFFFF"/>
        </w:rPr>
        <w:t xml:space="preserve"> хотел съесть мою </w:t>
      </w:r>
      <w:proofErr w:type="gramStart"/>
      <w:r w:rsidR="0090795E" w:rsidRPr="0090795E">
        <w:rPr>
          <w:szCs w:val="28"/>
          <w:shd w:val="clear" w:color="auto" w:fill="FFFFFF"/>
        </w:rPr>
        <w:t>старенькую</w:t>
      </w:r>
      <w:proofErr w:type="gramEnd"/>
      <w:r w:rsidR="0090795E" w:rsidRPr="0090795E">
        <w:rPr>
          <w:szCs w:val="28"/>
          <w:shd w:val="clear" w:color="auto" w:fill="FFFFFF"/>
        </w:rPr>
        <w:t xml:space="preserve"> бабушку,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вставил слово Мортен Лесной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я ведь не съел е</w:t>
      </w:r>
      <w:r w:rsidR="009E203B">
        <w:rPr>
          <w:szCs w:val="28"/>
          <w:shd w:val="clear" w:color="auto" w:fill="FFFFFF"/>
        </w:rPr>
        <w:t>ё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отозвался </w:t>
      </w:r>
      <w:r w:rsidR="009E203B" w:rsidRPr="0090795E">
        <w:rPr>
          <w:szCs w:val="28"/>
          <w:shd w:val="clear" w:color="auto" w:fill="FFFFFF"/>
        </w:rPr>
        <w:t>Ёжик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вообще она куда-то исчезла.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Так-так-так,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задумчиво проговорил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 Он почесал лапой за ухом и уже решительно добавил: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Давайте сделаем так: что было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 было, кого съели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того уж не воротишь. Но отныне все звери в лесу должны быть друзьями и никто никого есть не будет.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 что же мы </w:t>
      </w:r>
      <w:proofErr w:type="gramStart"/>
      <w:r w:rsidR="0090795E" w:rsidRPr="0090795E">
        <w:rPr>
          <w:szCs w:val="28"/>
          <w:shd w:val="clear" w:color="auto" w:fill="FFFFFF"/>
        </w:rPr>
        <w:t>будем</w:t>
      </w:r>
      <w:proofErr w:type="gramEnd"/>
      <w:r w:rsidR="0090795E" w:rsidRPr="0090795E">
        <w:rPr>
          <w:szCs w:val="28"/>
          <w:shd w:val="clear" w:color="auto" w:fill="FFFFFF"/>
        </w:rPr>
        <w:t xml:space="preserve"> есть?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недовольно пробурчал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Можешь</w:t>
      </w:r>
      <w:proofErr w:type="gramEnd"/>
      <w:r w:rsidR="0090795E" w:rsidRPr="0090795E">
        <w:rPr>
          <w:szCs w:val="28"/>
          <w:shd w:val="clear" w:color="auto" w:fill="FFFFFF"/>
        </w:rPr>
        <w:t xml:space="preserve"> есть траву и зелень, как все мы,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предложил Большой Лось.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Фу, какая гадость!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сморщился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Можешь собирать орехи и </w:t>
      </w:r>
      <w:r w:rsidR="00CA2841" w:rsidRPr="0090795E">
        <w:rPr>
          <w:szCs w:val="28"/>
          <w:shd w:val="clear" w:color="auto" w:fill="FFFFFF"/>
        </w:rPr>
        <w:t>жёлуди</w:t>
      </w:r>
      <w:r w:rsidR="0090795E" w:rsidRPr="0090795E">
        <w:rPr>
          <w:szCs w:val="28"/>
          <w:shd w:val="clear" w:color="auto" w:fill="FFFFFF"/>
        </w:rPr>
        <w:t>, есть чернику и землянику, картошку и морковку,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Бельчиха-мама.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При такой вегетарианской еде от меня скоро останется одна шкура!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Миккель-Лис сердито отвернулся.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Ну, ну, ну,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успокоил его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вот куда больше и сильнее тебя, а охотно ем и чернику, и орехи, и овощи. Конечно, немного мяса иногда не помешает, но можно прекрасно обойтись и без него.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Вся сила от зелени,</w:t>
      </w:r>
      <w:r>
        <w:rPr>
          <w:szCs w:val="28"/>
          <w:shd w:val="clear" w:color="auto" w:fill="FFFFFF"/>
        </w:rPr>
        <w:t xml:space="preserve"> — </w:t>
      </w:r>
      <w:r w:rsidR="00CA2841" w:rsidRPr="0090795E">
        <w:rPr>
          <w:szCs w:val="28"/>
          <w:shd w:val="clear" w:color="auto" w:fill="FFFFFF"/>
        </w:rPr>
        <w:t>убеждённо</w:t>
      </w:r>
      <w:r w:rsidR="0090795E" w:rsidRPr="0090795E">
        <w:rPr>
          <w:szCs w:val="28"/>
          <w:shd w:val="clear" w:color="auto" w:fill="FFFFFF"/>
        </w:rPr>
        <w:t xml:space="preserve"> </w:t>
      </w:r>
      <w:r w:rsidR="00CA284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Большой Лось.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А мой дедушка всю жизнь ел пряники и орехи,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вмешался в разговор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был очень умным и дожил до ста лет. Если можно,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спою песенку, которую любил мой дедушка. (Ты, конечно,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не забыл, что Лазающий Мышонок очень любил петь.)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Конечно, спой,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быстренько</w:t>
      </w:r>
      <w:proofErr w:type="gramEnd"/>
      <w:r w:rsidR="0090795E" w:rsidRPr="0090795E">
        <w:rPr>
          <w:szCs w:val="28"/>
          <w:shd w:val="clear" w:color="auto" w:fill="FFFFFF"/>
        </w:rPr>
        <w:t xml:space="preserve"> согласился Зайка-пекарь, которому очень хотелось дожить до ста лет.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Спой! Мы с удовольствием послушаем,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сказали и остальные, и Лазающий Мышонок запел</w:t>
      </w:r>
    </w:p>
    <w:p w:rsidR="00CA2841" w:rsidRDefault="00CA2841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A2841" w:rsidRPr="00CA2841" w:rsidRDefault="00CA2841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CA2841">
        <w:rPr>
          <w:i/>
          <w:szCs w:val="28"/>
          <w:shd w:val="clear" w:color="auto" w:fill="FFFFFF"/>
        </w:rPr>
        <w:t>вегетарианскую песенку</w:t>
      </w:r>
    </w:p>
    <w:p w:rsidR="00CA2841" w:rsidRDefault="00CA2841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Тот, кто ест своих соседей,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Но, конечно, не медведей,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несчастных мышек,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Слабеньких</w:t>
      </w:r>
      <w:proofErr w:type="gramEnd"/>
      <w:r w:rsidRPr="0090795E">
        <w:rPr>
          <w:szCs w:val="28"/>
          <w:shd w:val="clear" w:color="auto" w:fill="FFFFFF"/>
        </w:rPr>
        <w:t xml:space="preserve"> малышек,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Растолстеет так, поверь,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Что не сможет даже в дверь,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Даже в дверь свою пролезть.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тому, кто будет есть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Овощи и фрукты,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Скажем все мы: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Друг ты!</w:t>
      </w:r>
      <w:r w:rsidR="00CA2841">
        <w:rPr>
          <w:szCs w:val="28"/>
          <w:shd w:val="clear" w:color="auto" w:fill="FFFFFF"/>
        </w:rPr>
        <w:t>»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Дружно скажем: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Друг ты нам!</w:t>
      </w:r>
      <w:r w:rsidR="00CA2841">
        <w:rPr>
          <w:szCs w:val="28"/>
          <w:shd w:val="clear" w:color="auto" w:fill="FFFFFF"/>
        </w:rPr>
        <w:t>»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 поделим пополам</w:t>
      </w:r>
      <w:r w:rsidR="00CA2841">
        <w:rPr>
          <w:szCs w:val="28"/>
          <w:shd w:val="clear" w:color="auto" w:fill="FFFFFF"/>
        </w:rPr>
        <w:t xml:space="preserve"> —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Радости и беды,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И вкусные,</w:t>
      </w:r>
      <w:proofErr w:type="gramEnd"/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Превкусные,</w:t>
      </w:r>
      <w:proofErr w:type="gramEnd"/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Превкусные обеды.</w:t>
      </w:r>
    </w:p>
    <w:p w:rsidR="00CA2841" w:rsidRDefault="00CA2841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Тот, кто ест своих друзей,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Но, конечно, не лосей,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несчастных мышек,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Слабеньких</w:t>
      </w:r>
      <w:proofErr w:type="gramEnd"/>
      <w:r w:rsidRPr="0090795E">
        <w:rPr>
          <w:szCs w:val="28"/>
          <w:shd w:val="clear" w:color="auto" w:fill="FFFFFF"/>
        </w:rPr>
        <w:t xml:space="preserve"> малышек,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Станет жаден и жесток,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И ужасно одинок,</w:t>
      </w:r>
      <w:proofErr w:type="gramEnd"/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Никому не будет нужен,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 ним никто не будет дружен.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Ешь же овощи и фрукты,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тогда все скажут: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Друг ты!</w:t>
      </w:r>
      <w:r w:rsidR="00CA2841">
        <w:rPr>
          <w:szCs w:val="28"/>
          <w:shd w:val="clear" w:color="auto" w:fill="FFFFFF"/>
        </w:rPr>
        <w:t>»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Дружно скажут: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Друг ты нам!</w:t>
      </w:r>
      <w:r w:rsidR="00CA2841">
        <w:rPr>
          <w:szCs w:val="28"/>
          <w:shd w:val="clear" w:color="auto" w:fill="FFFFFF"/>
        </w:rPr>
        <w:t>»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 поделим пополам</w:t>
      </w:r>
      <w:r w:rsidR="00094CA0">
        <w:rPr>
          <w:szCs w:val="28"/>
          <w:shd w:val="clear" w:color="auto" w:fill="FFFFFF"/>
        </w:rPr>
        <w:t xml:space="preserve"> —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Радости и беды,</w:t>
      </w:r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lastRenderedPageBreak/>
        <w:t>И вкусные,</w:t>
      </w:r>
      <w:proofErr w:type="gramEnd"/>
    </w:p>
    <w:p w:rsidR="00CA2841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Превкусные,</w:t>
      </w:r>
      <w:proofErr w:type="gramEnd"/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Превкусные обеды.</w:t>
      </w:r>
    </w:p>
    <w:p w:rsidR="00CA2841" w:rsidRDefault="00CA2841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теперь,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 когда Лазающий Мышонок закончил петь,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попрошу всех, кто согласен жить в мире и дружбе, поднять лапу.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тогда все (даже Петер-</w:t>
      </w:r>
      <w:r w:rsidR="001762A6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>) подняли лапы и посмотрели на Лиса. Миккель нехотя поднял заднюю лапу...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Да, нелегко было Миккелю-Лису после мяса перейти на овощи и фрукты. Но подробнее обо всем этом ты узнаешь в следующей главе.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ВОСЬМАЯ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О Миккеле-Лисе, </w:t>
      </w:r>
      <w:proofErr w:type="gramStart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который</w:t>
      </w:r>
      <w:proofErr w:type="gramEnd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 xml:space="preserve"> ужасно проголодался</w:t>
      </w:r>
    </w:p>
    <w:p w:rsidR="000516E2" w:rsidRDefault="000516E2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Миккель изо всех сил старался вести себя хорошо, и поэтому, когда встретил в лесу Лазающего Мышонка, он даже не облизнулся, а только кивнул и хмуро пробормотал: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Привет!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Мышонок, который почти совсем ни капельки не испугался, ответил дрожащим голосом:</w:t>
      </w:r>
    </w:p>
    <w:p w:rsidR="00961466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Здравствуй, Миккель! Как твои дела?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На это Лис хмуро ответил, что хвастаться ему нечем, потому что он зверски голоден и вообще не знает, где ему </w:t>
      </w:r>
      <w:proofErr w:type="gramStart"/>
      <w:r w:rsidRPr="0090795E">
        <w:rPr>
          <w:szCs w:val="28"/>
          <w:shd w:val="clear" w:color="auto" w:fill="FFFFFF"/>
        </w:rPr>
        <w:t>раздобыть</w:t>
      </w:r>
      <w:proofErr w:type="gramEnd"/>
      <w:r w:rsidRPr="0090795E">
        <w:rPr>
          <w:szCs w:val="28"/>
          <w:shd w:val="clear" w:color="auto" w:fill="FFFFFF"/>
        </w:rPr>
        <w:t xml:space="preserve"> какую-нибудь еду.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ты попробуй сходить в гости,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предложил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всегда так приятно,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мечтательно добавил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как?!</w:t>
      </w:r>
      <w:r>
        <w:rPr>
          <w:szCs w:val="28"/>
          <w:shd w:val="clear" w:color="auto" w:fill="FFFFFF"/>
        </w:rPr>
        <w:t xml:space="preserve"> — </w:t>
      </w:r>
      <w:r w:rsidR="00961466" w:rsidRPr="0090795E">
        <w:rPr>
          <w:szCs w:val="28"/>
          <w:shd w:val="clear" w:color="auto" w:fill="FFFFFF"/>
        </w:rPr>
        <w:t>удивлённо</w:t>
      </w:r>
      <w:r w:rsidR="0090795E" w:rsidRPr="0090795E">
        <w:rPr>
          <w:szCs w:val="28"/>
          <w:shd w:val="clear" w:color="auto" w:fill="FFFFFF"/>
        </w:rPr>
        <w:t xml:space="preserve"> </w:t>
      </w:r>
      <w:r w:rsidR="0096146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Миккель. (Ему, признаться, никогда не приходило в голову, что можно пойти в гости только для того, чтобы получить от этого удовольствие.)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Попробуй, попробуй,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повторил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пожалеешь.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И, взмахнув на прощание шапочкой, он отправился своей дорогой.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Миккель стоял и думал... Идти в гости или не идти? Сначала он подумал, что это ерунда, потом подумал, что это глупость, а потом решил: хуже от этого не будет. И Миккель отправился в гости.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lastRenderedPageBreak/>
        <w:t>Сперва</w:t>
      </w:r>
      <w:proofErr w:type="gramEnd"/>
      <w:r w:rsidRPr="0090795E">
        <w:rPr>
          <w:szCs w:val="28"/>
          <w:shd w:val="clear" w:color="auto" w:fill="FFFFFF"/>
        </w:rPr>
        <w:t xml:space="preserve"> он </w:t>
      </w:r>
      <w:r w:rsidR="00961466" w:rsidRPr="0090795E">
        <w:rPr>
          <w:szCs w:val="28"/>
          <w:shd w:val="clear" w:color="auto" w:fill="FFFFFF"/>
        </w:rPr>
        <w:t>зашёл</w:t>
      </w:r>
      <w:r w:rsidRPr="0090795E">
        <w:rPr>
          <w:szCs w:val="28"/>
          <w:shd w:val="clear" w:color="auto" w:fill="FFFFFF"/>
        </w:rPr>
        <w:t xml:space="preserve"> в гости к Большому Лосю. Большой Лось очень обрадовался такому редкому гостю и стал угощать его сочной </w:t>
      </w:r>
      <w:r w:rsidR="00961466" w:rsidRPr="0090795E">
        <w:rPr>
          <w:szCs w:val="28"/>
          <w:shd w:val="clear" w:color="auto" w:fill="FFFFFF"/>
        </w:rPr>
        <w:t>зелёной</w:t>
      </w:r>
      <w:r w:rsidRPr="0090795E">
        <w:rPr>
          <w:szCs w:val="28"/>
          <w:shd w:val="clear" w:color="auto" w:fill="FFFFFF"/>
        </w:rPr>
        <w:t xml:space="preserve"> травкой. Миккель без всякого удовольствия пожевал сочную травку и поспешил распрощаться с Большим Лосем. Затем он отправился к Зайке-пекарю. Зайка-пекарь тоже очень обрадовался Миккелю, а </w:t>
      </w:r>
      <w:r w:rsidR="002C0A4A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 xml:space="preserve">, его ученик и помощник, обрадовался так сильно, что на всякий случай даже спрятался в чулане. Здесь Миккель не очень спешил распрощаться, потому что Зайка-пекарь угощал его пряниками и слойкой. Но так как лисы редко </w:t>
      </w:r>
      <w:proofErr w:type="gramStart"/>
      <w:r w:rsidRPr="0090795E">
        <w:rPr>
          <w:szCs w:val="28"/>
          <w:shd w:val="clear" w:color="auto" w:fill="FFFFFF"/>
        </w:rPr>
        <w:t>наедаются</w:t>
      </w:r>
      <w:proofErr w:type="gramEnd"/>
      <w:r w:rsidRPr="0090795E">
        <w:rPr>
          <w:szCs w:val="28"/>
          <w:shd w:val="clear" w:color="auto" w:fill="FFFFFF"/>
        </w:rPr>
        <w:t xml:space="preserve"> одними пряниками и слойкой, Миккель все-таки стал прощаться. Он очень вежливо поблагодарил Зайку-пекаря и сказал ему: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До свидания!</w:t>
      </w:r>
      <w:r w:rsidR="00094CA0">
        <w:rPr>
          <w:szCs w:val="28"/>
          <w:shd w:val="clear" w:color="auto" w:fill="FFFFFF"/>
        </w:rPr>
        <w:t xml:space="preserve">» </w:t>
      </w:r>
      <w:r w:rsidRPr="0090795E">
        <w:rPr>
          <w:szCs w:val="28"/>
          <w:shd w:val="clear" w:color="auto" w:fill="FFFFFF"/>
        </w:rPr>
        <w:t xml:space="preserve">(С </w:t>
      </w:r>
      <w:r w:rsidR="00961466" w:rsidRPr="0090795E">
        <w:rPr>
          <w:szCs w:val="28"/>
          <w:shd w:val="clear" w:color="auto" w:fill="FFFFFF"/>
        </w:rPr>
        <w:t>Крысёнком</w:t>
      </w:r>
      <w:r w:rsidRPr="0090795E">
        <w:rPr>
          <w:szCs w:val="28"/>
          <w:shd w:val="clear" w:color="auto" w:fill="FFFFFF"/>
        </w:rPr>
        <w:t xml:space="preserve"> Миккель не прощался, потому что </w:t>
      </w:r>
      <w:r w:rsidR="002C0A4A">
        <w:rPr>
          <w:szCs w:val="28"/>
          <w:shd w:val="clear" w:color="auto" w:fill="FFFFFF"/>
        </w:rPr>
        <w:t>Крысёнок</w:t>
      </w:r>
      <w:r w:rsidRPr="0090795E">
        <w:rPr>
          <w:szCs w:val="28"/>
          <w:shd w:val="clear" w:color="auto" w:fill="FFFFFF"/>
        </w:rPr>
        <w:t>, как я уже говорил тебе, радовался гостю, сидя на всякий случай в чулане.)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Выйдя из пекарни, Лис отправился в гости к медведям.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В лесу и </w:t>
      </w:r>
      <w:proofErr w:type="gramStart"/>
      <w:r w:rsidR="0090795E" w:rsidRPr="0090795E">
        <w:rPr>
          <w:szCs w:val="28"/>
          <w:shd w:val="clear" w:color="auto" w:fill="FFFFFF"/>
        </w:rPr>
        <w:t>вправду</w:t>
      </w:r>
      <w:proofErr w:type="gramEnd"/>
      <w:r w:rsidR="0090795E" w:rsidRPr="0090795E">
        <w:rPr>
          <w:szCs w:val="28"/>
          <w:shd w:val="clear" w:color="auto" w:fill="FFFFFF"/>
        </w:rPr>
        <w:t xml:space="preserve"> стало гораздо приятнее с тех пор, как все мы подружились,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папаша Бамсе, осторожно пожимая лапу Миккелю.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Может, ты и прав,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нехотя согласился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но не так-то легко обходиться без мяса.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Ерунда!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добродушно возразил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дело привычки. Ты просто должен привыкнуть к овощам.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 я ведь стараюсь изо всех сил. Только это очень трудно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так сразу. Не так-то легко </w:t>
      </w:r>
      <w:proofErr w:type="gramStart"/>
      <w:r w:rsidR="0090795E" w:rsidRPr="0090795E">
        <w:rPr>
          <w:szCs w:val="28"/>
          <w:shd w:val="clear" w:color="auto" w:fill="FFFFFF"/>
        </w:rPr>
        <w:t>отделаться</w:t>
      </w:r>
      <w:proofErr w:type="gramEnd"/>
      <w:r w:rsidR="0090795E" w:rsidRPr="0090795E">
        <w:rPr>
          <w:szCs w:val="28"/>
          <w:shd w:val="clear" w:color="auto" w:fill="FFFFFF"/>
        </w:rPr>
        <w:t xml:space="preserve"> от старых привычек.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Когда Лис распрощался с </w:t>
      </w:r>
      <w:proofErr w:type="gramStart"/>
      <w:r w:rsidRPr="0090795E">
        <w:rPr>
          <w:szCs w:val="28"/>
          <w:shd w:val="clear" w:color="auto" w:fill="FFFFFF"/>
        </w:rPr>
        <w:t>папашей</w:t>
      </w:r>
      <w:proofErr w:type="gramEnd"/>
      <w:r w:rsidRPr="0090795E">
        <w:rPr>
          <w:szCs w:val="28"/>
          <w:shd w:val="clear" w:color="auto" w:fill="FFFFFF"/>
        </w:rPr>
        <w:t xml:space="preserve"> Бамсе и отправился домой, было уже довольно поздно. И хотя Миккель целый день ходил по гостям и везде его </w:t>
      </w:r>
      <w:proofErr w:type="gramStart"/>
      <w:r w:rsidRPr="0090795E">
        <w:rPr>
          <w:szCs w:val="28"/>
          <w:shd w:val="clear" w:color="auto" w:fill="FFFFFF"/>
        </w:rPr>
        <w:t>угощали</w:t>
      </w:r>
      <w:proofErr w:type="gramEnd"/>
      <w:r w:rsidRPr="0090795E">
        <w:rPr>
          <w:szCs w:val="28"/>
          <w:shd w:val="clear" w:color="auto" w:fill="FFFFFF"/>
        </w:rPr>
        <w:t xml:space="preserve"> чем могли, есть ему хотелось по-прежнему.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Миккель уже вышел на другой конец леса </w:t>
      </w:r>
      <w:r w:rsidR="00C65DBD" w:rsidRPr="0090795E">
        <w:rPr>
          <w:szCs w:val="28"/>
          <w:shd w:val="clear" w:color="auto" w:fill="FFFFFF"/>
        </w:rPr>
        <w:t>Ёлки</w:t>
      </w:r>
      <w:r w:rsidRPr="0090795E">
        <w:rPr>
          <w:szCs w:val="28"/>
          <w:shd w:val="clear" w:color="auto" w:fill="FFFFFF"/>
        </w:rPr>
        <w:t>-на-Горке, когда в носу у него вдруг защекотало.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Гм?!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Миккель остановился и стал старательно нюхать воздух.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Ветер </w:t>
      </w:r>
      <w:r w:rsidR="00C65DBD" w:rsidRPr="0090795E">
        <w:rPr>
          <w:szCs w:val="28"/>
          <w:shd w:val="clear" w:color="auto" w:fill="FFFFFF"/>
        </w:rPr>
        <w:t>донёс</w:t>
      </w:r>
      <w:r w:rsidRPr="0090795E">
        <w:rPr>
          <w:szCs w:val="28"/>
          <w:shd w:val="clear" w:color="auto" w:fill="FFFFFF"/>
        </w:rPr>
        <w:t xml:space="preserve"> до него чудесный, изумительный, восхитительный запах мяса, который </w:t>
      </w:r>
      <w:r w:rsidR="00C65DBD" w:rsidRPr="0090795E">
        <w:rPr>
          <w:szCs w:val="28"/>
          <w:shd w:val="clear" w:color="auto" w:fill="FFFFFF"/>
        </w:rPr>
        <w:t>шёл</w:t>
      </w:r>
      <w:r w:rsidRPr="0090795E">
        <w:rPr>
          <w:szCs w:val="28"/>
          <w:shd w:val="clear" w:color="auto" w:fill="FFFFFF"/>
        </w:rPr>
        <w:t xml:space="preserve"> из крестьянской усадьбы, лежавшей по другую сторону большого поля.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90795E" w:rsidRPr="0090795E">
        <w:rPr>
          <w:szCs w:val="28"/>
          <w:shd w:val="clear" w:color="auto" w:fill="FFFFFF"/>
        </w:rPr>
        <w:t xml:space="preserve">Подкрадусь-ка я </w:t>
      </w:r>
      <w:proofErr w:type="gramStart"/>
      <w:r w:rsidR="0090795E" w:rsidRPr="0090795E">
        <w:rPr>
          <w:szCs w:val="28"/>
          <w:shd w:val="clear" w:color="auto" w:fill="FFFFFF"/>
        </w:rPr>
        <w:t>немножечко</w:t>
      </w:r>
      <w:proofErr w:type="gramEnd"/>
      <w:r w:rsidR="0090795E" w:rsidRPr="0090795E">
        <w:rPr>
          <w:szCs w:val="28"/>
          <w:shd w:val="clear" w:color="auto" w:fill="FFFFFF"/>
        </w:rPr>
        <w:t xml:space="preserve"> поближе. Хоть </w:t>
      </w:r>
      <w:proofErr w:type="gramStart"/>
      <w:r w:rsidR="0090795E" w:rsidRPr="0090795E">
        <w:rPr>
          <w:szCs w:val="28"/>
          <w:shd w:val="clear" w:color="auto" w:fill="FFFFFF"/>
        </w:rPr>
        <w:t>понюхаю</w:t>
      </w:r>
      <w:proofErr w:type="gramEnd"/>
      <w:r w:rsidR="0090795E" w:rsidRPr="0090795E">
        <w:rPr>
          <w:szCs w:val="28"/>
          <w:shd w:val="clear" w:color="auto" w:fill="FFFFFF"/>
        </w:rPr>
        <w:t xml:space="preserve"> как следует</w:t>
      </w:r>
      <w:r>
        <w:rPr>
          <w:szCs w:val="28"/>
          <w:shd w:val="clear" w:color="auto" w:fill="FFFFFF"/>
        </w:rPr>
        <w:t xml:space="preserve">», — </w:t>
      </w:r>
      <w:r w:rsidR="0090795E" w:rsidRPr="0090795E">
        <w:rPr>
          <w:szCs w:val="28"/>
          <w:shd w:val="clear" w:color="auto" w:fill="FFFFFF"/>
        </w:rPr>
        <w:t>с тоской подумал Миккель.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он стал красться и крался до тех пор, пока не очутился в саду крестьянской усадьбы. Там он уютно устроился прямо на </w:t>
      </w:r>
      <w:r w:rsidRPr="0090795E">
        <w:rPr>
          <w:szCs w:val="28"/>
          <w:shd w:val="clear" w:color="auto" w:fill="FFFFFF"/>
        </w:rPr>
        <w:lastRenderedPageBreak/>
        <w:t>грядке с морковкой, принюхиваясь к восхитительному запаху и прислушиваясь, не спущена ли, как водится, с цепи собака.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Пока Миккель так лежал, принюхиваясь и прислушиваясь, он незаметно для самого себя </w:t>
      </w:r>
      <w:r w:rsidR="00C65DBD" w:rsidRPr="0090795E">
        <w:rPr>
          <w:szCs w:val="28"/>
          <w:shd w:val="clear" w:color="auto" w:fill="FFFFFF"/>
        </w:rPr>
        <w:t>выдёргивал</w:t>
      </w:r>
      <w:r w:rsidRPr="0090795E">
        <w:rPr>
          <w:szCs w:val="28"/>
          <w:shd w:val="clear" w:color="auto" w:fill="FFFFFF"/>
        </w:rPr>
        <w:t xml:space="preserve"> из земли морковки и съел их уже не один десяток. Морковки оказались довольно вкусными, но отвлечь Миккеля от волшебного запаха, который носился в воздухе, они не могли. То был запах </w:t>
      </w:r>
      <w:r w:rsidR="00C65DBD" w:rsidRPr="0090795E">
        <w:rPr>
          <w:szCs w:val="28"/>
          <w:shd w:val="clear" w:color="auto" w:fill="FFFFFF"/>
        </w:rPr>
        <w:t>копчёного</w:t>
      </w:r>
      <w:r w:rsidRPr="0090795E">
        <w:rPr>
          <w:szCs w:val="28"/>
          <w:shd w:val="clear" w:color="auto" w:fill="FFFFFF"/>
        </w:rPr>
        <w:t xml:space="preserve"> окорока, и </w:t>
      </w:r>
      <w:r w:rsidR="00C65DBD" w:rsidRPr="0090795E">
        <w:rPr>
          <w:szCs w:val="28"/>
          <w:shd w:val="clear" w:color="auto" w:fill="FFFFFF"/>
        </w:rPr>
        <w:t>шёл</w:t>
      </w:r>
      <w:r w:rsidRPr="0090795E">
        <w:rPr>
          <w:szCs w:val="28"/>
          <w:shd w:val="clear" w:color="auto" w:fill="FFFFFF"/>
        </w:rPr>
        <w:t xml:space="preserve"> он из распахнутой настежь двери кладовки.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Миккель осторожно подполз чуточку поближе, и в носу у него защекотало так, что терпеть он уже больше не мог.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Я только погляжу, нет ли кого в кладовке</w:t>
      </w:r>
      <w:r w:rsidR="00094CA0">
        <w:rPr>
          <w:szCs w:val="28"/>
          <w:shd w:val="clear" w:color="auto" w:fill="FFFFFF"/>
        </w:rPr>
        <w:t xml:space="preserve">», — </w:t>
      </w:r>
      <w:r w:rsidRPr="0090795E">
        <w:rPr>
          <w:szCs w:val="28"/>
          <w:shd w:val="clear" w:color="auto" w:fill="FFFFFF"/>
        </w:rPr>
        <w:t xml:space="preserve">подумал Миккель. </w:t>
      </w:r>
      <w:proofErr w:type="gramStart"/>
      <w:r w:rsidRPr="0090795E">
        <w:rPr>
          <w:szCs w:val="28"/>
          <w:shd w:val="clear" w:color="auto" w:fill="FFFFFF"/>
        </w:rPr>
        <w:t>Дверь кладовки была открыта, и, убедившись, что ни людей, ни собак там нет, Миккель метнулся и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раз, два, три!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очутился в кладовке.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О! Какое великолепное место!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прошептал Лис, оглядываясь по сторонам.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 всем </w:t>
      </w:r>
      <w:r w:rsidR="00C65DBD" w:rsidRPr="0090795E">
        <w:rPr>
          <w:szCs w:val="28"/>
          <w:shd w:val="clear" w:color="auto" w:fill="FFFFFF"/>
        </w:rPr>
        <w:t>четырём</w:t>
      </w:r>
      <w:r w:rsidRPr="0090795E">
        <w:rPr>
          <w:szCs w:val="28"/>
          <w:shd w:val="clear" w:color="auto" w:fill="FFFFFF"/>
        </w:rPr>
        <w:t xml:space="preserve"> стенам кладовки висели </w:t>
      </w:r>
      <w:r w:rsidR="00C65DBD" w:rsidRPr="0090795E">
        <w:rPr>
          <w:szCs w:val="28"/>
          <w:shd w:val="clear" w:color="auto" w:fill="FFFFFF"/>
        </w:rPr>
        <w:t>копчёные</w:t>
      </w:r>
      <w:r w:rsidRPr="0090795E">
        <w:rPr>
          <w:szCs w:val="28"/>
          <w:shd w:val="clear" w:color="auto" w:fill="FFFFFF"/>
        </w:rPr>
        <w:t xml:space="preserve"> окорока, колбасы и сало, источавшие изумительный аромат. Миккель взглянул на одну из стен, где висели три чудесных окорока.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Какая, однако же, неприятность,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задумчиво добавил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как высоко они все висят!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они висят очень высоко,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проговорил вдруг чей-то </w:t>
      </w:r>
      <w:proofErr w:type="gramStart"/>
      <w:r w:rsidR="0090795E" w:rsidRPr="0090795E">
        <w:rPr>
          <w:szCs w:val="28"/>
          <w:shd w:val="clear" w:color="auto" w:fill="FFFFFF"/>
        </w:rPr>
        <w:t>тоненький</w:t>
      </w:r>
      <w:proofErr w:type="gramEnd"/>
      <w:r w:rsidR="0090795E" w:rsidRPr="0090795E">
        <w:rPr>
          <w:szCs w:val="28"/>
          <w:shd w:val="clear" w:color="auto" w:fill="FFFFFF"/>
        </w:rPr>
        <w:t>, нежный голосок.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Миккель вздрогнул от неожиданности.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Кто это?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еле слышно прошептал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всего лишь 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раздался тот же голосок, и из </w:t>
      </w:r>
      <w:r w:rsidR="00C65DBD" w:rsidRPr="0090795E">
        <w:rPr>
          <w:szCs w:val="28"/>
          <w:shd w:val="clear" w:color="auto" w:fill="FFFFFF"/>
        </w:rPr>
        <w:t>щёлки</w:t>
      </w:r>
      <w:r w:rsidR="0090795E" w:rsidRPr="0090795E">
        <w:rPr>
          <w:szCs w:val="28"/>
          <w:shd w:val="clear" w:color="auto" w:fill="FFFFFF"/>
        </w:rPr>
        <w:t xml:space="preserve"> в полу показалась мордочка </w:t>
      </w:r>
      <w:proofErr w:type="gramStart"/>
      <w:r w:rsidR="0090795E" w:rsidRPr="0090795E">
        <w:rPr>
          <w:szCs w:val="28"/>
          <w:shd w:val="clear" w:color="auto" w:fill="FFFFFF"/>
        </w:rPr>
        <w:t>малюсенькой</w:t>
      </w:r>
      <w:proofErr w:type="gramEnd"/>
      <w:r w:rsidR="0090795E" w:rsidRPr="0090795E">
        <w:rPr>
          <w:szCs w:val="28"/>
          <w:shd w:val="clear" w:color="auto" w:fill="FFFFFF"/>
        </w:rPr>
        <w:t xml:space="preserve"> Мышки.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ты здесь делаешь?</w:t>
      </w:r>
      <w:r>
        <w:rPr>
          <w:szCs w:val="28"/>
          <w:shd w:val="clear" w:color="auto" w:fill="FFFFFF"/>
        </w:rPr>
        <w:t xml:space="preserve"> — </w:t>
      </w:r>
      <w:r w:rsidR="00C65DBD" w:rsidRPr="0090795E">
        <w:rPr>
          <w:szCs w:val="28"/>
          <w:shd w:val="clear" w:color="auto" w:fill="FFFFFF"/>
        </w:rPr>
        <w:t>удивлённо</w:t>
      </w:r>
      <w:r w:rsidR="0090795E" w:rsidRPr="0090795E">
        <w:rPr>
          <w:szCs w:val="28"/>
          <w:shd w:val="clear" w:color="auto" w:fill="FFFFFF"/>
        </w:rPr>
        <w:t xml:space="preserve"> спросил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здесь живу,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отозвалась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как ты сюда попала?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не попала,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объяснила разговорчивая Мышка,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здесь родилась. Я ведь Домашняя Мышка. А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у меня есть брат и сестра; они живут на кухне и называются Кухонными Мышатами. Они очень любят сыр и поэтому живут на кухне, а я больше всего на свете люблю сало и окорока. Вот и живу здесь. А хочешь, я спою тебе свою песенку? У меня так редко бывают гости,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пожаловалась Домашняя Мышка. И не успел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Миккель сказать:</w:t>
      </w:r>
      <w:r>
        <w:rPr>
          <w:szCs w:val="28"/>
          <w:shd w:val="clear" w:color="auto" w:fill="FFFFFF"/>
        </w:rPr>
        <w:t xml:space="preserve"> «</w:t>
      </w:r>
      <w:r w:rsidR="0090795E" w:rsidRPr="0090795E">
        <w:rPr>
          <w:szCs w:val="28"/>
          <w:shd w:val="clear" w:color="auto" w:fill="FFFFFF"/>
        </w:rPr>
        <w:t>Ну, конечно, спой!</w:t>
      </w:r>
      <w:r>
        <w:rPr>
          <w:szCs w:val="28"/>
          <w:shd w:val="clear" w:color="auto" w:fill="FFFFFF"/>
        </w:rPr>
        <w:t xml:space="preserve">» — </w:t>
      </w:r>
      <w:r w:rsidR="0090795E" w:rsidRPr="0090795E">
        <w:rPr>
          <w:szCs w:val="28"/>
          <w:shd w:val="clear" w:color="auto" w:fill="FFFFFF"/>
        </w:rPr>
        <w:t>как Мышка запела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65DBD" w:rsidRPr="00C65DBD" w:rsidRDefault="00C65DBD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C65DBD">
        <w:rPr>
          <w:i/>
          <w:szCs w:val="28"/>
          <w:shd w:val="clear" w:color="auto" w:fill="FFFFFF"/>
        </w:rPr>
        <w:t>песенку домашней мышки</w:t>
      </w:r>
    </w:p>
    <w:p w:rsidR="00C65DBD" w:rsidRDefault="00C65DBD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Я маленькая Мышка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 большим-большим хвостом,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Я </w:t>
      </w:r>
      <w:proofErr w:type="gramStart"/>
      <w:r w:rsidRPr="0090795E">
        <w:rPr>
          <w:szCs w:val="28"/>
          <w:shd w:val="clear" w:color="auto" w:fill="FFFFFF"/>
        </w:rPr>
        <w:t>серенькая</w:t>
      </w:r>
      <w:proofErr w:type="gramEnd"/>
      <w:r w:rsidRPr="0090795E">
        <w:rPr>
          <w:szCs w:val="28"/>
          <w:shd w:val="clear" w:color="auto" w:fill="FFFFFF"/>
        </w:rPr>
        <w:t xml:space="preserve"> Мышка,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 мой мышиный дом.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Есть в домике кладовка,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А в ней всегда еда.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Устроилась я ловко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не боюсь Кота.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Живу со всеми дружно,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Всегда-всегда сыта.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мне дрожать не нужно,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мне дрожать не нужно</w:t>
      </w:r>
    </w:p>
    <w:p w:rsidR="00C65DBD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От самых-самых ушек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 кон-</w:t>
      </w:r>
      <w:proofErr w:type="spellStart"/>
      <w:r w:rsidRPr="0090795E">
        <w:rPr>
          <w:szCs w:val="28"/>
          <w:shd w:val="clear" w:color="auto" w:fill="FFFFFF"/>
        </w:rPr>
        <w:t>чи</w:t>
      </w:r>
      <w:proofErr w:type="spellEnd"/>
      <w:r w:rsidRPr="0090795E">
        <w:rPr>
          <w:szCs w:val="28"/>
          <w:shd w:val="clear" w:color="auto" w:fill="FFFFFF"/>
        </w:rPr>
        <w:t xml:space="preserve">-ка </w:t>
      </w:r>
      <w:proofErr w:type="spellStart"/>
      <w:proofErr w:type="gramStart"/>
      <w:r w:rsidRPr="0090795E">
        <w:rPr>
          <w:szCs w:val="28"/>
          <w:shd w:val="clear" w:color="auto" w:fill="FFFFFF"/>
        </w:rPr>
        <w:t>хвос</w:t>
      </w:r>
      <w:proofErr w:type="spellEnd"/>
      <w:r w:rsidRPr="0090795E">
        <w:rPr>
          <w:szCs w:val="28"/>
          <w:shd w:val="clear" w:color="auto" w:fill="FFFFFF"/>
        </w:rPr>
        <w:t>-та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C65DBD" w:rsidRDefault="00C65DBD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Очень хорошая песенка,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похвалил Мышку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Она мне нравится гораздо больше, чем все эти вегетарианские песенки, которые я слышал в последнее время.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Ах, как я рада! Как я рада!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есть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одно очень важное дело,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перебил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над которым я сейчас размышляю.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это за дело?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 ты добираешься до всей этой вкуснятины, раз она висит так высоко?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Ах, это очень-очень просто!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затараторила</w:t>
      </w:r>
      <w:proofErr w:type="gramEnd"/>
      <w:r w:rsidR="0090795E" w:rsidRPr="0090795E">
        <w:rPr>
          <w:szCs w:val="28"/>
          <w:shd w:val="clear" w:color="auto" w:fill="FFFFFF"/>
        </w:rPr>
        <w:t xml:space="preserve"> Мышка.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Сначала я забираюсь вот сюда,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показала она,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потом бегу по этой балке, потом забираюсь вон в тот угол, потом бегу по той балке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все.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Понятно,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задумчиво </w:t>
      </w:r>
      <w:r w:rsidR="00CD4F60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Ах, это очень-очень просто,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повторяла Домашняя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просто для тебя, Мышки, но я, Лис, этого сделать не смогу,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сожалением </w:t>
      </w:r>
      <w:r w:rsidR="00CD4F60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разве ты тоже любишь мясо?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поинтересовалась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—</w:t>
      </w:r>
      <w:r w:rsidR="009519EB">
        <w:rPr>
          <w:szCs w:val="28"/>
          <w:shd w:val="clear" w:color="auto" w:fill="FFFFFF"/>
        </w:rPr>
        <w:t xml:space="preserve"> </w:t>
      </w:r>
      <w:proofErr w:type="spellStart"/>
      <w:r w:rsidR="00CD4F60">
        <w:rPr>
          <w:szCs w:val="28"/>
          <w:shd w:val="clear" w:color="auto" w:fill="FFFFFF"/>
        </w:rPr>
        <w:t>Ё</w:t>
      </w:r>
      <w:r w:rsidR="009519EB">
        <w:rPr>
          <w:szCs w:val="28"/>
          <w:shd w:val="clear" w:color="auto" w:fill="FFFFFF"/>
        </w:rPr>
        <w:t>щё</w:t>
      </w:r>
      <w:proofErr w:type="spellEnd"/>
      <w:r w:rsidR="009519EB">
        <w:rPr>
          <w:szCs w:val="28"/>
          <w:shd w:val="clear" w:color="auto" w:fill="FFFFFF"/>
        </w:rPr>
        <w:t xml:space="preserve"> </w:t>
      </w:r>
      <w:r w:rsidR="0090795E" w:rsidRPr="0090795E">
        <w:rPr>
          <w:szCs w:val="28"/>
          <w:shd w:val="clear" w:color="auto" w:fill="FFFFFF"/>
        </w:rPr>
        <w:t>как,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тяжело вздохнул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 тому же я зверски голоден, потому что сегодня целый день ходил по гостям.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разве от этого можно проголодаться?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удивилась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вздохнул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особенно, если ты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Лис. Ну а ты, малышка Домашняя Мышка,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вдруг оживился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lastRenderedPageBreak/>
        <w:t>не сможешь ли ты мне помочь? А я помог бы тебе как-нибудь в другой раз.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чем я могу тебе помочь?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поинтересовалась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Тебе нужно только забраться наверх и перекусить </w:t>
      </w:r>
      <w:r w:rsidR="00CD4F60" w:rsidRPr="0090795E">
        <w:rPr>
          <w:szCs w:val="28"/>
          <w:shd w:val="clear" w:color="auto" w:fill="FFFFFF"/>
        </w:rPr>
        <w:t>верёвку</w:t>
      </w:r>
      <w:r w:rsidR="0090795E" w:rsidRPr="0090795E">
        <w:rPr>
          <w:szCs w:val="28"/>
          <w:shd w:val="clear" w:color="auto" w:fill="FFFFFF"/>
        </w:rPr>
        <w:t>, на которой висит окорок. Он свалится, а я подхвачу его,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Как?! Тебе нужен целый окорок?!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спросила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не очень много для Лиса,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замялся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да, я помогу тебе,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Мышка, с опаской поглядывая на Миккеля.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тебе этого никогда не забуду,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торжественно </w:t>
      </w:r>
      <w:r w:rsidR="00CD4F60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Миккель.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тогда маленькая Домашняя Мышка забралась на стенку и перекусила </w:t>
      </w:r>
      <w:r w:rsidR="00CD4F60" w:rsidRPr="0090795E">
        <w:rPr>
          <w:szCs w:val="28"/>
          <w:shd w:val="clear" w:color="auto" w:fill="FFFFFF"/>
        </w:rPr>
        <w:t>верёвку</w:t>
      </w:r>
      <w:r w:rsidRPr="0090795E">
        <w:rPr>
          <w:szCs w:val="28"/>
          <w:shd w:val="clear" w:color="auto" w:fill="FFFFFF"/>
        </w:rPr>
        <w:t xml:space="preserve">, на которой висел окорок, а Миккель, стоявший внизу, подхватил его прямо в лапы. Как только окорок очутился в лапах у Миккеля, он </w:t>
      </w:r>
      <w:proofErr w:type="gramStart"/>
      <w:r w:rsidRPr="0090795E">
        <w:rPr>
          <w:szCs w:val="28"/>
          <w:shd w:val="clear" w:color="auto" w:fill="FFFFFF"/>
        </w:rPr>
        <w:t>со всех ног бросился</w:t>
      </w:r>
      <w:proofErr w:type="gramEnd"/>
      <w:r w:rsidRPr="0090795E">
        <w:rPr>
          <w:szCs w:val="28"/>
          <w:shd w:val="clear" w:color="auto" w:fill="FFFFFF"/>
        </w:rPr>
        <w:t xml:space="preserve"> к двери и, прижимая к себе драгоценную добычу, помчался через поле в родной лес. Миккель так волновался и торопился, что даже не успел сказать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спасибо</w:t>
      </w:r>
      <w:r w:rsidR="00094CA0">
        <w:rPr>
          <w:szCs w:val="28"/>
          <w:shd w:val="clear" w:color="auto" w:fill="FFFFFF"/>
        </w:rPr>
        <w:t xml:space="preserve">» </w:t>
      </w:r>
      <w:r w:rsidRPr="0090795E">
        <w:rPr>
          <w:szCs w:val="28"/>
          <w:shd w:val="clear" w:color="auto" w:fill="FFFFFF"/>
        </w:rPr>
        <w:t>Домашней Мышке.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На другой день хозяин усадьбы обнаружил, что в кладовке не хватает одного окорока.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 искал его повсюду, но так и не смог найти.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Здесь был ветчинный вор,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пробормотал хозяин и стал размышлять о том, кто бы это мог быть.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Немного погодя хозяйка усадьбы обнаружила, что у них был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и морковный вор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 xml:space="preserve">целая грядка с морковью была перерыта, а сами морковки исчезли. На испорченной морковной грядке валялись только </w:t>
      </w:r>
      <w:r w:rsidR="00CD4F60" w:rsidRPr="0090795E">
        <w:rPr>
          <w:szCs w:val="28"/>
          <w:shd w:val="clear" w:color="auto" w:fill="FFFFFF"/>
        </w:rPr>
        <w:t>зелёные</w:t>
      </w:r>
      <w:r w:rsidRPr="0090795E">
        <w:rPr>
          <w:szCs w:val="28"/>
          <w:shd w:val="clear" w:color="auto" w:fill="FFFFFF"/>
        </w:rPr>
        <w:t xml:space="preserve"> морковные хвостики.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Глянь-ка,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хозяйка мужу,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здесь остались следы какого-то зверя.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Давай я посмотрю,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отозвался хозяин,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может, это Заяц.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возразила хозяйка,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следы Лиса.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Значит, это Лис стащил наш окорок из кладовки,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догадался хозяин.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Конечно, Лис всегда останется Лисом! Кто же</w:t>
      </w:r>
      <w:r w:rsidR="009519EB">
        <w:rPr>
          <w:szCs w:val="28"/>
          <w:shd w:val="clear" w:color="auto" w:fill="FFFFFF"/>
        </w:rPr>
        <w:t xml:space="preserve"> ещё</w:t>
      </w:r>
      <w:r w:rsidR="0090795E" w:rsidRPr="0090795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поддакнула хозяйка.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положу этому конец!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разозлился хозяин. Он вбежал в дом и вынес оттуда охотничье ружье.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отправляюсь охотиться на Лиса.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Я тоже пойду с тобой,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поддержала его хозяйка, и муж с женой отправились на охоту.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что-нибудь видишь?</w:t>
      </w:r>
      <w:r>
        <w:rPr>
          <w:szCs w:val="28"/>
          <w:shd w:val="clear" w:color="auto" w:fill="FFFFFF"/>
        </w:rPr>
        <w:t xml:space="preserve"> — </w:t>
      </w:r>
      <w:r w:rsidR="00CD4F60" w:rsidRPr="0090795E">
        <w:rPr>
          <w:szCs w:val="28"/>
          <w:shd w:val="clear" w:color="auto" w:fill="FFFFFF"/>
        </w:rPr>
        <w:t>шёпотом</w:t>
      </w:r>
      <w:r w:rsidR="0090795E" w:rsidRPr="0090795E">
        <w:rPr>
          <w:szCs w:val="28"/>
          <w:shd w:val="clear" w:color="auto" w:fill="FFFFFF"/>
        </w:rPr>
        <w:t xml:space="preserve"> спросил хозяин, когда они вошли в лес.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так же тихо ответила хозяйка. Они пробирались по лесу, стараясь не шуметь, и </w:t>
      </w:r>
      <w:r w:rsidR="00CD4F60" w:rsidRPr="0090795E">
        <w:rPr>
          <w:szCs w:val="28"/>
          <w:shd w:val="clear" w:color="auto" w:fill="FFFFFF"/>
        </w:rPr>
        <w:t>шёпотом</w:t>
      </w:r>
      <w:r w:rsidR="0090795E" w:rsidRPr="0090795E">
        <w:rPr>
          <w:szCs w:val="28"/>
          <w:shd w:val="clear" w:color="auto" w:fill="FFFFFF"/>
        </w:rPr>
        <w:t xml:space="preserve"> напевали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D4F60" w:rsidRPr="00CD4F60" w:rsidRDefault="00CD4F60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CD4F60">
        <w:rPr>
          <w:i/>
          <w:szCs w:val="28"/>
          <w:shd w:val="clear" w:color="auto" w:fill="FFFFFF"/>
        </w:rPr>
        <w:t>песенку охотников на лиса</w:t>
      </w:r>
    </w:p>
    <w:p w:rsidR="00CD4F60" w:rsidRDefault="00CD4F6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Тихо, тихо, осторожно!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Т</w:t>
      </w:r>
      <w:r w:rsidR="00CD4F60">
        <w:rPr>
          <w:szCs w:val="28"/>
          <w:shd w:val="clear" w:color="auto" w:fill="FFFFFF"/>
        </w:rPr>
        <w:t>с</w:t>
      </w:r>
      <w:r w:rsidRPr="0090795E">
        <w:rPr>
          <w:szCs w:val="28"/>
          <w:shd w:val="clear" w:color="auto" w:fill="FFFFFF"/>
        </w:rPr>
        <w:t>сс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Это очень, очень важно!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Чшшш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Лиса мы должны поймать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примерно наказать!</w:t>
      </w:r>
    </w:p>
    <w:p w:rsidR="00CD4F60" w:rsidRDefault="0090795E" w:rsidP="00CD4F60">
      <w:pPr>
        <w:spacing w:after="0" w:line="240" w:lineRule="auto"/>
        <w:ind w:left="707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Тс!</w:t>
      </w:r>
    </w:p>
    <w:p w:rsidR="00094CA0" w:rsidRDefault="0090795E" w:rsidP="00CD4F60">
      <w:pPr>
        <w:spacing w:after="0" w:line="240" w:lineRule="auto"/>
        <w:ind w:left="1415" w:firstLine="709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Чш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CD4F60" w:rsidP="00CD4F60">
      <w:pPr>
        <w:spacing w:after="0" w:line="240" w:lineRule="auto"/>
        <w:ind w:left="1415" w:firstLine="709"/>
        <w:jc w:val="both"/>
        <w:rPr>
          <w:szCs w:val="28"/>
          <w:shd w:val="clear" w:color="auto" w:fill="FFFFFF"/>
        </w:rPr>
      </w:pP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(В этом месте охотники прикладывали палец к губам и выразительно </w:t>
      </w:r>
      <w:proofErr w:type="gramStart"/>
      <w:r w:rsidRPr="0090795E">
        <w:rPr>
          <w:szCs w:val="28"/>
          <w:shd w:val="clear" w:color="auto" w:fill="FFFFFF"/>
        </w:rPr>
        <w:t>таращили</w:t>
      </w:r>
      <w:proofErr w:type="gramEnd"/>
      <w:r w:rsidRPr="0090795E">
        <w:rPr>
          <w:szCs w:val="28"/>
          <w:shd w:val="clear" w:color="auto" w:fill="FFFFFF"/>
        </w:rPr>
        <w:t xml:space="preserve"> глаза.)</w:t>
      </w:r>
    </w:p>
    <w:p w:rsidR="00CD4F60" w:rsidRDefault="00CD4F6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Тихо, тихо, осторожно!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Т</w:t>
      </w:r>
      <w:r w:rsidR="00CD4F60">
        <w:rPr>
          <w:szCs w:val="28"/>
          <w:shd w:val="clear" w:color="auto" w:fill="FFFFFF"/>
        </w:rPr>
        <w:t>с</w:t>
      </w:r>
      <w:r w:rsidRPr="0090795E">
        <w:rPr>
          <w:szCs w:val="28"/>
          <w:shd w:val="clear" w:color="auto" w:fill="FFFFFF"/>
        </w:rPr>
        <w:t>сс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Это очень, очень важно!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Чшшш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Лис ужасно хитрый малый,</w:t>
      </w:r>
    </w:p>
    <w:p w:rsidR="00CD4F6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 украл у Мышки сало.</w:t>
      </w:r>
    </w:p>
    <w:p w:rsidR="00CD4F60" w:rsidRDefault="0090795E" w:rsidP="00CD4F60">
      <w:pPr>
        <w:spacing w:after="0" w:line="240" w:lineRule="auto"/>
        <w:ind w:left="708"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Тс!</w:t>
      </w:r>
    </w:p>
    <w:p w:rsidR="00CD4F60" w:rsidRDefault="0090795E" w:rsidP="00CD4F60">
      <w:pPr>
        <w:spacing w:after="0" w:line="240" w:lineRule="auto"/>
        <w:ind w:left="1415" w:firstLine="709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Чш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CD4F60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Тихо, тихо, осторожно!</w:t>
      </w: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Т</w:t>
      </w:r>
      <w:r w:rsidR="00CD4F60">
        <w:rPr>
          <w:szCs w:val="28"/>
          <w:shd w:val="clear" w:color="auto" w:fill="FFFFFF"/>
        </w:rPr>
        <w:t>с</w:t>
      </w:r>
      <w:r w:rsidRPr="0090795E">
        <w:rPr>
          <w:szCs w:val="28"/>
          <w:shd w:val="clear" w:color="auto" w:fill="FFFFFF"/>
        </w:rPr>
        <w:t>сс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Это очень, очень важно!</w:t>
      </w: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Чшшш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Мы должны его поймать!</w:t>
      </w: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Тихо!</w:t>
      </w:r>
    </w:p>
    <w:p w:rsidR="00CD4F60" w:rsidRDefault="0090795E" w:rsidP="00CD4F60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На </w:t>
      </w:r>
      <w:proofErr w:type="gramStart"/>
      <w:r w:rsidRPr="0090795E">
        <w:rPr>
          <w:szCs w:val="28"/>
          <w:shd w:val="clear" w:color="auto" w:fill="FFFFFF"/>
        </w:rPr>
        <w:t>сучки</w:t>
      </w:r>
      <w:proofErr w:type="gramEnd"/>
      <w:r w:rsidRPr="0090795E">
        <w:rPr>
          <w:szCs w:val="28"/>
          <w:shd w:val="clear" w:color="auto" w:fill="FFFFFF"/>
        </w:rPr>
        <w:t xml:space="preserve"> не наступать</w:t>
      </w:r>
      <w:r w:rsidR="00CD4F60">
        <w:rPr>
          <w:szCs w:val="28"/>
          <w:shd w:val="clear" w:color="auto" w:fill="FFFFFF"/>
        </w:rPr>
        <w:t>.</w:t>
      </w:r>
    </w:p>
    <w:p w:rsidR="00CD4F60" w:rsidRDefault="0090795E" w:rsidP="00CD4F60">
      <w:pPr>
        <w:spacing w:after="0" w:line="240" w:lineRule="auto"/>
        <w:ind w:left="708" w:firstLine="708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Тс!</w:t>
      </w:r>
    </w:p>
    <w:p w:rsidR="00094CA0" w:rsidRDefault="0090795E" w:rsidP="00CD4F60">
      <w:pPr>
        <w:spacing w:after="0" w:line="240" w:lineRule="auto"/>
        <w:ind w:left="1416" w:firstLine="708"/>
        <w:jc w:val="both"/>
        <w:rPr>
          <w:szCs w:val="28"/>
          <w:shd w:val="clear" w:color="auto" w:fill="FFFFFF"/>
        </w:rPr>
      </w:pPr>
      <w:proofErr w:type="spellStart"/>
      <w:r w:rsidRPr="0090795E">
        <w:rPr>
          <w:szCs w:val="28"/>
          <w:shd w:val="clear" w:color="auto" w:fill="FFFFFF"/>
        </w:rPr>
        <w:t>Чш</w:t>
      </w:r>
      <w:proofErr w:type="spellEnd"/>
      <w:r w:rsidRPr="0090795E">
        <w:rPr>
          <w:szCs w:val="28"/>
          <w:shd w:val="clear" w:color="auto" w:fill="FFFFFF"/>
        </w:rPr>
        <w:t>!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C50BD6">
        <w:rPr>
          <w:rFonts w:ascii="Verdana" w:hAnsi="Verdana"/>
          <w:b w:val="0"/>
          <w:color w:val="auto"/>
          <w:szCs w:val="28"/>
          <w:shd w:val="clear" w:color="auto" w:fill="FFFFFF"/>
        </w:rPr>
        <w:lastRenderedPageBreak/>
        <w:t>ГЛАВА ДЕВЯТАЯ</w:t>
      </w:r>
      <w:r w:rsidR="000516E2" w:rsidRPr="00B80782">
        <w:rPr>
          <w:rFonts w:ascii="Verdana" w:hAnsi="Verdana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том, как охотились на Лиса, о бельчатах и о Маленьком Ворчунишке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Пока охотники на Лиса </w:t>
      </w:r>
      <w:proofErr w:type="gramStart"/>
      <w:r w:rsidRPr="0090795E">
        <w:rPr>
          <w:szCs w:val="28"/>
          <w:shd w:val="clear" w:color="auto" w:fill="FFFFFF"/>
        </w:rPr>
        <w:t>тихонько</w:t>
      </w:r>
      <w:proofErr w:type="gramEnd"/>
      <w:r w:rsidRPr="0090795E">
        <w:rPr>
          <w:szCs w:val="28"/>
          <w:shd w:val="clear" w:color="auto" w:fill="FFFFFF"/>
        </w:rPr>
        <w:t xml:space="preserve"> крались по тропинке, бельчата и Маленький Ворчунишка играли на поляне в лесу. И вдруг Ворчунишка решил, что ему пора возвращаться домой.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почему?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возмутилась Лисе.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Потому, что я </w:t>
      </w:r>
      <w:proofErr w:type="gramStart"/>
      <w:r w:rsidR="0090795E" w:rsidRPr="0090795E">
        <w:rPr>
          <w:szCs w:val="28"/>
          <w:shd w:val="clear" w:color="auto" w:fill="FFFFFF"/>
        </w:rPr>
        <w:t>хочу</w:t>
      </w:r>
      <w:proofErr w:type="gramEnd"/>
      <w:r w:rsidR="0090795E" w:rsidRPr="0090795E">
        <w:rPr>
          <w:szCs w:val="28"/>
          <w:shd w:val="clear" w:color="auto" w:fill="FFFFFF"/>
        </w:rPr>
        <w:t xml:space="preserve"> есть,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проворчал в ответ Ворчунишка.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Может, ты хочешь орехов?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предложил Том, который тоже был не прочь поиграть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часок, хотя было уже довольно поздно.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разве они у тебя есть?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заинтересовался Ворчунишка.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можем нарвать тебе орехов на деревьях,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Том.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ты пока посиди здесь, под деревом,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добавила Лисе.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Ты ведь не сможешь забраться так высоко.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Не волнуйся, мы скоро </w:t>
      </w:r>
      <w:r w:rsidR="00C50BD6" w:rsidRPr="0090795E">
        <w:rPr>
          <w:szCs w:val="28"/>
          <w:shd w:val="clear" w:color="auto" w:fill="FFFFFF"/>
        </w:rPr>
        <w:t>вернёмся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Ворчунишку Малыш Пер,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 </w:t>
      </w:r>
      <w:r w:rsidR="00C50BD6" w:rsidRPr="0090795E">
        <w:rPr>
          <w:szCs w:val="28"/>
          <w:shd w:val="clear" w:color="auto" w:fill="FFFFFF"/>
        </w:rPr>
        <w:t>принесём</w:t>
      </w:r>
      <w:r w:rsidR="0090795E" w:rsidRPr="0090795E">
        <w:rPr>
          <w:szCs w:val="28"/>
          <w:shd w:val="clear" w:color="auto" w:fill="FFFFFF"/>
        </w:rPr>
        <w:t xml:space="preserve"> тебе много орехов. </w:t>
      </w:r>
      <w:proofErr w:type="gramStart"/>
      <w:r w:rsidR="0090795E" w:rsidRPr="0090795E">
        <w:rPr>
          <w:szCs w:val="28"/>
          <w:shd w:val="clear" w:color="auto" w:fill="FFFFFF"/>
        </w:rPr>
        <w:t>Ладно</w:t>
      </w:r>
      <w:proofErr w:type="gramEnd"/>
      <w:r w:rsidR="0090795E" w:rsidRPr="0090795E">
        <w:rPr>
          <w:szCs w:val="28"/>
          <w:shd w:val="clear" w:color="auto" w:fill="FFFFFF"/>
        </w:rPr>
        <w:t>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Ла-</w:t>
      </w:r>
      <w:proofErr w:type="spellStart"/>
      <w:r w:rsidR="0090795E" w:rsidRPr="0090795E">
        <w:rPr>
          <w:szCs w:val="28"/>
          <w:shd w:val="clear" w:color="auto" w:fill="FFFFFF"/>
        </w:rPr>
        <w:t>адно</w:t>
      </w:r>
      <w:proofErr w:type="spell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Ворчунишка.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Только вы </w:t>
      </w:r>
      <w:proofErr w:type="gramStart"/>
      <w:r w:rsidR="0090795E" w:rsidRPr="0090795E">
        <w:rPr>
          <w:szCs w:val="28"/>
          <w:shd w:val="clear" w:color="auto" w:fill="FFFFFF"/>
        </w:rPr>
        <w:t>побыстрей</w:t>
      </w:r>
      <w:proofErr w:type="gramEnd"/>
      <w:r w:rsidR="0090795E" w:rsidRPr="0090795E">
        <w:rPr>
          <w:szCs w:val="28"/>
          <w:shd w:val="clear" w:color="auto" w:fill="FFFFFF"/>
        </w:rPr>
        <w:t>, а то есть хочется.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Обрадованные бельчата бросились к дереву, а Маленький Ворчунишка уселся на </w:t>
      </w:r>
      <w:r w:rsidR="00C50BD6" w:rsidRPr="0090795E">
        <w:rPr>
          <w:szCs w:val="28"/>
          <w:shd w:val="clear" w:color="auto" w:fill="FFFFFF"/>
        </w:rPr>
        <w:t>пенёк</w:t>
      </w:r>
      <w:r w:rsidRPr="0090795E">
        <w:rPr>
          <w:szCs w:val="28"/>
          <w:shd w:val="clear" w:color="auto" w:fill="FFFFFF"/>
        </w:rPr>
        <w:t xml:space="preserve"> и стал ждать.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это время по лесу осторожно пробирались охотники за Лисом.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что-нибудь видишь?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прошептал хозяин, обращаясь к жене.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так же тихо ответила хозяйка, и они снова двинулись </w:t>
      </w:r>
      <w:r>
        <w:rPr>
          <w:szCs w:val="28"/>
          <w:shd w:val="clear" w:color="auto" w:fill="FFFFFF"/>
        </w:rPr>
        <w:t>вперёд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Они старались идти как можно осторожнее, чтобы не спугнуть Лиса. Они сделали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несколько шагов, и вдруг хозяйка застыла на месте.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что-нибудь видишь?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снова прошептал хозяин.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Да. </w:t>
      </w:r>
      <w:proofErr w:type="spellStart"/>
      <w:r w:rsidR="0090795E" w:rsidRPr="0090795E">
        <w:rPr>
          <w:szCs w:val="28"/>
          <w:shd w:val="clear" w:color="auto" w:fill="FFFFFF"/>
        </w:rPr>
        <w:t>Т</w:t>
      </w:r>
      <w:r w:rsidR="00C50BD6">
        <w:rPr>
          <w:szCs w:val="28"/>
          <w:shd w:val="clear" w:color="auto" w:fill="FFFFFF"/>
        </w:rPr>
        <w:t>с</w:t>
      </w:r>
      <w:r w:rsidR="0090795E" w:rsidRPr="0090795E">
        <w:rPr>
          <w:szCs w:val="28"/>
          <w:shd w:val="clear" w:color="auto" w:fill="FFFFFF"/>
        </w:rPr>
        <w:t>сс</w:t>
      </w:r>
      <w:proofErr w:type="spellEnd"/>
      <w:r w:rsidR="0090795E" w:rsidRPr="0090795E">
        <w:rPr>
          <w:szCs w:val="28"/>
          <w:shd w:val="clear" w:color="auto" w:fill="FFFFFF"/>
        </w:rPr>
        <w:t>! Там кто-то шевелится.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Это, наверное,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</w:t>
      </w:r>
      <w:r>
        <w:rPr>
          <w:szCs w:val="28"/>
          <w:shd w:val="clear" w:color="auto" w:fill="FFFFFF"/>
        </w:rPr>
        <w:t xml:space="preserve"> — </w:t>
      </w:r>
      <w:r w:rsidR="00C50BD6" w:rsidRPr="0090795E">
        <w:rPr>
          <w:szCs w:val="28"/>
          <w:shd w:val="clear" w:color="auto" w:fill="FFFFFF"/>
        </w:rPr>
        <w:t>шёпотом</w:t>
      </w:r>
      <w:r w:rsidR="0090795E" w:rsidRPr="0090795E">
        <w:rPr>
          <w:szCs w:val="28"/>
          <w:shd w:val="clear" w:color="auto" w:fill="FFFFFF"/>
        </w:rPr>
        <w:t xml:space="preserve"> возразила хозяйка,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это маленький медвежонок. </w:t>
      </w:r>
      <w:proofErr w:type="gramStart"/>
      <w:r w:rsidR="0090795E" w:rsidRPr="0090795E">
        <w:rPr>
          <w:szCs w:val="28"/>
          <w:shd w:val="clear" w:color="auto" w:fill="FFFFFF"/>
        </w:rPr>
        <w:t>Ой, какой хорошенький!</w:t>
      </w:r>
      <w:proofErr w:type="gramEnd"/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7D3037">
        <w:rPr>
          <w:szCs w:val="28"/>
          <w:shd w:val="clear" w:color="auto" w:fill="FFFFFF"/>
        </w:rPr>
        <w:lastRenderedPageBreak/>
        <w:t xml:space="preserve">— </w:t>
      </w:r>
      <w:r w:rsidR="0090795E" w:rsidRPr="007D3037">
        <w:rPr>
          <w:szCs w:val="28"/>
          <w:shd w:val="clear" w:color="auto" w:fill="FFFFFF"/>
        </w:rPr>
        <w:t>Сейчас мы его поймаем,</w:t>
      </w:r>
      <w:r w:rsidRPr="007D3037">
        <w:rPr>
          <w:szCs w:val="28"/>
          <w:shd w:val="clear" w:color="auto" w:fill="FFFFFF"/>
        </w:rPr>
        <w:t xml:space="preserve"> — </w:t>
      </w:r>
      <w:r w:rsidR="0090795E" w:rsidRPr="007D3037">
        <w:rPr>
          <w:szCs w:val="28"/>
          <w:shd w:val="clear" w:color="auto" w:fill="FFFFFF"/>
        </w:rPr>
        <w:t>отозвался хозяин, и они стали незаметно подкрадываться к Маленькому Ворчунишке</w:t>
      </w:r>
      <w:r w:rsidR="0090795E" w:rsidRPr="0090795E">
        <w:rPr>
          <w:szCs w:val="28"/>
          <w:shd w:val="clear" w:color="auto" w:fill="FFFFFF"/>
        </w:rPr>
        <w:t xml:space="preserve"> (а ты уже, конечно, догадался, что это был именно он) с двух сторон.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Вдруг Ворчунишка </w:t>
      </w:r>
      <w:proofErr w:type="gramStart"/>
      <w:r w:rsidRPr="0090795E">
        <w:rPr>
          <w:szCs w:val="28"/>
          <w:shd w:val="clear" w:color="auto" w:fill="FFFFFF"/>
        </w:rPr>
        <w:t>услыхал</w:t>
      </w:r>
      <w:proofErr w:type="gramEnd"/>
      <w:r w:rsidRPr="0090795E">
        <w:rPr>
          <w:szCs w:val="28"/>
          <w:shd w:val="clear" w:color="auto" w:fill="FFFFFF"/>
        </w:rPr>
        <w:t>, как в кустах что-то трещит, и тут же заметил женщину, которая осторожно кралась к нему.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Он сразу вскочил с пенька и бросился бежать в другую сторону и... очутился прямо в объятиях мужчины. Бедный Маленький Ворчунишка так перепугался, что даже забыл закричать: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На помощь!</w:t>
      </w:r>
      <w:r w:rsidR="00094CA0">
        <w:rPr>
          <w:szCs w:val="28"/>
          <w:shd w:val="clear" w:color="auto" w:fill="FFFFFF"/>
        </w:rPr>
        <w:t>»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Здорово мы его!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радовался хозяин, прижимая к себе испуганного Ворчунишку и направляясь в сторону своей усадьбы.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proofErr w:type="gramStart"/>
      <w:r w:rsidR="0090795E" w:rsidRPr="0090795E">
        <w:rPr>
          <w:szCs w:val="28"/>
          <w:shd w:val="clear" w:color="auto" w:fill="FFFFFF"/>
        </w:rPr>
        <w:t>Ну</w:t>
      </w:r>
      <w:proofErr w:type="gramEnd"/>
      <w:r w:rsidR="0090795E" w:rsidRPr="0090795E">
        <w:rPr>
          <w:szCs w:val="28"/>
          <w:shd w:val="clear" w:color="auto" w:fill="FFFFFF"/>
        </w:rPr>
        <w:t xml:space="preserve"> разве он не чудо? Какой </w:t>
      </w:r>
      <w:proofErr w:type="gramStart"/>
      <w:r w:rsidR="0090795E" w:rsidRPr="0090795E">
        <w:rPr>
          <w:szCs w:val="28"/>
          <w:shd w:val="clear" w:color="auto" w:fill="FFFFFF"/>
        </w:rPr>
        <w:t>миленький</w:t>
      </w:r>
      <w:proofErr w:type="gramEnd"/>
      <w:r w:rsidR="0090795E" w:rsidRPr="0090795E">
        <w:rPr>
          <w:szCs w:val="28"/>
          <w:shd w:val="clear" w:color="auto" w:fill="FFFFFF"/>
        </w:rPr>
        <w:t xml:space="preserve"> медвежонок!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радовалась хозяйка, еле поспевая за мужем.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сможем продать его в цирк и получить за него уйму денег,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говорил хозяин, прижимая к себе драгоценную ношу.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в этом уверен?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усомнилась хозяйка.</w:t>
      </w:r>
    </w:p>
    <w:p w:rsidR="007D3037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может, целую сотню крон.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они заторопились в усадьбу.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Маленький Ворчунишка сидел на кухне в крестьянском доме и никак не мог решить: стоит ему огорчаться или не стоит?</w:t>
      </w:r>
      <w:r w:rsidR="007D3037">
        <w:rPr>
          <w:szCs w:val="28"/>
          <w:shd w:val="clear" w:color="auto" w:fill="FFFFFF"/>
        </w:rPr>
        <w:t xml:space="preserve"> </w:t>
      </w:r>
      <w:r w:rsidRPr="0090795E">
        <w:rPr>
          <w:szCs w:val="28"/>
          <w:shd w:val="clear" w:color="auto" w:fill="FFFFFF"/>
        </w:rPr>
        <w:t xml:space="preserve">С одной стороны, он, конечно, был в плену, но с другой стороны, ведь с ним так хорошо обращались. Хозяин и хозяйка гладили Ворчунишку по головке, щекотали ему пятки, весело болтали и угощали его молоком и </w:t>
      </w:r>
      <w:r w:rsidR="007D3037" w:rsidRPr="0090795E">
        <w:rPr>
          <w:szCs w:val="28"/>
          <w:shd w:val="clear" w:color="auto" w:fill="FFFFFF"/>
        </w:rPr>
        <w:t>мёдом</w:t>
      </w:r>
      <w:r w:rsidRPr="0090795E">
        <w:rPr>
          <w:szCs w:val="28"/>
          <w:shd w:val="clear" w:color="auto" w:fill="FFFFFF"/>
        </w:rPr>
        <w:t>. А потом хозяйка даже испекла для него сладкие медовые пряники и сварила вкусную кашу.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Так продолжалось до самого вечера. Но вечером Ворчунишку заперли в кладовку (в ту самую, в которой совсем недавно побывал Миккель), и там он должен был просидеть до утра. А утром хозяин собирался взять Ворчунишку и поехать с ним в город, чтобы продать его там за уйму денег.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Двери кладовки хозяин закрыл на крючок, а во двор выпустил огромного Сторожевого Пса Ганнибала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он должен был караулить медвежонка и следить, чтобы тот никуда не убежал.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Ворчунишка сидел в кладовке и тихонечко плакал. Он уже забыл и про молоко, и про </w:t>
      </w:r>
      <w:r w:rsidR="007D3037" w:rsidRPr="0090795E">
        <w:rPr>
          <w:szCs w:val="28"/>
          <w:shd w:val="clear" w:color="auto" w:fill="FFFFFF"/>
        </w:rPr>
        <w:t>мёд</w:t>
      </w:r>
      <w:r w:rsidRPr="0090795E">
        <w:rPr>
          <w:szCs w:val="28"/>
          <w:shd w:val="clear" w:color="auto" w:fill="FFFFFF"/>
        </w:rPr>
        <w:t xml:space="preserve">, и про вкусную кашу и думал только о своих друзьях, которые остались в лесу. Он вспоминал маму и папу, и </w:t>
      </w:r>
      <w:r w:rsidR="007D3037" w:rsidRPr="0090795E">
        <w:rPr>
          <w:szCs w:val="28"/>
          <w:shd w:val="clear" w:color="auto" w:fill="FFFFFF"/>
        </w:rPr>
        <w:t>весёлых</w:t>
      </w:r>
      <w:r w:rsidRPr="0090795E">
        <w:rPr>
          <w:szCs w:val="28"/>
          <w:shd w:val="clear" w:color="auto" w:fill="FFFFFF"/>
        </w:rPr>
        <w:t xml:space="preserve"> маленьких бельчат, и Лазающего Мышонка, и ему было так грустно и одиноко!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 xml:space="preserve">Вдруг совсем рядом с Ворчунишкой раздался </w:t>
      </w:r>
      <w:proofErr w:type="gramStart"/>
      <w:r w:rsidRPr="0090795E">
        <w:rPr>
          <w:szCs w:val="28"/>
          <w:shd w:val="clear" w:color="auto" w:fill="FFFFFF"/>
        </w:rPr>
        <w:t>тоненький</w:t>
      </w:r>
      <w:proofErr w:type="gramEnd"/>
      <w:r w:rsidRPr="0090795E">
        <w:rPr>
          <w:szCs w:val="28"/>
          <w:shd w:val="clear" w:color="auto" w:fill="FFFFFF"/>
        </w:rPr>
        <w:t xml:space="preserve"> нежный голосок: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Отчего ты плачешь, маленький медвежонок?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Ворчунишка был так расстроен, что даже забыл испугаться от неожиданности.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хочу обратно в лес,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жалобно проговорил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разве тебе здесь плохо?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удивился голосок.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Конечно. Одному всегда плохо,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медвежонок.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Разве ты один?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обиженно спросил голосок.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ведь тоже здесь.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кто ты?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маленькая Домашняя Мышка,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представился голосок.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ты давно здесь?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поинтересовался Ворчунишка </w:t>
      </w:r>
      <w:proofErr w:type="gramStart"/>
      <w:r w:rsidR="0090795E" w:rsidRPr="0090795E">
        <w:rPr>
          <w:szCs w:val="28"/>
          <w:shd w:val="clear" w:color="auto" w:fill="FFFFFF"/>
        </w:rPr>
        <w:t>немножко</w:t>
      </w:r>
      <w:proofErr w:type="gramEnd"/>
      <w:r w:rsidR="0090795E" w:rsidRPr="0090795E">
        <w:rPr>
          <w:szCs w:val="28"/>
          <w:shd w:val="clear" w:color="auto" w:fill="FFFFFF"/>
        </w:rPr>
        <w:t xml:space="preserve"> успокаиваясь и вытирая слезы мохнатой лапкой.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здесь живу,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объяснила Мышка,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мне здесь очень нравится. Ведь это мой дом, и мне здесь очень 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добавила она.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мне здесь плохо,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отозвался медвежонок.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я хочу в лес.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хочешь в лес?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удивилась Домашняя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очень хочу,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грустно ответил медвежонок.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Доброй маленькой Мышке так хотелось помочь медвежонку, но что она могла сделать?!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Может быть, принести тебе </w:t>
      </w:r>
      <w:proofErr w:type="gramStart"/>
      <w:r w:rsidR="0090795E" w:rsidRPr="0090795E">
        <w:rPr>
          <w:szCs w:val="28"/>
          <w:shd w:val="clear" w:color="auto" w:fill="FFFFFF"/>
        </w:rPr>
        <w:t>немножечко</w:t>
      </w:r>
      <w:proofErr w:type="gramEnd"/>
      <w:r w:rsidR="0090795E" w:rsidRPr="0090795E">
        <w:rPr>
          <w:szCs w:val="28"/>
          <w:shd w:val="clear" w:color="auto" w:fill="FFFFFF"/>
        </w:rPr>
        <w:t xml:space="preserve"> ветчины или колбаски?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заботливо спросила она.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Нет, я не голоден. Я хочу домой!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Маленький Ворчунишка снова залился горючими слезами.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Маленькая Мышка задумчиво покачала головой.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Мне так жалко, что тебе не нравится здесь. Ведь у меня так хорошо и уютно...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Но медвежонок ничего ей не ответил.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Может быть, я смогу развеселить тебя песенкой? Хочешь?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спросила добрая Мышка и, не дожидаясь согласия, запела свою любимую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7D3037" w:rsidRDefault="007D3037" w:rsidP="00094CA0">
      <w:pPr>
        <w:spacing w:after="0" w:line="240" w:lineRule="auto"/>
        <w:ind w:firstLine="709"/>
        <w:jc w:val="both"/>
        <w:rPr>
          <w:i/>
          <w:szCs w:val="28"/>
          <w:shd w:val="clear" w:color="auto" w:fill="FFFFFF"/>
        </w:rPr>
      </w:pPr>
      <w:r w:rsidRPr="007D3037">
        <w:rPr>
          <w:i/>
          <w:szCs w:val="28"/>
          <w:shd w:val="clear" w:color="auto" w:fill="FFFFFF"/>
        </w:rPr>
        <w:t xml:space="preserve">песенку </w:t>
      </w:r>
      <w:r>
        <w:rPr>
          <w:i/>
          <w:szCs w:val="28"/>
          <w:shd w:val="clear" w:color="auto" w:fill="FFFFFF"/>
        </w:rPr>
        <w:t>Д</w:t>
      </w:r>
      <w:r w:rsidRPr="007D3037">
        <w:rPr>
          <w:i/>
          <w:szCs w:val="28"/>
          <w:shd w:val="clear" w:color="auto" w:fill="FFFFFF"/>
        </w:rPr>
        <w:t xml:space="preserve">омашней </w:t>
      </w:r>
      <w:r>
        <w:rPr>
          <w:i/>
          <w:szCs w:val="28"/>
          <w:shd w:val="clear" w:color="auto" w:fill="FFFFFF"/>
        </w:rPr>
        <w:t>М</w:t>
      </w:r>
      <w:r w:rsidRPr="007D3037">
        <w:rPr>
          <w:i/>
          <w:szCs w:val="28"/>
          <w:shd w:val="clear" w:color="auto" w:fill="FFFFFF"/>
        </w:rPr>
        <w:t>ышки</w:t>
      </w:r>
    </w:p>
    <w:p w:rsidR="007D3037" w:rsidRDefault="007D3037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Я маленькая Мышка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 большим-большим хвостом,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Я </w:t>
      </w:r>
      <w:proofErr w:type="gramStart"/>
      <w:r w:rsidRPr="0090795E">
        <w:rPr>
          <w:szCs w:val="28"/>
          <w:shd w:val="clear" w:color="auto" w:fill="FFFFFF"/>
        </w:rPr>
        <w:t>серенькая</w:t>
      </w:r>
      <w:proofErr w:type="gramEnd"/>
      <w:r w:rsidRPr="0090795E">
        <w:rPr>
          <w:szCs w:val="28"/>
          <w:shd w:val="clear" w:color="auto" w:fill="FFFFFF"/>
        </w:rPr>
        <w:t xml:space="preserve"> Мышка,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Вот мой мышиный дом.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Есть в домике кладовка,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>А в ней всегда еда.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Устроилась я ловко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Живу со всеми дружно,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Всегда-всегда сыта.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мне дрожать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 нужно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От самых-самых ушек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До кон-</w:t>
      </w:r>
      <w:proofErr w:type="spellStart"/>
      <w:r w:rsidRPr="0090795E">
        <w:rPr>
          <w:szCs w:val="28"/>
          <w:shd w:val="clear" w:color="auto" w:fill="FFFFFF"/>
        </w:rPr>
        <w:t>чи</w:t>
      </w:r>
      <w:proofErr w:type="spellEnd"/>
      <w:r w:rsidRPr="0090795E">
        <w:rPr>
          <w:szCs w:val="28"/>
          <w:shd w:val="clear" w:color="auto" w:fill="FFFFFF"/>
        </w:rPr>
        <w:t xml:space="preserve">-ка </w:t>
      </w:r>
      <w:proofErr w:type="spellStart"/>
      <w:proofErr w:type="gramStart"/>
      <w:r w:rsidRPr="0090795E">
        <w:rPr>
          <w:szCs w:val="28"/>
          <w:shd w:val="clear" w:color="auto" w:fill="FFFFFF"/>
        </w:rPr>
        <w:t>хвос</w:t>
      </w:r>
      <w:proofErr w:type="spellEnd"/>
      <w:r w:rsidRPr="0090795E">
        <w:rPr>
          <w:szCs w:val="28"/>
          <w:shd w:val="clear" w:color="auto" w:fill="FFFFFF"/>
        </w:rPr>
        <w:t>-та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ДЕСЯТАЯ</w:t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О том, что происходило в лесу, пока Маленький Ворчунишка был в плену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Когда бельчата, набрав орехов для медвежонка, спустились с дерева, Ворчунишки на пеньке не было. Они искали его повсюду, громко кричали: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Ау, Ворчунишка!</w:t>
      </w:r>
      <w:r w:rsidR="00094CA0">
        <w:rPr>
          <w:szCs w:val="28"/>
          <w:shd w:val="clear" w:color="auto" w:fill="FFFFFF"/>
        </w:rPr>
        <w:t xml:space="preserve">» </w:t>
      </w:r>
      <w:r w:rsidRPr="0090795E">
        <w:rPr>
          <w:szCs w:val="28"/>
          <w:shd w:val="clear" w:color="auto" w:fill="FFFFFF"/>
        </w:rPr>
        <w:t>Но все было напрасно.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Ворчунишка исчез.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Может, он </w:t>
      </w:r>
      <w:r w:rsidR="00281441" w:rsidRPr="0090795E">
        <w:rPr>
          <w:szCs w:val="28"/>
          <w:shd w:val="clear" w:color="auto" w:fill="FFFFFF"/>
        </w:rPr>
        <w:t>ушёл</w:t>
      </w:r>
      <w:r w:rsidR="0090795E" w:rsidRPr="0090795E">
        <w:rPr>
          <w:szCs w:val="28"/>
          <w:shd w:val="clear" w:color="auto" w:fill="FFFFFF"/>
        </w:rPr>
        <w:t xml:space="preserve"> домой?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сказала Лисе. И бельчата бегом отправились к медвежьему дому. Но дома Ворчунишки тоже не оказалось. Мамаша Медведица, узнав об исчезновении медвежонка, ужасно </w:t>
      </w:r>
      <w:proofErr w:type="gramStart"/>
      <w:r w:rsidR="0090795E" w:rsidRPr="0090795E">
        <w:rPr>
          <w:szCs w:val="28"/>
          <w:shd w:val="clear" w:color="auto" w:fill="FFFFFF"/>
        </w:rPr>
        <w:t>разволновалась</w:t>
      </w:r>
      <w:proofErr w:type="gramEnd"/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Мой маленький, мой </w:t>
      </w:r>
      <w:proofErr w:type="gramStart"/>
      <w:r w:rsidR="0090795E" w:rsidRPr="0090795E">
        <w:rPr>
          <w:szCs w:val="28"/>
          <w:shd w:val="clear" w:color="auto" w:fill="FFFFFF"/>
        </w:rPr>
        <w:t>сладенький</w:t>
      </w:r>
      <w:proofErr w:type="gramEnd"/>
      <w:r w:rsidR="0090795E" w:rsidRPr="0090795E">
        <w:rPr>
          <w:szCs w:val="28"/>
          <w:shd w:val="clear" w:color="auto" w:fill="FFFFFF"/>
        </w:rPr>
        <w:t>, мой миленький Ворчунишка!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жалобно запричитала она.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Куда же он мог деваться? Не случилось ли с ним чего-нибудь?!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Не волнуйся, дорогая. Мы его обязательно </w:t>
      </w:r>
      <w:r w:rsidR="00281441" w:rsidRPr="0090795E">
        <w:rPr>
          <w:szCs w:val="28"/>
          <w:shd w:val="clear" w:color="auto" w:fill="FFFFFF"/>
        </w:rPr>
        <w:t>найдём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успокоил жену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мамаша Медведица, и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Бамсе, и бельчата отправились в лес на поиски медвежонка. Сначала они зашли в лавку к Зайке-пекарю, но Зайка не видел Ворчунишку со вчерашнего дня.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иду с вами!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 Зайка-пекарь, запирая свою лавочку.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 вместе они отправились к Большому Лосю, но и там медвежонка не оказалось.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 иду с вами,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Большой Лось, присоединяясь к компании.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Скоро к ним присоединились Лазающий Мышонок, Петер-</w:t>
      </w:r>
      <w:r w:rsidR="00281441" w:rsidRPr="0090795E">
        <w:rPr>
          <w:szCs w:val="28"/>
          <w:shd w:val="clear" w:color="auto" w:fill="FFFFFF"/>
        </w:rPr>
        <w:t>Ёжик</w:t>
      </w:r>
      <w:r w:rsidRPr="0090795E">
        <w:rPr>
          <w:szCs w:val="28"/>
          <w:shd w:val="clear" w:color="auto" w:fill="FFFFFF"/>
        </w:rPr>
        <w:t>, Сова, Мортен и Куница, и всем им очень хотелось поскорее найти медвежонка.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Как жаль, что Ворчунишка исчез,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сетовал на ходу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 был таким добрым и ласковым медвежонком.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Ах, мой бедный Маленький Ворчунишка!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заплакала мамаша Медведица.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Так-так-так,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остановился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Успокойся, дорогая.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(Сам он волновался ничуть не меньше жены.)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Мы его обязательно отыщем.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звери прибавили шагу.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Внезапно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остановился.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А где Миккель-Лис?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он, обращаясь сразу ко всем.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Все задумались. Но нет, никто сегодня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не видел Миккеля.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Невероятно!</w:t>
      </w:r>
      <w:r>
        <w:rPr>
          <w:szCs w:val="28"/>
          <w:shd w:val="clear" w:color="auto" w:fill="FFFFFF"/>
        </w:rPr>
        <w:t xml:space="preserve"> — </w:t>
      </w:r>
      <w:r w:rsidR="0028144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Невероятно подозрительно,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поддержал его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отправляемся к Миккелю!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решительно </w:t>
      </w:r>
      <w:r w:rsidR="0028144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звери отправились к дому Миккеля-Лиса.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А Миккель, сытый и отяжелевший, все это время </w:t>
      </w:r>
      <w:proofErr w:type="gramStart"/>
      <w:r w:rsidRPr="0090795E">
        <w:rPr>
          <w:szCs w:val="28"/>
          <w:shd w:val="clear" w:color="auto" w:fill="FFFFFF"/>
        </w:rPr>
        <w:t>преспокойно</w:t>
      </w:r>
      <w:proofErr w:type="gramEnd"/>
      <w:r w:rsidRPr="0090795E">
        <w:rPr>
          <w:szCs w:val="28"/>
          <w:shd w:val="clear" w:color="auto" w:fill="FFFFFF"/>
        </w:rPr>
        <w:t xml:space="preserve"> спал в своей кровати. Он спал и храпел на весь лес, а рядом с ним лежала большая обглоданная кость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это было все, что осталось от окорока.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покосился на кость.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Где Ворчунишка?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 угрозой в голосе спросил 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Миккель вскочил с кровати.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Его здесь нет,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ответил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спросил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что это ты ел?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Это... это,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замялся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не из леса.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же это? Ты такой сытый с виду!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Это... окорок.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Где ты его взял?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Я... я... я взял его не здесь,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испуганный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был в крестьянской усадьбе и взял его там.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Вот как?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сомнением в голосе </w:t>
      </w:r>
      <w:r w:rsidR="0028144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Честное слово!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 Миккель.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тогда все поверили Миккелю и рассказали ему об исчезновении медвежонка. Миккель очень огорчился, потому что он и сам, оказывается, тоже любил Маленького Ворчунишку.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Надо его как следует поискать,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Миккель, выслушав все рассказы.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Поискать!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 даже разозлился.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Мы его искали повсюду, но ведь он исчез.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Хорошо,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тогда мы должны присесть, как следует собраться с мыслями и пораскинуть мозгами.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уже собирались и раскидывали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не помогает,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 сих пор вы делали это без Лиса.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Миккель, подперев голову лапами, крепко задумался.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Скажите,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поднял голову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где был Ворчунишка до того, как исчез?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Ворчунишка сидел на пеньке и ждал, пока мы </w:t>
      </w:r>
      <w:r w:rsidR="00281441" w:rsidRPr="0090795E">
        <w:rPr>
          <w:szCs w:val="28"/>
          <w:shd w:val="clear" w:color="auto" w:fill="FFFFFF"/>
        </w:rPr>
        <w:t>принесём</w:t>
      </w:r>
      <w:r w:rsidR="0090795E" w:rsidRPr="0090795E">
        <w:rPr>
          <w:szCs w:val="28"/>
          <w:shd w:val="clear" w:color="auto" w:fill="FFFFFF"/>
        </w:rPr>
        <w:t xml:space="preserve"> ему орехи,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сразу же ответили бельчата.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Покажите мне то место, где он сидел,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Миккель и решительно поднялся.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звери отправились к тому месту, где сидел Ворчунишка. Как только они подошли к полянке, Лис начал рыскать кругом и внимательно принюхиваться.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Внезапно он остановился.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Здесь пахнет людьми,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громким </w:t>
      </w:r>
      <w:r w:rsidR="00281441" w:rsidRPr="0090795E">
        <w:rPr>
          <w:szCs w:val="28"/>
          <w:shd w:val="clear" w:color="auto" w:fill="FFFFFF"/>
        </w:rPr>
        <w:t>шёпотом</w:t>
      </w:r>
      <w:r w:rsidR="0090795E" w:rsidRPr="0090795E">
        <w:rPr>
          <w:szCs w:val="28"/>
          <w:shd w:val="clear" w:color="auto" w:fill="FFFFFF"/>
        </w:rPr>
        <w:t xml:space="preserve"> объявил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их было двое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мужчина и женщина. Это они забрали </w:t>
      </w:r>
      <w:proofErr w:type="gramStart"/>
      <w:r w:rsidR="0090795E" w:rsidRPr="0090795E">
        <w:rPr>
          <w:szCs w:val="28"/>
          <w:shd w:val="clear" w:color="auto" w:fill="FFFFFF"/>
        </w:rPr>
        <w:t>нашего</w:t>
      </w:r>
      <w:proofErr w:type="gramEnd"/>
      <w:r w:rsidR="0090795E" w:rsidRPr="0090795E">
        <w:rPr>
          <w:szCs w:val="28"/>
          <w:shd w:val="clear" w:color="auto" w:fill="FFFFFF"/>
        </w:rPr>
        <w:t xml:space="preserve"> Ворчунишку.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Где эти люди теперь?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спросил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Чтобы ответить на этот вопрос, я </w:t>
      </w:r>
      <w:proofErr w:type="gramStart"/>
      <w:r w:rsidR="0090795E" w:rsidRPr="0090795E">
        <w:rPr>
          <w:szCs w:val="28"/>
          <w:shd w:val="clear" w:color="auto" w:fill="FFFFFF"/>
        </w:rPr>
        <w:t>должен как следует</w:t>
      </w:r>
      <w:proofErr w:type="gramEnd"/>
      <w:r w:rsidR="0090795E" w:rsidRPr="0090795E">
        <w:rPr>
          <w:szCs w:val="28"/>
          <w:shd w:val="clear" w:color="auto" w:fill="FFFFFF"/>
        </w:rPr>
        <w:t xml:space="preserve"> обнюхать все кругом,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Миккель.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 он стал обнюхивать всю полянку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>раз, но уже как следует. Вскоре Миккель наткнулся на тропинку, которая вела прямо к воротам крестьянской усадьбы.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Они ушли к дому по этой тропинке,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уверенно заявил Лис.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же нам делать?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спросил его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Вы все останетесь здесь,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стал командовать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я подкрадусь поближе к усадьбе. Надеюсь, мне удастся обнаружить что-нибудь важное,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он.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Лис стал красться по направлению к крестьянской усадьбе. Он благополучно перебрался через поле, которое отделяло усадьбу от леса, и </w:t>
      </w:r>
      <w:proofErr w:type="gramStart"/>
      <w:r w:rsidRPr="0090795E">
        <w:rPr>
          <w:szCs w:val="28"/>
          <w:shd w:val="clear" w:color="auto" w:fill="FFFFFF"/>
        </w:rPr>
        <w:t>подобрался уже было</w:t>
      </w:r>
      <w:proofErr w:type="gramEnd"/>
      <w:r w:rsidRPr="0090795E">
        <w:rPr>
          <w:szCs w:val="28"/>
          <w:shd w:val="clear" w:color="auto" w:fill="FFFFFF"/>
        </w:rPr>
        <w:t xml:space="preserve"> к самым воротам, но тут его заметил Сторожевой </w:t>
      </w:r>
      <w:r w:rsidR="00281441" w:rsidRPr="0090795E">
        <w:rPr>
          <w:szCs w:val="28"/>
          <w:shd w:val="clear" w:color="auto" w:fill="FFFFFF"/>
        </w:rPr>
        <w:t>Пёс</w:t>
      </w:r>
      <w:r w:rsidRPr="0090795E">
        <w:rPr>
          <w:szCs w:val="28"/>
          <w:shd w:val="clear" w:color="auto" w:fill="FFFFFF"/>
        </w:rPr>
        <w:t xml:space="preserve"> Ганнибал. </w:t>
      </w:r>
      <w:r w:rsidR="00281441" w:rsidRPr="0090795E">
        <w:rPr>
          <w:szCs w:val="28"/>
          <w:shd w:val="clear" w:color="auto" w:fill="FFFFFF"/>
        </w:rPr>
        <w:t>Пёс</w:t>
      </w:r>
      <w:r w:rsidRPr="0090795E">
        <w:rPr>
          <w:szCs w:val="28"/>
          <w:shd w:val="clear" w:color="auto" w:fill="FFFFFF"/>
        </w:rPr>
        <w:t xml:space="preserve"> стал громко лаять и кидаться на ворота, и Миккелю не оставалось ничего другого, как поспешить обратно в лес.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Я уверен, что Ворчунишка там,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объявил Миккель, вернувшись.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Но никто не сможет попасть в дом, потому что большой страшный </w:t>
      </w:r>
      <w:r w:rsidR="00281441" w:rsidRPr="0090795E">
        <w:rPr>
          <w:szCs w:val="28"/>
          <w:shd w:val="clear" w:color="auto" w:fill="FFFFFF"/>
        </w:rPr>
        <w:t>пёс</w:t>
      </w:r>
      <w:r w:rsidR="0090795E" w:rsidRPr="0090795E">
        <w:rPr>
          <w:szCs w:val="28"/>
          <w:shd w:val="clear" w:color="auto" w:fill="FFFFFF"/>
        </w:rPr>
        <w:t xml:space="preserve"> стоит на страже.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Какой ужас!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воскликнула Сова.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Ужасный ужас!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согласился с ней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же нам делать?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деловито осведомился Петер-</w:t>
      </w:r>
      <w:r w:rsidR="00281441" w:rsidRPr="0090795E">
        <w:rPr>
          <w:szCs w:val="28"/>
          <w:shd w:val="clear" w:color="auto" w:fill="FFFFFF"/>
        </w:rPr>
        <w:t>Ёжик</w:t>
      </w:r>
      <w:r w:rsidR="0090795E"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Кажется, у меня есть идея...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задумчиво </w:t>
      </w:r>
      <w:r w:rsidR="0028144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Ах, какой ты </w:t>
      </w:r>
      <w:proofErr w:type="gramStart"/>
      <w:r w:rsidR="0090795E" w:rsidRPr="0090795E">
        <w:rPr>
          <w:szCs w:val="28"/>
          <w:shd w:val="clear" w:color="auto" w:fill="FFFFFF"/>
        </w:rPr>
        <w:t>умненький</w:t>
      </w:r>
      <w:proofErr w:type="gramEnd"/>
      <w:r w:rsidR="0090795E" w:rsidRPr="0090795E">
        <w:rPr>
          <w:szCs w:val="28"/>
          <w:shd w:val="clear" w:color="auto" w:fill="FFFFFF"/>
        </w:rPr>
        <w:t>, миленький Лазающий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воскликнула заплаканная мамаша Медведица.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Помоги нам!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Сделаем так,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Мы с Мортеном незаметно </w:t>
      </w:r>
      <w:r w:rsidR="00281441" w:rsidRPr="0090795E">
        <w:rPr>
          <w:szCs w:val="28"/>
          <w:shd w:val="clear" w:color="auto" w:fill="FFFFFF"/>
        </w:rPr>
        <w:t>прокрадёмся</w:t>
      </w:r>
      <w:r w:rsidR="0090795E" w:rsidRPr="0090795E">
        <w:rPr>
          <w:szCs w:val="28"/>
          <w:shd w:val="clear" w:color="auto" w:fill="FFFFFF"/>
        </w:rPr>
        <w:t xml:space="preserve"> в дом и </w:t>
      </w:r>
      <w:proofErr w:type="gramStart"/>
      <w:r w:rsidR="0090795E" w:rsidRPr="0090795E">
        <w:rPr>
          <w:szCs w:val="28"/>
          <w:shd w:val="clear" w:color="auto" w:fill="FFFFFF"/>
        </w:rPr>
        <w:t>разузнаем</w:t>
      </w:r>
      <w:proofErr w:type="gramEnd"/>
      <w:r w:rsidR="0090795E" w:rsidRPr="0090795E">
        <w:rPr>
          <w:szCs w:val="28"/>
          <w:shd w:val="clear" w:color="auto" w:fill="FFFFFF"/>
        </w:rPr>
        <w:t xml:space="preserve">, куда они спрятали Ворчунишку. Сторожевой </w:t>
      </w:r>
      <w:r w:rsidR="00281441" w:rsidRPr="0090795E">
        <w:rPr>
          <w:szCs w:val="28"/>
          <w:shd w:val="clear" w:color="auto" w:fill="FFFFFF"/>
        </w:rPr>
        <w:t>Пёс</w:t>
      </w:r>
      <w:r w:rsidR="0090795E" w:rsidRPr="0090795E">
        <w:rPr>
          <w:szCs w:val="28"/>
          <w:shd w:val="clear" w:color="auto" w:fill="FFFFFF"/>
        </w:rPr>
        <w:t xml:space="preserve"> нас не заметит, потому что мы очень маленькие.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Хороший план,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одобрительно кивнул Миккель.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Вы самые маленькие и самые мужественные зверьки в нашем лесу,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растроганно </w:t>
      </w:r>
      <w:r w:rsidR="00281441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Лазающий Мышонок и Мортен осторожно пересекли двор и подобрались к самому дому. Ура! Страшный </w:t>
      </w:r>
      <w:r w:rsidR="00281441" w:rsidRPr="0090795E">
        <w:rPr>
          <w:szCs w:val="28"/>
          <w:shd w:val="clear" w:color="auto" w:fill="FFFFFF"/>
        </w:rPr>
        <w:t>Пёс</w:t>
      </w:r>
      <w:r w:rsidRPr="0090795E">
        <w:rPr>
          <w:szCs w:val="28"/>
          <w:shd w:val="clear" w:color="auto" w:fill="FFFFFF"/>
        </w:rPr>
        <w:t xml:space="preserve"> Ганнибал совершенно их не заметил!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мы теперь будем делать?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тихонечко прошептал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281441" w:rsidRPr="0090795E">
        <w:rPr>
          <w:szCs w:val="28"/>
          <w:shd w:val="clear" w:color="auto" w:fill="FFFFFF"/>
        </w:rPr>
        <w:t>Начнём</w:t>
      </w:r>
      <w:r w:rsidR="0090795E" w:rsidRPr="0090795E">
        <w:rPr>
          <w:szCs w:val="28"/>
          <w:shd w:val="clear" w:color="auto" w:fill="FFFFFF"/>
        </w:rPr>
        <w:t xml:space="preserve"> поиски Ворчунишки,</w:t>
      </w:r>
      <w:r>
        <w:rPr>
          <w:szCs w:val="28"/>
          <w:shd w:val="clear" w:color="auto" w:fill="FFFFFF"/>
        </w:rPr>
        <w:t xml:space="preserve"> — </w:t>
      </w:r>
      <w:r w:rsidR="00281441" w:rsidRPr="0090795E">
        <w:rPr>
          <w:szCs w:val="28"/>
          <w:shd w:val="clear" w:color="auto" w:fill="FFFFFF"/>
        </w:rPr>
        <w:t>шёпотом</w:t>
      </w:r>
      <w:r w:rsidR="0090795E" w:rsidRPr="0090795E">
        <w:rPr>
          <w:szCs w:val="28"/>
          <w:shd w:val="clear" w:color="auto" w:fill="FFFFFF"/>
        </w:rPr>
        <w:t xml:space="preserve"> ответил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Давай сюда!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Лазающий Мышонок юркнул в щель, а Мортен смело последовал за ним. Внезапно они очутились в какой-то комнате среди невиданных разноцветных птиц, которые размахивали крыльями, громко кудахтали и вообще устроили ужасный </w:t>
      </w:r>
      <w:proofErr w:type="gramStart"/>
      <w:r w:rsidRPr="0090795E">
        <w:rPr>
          <w:szCs w:val="28"/>
          <w:shd w:val="clear" w:color="auto" w:fill="FFFFFF"/>
        </w:rPr>
        <w:t>кавардак</w:t>
      </w:r>
      <w:proofErr w:type="gramEnd"/>
      <w:r w:rsidRPr="0090795E">
        <w:rPr>
          <w:szCs w:val="28"/>
          <w:shd w:val="clear" w:color="auto" w:fill="FFFFFF"/>
        </w:rPr>
        <w:t>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Бежим отсюда! Здесь полным-полно страшных зверей!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смело воскликнул Мортен и первым бросился в ближайшую дырку в полу.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быстро оглядел комнату и, убедившись, что Ворчунишки в ней не было, юркнул следом за Мортеном.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В следующей комнате, в которой они очутились, стояли какие-то длинные и толстые рогатые звери. Звери задумчиво жевали что-то и смотрели на мышат большими добрыми глазами.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На медвежат они не похожи,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 ужасе прошептал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Не бойся,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успокоил друга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Они, наверное, добрые. Ой, смотри, да они же привязаны!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внимательный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Значит, они не смогут погнаться за нами.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И, сделав это открытие, Лазающий Мышонок бесстрашно заглянул во все углы большой комнаты, но медвежонка нигде не было.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будем делать?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 все</w:t>
      </w:r>
      <w:r w:rsidR="009519EB">
        <w:rPr>
          <w:szCs w:val="28"/>
          <w:shd w:val="clear" w:color="auto" w:fill="FFFFFF"/>
        </w:rPr>
        <w:t xml:space="preserve"> ещё </w:t>
      </w:r>
      <w:proofErr w:type="gramStart"/>
      <w:r w:rsidR="0090795E" w:rsidRPr="0090795E">
        <w:rPr>
          <w:szCs w:val="28"/>
          <w:shd w:val="clear" w:color="auto" w:fill="FFFFFF"/>
        </w:rPr>
        <w:t>дрожавший</w:t>
      </w:r>
      <w:proofErr w:type="gramEnd"/>
      <w:r w:rsidR="0090795E" w:rsidRPr="0090795E">
        <w:rPr>
          <w:szCs w:val="28"/>
          <w:shd w:val="clear" w:color="auto" w:fill="FFFFFF"/>
        </w:rPr>
        <w:t xml:space="preserve">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Поиски продолжаются,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важно ответил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Следуй за мной!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И он метнулся к двери в другую комнату, а Мортен сразу же последовал за ним. Там они тоже увидели каких-то зверей. Они были не такие большие, как те, другие, и у них не было рогов. Звери спали, </w:t>
      </w:r>
      <w:r w:rsidR="00281441" w:rsidRPr="0090795E">
        <w:rPr>
          <w:szCs w:val="28"/>
          <w:shd w:val="clear" w:color="auto" w:fill="FFFFFF"/>
        </w:rPr>
        <w:t>лёжа</w:t>
      </w:r>
      <w:r w:rsidRPr="0090795E">
        <w:rPr>
          <w:szCs w:val="28"/>
          <w:shd w:val="clear" w:color="auto" w:fill="FFFFFF"/>
        </w:rPr>
        <w:t xml:space="preserve"> на полу и друг на друге, и </w:t>
      </w:r>
      <w:proofErr w:type="gramStart"/>
      <w:r w:rsidRPr="0090795E">
        <w:rPr>
          <w:szCs w:val="28"/>
          <w:shd w:val="clear" w:color="auto" w:fill="FFFFFF"/>
        </w:rPr>
        <w:t>тихонько</w:t>
      </w:r>
      <w:proofErr w:type="gramEnd"/>
      <w:r w:rsidRPr="0090795E">
        <w:rPr>
          <w:szCs w:val="28"/>
          <w:shd w:val="clear" w:color="auto" w:fill="FFFFFF"/>
        </w:rPr>
        <w:t xml:space="preserve"> похрапывали. Вдруг один из них пошевелился и вскочил на ноги, и тогда все остальные тоже вскочили и сбились в одну большую кучу. Они толкались, топтались и похрапывали (а может быть, хрюкали) при этом гораздо громче, чем прежде.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Кто это?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прошептал Мортен Лесной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Сам не знаю,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так же тихо ответил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Никогда прежде я </w:t>
      </w:r>
      <w:proofErr w:type="gramStart"/>
      <w:r w:rsidR="0090795E" w:rsidRPr="0090795E">
        <w:rPr>
          <w:szCs w:val="28"/>
          <w:shd w:val="clear" w:color="auto" w:fill="FFFFFF"/>
        </w:rPr>
        <w:t>таких</w:t>
      </w:r>
      <w:proofErr w:type="gramEnd"/>
      <w:r w:rsidR="0090795E" w:rsidRPr="0090795E">
        <w:rPr>
          <w:szCs w:val="28"/>
          <w:shd w:val="clear" w:color="auto" w:fill="FFFFFF"/>
        </w:rPr>
        <w:t xml:space="preserve"> не видел.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Смотри, у них завиток на хвосте.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Но никто из них не Ворчунишка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это уж точно,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 внимательный Лазающий Мышонок, и они снова нырнули под пол.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Там они решили </w:t>
      </w:r>
      <w:proofErr w:type="gramStart"/>
      <w:r w:rsidRPr="0090795E">
        <w:rPr>
          <w:szCs w:val="28"/>
          <w:shd w:val="clear" w:color="auto" w:fill="FFFFFF"/>
        </w:rPr>
        <w:t>немножечко</w:t>
      </w:r>
      <w:proofErr w:type="gramEnd"/>
      <w:r w:rsidRPr="0090795E">
        <w:rPr>
          <w:szCs w:val="28"/>
          <w:shd w:val="clear" w:color="auto" w:fill="FFFFFF"/>
        </w:rPr>
        <w:t xml:space="preserve"> посидеть, чтобы отдохнуть и обдумать ситуацию. (Что такое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ситуация</w:t>
      </w:r>
      <w:r w:rsidR="00094CA0">
        <w:rPr>
          <w:szCs w:val="28"/>
          <w:shd w:val="clear" w:color="auto" w:fill="FFFFFF"/>
        </w:rPr>
        <w:t>»,</w:t>
      </w:r>
      <w:r w:rsidRPr="0090795E">
        <w:rPr>
          <w:szCs w:val="28"/>
          <w:shd w:val="clear" w:color="auto" w:fill="FFFFFF"/>
        </w:rPr>
        <w:t xml:space="preserve"> мышата точно не знали, но обдумать</w:t>
      </w:r>
      <w:r w:rsidR="001219A1">
        <w:rPr>
          <w:szCs w:val="28"/>
          <w:shd w:val="clear" w:color="auto" w:fill="FFFFFF"/>
        </w:rPr>
        <w:t xml:space="preserve"> её </w:t>
      </w:r>
      <w:r w:rsidRPr="0090795E">
        <w:rPr>
          <w:szCs w:val="28"/>
          <w:shd w:val="clear" w:color="auto" w:fill="FFFFFF"/>
        </w:rPr>
        <w:t>они решили обязательно.)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Неожиданно совсем рядом с ними раздался голос. Мортен и Лазающий Мышонок вздрогнули и тут же успокоились, потому что сразу же увидели маленькую мышку, которая была ничуть не больше, чем они сами.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Что вы здесь делаете?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спросила незнакомая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переспросил Лазающий Мышонок.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Мы ищем медведя.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Маленького медведя?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поинтересовалась любопытная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Вообще-то он довольно большой, но для медведя он маленький, потому что он</w:t>
      </w:r>
      <w:r w:rsidR="009519EB">
        <w:rPr>
          <w:szCs w:val="28"/>
          <w:shd w:val="clear" w:color="auto" w:fill="FFFFFF"/>
        </w:rPr>
        <w:t xml:space="preserve"> ещё </w:t>
      </w:r>
      <w:r w:rsidR="00281441" w:rsidRPr="0090795E">
        <w:rPr>
          <w:szCs w:val="28"/>
          <w:shd w:val="clear" w:color="auto" w:fill="FFFFFF"/>
        </w:rPr>
        <w:t>детёныш</w:t>
      </w:r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объяснил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Тогда я знаю, где он,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обрадовалась Домашняя Мышка. (А это была она.)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Ой, как хорошо, что мы тебя встретили!</w:t>
      </w:r>
      <w:r>
        <w:rPr>
          <w:szCs w:val="28"/>
          <w:shd w:val="clear" w:color="auto" w:fill="FFFFFF"/>
        </w:rPr>
        <w:t xml:space="preserve"> —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больше обрадовались Мортен и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можешь нам показать дорогу к нему?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деловито осведомился Мортен.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Идите за мной,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ответила Домашняя Мышка, и вся троица нырнула в темноту.</w:t>
      </w: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90795E" w:rsidRPr="0090795E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Pr="000516E2" w:rsidRDefault="0090795E" w:rsidP="000516E2">
      <w:pPr>
        <w:pStyle w:val="3"/>
        <w:spacing w:before="0" w:line="240" w:lineRule="auto"/>
        <w:ind w:left="1134" w:right="1134"/>
        <w:jc w:val="center"/>
        <w:rPr>
          <w:rFonts w:ascii="Verdana" w:hAnsi="Verdana"/>
          <w:b w:val="0"/>
          <w:color w:val="auto"/>
          <w:szCs w:val="28"/>
          <w:shd w:val="clear" w:color="auto" w:fill="FFFFFF"/>
        </w:rPr>
      </w:pP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ГЛАВА ОДИННАДЦАТАЯ</w:t>
      </w:r>
      <w:proofErr w:type="gramStart"/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="000516E2">
        <w:rPr>
          <w:rFonts w:ascii="Verdana" w:hAnsi="Verdana"/>
          <w:b w:val="0"/>
          <w:color w:val="auto"/>
          <w:szCs w:val="28"/>
          <w:shd w:val="clear" w:color="auto" w:fill="FFFFFF"/>
        </w:rPr>
        <w:br/>
      </w:r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П</w:t>
      </w:r>
      <w:proofErr w:type="gramEnd"/>
      <w:r w:rsidRPr="000516E2">
        <w:rPr>
          <w:rFonts w:ascii="Verdana" w:hAnsi="Verdana"/>
          <w:b w:val="0"/>
          <w:color w:val="auto"/>
          <w:szCs w:val="28"/>
          <w:shd w:val="clear" w:color="auto" w:fill="FFFFFF"/>
        </w:rPr>
        <w:t>ро Мортена и Лазающего Мышонка, которые находят Ворчунишку, и про Миккеля, который надевает очки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Где вы?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спросила из темноты Домашняя Мышка.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здесь,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отозвался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Мы должны быть очень осторожны, чтобы </w:t>
      </w:r>
      <w:r w:rsidR="004F6276" w:rsidRPr="0090795E">
        <w:rPr>
          <w:szCs w:val="28"/>
          <w:shd w:val="clear" w:color="auto" w:fill="FFFFFF"/>
        </w:rPr>
        <w:t>Пёс</w:t>
      </w:r>
      <w:r w:rsidR="0090795E" w:rsidRPr="0090795E">
        <w:rPr>
          <w:szCs w:val="28"/>
          <w:shd w:val="clear" w:color="auto" w:fill="FFFFFF"/>
        </w:rPr>
        <w:t xml:space="preserve"> Ганнибал нас не заметил,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предупредила Домашняя Мышка.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Сначала они хорошенечко огляделись, а потом стрелой пронеслись под кладовкой и через дырку в полу выбрались на поверхность. И вот они очутились в кладовке, где громко плакал Маленький Ворчунишка.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Можешь больше не плакать, Ворчунишка,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сказала ему Домашняя Мышка,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потому что к тебе пришли гости.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Здравствуй, Ворчунишка! Это мы. Маленький Ворчунишка увидел своих друзей и даже плакать перестал от удивления.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Вас тоже поймали?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испуганно спросил он.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Нет. Мы пришли освободить тебя.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Правда?!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Ворчунишка.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все звери собрались на опушке, чтобы помочь тебе. Мы с Мортеном отправились в разведку, узнать, где тебя прячут.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Потерпи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немного, Ворчунишка,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Сейчас мы </w:t>
      </w:r>
      <w:r w:rsidR="004F6276" w:rsidRPr="0090795E">
        <w:rPr>
          <w:szCs w:val="28"/>
          <w:shd w:val="clear" w:color="auto" w:fill="FFFFFF"/>
        </w:rPr>
        <w:t>вернёмся</w:t>
      </w:r>
      <w:r w:rsidR="0090795E" w:rsidRPr="0090795E">
        <w:rPr>
          <w:szCs w:val="28"/>
          <w:shd w:val="clear" w:color="auto" w:fill="FFFFFF"/>
        </w:rPr>
        <w:t xml:space="preserve"> и расскажем всем, что ты заперт здесь, в кладовке. И тогда мы все вместе составим план твоего спасения.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Только вы </w:t>
      </w:r>
      <w:proofErr w:type="gramStart"/>
      <w:r w:rsidR="0090795E" w:rsidRPr="0090795E">
        <w:rPr>
          <w:szCs w:val="28"/>
          <w:shd w:val="clear" w:color="auto" w:fill="FFFFFF"/>
        </w:rPr>
        <w:t>побыстрее</w:t>
      </w:r>
      <w:proofErr w:type="gramEnd"/>
      <w:r w:rsidR="0090795E" w:rsidRPr="0090795E">
        <w:rPr>
          <w:szCs w:val="28"/>
          <w:shd w:val="clear" w:color="auto" w:fill="FFFFFF"/>
        </w:rPr>
        <w:t xml:space="preserve"> составляйте спасение,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проворчал Ворчунишка.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Я хочу к маме.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и Мортен сказали: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 xml:space="preserve">Пока, Ворчунишка! Не скучай, Ворчунишка! Мы скоро </w:t>
      </w:r>
      <w:r w:rsidR="004F6276" w:rsidRPr="0090795E">
        <w:rPr>
          <w:szCs w:val="28"/>
          <w:shd w:val="clear" w:color="auto" w:fill="FFFFFF"/>
        </w:rPr>
        <w:t>вернёмся</w:t>
      </w:r>
      <w:r w:rsidR="0090795E" w:rsidRPr="0090795E">
        <w:rPr>
          <w:szCs w:val="28"/>
          <w:shd w:val="clear" w:color="auto" w:fill="FFFFFF"/>
        </w:rPr>
        <w:t>, Ворчунишка!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бросились обратно в лес, а Домашняя Мышка осталась в кладовке, чтобы составить компанию пленному медвежонку.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Звери в лесу с нетерпением ждали возвращения Лазающего Мышонка и Мортена.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Вы его нашли?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бросилась к мышатам мамаша Медведица, когда они появились на опушке.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Лазающий Мышонок,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мы его нашли. Ворчунишка </w:t>
      </w:r>
      <w:proofErr w:type="gramStart"/>
      <w:r w:rsidR="0090795E" w:rsidRPr="0090795E">
        <w:rPr>
          <w:szCs w:val="28"/>
          <w:shd w:val="clear" w:color="auto" w:fill="FFFFFF"/>
        </w:rPr>
        <w:t>заперт</w:t>
      </w:r>
      <w:proofErr w:type="gramEnd"/>
      <w:r w:rsidR="0090795E" w:rsidRPr="0090795E">
        <w:rPr>
          <w:szCs w:val="28"/>
          <w:shd w:val="clear" w:color="auto" w:fill="FFFFFF"/>
        </w:rPr>
        <w:t xml:space="preserve"> в кладовке. Замка там нет, и дверь закрыта только на крюк. Но двор охраняет сильный Сторожевой </w:t>
      </w:r>
      <w:r w:rsidR="004F6276" w:rsidRPr="0090795E">
        <w:rPr>
          <w:szCs w:val="28"/>
          <w:shd w:val="clear" w:color="auto" w:fill="FFFFFF"/>
        </w:rPr>
        <w:t>Пёс</w:t>
      </w:r>
      <w:r w:rsidR="0090795E" w:rsidRPr="0090795E">
        <w:rPr>
          <w:szCs w:val="28"/>
          <w:shd w:val="clear" w:color="auto" w:fill="FFFFFF"/>
        </w:rPr>
        <w:t xml:space="preserve"> Ганнибал, и справиться с ним нелегко.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трудную задачу поставила перед нами жизнь,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заметила Сова.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Это надо как следует </w:t>
      </w:r>
      <w:proofErr w:type="gramStart"/>
      <w:r w:rsidR="0090795E" w:rsidRPr="0090795E">
        <w:rPr>
          <w:szCs w:val="28"/>
          <w:shd w:val="clear" w:color="auto" w:fill="FFFFFF"/>
        </w:rPr>
        <w:t>обмозговать</w:t>
      </w:r>
      <w:proofErr w:type="gramEnd"/>
      <w:r w:rsidR="0090795E" w:rsidRPr="0090795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4F627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Миккель.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Он достал из кармана очки, </w:t>
      </w:r>
      <w:r w:rsidR="004F6276" w:rsidRPr="0090795E">
        <w:rPr>
          <w:szCs w:val="28"/>
          <w:shd w:val="clear" w:color="auto" w:fill="FFFFFF"/>
        </w:rPr>
        <w:t>протёр</w:t>
      </w:r>
      <w:r w:rsidRPr="0090795E">
        <w:rPr>
          <w:szCs w:val="28"/>
          <w:shd w:val="clear" w:color="auto" w:fill="FFFFFF"/>
        </w:rPr>
        <w:t xml:space="preserve"> стекла кончиком хвоста, нацепил очки на нос и глубоко задумался.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Звери боялись пошевелиться, чтобы не сбить Миккеля и не </w:t>
      </w:r>
      <w:proofErr w:type="gramStart"/>
      <w:r w:rsidRPr="0090795E">
        <w:rPr>
          <w:szCs w:val="28"/>
          <w:shd w:val="clear" w:color="auto" w:fill="FFFFFF"/>
        </w:rPr>
        <w:t>помешать ему составить</w:t>
      </w:r>
      <w:proofErr w:type="gramEnd"/>
      <w:r w:rsidRPr="0090795E">
        <w:rPr>
          <w:szCs w:val="28"/>
          <w:shd w:val="clear" w:color="auto" w:fill="FFFFFF"/>
        </w:rPr>
        <w:t xml:space="preserve"> план спасения медвежонка.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Слушайте,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встрепенулся вдруг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Теперь я знаю, что делать.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Все </w:t>
      </w:r>
      <w:r w:rsidR="004F6276" w:rsidRPr="0090795E">
        <w:rPr>
          <w:szCs w:val="28"/>
          <w:shd w:val="clear" w:color="auto" w:fill="FFFFFF"/>
        </w:rPr>
        <w:t>напряжённо</w:t>
      </w:r>
      <w:r w:rsidRPr="0090795E">
        <w:rPr>
          <w:szCs w:val="28"/>
          <w:shd w:val="clear" w:color="auto" w:fill="FFFFFF"/>
        </w:rPr>
        <w:t xml:space="preserve"> ждали, пока Миккель скажет, что же он знает.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Самое главное,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Лис,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убрать собаку, и это я беру на себя. А ты, Лазающий Мышонок, можешь ли ты справиться с тем, чтобы убрать крюк с двери?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Мы справимся,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 за друга Мортен Лесной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ясно!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Миккель снял с носа очки.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 дело!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мой самый лучший друг, Миккель,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растроганно </w:t>
      </w:r>
      <w:r w:rsidR="004F627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ты, Лазающий Мышонок, и ты, Мортен, и вообще все вы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мои самые лучшие друзья.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Слушайте,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продолжал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Сейчас я побегу на другую сторону двора и буду там громко </w:t>
      </w:r>
      <w:proofErr w:type="gramStart"/>
      <w:r w:rsidR="0090795E" w:rsidRPr="0090795E">
        <w:rPr>
          <w:szCs w:val="28"/>
          <w:shd w:val="clear" w:color="auto" w:fill="FFFFFF"/>
        </w:rPr>
        <w:t>выть</w:t>
      </w:r>
      <w:proofErr w:type="gramEnd"/>
      <w:r w:rsidR="0090795E" w:rsidRPr="0090795E">
        <w:rPr>
          <w:szCs w:val="28"/>
          <w:shd w:val="clear" w:color="auto" w:fill="FFFFFF"/>
        </w:rPr>
        <w:t xml:space="preserve"> и дразнить Ганнибала. Я разозлю его, и он побежит за мной. А Лазающий Мышонок и Мортен в это время сбросят крюк и освободят Ворчунишку. Все ясно?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Да, нам все ясно,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ответили Мортен и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Отличный план,</w:t>
      </w:r>
      <w:r>
        <w:rPr>
          <w:szCs w:val="28"/>
          <w:shd w:val="clear" w:color="auto" w:fill="FFFFFF"/>
        </w:rPr>
        <w:t xml:space="preserve"> — </w:t>
      </w:r>
      <w:r w:rsidR="004F6276" w:rsidRPr="0090795E">
        <w:rPr>
          <w:szCs w:val="28"/>
          <w:shd w:val="clear" w:color="auto" w:fill="FFFFFF"/>
        </w:rPr>
        <w:t>потёр</w:t>
      </w:r>
      <w:r w:rsidR="0090795E" w:rsidRPr="0090795E">
        <w:rPr>
          <w:szCs w:val="28"/>
          <w:shd w:val="clear" w:color="auto" w:fill="FFFFFF"/>
        </w:rPr>
        <w:t xml:space="preserve"> лапы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 xml:space="preserve">Будь осторожен, Миккель. Смотри, чтобы </w:t>
      </w:r>
      <w:r w:rsidR="004F6276" w:rsidRPr="0090795E">
        <w:rPr>
          <w:szCs w:val="28"/>
          <w:shd w:val="clear" w:color="auto" w:fill="FFFFFF"/>
        </w:rPr>
        <w:t>Пёс</w:t>
      </w:r>
      <w:r w:rsidR="0090795E" w:rsidRPr="0090795E">
        <w:rPr>
          <w:szCs w:val="28"/>
          <w:shd w:val="clear" w:color="auto" w:fill="FFFFFF"/>
        </w:rPr>
        <w:t xml:space="preserve"> не схватил тебя,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добавила заботливая мамаша Медведица.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lastRenderedPageBreak/>
        <w:t xml:space="preserve">Миккель бросился через поле, обежал крестьянскую усадьбу и начал выть и дразнить Ганнибала. Сначала звери, оставшиеся на опушке леса, услышали страшный лай Ганнибала, а потом увидели, как Сторожевой </w:t>
      </w:r>
      <w:r w:rsidR="004F6276" w:rsidRPr="0090795E">
        <w:rPr>
          <w:szCs w:val="28"/>
          <w:shd w:val="clear" w:color="auto" w:fill="FFFFFF"/>
        </w:rPr>
        <w:t>Пёс</w:t>
      </w:r>
      <w:r w:rsidRPr="0090795E">
        <w:rPr>
          <w:szCs w:val="28"/>
          <w:shd w:val="clear" w:color="auto" w:fill="FFFFFF"/>
        </w:rPr>
        <w:t xml:space="preserve"> помчался за Миккелем. В это же время из дома выскочили хозяин и хозяйка.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Это был Лис!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воскликнул хозяин, и они бросились вслед за Ганнибалом.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Путь открыт!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закричал Лазающий Мышонок, и они с Мортеном стрелой понеслись через поле к крестьянской усадьбе.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Лазающий Мышонок забрался на дверь и сбросил крюк, а Мортен вбежал в кладовку и, схватив за лапу Маленького Ворчунишку, снова выскочил во двор.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>Звери на опушке леса с нетерпением ждали возвращения мышат с медвежонком, и, когда увидели, что все трое со всех лап мчатся через поле, а за ними бежит Домашняя Мышка, они стали танцевать и кричать</w:t>
      </w:r>
      <w:r w:rsidR="00094CA0">
        <w:rPr>
          <w:szCs w:val="28"/>
          <w:shd w:val="clear" w:color="auto" w:fill="FFFFFF"/>
        </w:rPr>
        <w:t xml:space="preserve"> «</w:t>
      </w:r>
      <w:r w:rsidRPr="0090795E">
        <w:rPr>
          <w:szCs w:val="28"/>
          <w:shd w:val="clear" w:color="auto" w:fill="FFFFFF"/>
        </w:rPr>
        <w:t>ура</w:t>
      </w:r>
      <w:r w:rsidR="00094CA0">
        <w:rPr>
          <w:szCs w:val="28"/>
          <w:shd w:val="clear" w:color="auto" w:fill="FFFFFF"/>
        </w:rPr>
        <w:t>»,</w:t>
      </w:r>
      <w:r w:rsidRPr="0090795E">
        <w:rPr>
          <w:szCs w:val="28"/>
          <w:shd w:val="clear" w:color="auto" w:fill="FFFFFF"/>
        </w:rPr>
        <w:t xml:space="preserve"> а </w:t>
      </w:r>
      <w:proofErr w:type="gramStart"/>
      <w:r w:rsidRPr="0090795E">
        <w:rPr>
          <w:szCs w:val="28"/>
          <w:shd w:val="clear" w:color="auto" w:fill="FFFFFF"/>
        </w:rPr>
        <w:t>подбежавший</w:t>
      </w:r>
      <w:proofErr w:type="gramEnd"/>
      <w:r w:rsidRPr="0090795E">
        <w:rPr>
          <w:szCs w:val="28"/>
          <w:shd w:val="clear" w:color="auto" w:fill="FFFFFF"/>
        </w:rPr>
        <w:t xml:space="preserve"> Ворчунишка сразу же очутился в объятиях мамаши Медведицы. Медвежонок не помнил себя от счастья. А папаша Бамсе не находил себе места от радости.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мужественный Лазающий Мышонок!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торжественно начал он.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И ты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мужественный Мортен Лесной Мышонок! Вы всегда будете моими самыми лучшими друзьями.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Все шло строго по разработанному плану,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заметила Сова.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Так бывает всегда, когда за дело берутся друзья,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Мортен.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Если бы мы не были друзьями, мы бы никогда не смогли освободить Ворчунишку.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Ты прав, малыш,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кивнул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Но когда </w:t>
      </w:r>
      <w:proofErr w:type="gramStart"/>
      <w:r w:rsidRPr="0090795E">
        <w:rPr>
          <w:szCs w:val="28"/>
          <w:shd w:val="clear" w:color="auto" w:fill="FFFFFF"/>
        </w:rPr>
        <w:t>папаша</w:t>
      </w:r>
      <w:proofErr w:type="gramEnd"/>
      <w:r w:rsidRPr="0090795E">
        <w:rPr>
          <w:szCs w:val="28"/>
          <w:shd w:val="clear" w:color="auto" w:fill="FFFFFF"/>
        </w:rPr>
        <w:t xml:space="preserve"> Бамсе хотел поблагодарить Миккеля, то оказалось, что Лиса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 xml:space="preserve">нет на опушке. Прошло довольно много времени, прежде чем из кустов появился </w:t>
      </w:r>
      <w:proofErr w:type="gramStart"/>
      <w:r w:rsidRPr="0090795E">
        <w:rPr>
          <w:szCs w:val="28"/>
          <w:shd w:val="clear" w:color="auto" w:fill="FFFFFF"/>
        </w:rPr>
        <w:t>усталый</w:t>
      </w:r>
      <w:proofErr w:type="gramEnd"/>
      <w:r w:rsidRPr="0090795E">
        <w:rPr>
          <w:szCs w:val="28"/>
          <w:shd w:val="clear" w:color="auto" w:fill="FFFFFF"/>
        </w:rPr>
        <w:t>, измочаленный Миккель. Ему пришлось лечь на землю; он никак не мог отдышаться.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В худшей переделке мне</w:t>
      </w:r>
      <w:r w:rsidR="009519EB">
        <w:rPr>
          <w:szCs w:val="28"/>
          <w:shd w:val="clear" w:color="auto" w:fill="FFFFFF"/>
        </w:rPr>
        <w:t xml:space="preserve"> ещё </w:t>
      </w:r>
      <w:r w:rsidR="0090795E" w:rsidRPr="0090795E">
        <w:rPr>
          <w:szCs w:val="28"/>
          <w:shd w:val="clear" w:color="auto" w:fill="FFFFFF"/>
        </w:rPr>
        <w:t>бывать не доводилось,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с трудом переводя дух, </w:t>
      </w:r>
      <w:r w:rsidR="004F627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Ну и трудно же было </w:t>
      </w:r>
      <w:proofErr w:type="gramStart"/>
      <w:r w:rsidR="0090795E" w:rsidRPr="0090795E">
        <w:rPr>
          <w:szCs w:val="28"/>
          <w:shd w:val="clear" w:color="auto" w:fill="FFFFFF"/>
        </w:rPr>
        <w:t>отделаться</w:t>
      </w:r>
      <w:proofErr w:type="gramEnd"/>
      <w:r w:rsidR="0090795E" w:rsidRPr="0090795E">
        <w:rPr>
          <w:szCs w:val="28"/>
          <w:shd w:val="clear" w:color="auto" w:fill="FFFFFF"/>
        </w:rPr>
        <w:t xml:space="preserve"> от этого </w:t>
      </w:r>
      <w:r w:rsidR="004F6276" w:rsidRPr="0090795E">
        <w:rPr>
          <w:szCs w:val="28"/>
          <w:shd w:val="clear" w:color="auto" w:fill="FFFFFF"/>
        </w:rPr>
        <w:t>Пёсика</w:t>
      </w:r>
      <w:r w:rsidR="0090795E" w:rsidRPr="0090795E">
        <w:rPr>
          <w:szCs w:val="28"/>
          <w:shd w:val="clear" w:color="auto" w:fill="FFFFFF"/>
        </w:rPr>
        <w:t>!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Спасибо тебе,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И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 протянул свою могучую лапу измученному Лису.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А теперь добро пожаловать к нам домой,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сказал он, обращаясь ко всем.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Ой, как хорошо!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обрадовался Лазающий Мышонок.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— </w:t>
      </w:r>
      <w:r w:rsidR="0090795E" w:rsidRPr="0090795E">
        <w:rPr>
          <w:szCs w:val="28"/>
          <w:shd w:val="clear" w:color="auto" w:fill="FFFFFF"/>
        </w:rPr>
        <w:t>Папа,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попросил Ворчунишка,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можно пригласить к нам домой Домашнюю Мышку?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Правильно,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поддержал его Миккель.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>Без</w:t>
      </w:r>
      <w:r w:rsidR="001219A1">
        <w:rPr>
          <w:szCs w:val="28"/>
          <w:shd w:val="clear" w:color="auto" w:fill="FFFFFF"/>
        </w:rPr>
        <w:t xml:space="preserve"> её </w:t>
      </w:r>
      <w:r w:rsidR="0090795E" w:rsidRPr="0090795E">
        <w:rPr>
          <w:szCs w:val="28"/>
          <w:shd w:val="clear" w:color="auto" w:fill="FFFFFF"/>
        </w:rPr>
        <w:t>помощи мы бы не справились. Она настоящий друг.</w:t>
      </w:r>
    </w:p>
    <w:p w:rsidR="00094CA0" w:rsidRDefault="00094CA0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="0090795E" w:rsidRPr="0090795E">
        <w:rPr>
          <w:szCs w:val="28"/>
          <w:shd w:val="clear" w:color="auto" w:fill="FFFFFF"/>
        </w:rPr>
        <w:t>Домашняя Мышка, добро пожаловать в мой дом,</w:t>
      </w:r>
      <w:r>
        <w:rPr>
          <w:szCs w:val="28"/>
          <w:shd w:val="clear" w:color="auto" w:fill="FFFFFF"/>
        </w:rPr>
        <w:t xml:space="preserve"> — </w:t>
      </w:r>
      <w:r w:rsidR="0090795E" w:rsidRPr="0090795E">
        <w:rPr>
          <w:szCs w:val="28"/>
          <w:shd w:val="clear" w:color="auto" w:fill="FFFFFF"/>
        </w:rPr>
        <w:t xml:space="preserve">торжественно </w:t>
      </w:r>
      <w:r w:rsidR="004F6276" w:rsidRPr="0090795E">
        <w:rPr>
          <w:szCs w:val="28"/>
          <w:shd w:val="clear" w:color="auto" w:fill="FFFFFF"/>
        </w:rPr>
        <w:t>произнёс</w:t>
      </w:r>
      <w:r w:rsidR="0090795E" w:rsidRPr="0090795E">
        <w:rPr>
          <w:szCs w:val="28"/>
          <w:shd w:val="clear" w:color="auto" w:fill="FFFFFF"/>
        </w:rPr>
        <w:t xml:space="preserve"> </w:t>
      </w:r>
      <w:proofErr w:type="gramStart"/>
      <w:r w:rsidR="0090795E" w:rsidRPr="0090795E">
        <w:rPr>
          <w:szCs w:val="28"/>
          <w:shd w:val="clear" w:color="auto" w:fill="FFFFFF"/>
        </w:rPr>
        <w:t>папаша</w:t>
      </w:r>
      <w:proofErr w:type="gramEnd"/>
      <w:r w:rsidR="0090795E" w:rsidRPr="0090795E">
        <w:rPr>
          <w:szCs w:val="28"/>
          <w:shd w:val="clear" w:color="auto" w:fill="FFFFFF"/>
        </w:rPr>
        <w:t xml:space="preserve"> Бамсе.</w:t>
      </w:r>
    </w:p>
    <w:p w:rsidR="004F6276" w:rsidRDefault="004F6276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94CA0" w:rsidRDefault="0090795E" w:rsidP="00094CA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0795E">
        <w:rPr>
          <w:szCs w:val="28"/>
          <w:shd w:val="clear" w:color="auto" w:fill="FFFFFF"/>
        </w:rPr>
        <w:t xml:space="preserve">Так и получилось, что Домашняя Мышка отправилась в гости к </w:t>
      </w:r>
      <w:proofErr w:type="gramStart"/>
      <w:r w:rsidRPr="0090795E">
        <w:rPr>
          <w:szCs w:val="28"/>
          <w:shd w:val="clear" w:color="auto" w:fill="FFFFFF"/>
        </w:rPr>
        <w:t>папаше</w:t>
      </w:r>
      <w:proofErr w:type="gramEnd"/>
      <w:r w:rsidRPr="0090795E">
        <w:rPr>
          <w:szCs w:val="28"/>
          <w:shd w:val="clear" w:color="auto" w:fill="FFFFFF"/>
        </w:rPr>
        <w:t xml:space="preserve"> Бамсе.</w:t>
      </w:r>
      <w:r w:rsidR="009519EB">
        <w:rPr>
          <w:szCs w:val="28"/>
          <w:shd w:val="clear" w:color="auto" w:fill="FFFFFF"/>
        </w:rPr>
        <w:t xml:space="preserve"> ещё </w:t>
      </w:r>
      <w:r w:rsidRPr="0090795E">
        <w:rPr>
          <w:szCs w:val="28"/>
          <w:shd w:val="clear" w:color="auto" w:fill="FFFFFF"/>
        </w:rPr>
        <w:t xml:space="preserve">несколько дней не смолкали в лесу </w:t>
      </w:r>
      <w:r w:rsidR="004F6276" w:rsidRPr="0090795E">
        <w:rPr>
          <w:szCs w:val="28"/>
          <w:shd w:val="clear" w:color="auto" w:fill="FFFFFF"/>
        </w:rPr>
        <w:t>Ёлки</w:t>
      </w:r>
      <w:r w:rsidRPr="0090795E">
        <w:rPr>
          <w:szCs w:val="28"/>
          <w:shd w:val="clear" w:color="auto" w:fill="FFFFFF"/>
        </w:rPr>
        <w:t xml:space="preserve">-на-Горке шум, смех и </w:t>
      </w:r>
      <w:r w:rsidR="004F6276" w:rsidRPr="0090795E">
        <w:rPr>
          <w:szCs w:val="28"/>
          <w:shd w:val="clear" w:color="auto" w:fill="FFFFFF"/>
        </w:rPr>
        <w:t>весёлые</w:t>
      </w:r>
      <w:r w:rsidRPr="0090795E">
        <w:rPr>
          <w:szCs w:val="28"/>
          <w:shd w:val="clear" w:color="auto" w:fill="FFFFFF"/>
        </w:rPr>
        <w:t xml:space="preserve"> песни</w:t>
      </w:r>
      <w:r w:rsidR="00094CA0">
        <w:rPr>
          <w:szCs w:val="28"/>
          <w:shd w:val="clear" w:color="auto" w:fill="FFFFFF"/>
        </w:rPr>
        <w:t xml:space="preserve"> — </w:t>
      </w:r>
      <w:r w:rsidRPr="0090795E">
        <w:rPr>
          <w:szCs w:val="28"/>
          <w:shd w:val="clear" w:color="auto" w:fill="FFFFFF"/>
        </w:rPr>
        <w:t>друзья праздновали свою победу.</w:t>
      </w:r>
    </w:p>
    <w:p w:rsidR="00310E12" w:rsidRDefault="00310E12" w:rsidP="00094CA0">
      <w:pPr>
        <w:spacing w:after="0" w:line="240" w:lineRule="auto"/>
        <w:ind w:firstLine="709"/>
        <w:jc w:val="both"/>
      </w:pP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E2" w:rsidRDefault="002D63E2" w:rsidP="00BB305B">
      <w:pPr>
        <w:spacing w:after="0" w:line="240" w:lineRule="auto"/>
      </w:pPr>
      <w:r>
        <w:separator/>
      </w:r>
    </w:p>
  </w:endnote>
  <w:endnote w:type="continuationSeparator" w:id="0">
    <w:p w:rsidR="002D63E2" w:rsidRDefault="002D63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5B72">
                            <w:rPr>
                              <w:noProof/>
                              <w:color w:val="808080" w:themeColor="background1" w:themeShade="80"/>
                            </w:rPr>
                            <w:t>64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5B72">
                      <w:rPr>
                        <w:noProof/>
                        <w:color w:val="808080" w:themeColor="background1" w:themeShade="80"/>
                      </w:rPr>
                      <w:t>64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5B72">
                            <w:rPr>
                              <w:noProof/>
                              <w:color w:val="808080" w:themeColor="background1" w:themeShade="80"/>
                            </w:rPr>
                            <w:t>65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5B72">
                      <w:rPr>
                        <w:noProof/>
                        <w:color w:val="808080" w:themeColor="background1" w:themeShade="80"/>
                      </w:rPr>
                      <w:t>65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5B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5B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E2" w:rsidRDefault="002D63E2" w:rsidP="00BB305B">
      <w:pPr>
        <w:spacing w:after="0" w:line="240" w:lineRule="auto"/>
      </w:pPr>
      <w:r>
        <w:separator/>
      </w:r>
    </w:p>
  </w:footnote>
  <w:footnote w:type="continuationSeparator" w:id="0">
    <w:p w:rsidR="002D63E2" w:rsidRDefault="002D63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E"/>
    <w:rsid w:val="00000BF3"/>
    <w:rsid w:val="00022E77"/>
    <w:rsid w:val="00031CEE"/>
    <w:rsid w:val="00044F41"/>
    <w:rsid w:val="000516E2"/>
    <w:rsid w:val="0006154A"/>
    <w:rsid w:val="00094CA0"/>
    <w:rsid w:val="000A62F3"/>
    <w:rsid w:val="00113222"/>
    <w:rsid w:val="001219A1"/>
    <w:rsid w:val="0015338B"/>
    <w:rsid w:val="001762A6"/>
    <w:rsid w:val="0017776C"/>
    <w:rsid w:val="001B2213"/>
    <w:rsid w:val="001B3739"/>
    <w:rsid w:val="001B7733"/>
    <w:rsid w:val="00226794"/>
    <w:rsid w:val="002338FF"/>
    <w:rsid w:val="0026007A"/>
    <w:rsid w:val="00281441"/>
    <w:rsid w:val="002C0A4A"/>
    <w:rsid w:val="002D63E2"/>
    <w:rsid w:val="00310E12"/>
    <w:rsid w:val="0031686F"/>
    <w:rsid w:val="00380B44"/>
    <w:rsid w:val="0039181F"/>
    <w:rsid w:val="003946F0"/>
    <w:rsid w:val="0040592E"/>
    <w:rsid w:val="004C2AC6"/>
    <w:rsid w:val="004F6276"/>
    <w:rsid w:val="005028F6"/>
    <w:rsid w:val="00521ADE"/>
    <w:rsid w:val="005336BD"/>
    <w:rsid w:val="00536688"/>
    <w:rsid w:val="0058365A"/>
    <w:rsid w:val="005918EA"/>
    <w:rsid w:val="0059639B"/>
    <w:rsid w:val="005A657C"/>
    <w:rsid w:val="005B3CE5"/>
    <w:rsid w:val="005B77D9"/>
    <w:rsid w:val="005D4069"/>
    <w:rsid w:val="005E3F33"/>
    <w:rsid w:val="005F3A80"/>
    <w:rsid w:val="006130E4"/>
    <w:rsid w:val="00621163"/>
    <w:rsid w:val="00633116"/>
    <w:rsid w:val="0065170B"/>
    <w:rsid w:val="006B558F"/>
    <w:rsid w:val="006C1F9A"/>
    <w:rsid w:val="006D2082"/>
    <w:rsid w:val="006E3599"/>
    <w:rsid w:val="007071B3"/>
    <w:rsid w:val="007A3474"/>
    <w:rsid w:val="007A4F19"/>
    <w:rsid w:val="007C1B30"/>
    <w:rsid w:val="007D3037"/>
    <w:rsid w:val="007F06E6"/>
    <w:rsid w:val="007F47C6"/>
    <w:rsid w:val="00816084"/>
    <w:rsid w:val="00822B35"/>
    <w:rsid w:val="00845782"/>
    <w:rsid w:val="00854F6C"/>
    <w:rsid w:val="008C2EBB"/>
    <w:rsid w:val="008C4A49"/>
    <w:rsid w:val="008D6EAD"/>
    <w:rsid w:val="008F0F59"/>
    <w:rsid w:val="0090795E"/>
    <w:rsid w:val="00917CA9"/>
    <w:rsid w:val="0093322C"/>
    <w:rsid w:val="009519EB"/>
    <w:rsid w:val="00961466"/>
    <w:rsid w:val="0096164A"/>
    <w:rsid w:val="00966637"/>
    <w:rsid w:val="009727CE"/>
    <w:rsid w:val="009B0BA1"/>
    <w:rsid w:val="009E203B"/>
    <w:rsid w:val="00A206D6"/>
    <w:rsid w:val="00A867C2"/>
    <w:rsid w:val="00B07F42"/>
    <w:rsid w:val="00B73324"/>
    <w:rsid w:val="00B76404"/>
    <w:rsid w:val="00B80782"/>
    <w:rsid w:val="00BB305B"/>
    <w:rsid w:val="00BC4972"/>
    <w:rsid w:val="00BD7695"/>
    <w:rsid w:val="00BF3769"/>
    <w:rsid w:val="00C1441D"/>
    <w:rsid w:val="00C26FEC"/>
    <w:rsid w:val="00C27912"/>
    <w:rsid w:val="00C351AC"/>
    <w:rsid w:val="00C50BD6"/>
    <w:rsid w:val="00C65DBD"/>
    <w:rsid w:val="00C80B62"/>
    <w:rsid w:val="00C85151"/>
    <w:rsid w:val="00C9220F"/>
    <w:rsid w:val="00CA2841"/>
    <w:rsid w:val="00CD4F60"/>
    <w:rsid w:val="00D225A8"/>
    <w:rsid w:val="00D53562"/>
    <w:rsid w:val="00D7450E"/>
    <w:rsid w:val="00DC5B72"/>
    <w:rsid w:val="00E60312"/>
    <w:rsid w:val="00E616A6"/>
    <w:rsid w:val="00E75545"/>
    <w:rsid w:val="00EE50E6"/>
    <w:rsid w:val="00EE79DD"/>
    <w:rsid w:val="00EF6064"/>
    <w:rsid w:val="00F00296"/>
    <w:rsid w:val="00F36D55"/>
    <w:rsid w:val="00F4060B"/>
    <w:rsid w:val="00F6411C"/>
    <w:rsid w:val="00FB1466"/>
    <w:rsid w:val="00FC14B2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95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95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C3C7-EB64-4B6F-8892-C45245DA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239</TotalTime>
  <Pages>65</Pages>
  <Words>15616</Words>
  <Characters>89015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в лесу Ёлки-на-Горке</dc:title>
  <dc:creator>Эгнер Т.</dc:creator>
  <cp:lastModifiedBy>Олеся</cp:lastModifiedBy>
  <cp:revision>58</cp:revision>
  <dcterms:created xsi:type="dcterms:W3CDTF">2016-05-16T07:06:00Z</dcterms:created>
  <dcterms:modified xsi:type="dcterms:W3CDTF">2016-09-12T07:49:00Z</dcterms:modified>
  <cp:category>Сказки литературные зарубежных писателей</cp:category>
  <dc:language>рус.</dc:language>
</cp:coreProperties>
</file>