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1D5E1C" w:rsidP="004A64B1">
      <w:pPr>
        <w:pStyle w:val="11"/>
        <w:outlineLvl w:val="1"/>
        <w:rPr>
          <w:lang w:val="be-BY"/>
        </w:rPr>
      </w:pPr>
      <w:r w:rsidRPr="001D5E1C">
        <w:rPr>
          <w:lang w:val="be-BY"/>
        </w:rPr>
        <w:t>Прамяніся ярчэй і ярчэй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Авяр’ян Дзеружынскі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1D5E1C" w:rsidRP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Прамяніся ярчэй і ярчэй</w:t>
      </w:r>
    </w:p>
    <w:p w:rsidR="001D5E1C" w:rsidRP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Ды звіні ўсё званчэй і званчэй,</w:t>
      </w:r>
    </w:p>
    <w:p w:rsidR="001D5E1C" w:rsidRP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Наша простае, шчырае слова —</w:t>
      </w:r>
    </w:p>
    <w:p w:rsidR="001D5E1C" w:rsidRP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Беларуская мова.</w:t>
      </w:r>
    </w:p>
    <w:p w:rsidR="001D5E1C" w:rsidRP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Нізавошта не скажаш ніколі,</w:t>
      </w:r>
    </w:p>
    <w:p w:rsidR="00436E87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Лепш не выкажаш радасці, болю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У адзіным, адным толькі слове,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Як на мове сваёй, роднай мове.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Тут і плёскат б</w:t>
      </w:r>
      <w:bookmarkStart w:id="0" w:name="_GoBack"/>
      <w:bookmarkEnd w:id="0"/>
      <w:r w:rsidRPr="001D5E1C">
        <w:rPr>
          <w:lang w:val="be-BY"/>
        </w:rPr>
        <w:t>лакітных азёраў,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Тут і гоман адвечнага бору,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Спеў салоўкі, куванне зязюлі,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Голас сэрца любімай матулі.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А ці будзеш так сам сумаваць,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Ці вясёлую песню спяваць,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А ці рэха будзіць у дуброве,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Як на мове сваёй, роднай мове?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Прамяніся ж ярчэй і ярчэй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Ды звіні ўсё званчэй і званчэй,</w:t>
      </w:r>
    </w:p>
    <w:p w:rsidR="001D5E1C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Наша простае, шчырае слова —</w:t>
      </w:r>
    </w:p>
    <w:p w:rsidR="001D5E1C" w:rsidRPr="00BB3C01" w:rsidRDefault="001D5E1C" w:rsidP="001D5E1C">
      <w:pPr>
        <w:spacing w:after="0" w:line="240" w:lineRule="auto"/>
        <w:ind w:left="2410"/>
        <w:jc w:val="both"/>
        <w:rPr>
          <w:lang w:val="be-BY"/>
        </w:rPr>
      </w:pPr>
      <w:r w:rsidRPr="001D5E1C">
        <w:rPr>
          <w:lang w:val="be-BY"/>
        </w:rPr>
        <w:t>Беларуская мова.</w:t>
      </w:r>
    </w:p>
    <w:sectPr w:rsidR="001D5E1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39" w:rsidRDefault="00425939" w:rsidP="00BB305B">
      <w:pPr>
        <w:spacing w:after="0" w:line="240" w:lineRule="auto"/>
      </w:pPr>
      <w:r>
        <w:separator/>
      </w:r>
    </w:p>
  </w:endnote>
  <w:endnote w:type="continuationSeparator" w:id="0">
    <w:p w:rsidR="00425939" w:rsidRDefault="0042593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5E1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5E1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39" w:rsidRDefault="00425939" w:rsidP="00BB305B">
      <w:pPr>
        <w:spacing w:after="0" w:line="240" w:lineRule="auto"/>
      </w:pPr>
      <w:r>
        <w:separator/>
      </w:r>
    </w:p>
  </w:footnote>
  <w:footnote w:type="continuationSeparator" w:id="0">
    <w:p w:rsidR="00425939" w:rsidRDefault="0042593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5338B"/>
    <w:rsid w:val="001754D7"/>
    <w:rsid w:val="001B3739"/>
    <w:rsid w:val="001B7733"/>
    <w:rsid w:val="001D5E1C"/>
    <w:rsid w:val="00226794"/>
    <w:rsid w:val="002D1F6F"/>
    <w:rsid w:val="00310E12"/>
    <w:rsid w:val="0039181F"/>
    <w:rsid w:val="0040592E"/>
    <w:rsid w:val="00424135"/>
    <w:rsid w:val="00425939"/>
    <w:rsid w:val="00436E87"/>
    <w:rsid w:val="00493B1F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2F9C-449B-4670-B325-5E2CB95B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Прамяніся ярчэй і ярчэй</dc:title>
  <dc:creator>Дзеружынскі А.</dc:creator>
  <cp:lastModifiedBy>Олеся</cp:lastModifiedBy>
  <cp:revision>13</cp:revision>
  <dcterms:created xsi:type="dcterms:W3CDTF">2016-03-09T07:54:00Z</dcterms:created>
  <dcterms:modified xsi:type="dcterms:W3CDTF">2017-10-02T12:02:00Z</dcterms:modified>
  <cp:category>Произведения поэтов белорусских</cp:category>
  <dc:language>бел.</dc:language>
</cp:coreProperties>
</file>