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09B" w:rsidRPr="005C2DF3" w:rsidRDefault="005C2DF3" w:rsidP="0073609B">
      <w:pPr>
        <w:pStyle w:val="11"/>
        <w:outlineLvl w:val="1"/>
        <w:rPr>
          <w:rFonts w:eastAsia="Times New Roman"/>
          <w:b w:val="0"/>
          <w:i/>
          <w:sz w:val="20"/>
          <w:szCs w:val="20"/>
          <w:lang w:val="be-BY" w:eastAsia="ru-RU"/>
        </w:rPr>
      </w:pPr>
      <w:r w:rsidRPr="005C2DF3">
        <w:rPr>
          <w:lang w:val="be-BY"/>
        </w:rPr>
        <w:t>Добрае сэрца</w:t>
      </w:r>
      <w:r w:rsidR="0073609B" w:rsidRPr="005C2DF3">
        <w:rPr>
          <w:rFonts w:eastAsia="Times New Roman"/>
          <w:lang w:val="be-BY" w:eastAsia="ru-RU"/>
        </w:rPr>
        <w:br/>
      </w:r>
      <w:r w:rsidR="0073609B" w:rsidRPr="005C2DF3">
        <w:rPr>
          <w:rFonts w:eastAsia="Times New Roman"/>
          <w:b w:val="0"/>
          <w:i/>
          <w:sz w:val="20"/>
          <w:szCs w:val="20"/>
          <w:lang w:val="be-BY" w:eastAsia="ru-RU"/>
        </w:rPr>
        <w:t>Авяр’ян Дзеружынскі</w:t>
      </w:r>
    </w:p>
    <w:p w:rsidR="0073609B" w:rsidRPr="005C2DF3" w:rsidRDefault="0073609B" w:rsidP="0073609B">
      <w:pPr>
        <w:spacing w:after="0" w:line="240" w:lineRule="auto"/>
        <w:rPr>
          <w:rFonts w:eastAsia="Times New Roman" w:cs="Times New Roman"/>
          <w:szCs w:val="28"/>
          <w:lang w:val="be-BY"/>
        </w:rPr>
      </w:pPr>
    </w:p>
    <w:p w:rsidR="005C2DF3" w:rsidRDefault="005C2DF3" w:rsidP="005C2DF3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>
        <w:rPr>
          <w:rFonts w:eastAsia="Times New Roman" w:cs="Times New Roman"/>
          <w:szCs w:val="28"/>
          <w:lang w:val="be-BY"/>
        </w:rPr>
        <w:t>Падзьмуў</w:t>
      </w:r>
    </w:p>
    <w:p w:rsidR="005C2DF3" w:rsidRDefault="005C2DF3" w:rsidP="005C2DF3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5C2DF3">
        <w:rPr>
          <w:rFonts w:eastAsia="Times New Roman" w:cs="Times New Roman"/>
          <w:szCs w:val="28"/>
          <w:lang w:val="be-BY"/>
        </w:rPr>
        <w:t>Моцны вецер</w:t>
      </w:r>
    </w:p>
    <w:p w:rsidR="005C2DF3" w:rsidRDefault="005C2DF3" w:rsidP="005C2DF3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5C2DF3">
        <w:rPr>
          <w:rFonts w:eastAsia="Times New Roman" w:cs="Times New Roman"/>
          <w:szCs w:val="28"/>
          <w:lang w:val="be-BY"/>
        </w:rPr>
        <w:t>Над рэчкай —</w:t>
      </w:r>
    </w:p>
    <w:p w:rsidR="005C2DF3" w:rsidRPr="005C2DF3" w:rsidRDefault="005C2DF3" w:rsidP="005C2DF3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5C2DF3">
        <w:rPr>
          <w:rFonts w:eastAsia="Times New Roman" w:cs="Times New Roman"/>
          <w:szCs w:val="28"/>
          <w:lang w:val="be-BY"/>
        </w:rPr>
        <w:t>3 берага</w:t>
      </w:r>
    </w:p>
    <w:p w:rsidR="005C2DF3" w:rsidRDefault="005C2DF3" w:rsidP="005C2DF3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>
        <w:rPr>
          <w:rFonts w:eastAsia="Times New Roman" w:cs="Times New Roman"/>
          <w:szCs w:val="28"/>
          <w:lang w:val="be-BY"/>
        </w:rPr>
        <w:t>Ў</w:t>
      </w:r>
      <w:r w:rsidRPr="005C2DF3">
        <w:rPr>
          <w:rFonts w:eastAsia="Times New Roman" w:cs="Times New Roman"/>
          <w:szCs w:val="28"/>
          <w:lang w:val="be-BY"/>
        </w:rPr>
        <w:t>пала гняздзечка</w:t>
      </w:r>
    </w:p>
    <w:p w:rsidR="005C2DF3" w:rsidRDefault="005C2DF3" w:rsidP="005C2DF3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5C2DF3">
        <w:rPr>
          <w:rFonts w:eastAsia="Times New Roman" w:cs="Times New Roman"/>
          <w:szCs w:val="28"/>
          <w:lang w:val="be-BY"/>
        </w:rPr>
        <w:t>Ад плыні глыбокае</w:t>
      </w:r>
    </w:p>
    <w:p w:rsidR="005C2DF3" w:rsidRPr="005C2DF3" w:rsidRDefault="005C2DF3" w:rsidP="005C2DF3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5C2DF3">
        <w:rPr>
          <w:rFonts w:eastAsia="Times New Roman" w:cs="Times New Roman"/>
          <w:szCs w:val="28"/>
          <w:lang w:val="be-BY"/>
        </w:rPr>
        <w:t>Блізка.</w:t>
      </w:r>
    </w:p>
    <w:p w:rsidR="005C2DF3" w:rsidRPr="005C2DF3" w:rsidRDefault="005C2DF3" w:rsidP="005C2DF3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5C2DF3">
        <w:rPr>
          <w:rFonts w:eastAsia="Times New Roman" w:cs="Times New Roman"/>
          <w:szCs w:val="28"/>
          <w:lang w:val="be-BY"/>
        </w:rPr>
        <w:t>Няшчасце вялікае</w:t>
      </w:r>
    </w:p>
    <w:p w:rsidR="005C2DF3" w:rsidRPr="005C2DF3" w:rsidRDefault="005C2DF3" w:rsidP="005C2DF3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>
        <w:rPr>
          <w:rFonts w:eastAsia="Times New Roman" w:cs="Times New Roman"/>
          <w:szCs w:val="28"/>
          <w:lang w:val="be-BY"/>
        </w:rPr>
        <w:t>Ў</w:t>
      </w:r>
      <w:r w:rsidRPr="005C2DF3">
        <w:rPr>
          <w:rFonts w:eastAsia="Times New Roman" w:cs="Times New Roman"/>
          <w:szCs w:val="28"/>
          <w:lang w:val="be-BY"/>
        </w:rPr>
        <w:t xml:space="preserve"> пліскі</w:t>
      </w:r>
      <w:r>
        <w:rPr>
          <w:rStyle w:val="a9"/>
          <w:rFonts w:eastAsia="Times New Roman" w:cs="Times New Roman"/>
          <w:szCs w:val="28"/>
          <w:lang w:val="be-BY"/>
        </w:rPr>
        <w:footnoteReference w:id="1"/>
      </w:r>
      <w:r w:rsidRPr="005C2DF3">
        <w:rPr>
          <w:rFonts w:eastAsia="Times New Roman" w:cs="Times New Roman"/>
          <w:szCs w:val="28"/>
          <w:lang w:val="be-BY"/>
        </w:rPr>
        <w:t xml:space="preserve"> —</w:t>
      </w:r>
    </w:p>
    <w:p w:rsidR="005C2DF3" w:rsidRPr="005C2DF3" w:rsidRDefault="005C2DF3" w:rsidP="005C2DF3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5C2DF3">
        <w:rPr>
          <w:rFonts w:eastAsia="Times New Roman" w:cs="Times New Roman"/>
          <w:szCs w:val="28"/>
          <w:lang w:val="be-BY"/>
        </w:rPr>
        <w:t>3агінуць</w:t>
      </w:r>
    </w:p>
    <w:p w:rsidR="005C2DF3" w:rsidRPr="005C2DF3" w:rsidRDefault="005C2DF3" w:rsidP="005C2DF3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5C2DF3">
        <w:rPr>
          <w:rFonts w:eastAsia="Times New Roman" w:cs="Times New Roman"/>
          <w:szCs w:val="28"/>
          <w:lang w:val="be-BY"/>
        </w:rPr>
        <w:t xml:space="preserve">Яе </w:t>
      </w:r>
      <w:proofErr w:type="spellStart"/>
      <w:r w:rsidRPr="005C2DF3">
        <w:rPr>
          <w:rFonts w:eastAsia="Times New Roman" w:cs="Times New Roman"/>
          <w:szCs w:val="28"/>
          <w:lang w:val="be-BY"/>
        </w:rPr>
        <w:t>дзіцяняткі</w:t>
      </w:r>
      <w:proofErr w:type="spellEnd"/>
      <w:r w:rsidRPr="005C2DF3">
        <w:rPr>
          <w:rFonts w:eastAsia="Times New Roman" w:cs="Times New Roman"/>
          <w:szCs w:val="28"/>
          <w:lang w:val="be-BY"/>
        </w:rPr>
        <w:t xml:space="preserve"> —</w:t>
      </w:r>
    </w:p>
    <w:p w:rsidR="005C2DF3" w:rsidRPr="005C2DF3" w:rsidRDefault="005C2DF3" w:rsidP="005C2DF3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5C2DF3">
        <w:rPr>
          <w:rFonts w:eastAsia="Times New Roman" w:cs="Times New Roman"/>
          <w:szCs w:val="28"/>
          <w:lang w:val="be-BY"/>
        </w:rPr>
        <w:t xml:space="preserve">Маленькія </w:t>
      </w:r>
      <w:proofErr w:type="spellStart"/>
      <w:r w:rsidRPr="005C2DF3">
        <w:rPr>
          <w:rFonts w:eastAsia="Times New Roman" w:cs="Times New Roman"/>
          <w:szCs w:val="28"/>
          <w:lang w:val="be-BY"/>
        </w:rPr>
        <w:t>плісяняткі</w:t>
      </w:r>
      <w:proofErr w:type="spellEnd"/>
      <w:r w:rsidRPr="005C2DF3">
        <w:rPr>
          <w:rFonts w:eastAsia="Times New Roman" w:cs="Times New Roman"/>
          <w:szCs w:val="28"/>
          <w:lang w:val="be-BY"/>
        </w:rPr>
        <w:t>.</w:t>
      </w:r>
    </w:p>
    <w:p w:rsidR="005C2DF3" w:rsidRDefault="005C2DF3" w:rsidP="005C2DF3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</w:p>
    <w:p w:rsidR="005C2DF3" w:rsidRDefault="005C2DF3" w:rsidP="005C2DF3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5C2DF3">
        <w:rPr>
          <w:rFonts w:eastAsia="Times New Roman" w:cs="Times New Roman"/>
          <w:szCs w:val="28"/>
          <w:lang w:val="be-BY"/>
        </w:rPr>
        <w:t>Па беразе крочыў</w:t>
      </w:r>
    </w:p>
    <w:p w:rsidR="005C2DF3" w:rsidRDefault="005C2DF3" w:rsidP="005C2DF3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proofErr w:type="spellStart"/>
      <w:r w:rsidRPr="005C2DF3">
        <w:rPr>
          <w:rFonts w:eastAsia="Times New Roman" w:cs="Times New Roman"/>
          <w:szCs w:val="28"/>
          <w:lang w:val="be-BY"/>
        </w:rPr>
        <w:t>Хлапчынка</w:t>
      </w:r>
      <w:proofErr w:type="spellEnd"/>
      <w:r w:rsidRPr="005C2DF3">
        <w:rPr>
          <w:rFonts w:eastAsia="Times New Roman" w:cs="Times New Roman"/>
          <w:szCs w:val="28"/>
          <w:lang w:val="be-BY"/>
        </w:rPr>
        <w:t>.</w:t>
      </w:r>
    </w:p>
    <w:p w:rsidR="005C2DF3" w:rsidRPr="005C2DF3" w:rsidRDefault="005C2DF3" w:rsidP="005C2DF3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5C2DF3">
        <w:rPr>
          <w:rFonts w:eastAsia="Times New Roman" w:cs="Times New Roman"/>
          <w:szCs w:val="28"/>
          <w:lang w:val="be-BY"/>
        </w:rPr>
        <w:t>Пачуў ён</w:t>
      </w:r>
    </w:p>
    <w:p w:rsidR="005C2DF3" w:rsidRDefault="005C2DF3" w:rsidP="005C2DF3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5C2DF3">
        <w:rPr>
          <w:rFonts w:eastAsia="Times New Roman" w:cs="Times New Roman"/>
          <w:szCs w:val="28"/>
          <w:lang w:val="be-BY"/>
        </w:rPr>
        <w:t>Той самай хвілінкай,</w:t>
      </w:r>
    </w:p>
    <w:p w:rsidR="005C2DF3" w:rsidRDefault="005C2DF3" w:rsidP="005C2DF3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5C2DF3">
        <w:rPr>
          <w:rFonts w:eastAsia="Times New Roman" w:cs="Times New Roman"/>
          <w:szCs w:val="28"/>
          <w:lang w:val="be-BY"/>
        </w:rPr>
        <w:t>Калі захацеў</w:t>
      </w:r>
    </w:p>
    <w:p w:rsidR="0073609B" w:rsidRDefault="005C2DF3" w:rsidP="005C2DF3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5C2DF3">
        <w:rPr>
          <w:rFonts w:eastAsia="Times New Roman" w:cs="Times New Roman"/>
          <w:szCs w:val="28"/>
          <w:lang w:val="be-BY"/>
        </w:rPr>
        <w:t>Парыбачыць,</w:t>
      </w:r>
    </w:p>
    <w:p w:rsidR="005C2DF3" w:rsidRDefault="005C2DF3" w:rsidP="005C2DF3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5C2DF3">
        <w:rPr>
          <w:rFonts w:eastAsia="Times New Roman" w:cs="Times New Roman"/>
          <w:szCs w:val="28"/>
          <w:lang w:val="be-BY"/>
        </w:rPr>
        <w:t>Што хтосьці</w:t>
      </w:r>
    </w:p>
    <w:p w:rsidR="005C2DF3" w:rsidRDefault="005C2DF3" w:rsidP="005C2DF3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proofErr w:type="spellStart"/>
      <w:r w:rsidRPr="005C2DF3">
        <w:rPr>
          <w:rFonts w:eastAsia="Times New Roman" w:cs="Times New Roman"/>
          <w:szCs w:val="28"/>
          <w:lang w:val="be-BY"/>
        </w:rPr>
        <w:t>Ціліўкае</w:t>
      </w:r>
      <w:proofErr w:type="spellEnd"/>
      <w:r w:rsidRPr="005C2DF3">
        <w:rPr>
          <w:rFonts w:eastAsia="Times New Roman" w:cs="Times New Roman"/>
          <w:szCs w:val="28"/>
          <w:lang w:val="be-BY"/>
        </w:rPr>
        <w:t>-плача.</w:t>
      </w:r>
    </w:p>
    <w:p w:rsidR="005C2DF3" w:rsidRDefault="005C2DF3" w:rsidP="005C2DF3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5C2DF3">
        <w:rPr>
          <w:rFonts w:eastAsia="Times New Roman" w:cs="Times New Roman"/>
          <w:szCs w:val="28"/>
          <w:lang w:val="be-BY"/>
        </w:rPr>
        <w:t>Тады аглянуўся</w:t>
      </w:r>
    </w:p>
    <w:p w:rsidR="005C2DF3" w:rsidRDefault="005C2DF3" w:rsidP="005C2DF3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5C2DF3">
        <w:rPr>
          <w:rFonts w:eastAsia="Times New Roman" w:cs="Times New Roman"/>
          <w:szCs w:val="28"/>
          <w:lang w:val="be-BY"/>
        </w:rPr>
        <w:t>I ўбачыў — бяда,</w:t>
      </w:r>
    </w:p>
    <w:p w:rsidR="005C2DF3" w:rsidRDefault="005C2DF3" w:rsidP="005C2DF3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5C2DF3">
        <w:rPr>
          <w:rFonts w:eastAsia="Times New Roman" w:cs="Times New Roman"/>
          <w:szCs w:val="28"/>
          <w:lang w:val="be-BY"/>
        </w:rPr>
        <w:t>Трох птушанятак</w:t>
      </w:r>
    </w:p>
    <w:p w:rsidR="005C2DF3" w:rsidRPr="005C2DF3" w:rsidRDefault="005C2DF3" w:rsidP="005C2DF3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5C2DF3">
        <w:rPr>
          <w:rFonts w:eastAsia="Times New Roman" w:cs="Times New Roman"/>
          <w:szCs w:val="28"/>
          <w:lang w:val="be-BY"/>
        </w:rPr>
        <w:t>Затопіць вада.</w:t>
      </w:r>
    </w:p>
    <w:p w:rsidR="005C2DF3" w:rsidRDefault="005C2DF3" w:rsidP="005C2DF3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</w:p>
    <w:p w:rsidR="005C2DF3" w:rsidRDefault="005C2DF3" w:rsidP="005C2DF3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5C2DF3">
        <w:rPr>
          <w:rFonts w:eastAsia="Times New Roman" w:cs="Times New Roman"/>
          <w:szCs w:val="28"/>
          <w:lang w:val="be-BY"/>
        </w:rPr>
        <w:t>Ляжалі яны</w:t>
      </w:r>
    </w:p>
    <w:p w:rsidR="005C2DF3" w:rsidRDefault="005C2DF3" w:rsidP="005C2DF3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5C2DF3">
        <w:rPr>
          <w:rFonts w:eastAsia="Times New Roman" w:cs="Times New Roman"/>
          <w:szCs w:val="28"/>
          <w:lang w:val="be-BY"/>
        </w:rPr>
        <w:t>I не зналі,</w:t>
      </w:r>
    </w:p>
    <w:p w:rsidR="005C2DF3" w:rsidRDefault="005C2DF3" w:rsidP="005C2DF3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5C2DF3">
        <w:rPr>
          <w:rFonts w:eastAsia="Times New Roman" w:cs="Times New Roman"/>
          <w:szCs w:val="28"/>
          <w:lang w:val="be-BY"/>
        </w:rPr>
        <w:t>Што поблізу</w:t>
      </w:r>
    </w:p>
    <w:p w:rsidR="005C2DF3" w:rsidRDefault="005C2DF3" w:rsidP="005C2DF3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5C2DF3">
        <w:rPr>
          <w:rFonts w:eastAsia="Times New Roman" w:cs="Times New Roman"/>
          <w:szCs w:val="28"/>
          <w:lang w:val="be-BY"/>
        </w:rPr>
        <w:t>Плешчуцца хвалі,</w:t>
      </w:r>
    </w:p>
    <w:p w:rsidR="005C2DF3" w:rsidRDefault="005C2DF3" w:rsidP="005C2DF3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5C2DF3">
        <w:rPr>
          <w:rFonts w:eastAsia="Times New Roman" w:cs="Times New Roman"/>
          <w:szCs w:val="28"/>
          <w:lang w:val="be-BY"/>
        </w:rPr>
        <w:t>А побач гняздо —</w:t>
      </w:r>
    </w:p>
    <w:p w:rsidR="005C2DF3" w:rsidRDefault="005C2DF3" w:rsidP="005C2DF3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5C2DF3">
        <w:rPr>
          <w:rFonts w:eastAsia="Times New Roman" w:cs="Times New Roman"/>
          <w:szCs w:val="28"/>
          <w:lang w:val="be-BY"/>
        </w:rPr>
        <w:t>Іх калыска</w:t>
      </w:r>
      <w:r>
        <w:rPr>
          <w:rStyle w:val="a9"/>
          <w:rFonts w:eastAsia="Times New Roman" w:cs="Times New Roman"/>
          <w:szCs w:val="28"/>
          <w:lang w:val="be-BY"/>
        </w:rPr>
        <w:footnoteReference w:id="2"/>
      </w:r>
      <w:r w:rsidRPr="005C2DF3">
        <w:rPr>
          <w:rFonts w:eastAsia="Times New Roman" w:cs="Times New Roman"/>
          <w:szCs w:val="28"/>
          <w:lang w:val="be-BY"/>
        </w:rPr>
        <w:t>...</w:t>
      </w:r>
    </w:p>
    <w:p w:rsidR="005C2DF3" w:rsidRDefault="005C2DF3" w:rsidP="005C2DF3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5C2DF3">
        <w:rPr>
          <w:rFonts w:eastAsia="Times New Roman" w:cs="Times New Roman"/>
          <w:szCs w:val="28"/>
          <w:lang w:val="be-BY"/>
        </w:rPr>
        <w:t>Тут лётала</w:t>
      </w:r>
    </w:p>
    <w:p w:rsidR="005C2DF3" w:rsidRPr="005C2DF3" w:rsidRDefault="005C2DF3" w:rsidP="005C2DF3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5C2DF3">
        <w:rPr>
          <w:rFonts w:eastAsia="Times New Roman" w:cs="Times New Roman"/>
          <w:szCs w:val="28"/>
          <w:lang w:val="be-BY"/>
        </w:rPr>
        <w:t>Бедная пліска.</w:t>
      </w:r>
    </w:p>
    <w:p w:rsidR="005C2DF3" w:rsidRDefault="005C2DF3" w:rsidP="005C2DF3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</w:p>
    <w:p w:rsidR="005C2DF3" w:rsidRDefault="005C2DF3" w:rsidP="005C2DF3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5C2DF3">
        <w:rPr>
          <w:rFonts w:eastAsia="Times New Roman" w:cs="Times New Roman"/>
          <w:szCs w:val="28"/>
          <w:lang w:val="be-BY"/>
        </w:rPr>
        <w:t>Да дзетак наблізіцца,</w:t>
      </w:r>
    </w:p>
    <w:p w:rsidR="005C2DF3" w:rsidRDefault="005C2DF3" w:rsidP="005C2DF3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5C2DF3">
        <w:rPr>
          <w:rFonts w:eastAsia="Times New Roman" w:cs="Times New Roman"/>
          <w:szCs w:val="28"/>
          <w:lang w:val="be-BY"/>
        </w:rPr>
        <w:lastRenderedPageBreak/>
        <w:t>Сядзе,</w:t>
      </w:r>
    </w:p>
    <w:p w:rsidR="005C2DF3" w:rsidRPr="005C2DF3" w:rsidRDefault="005C2DF3" w:rsidP="005C2DF3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5C2DF3">
        <w:rPr>
          <w:rFonts w:eastAsia="Times New Roman" w:cs="Times New Roman"/>
          <w:szCs w:val="28"/>
          <w:lang w:val="be-BY"/>
        </w:rPr>
        <w:t>Самота</w:t>
      </w:r>
      <w:r>
        <w:rPr>
          <w:rStyle w:val="a9"/>
          <w:rFonts w:eastAsia="Times New Roman" w:cs="Times New Roman"/>
          <w:szCs w:val="28"/>
          <w:lang w:val="be-BY"/>
        </w:rPr>
        <w:footnoteReference w:id="3"/>
      </w:r>
    </w:p>
    <w:p w:rsidR="005C2DF3" w:rsidRDefault="005C2DF3" w:rsidP="005C2DF3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5C2DF3">
        <w:rPr>
          <w:rFonts w:eastAsia="Times New Roman" w:cs="Times New Roman"/>
          <w:szCs w:val="28"/>
          <w:lang w:val="be-BY"/>
        </w:rPr>
        <w:t>Ў птушыным паглядзе,</w:t>
      </w:r>
    </w:p>
    <w:p w:rsidR="005C2DF3" w:rsidRDefault="005C2DF3" w:rsidP="005C2DF3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5C2DF3">
        <w:rPr>
          <w:rFonts w:eastAsia="Times New Roman" w:cs="Times New Roman"/>
          <w:szCs w:val="28"/>
          <w:lang w:val="be-BY"/>
        </w:rPr>
        <w:t>У вочках</w:t>
      </w:r>
    </w:p>
    <w:p w:rsidR="005C2DF3" w:rsidRPr="005C2DF3" w:rsidRDefault="005C2DF3" w:rsidP="005C2DF3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5C2DF3">
        <w:rPr>
          <w:rFonts w:eastAsia="Times New Roman" w:cs="Times New Roman"/>
          <w:szCs w:val="28"/>
          <w:lang w:val="be-BY"/>
        </w:rPr>
        <w:t>Такая трывога.</w:t>
      </w:r>
    </w:p>
    <w:p w:rsidR="005C2DF3" w:rsidRDefault="005C2DF3" w:rsidP="005C2DF3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</w:p>
    <w:p w:rsidR="005C2DF3" w:rsidRDefault="005C2DF3" w:rsidP="005C2DF3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5C2DF3">
        <w:rPr>
          <w:rFonts w:eastAsia="Times New Roman" w:cs="Times New Roman"/>
          <w:szCs w:val="28"/>
          <w:lang w:val="be-BY"/>
        </w:rPr>
        <w:t>«Тут трэба</w:t>
      </w:r>
    </w:p>
    <w:p w:rsidR="005C2DF3" w:rsidRDefault="005C2DF3" w:rsidP="005C2DF3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5C2DF3">
        <w:rPr>
          <w:rFonts w:eastAsia="Times New Roman" w:cs="Times New Roman"/>
          <w:szCs w:val="28"/>
          <w:lang w:val="be-BY"/>
        </w:rPr>
        <w:t>Мая дапамога», —</w:t>
      </w:r>
    </w:p>
    <w:p w:rsidR="005C2DF3" w:rsidRDefault="005C2DF3" w:rsidP="005C2DF3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5C2DF3">
        <w:rPr>
          <w:rFonts w:eastAsia="Times New Roman" w:cs="Times New Roman"/>
          <w:szCs w:val="28"/>
          <w:lang w:val="be-BY"/>
        </w:rPr>
        <w:t>Падумаў хлапчук</w:t>
      </w:r>
    </w:p>
    <w:p w:rsidR="005C2DF3" w:rsidRDefault="005C2DF3" w:rsidP="005C2DF3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5C2DF3">
        <w:rPr>
          <w:rFonts w:eastAsia="Times New Roman" w:cs="Times New Roman"/>
          <w:szCs w:val="28"/>
          <w:lang w:val="be-BY"/>
        </w:rPr>
        <w:t>I ў момант які</w:t>
      </w:r>
    </w:p>
    <w:p w:rsidR="005C2DF3" w:rsidRDefault="005C2DF3" w:rsidP="005C2DF3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5C2DF3">
        <w:rPr>
          <w:rFonts w:eastAsia="Times New Roman" w:cs="Times New Roman"/>
          <w:szCs w:val="28"/>
          <w:lang w:val="be-BY"/>
        </w:rPr>
        <w:t>Прыладзіў гняздо</w:t>
      </w:r>
    </w:p>
    <w:p w:rsidR="005C2DF3" w:rsidRDefault="005C2DF3" w:rsidP="005C2DF3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5C2DF3">
        <w:rPr>
          <w:rFonts w:eastAsia="Times New Roman" w:cs="Times New Roman"/>
          <w:szCs w:val="28"/>
          <w:lang w:val="be-BY"/>
        </w:rPr>
        <w:t>На грудку</w:t>
      </w:r>
      <w:r>
        <w:rPr>
          <w:rFonts w:eastAsia="Times New Roman" w:cs="Times New Roman"/>
          <w:szCs w:val="28"/>
          <w:lang w:val="be-BY"/>
        </w:rPr>
        <w:t>́</w:t>
      </w:r>
      <w:r w:rsidRPr="005C2DF3">
        <w:rPr>
          <w:rFonts w:eastAsia="Times New Roman" w:cs="Times New Roman"/>
          <w:szCs w:val="28"/>
          <w:lang w:val="be-BY"/>
        </w:rPr>
        <w:t>, ля ракі,</w:t>
      </w:r>
    </w:p>
    <w:p w:rsidR="005C2DF3" w:rsidRDefault="005C2DF3" w:rsidP="005C2DF3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</w:p>
    <w:p w:rsidR="005C2DF3" w:rsidRPr="005C2DF3" w:rsidRDefault="005C2DF3" w:rsidP="005C2DF3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5C2DF3">
        <w:rPr>
          <w:rFonts w:eastAsia="Times New Roman" w:cs="Times New Roman"/>
          <w:szCs w:val="28"/>
          <w:lang w:val="be-BY"/>
        </w:rPr>
        <w:t>Затым</w:t>
      </w:r>
    </w:p>
    <w:p w:rsidR="005C2DF3" w:rsidRDefault="005C2DF3" w:rsidP="005C2DF3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5C2DF3">
        <w:rPr>
          <w:rFonts w:eastAsia="Times New Roman" w:cs="Times New Roman"/>
          <w:szCs w:val="28"/>
          <w:lang w:val="be-BY"/>
        </w:rPr>
        <w:t>У птушыную хатку</w:t>
      </w:r>
    </w:p>
    <w:p w:rsidR="005C2DF3" w:rsidRPr="005C2DF3" w:rsidRDefault="005C2DF3" w:rsidP="005C2DF3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5C2DF3">
        <w:rPr>
          <w:rFonts w:eastAsia="Times New Roman" w:cs="Times New Roman"/>
          <w:szCs w:val="28"/>
          <w:lang w:val="be-BY"/>
        </w:rPr>
        <w:t>Прынёс</w:t>
      </w:r>
    </w:p>
    <w:p w:rsidR="005C2DF3" w:rsidRDefault="005C2DF3" w:rsidP="005C2DF3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5C2DF3">
        <w:rPr>
          <w:rFonts w:eastAsia="Times New Roman" w:cs="Times New Roman"/>
          <w:szCs w:val="28"/>
          <w:lang w:val="be-BY"/>
        </w:rPr>
        <w:t>Трох малых птушанятак.</w:t>
      </w:r>
    </w:p>
    <w:p w:rsidR="005C2DF3" w:rsidRPr="005C2DF3" w:rsidRDefault="005C2DF3" w:rsidP="005C2DF3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5C2DF3">
        <w:rPr>
          <w:rFonts w:eastAsia="Times New Roman" w:cs="Times New Roman"/>
          <w:szCs w:val="28"/>
          <w:lang w:val="be-BY"/>
        </w:rPr>
        <w:t>I пліска</w:t>
      </w:r>
    </w:p>
    <w:p w:rsidR="005C2DF3" w:rsidRDefault="005C2DF3" w:rsidP="005C2DF3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5C2DF3">
        <w:rPr>
          <w:rFonts w:eastAsia="Times New Roman" w:cs="Times New Roman"/>
          <w:szCs w:val="28"/>
          <w:lang w:val="be-BY"/>
        </w:rPr>
        <w:t>Заўважыла гэта.</w:t>
      </w:r>
    </w:p>
    <w:p w:rsidR="005C2DF3" w:rsidRDefault="005C2DF3" w:rsidP="005C2DF3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5C2DF3">
        <w:rPr>
          <w:rFonts w:eastAsia="Times New Roman" w:cs="Times New Roman"/>
          <w:szCs w:val="28"/>
          <w:lang w:val="be-BY"/>
        </w:rPr>
        <w:t>Яна прыляцела</w:t>
      </w:r>
    </w:p>
    <w:p w:rsidR="005C2DF3" w:rsidRPr="005C2DF3" w:rsidRDefault="005C2DF3" w:rsidP="005C2DF3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5C2DF3">
        <w:rPr>
          <w:rFonts w:eastAsia="Times New Roman" w:cs="Times New Roman"/>
          <w:szCs w:val="28"/>
          <w:lang w:val="be-BY"/>
        </w:rPr>
        <w:t>Да дзетак.</w:t>
      </w:r>
    </w:p>
    <w:p w:rsidR="005C2DF3" w:rsidRDefault="005C2DF3" w:rsidP="005C2DF3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</w:p>
    <w:p w:rsidR="005C2DF3" w:rsidRPr="005C2DF3" w:rsidRDefault="005C2DF3" w:rsidP="005C2DF3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5C2DF3">
        <w:rPr>
          <w:rFonts w:eastAsia="Times New Roman" w:cs="Times New Roman"/>
          <w:szCs w:val="28"/>
          <w:lang w:val="be-BY"/>
        </w:rPr>
        <w:t>Хлапчук</w:t>
      </w:r>
    </w:p>
    <w:p w:rsidR="005C2DF3" w:rsidRPr="005C2DF3" w:rsidRDefault="005C2DF3" w:rsidP="005C2DF3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5C2DF3">
        <w:rPr>
          <w:rFonts w:eastAsia="Times New Roman" w:cs="Times New Roman"/>
          <w:szCs w:val="28"/>
          <w:lang w:val="be-BY"/>
        </w:rPr>
        <w:t xml:space="preserve">Рыбку </w:t>
      </w:r>
      <w:proofErr w:type="spellStart"/>
      <w:r w:rsidRPr="005C2DF3">
        <w:rPr>
          <w:rFonts w:eastAsia="Times New Roman" w:cs="Times New Roman"/>
          <w:szCs w:val="28"/>
          <w:lang w:val="be-BY"/>
        </w:rPr>
        <w:t>в</w:t>
      </w:r>
      <w:r>
        <w:rPr>
          <w:rFonts w:eastAsia="Times New Roman" w:cs="Times New Roman"/>
          <w:szCs w:val="28"/>
          <w:lang w:val="be-BY"/>
        </w:rPr>
        <w:t>у́</w:t>
      </w:r>
      <w:r w:rsidRPr="005C2DF3">
        <w:rPr>
          <w:rFonts w:eastAsia="Times New Roman" w:cs="Times New Roman"/>
          <w:szCs w:val="28"/>
          <w:lang w:val="be-BY"/>
        </w:rPr>
        <w:t>дзіў</w:t>
      </w:r>
      <w:proofErr w:type="spellEnd"/>
    </w:p>
    <w:p w:rsidR="005C2DF3" w:rsidRPr="005C2DF3" w:rsidRDefault="005C2DF3" w:rsidP="005C2DF3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5C2DF3">
        <w:rPr>
          <w:rFonts w:eastAsia="Times New Roman" w:cs="Times New Roman"/>
          <w:szCs w:val="28"/>
          <w:lang w:val="be-BY"/>
        </w:rPr>
        <w:t>I кл</w:t>
      </w:r>
      <w:bookmarkStart w:id="0" w:name="_GoBack"/>
      <w:bookmarkEnd w:id="0"/>
      <w:r w:rsidRPr="005C2DF3">
        <w:rPr>
          <w:rFonts w:eastAsia="Times New Roman" w:cs="Times New Roman"/>
          <w:szCs w:val="28"/>
          <w:lang w:val="be-BY"/>
        </w:rPr>
        <w:t>аў у вядзерца.</w:t>
      </w:r>
    </w:p>
    <w:p w:rsidR="005C2DF3" w:rsidRPr="005C2DF3" w:rsidRDefault="005C2DF3" w:rsidP="005C2DF3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>
        <w:rPr>
          <w:rFonts w:eastAsia="Times New Roman" w:cs="Times New Roman"/>
          <w:szCs w:val="28"/>
          <w:lang w:val="be-BY"/>
        </w:rPr>
        <w:t>Ё</w:t>
      </w:r>
      <w:r w:rsidRPr="005C2DF3">
        <w:rPr>
          <w:rFonts w:eastAsia="Times New Roman" w:cs="Times New Roman"/>
          <w:szCs w:val="28"/>
          <w:lang w:val="be-BY"/>
        </w:rPr>
        <w:t>н меў</w:t>
      </w:r>
    </w:p>
    <w:p w:rsidR="005C2DF3" w:rsidRPr="005C2DF3" w:rsidRDefault="005C2DF3" w:rsidP="005C2DF3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5C2DF3">
        <w:rPr>
          <w:rFonts w:eastAsia="Times New Roman" w:cs="Times New Roman"/>
          <w:szCs w:val="28"/>
          <w:lang w:val="be-BY"/>
        </w:rPr>
        <w:t>Вельмі добрае</w:t>
      </w:r>
    </w:p>
    <w:p w:rsidR="005C2DF3" w:rsidRPr="005C2DF3" w:rsidRDefault="005C2DF3" w:rsidP="005C2DF3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5C2DF3">
        <w:rPr>
          <w:rFonts w:eastAsia="Times New Roman" w:cs="Times New Roman"/>
          <w:szCs w:val="28"/>
          <w:lang w:val="be-BY"/>
        </w:rPr>
        <w:t>Сэрца.</w:t>
      </w:r>
    </w:p>
    <w:sectPr w:rsidR="005C2DF3" w:rsidRPr="005C2DF3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727" w:rsidRDefault="00470727" w:rsidP="00BB305B">
      <w:pPr>
        <w:spacing w:after="0" w:line="240" w:lineRule="auto"/>
      </w:pPr>
      <w:r>
        <w:separator/>
      </w:r>
    </w:p>
  </w:endnote>
  <w:endnote w:type="continuationSeparator" w:id="0">
    <w:p w:rsidR="00470727" w:rsidRDefault="00470727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FB9603E" wp14:editId="05AE3179">
              <wp:simplePos x="0" y="0"/>
              <wp:positionH relativeFrom="leftMargin">
                <wp:posOffset>156754</wp:posOffset>
              </wp:positionH>
              <wp:positionV relativeFrom="bottomMargin">
                <wp:posOffset>138611</wp:posOffset>
              </wp:positionV>
              <wp:extent cx="561703" cy="326028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703" cy="326028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5C2DF3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9pt;width:44.25pt;height:25.65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5C2DF3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6ACA7AE" wp14:editId="28A984F2">
              <wp:simplePos x="0" y="0"/>
              <wp:positionH relativeFrom="rightMargin">
                <wp:posOffset>83094</wp:posOffset>
              </wp:positionH>
              <wp:positionV relativeFrom="bottomMargin">
                <wp:posOffset>203925</wp:posOffset>
              </wp:positionV>
              <wp:extent cx="565785" cy="321946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321946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3609B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6.55pt;margin-top:16.05pt;width:44.55pt;height:25.35pt;rotation:18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3609B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A5DFD60" wp14:editId="52CE0DF6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5C2DF3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5C2DF3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727" w:rsidRDefault="00470727" w:rsidP="00BB305B">
      <w:pPr>
        <w:spacing w:after="0" w:line="240" w:lineRule="auto"/>
      </w:pPr>
      <w:r>
        <w:separator/>
      </w:r>
    </w:p>
  </w:footnote>
  <w:footnote w:type="continuationSeparator" w:id="0">
    <w:p w:rsidR="00470727" w:rsidRDefault="00470727" w:rsidP="00BB305B">
      <w:pPr>
        <w:spacing w:after="0" w:line="240" w:lineRule="auto"/>
      </w:pPr>
      <w:r>
        <w:continuationSeparator/>
      </w:r>
    </w:p>
  </w:footnote>
  <w:footnote w:id="1">
    <w:p w:rsidR="005C2DF3" w:rsidRPr="005C2DF3" w:rsidRDefault="005C2DF3">
      <w:pPr>
        <w:pStyle w:val="a7"/>
        <w:rPr>
          <w:lang w:val="be-BY"/>
        </w:rPr>
      </w:pPr>
      <w:r w:rsidRPr="005C2DF3">
        <w:rPr>
          <w:rStyle w:val="a9"/>
          <w:lang w:val="be-BY"/>
        </w:rPr>
        <w:footnoteRef/>
      </w:r>
      <w:r w:rsidRPr="005C2DF3">
        <w:rPr>
          <w:lang w:val="be-BY"/>
        </w:rPr>
        <w:t xml:space="preserve"> </w:t>
      </w:r>
      <w:proofErr w:type="spellStart"/>
      <w:r w:rsidRPr="005C2DF3">
        <w:rPr>
          <w:i/>
          <w:lang w:val="be-BY"/>
        </w:rPr>
        <w:t>Плі́ска</w:t>
      </w:r>
      <w:proofErr w:type="spellEnd"/>
      <w:r w:rsidRPr="005C2DF3">
        <w:rPr>
          <w:lang w:val="be-BY"/>
        </w:rPr>
        <w:t xml:space="preserve"> — невялікая пералётная птушка атрада вераб'іных з доўгім хвастом.</w:t>
      </w:r>
    </w:p>
  </w:footnote>
  <w:footnote w:id="2">
    <w:p w:rsidR="005C2DF3" w:rsidRPr="005C2DF3" w:rsidRDefault="005C2DF3">
      <w:pPr>
        <w:pStyle w:val="a7"/>
        <w:rPr>
          <w:lang w:val="be-BY"/>
        </w:rPr>
      </w:pPr>
      <w:r w:rsidRPr="005C2DF3">
        <w:rPr>
          <w:rStyle w:val="a9"/>
          <w:lang w:val="be-BY"/>
        </w:rPr>
        <w:footnoteRef/>
      </w:r>
      <w:r w:rsidRPr="005C2DF3">
        <w:rPr>
          <w:lang w:val="be-BY"/>
        </w:rPr>
        <w:t xml:space="preserve"> </w:t>
      </w:r>
      <w:proofErr w:type="spellStart"/>
      <w:r w:rsidRPr="005C2DF3">
        <w:rPr>
          <w:i/>
          <w:lang w:val="be-BY"/>
        </w:rPr>
        <w:t>Калы́ска</w:t>
      </w:r>
      <w:proofErr w:type="spellEnd"/>
      <w:r w:rsidRPr="005C2DF3">
        <w:rPr>
          <w:lang w:val="be-BY"/>
        </w:rPr>
        <w:t xml:space="preserve"> — невялікі ложак, звычайна падвешаны да столі, у якім калышуць дзяцей.</w:t>
      </w:r>
    </w:p>
  </w:footnote>
  <w:footnote w:id="3">
    <w:p w:rsidR="005C2DF3" w:rsidRPr="005C2DF3" w:rsidRDefault="005C2DF3">
      <w:pPr>
        <w:pStyle w:val="a7"/>
        <w:rPr>
          <w:lang w:val="be-BY"/>
        </w:rPr>
      </w:pPr>
      <w:r>
        <w:rPr>
          <w:rStyle w:val="a9"/>
        </w:rPr>
        <w:footnoteRef/>
      </w:r>
      <w:r>
        <w:t xml:space="preserve"> </w:t>
      </w:r>
      <w:r w:rsidRPr="005C2DF3">
        <w:rPr>
          <w:i/>
        </w:rPr>
        <w:t>Сам</w:t>
      </w:r>
      <w:r w:rsidRPr="005C2DF3">
        <w:rPr>
          <w:i/>
          <w:lang w:val="be-BY"/>
        </w:rPr>
        <w:t>о́</w:t>
      </w:r>
      <w:r w:rsidRPr="005C2DF3">
        <w:rPr>
          <w:i/>
        </w:rPr>
        <w:t>та</w:t>
      </w:r>
      <w:r w:rsidRPr="005C2DF3">
        <w:t xml:space="preserve"> — смутак, туга.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09B"/>
    <w:rsid w:val="001B3739"/>
    <w:rsid w:val="001B7733"/>
    <w:rsid w:val="00226794"/>
    <w:rsid w:val="00310E12"/>
    <w:rsid w:val="0039181F"/>
    <w:rsid w:val="0040592E"/>
    <w:rsid w:val="00470727"/>
    <w:rsid w:val="005028F6"/>
    <w:rsid w:val="00536688"/>
    <w:rsid w:val="005A657C"/>
    <w:rsid w:val="005B3CE5"/>
    <w:rsid w:val="005C2DF3"/>
    <w:rsid w:val="005E3F33"/>
    <w:rsid w:val="005F3A80"/>
    <w:rsid w:val="006C1F9A"/>
    <w:rsid w:val="0073609B"/>
    <w:rsid w:val="007F47C6"/>
    <w:rsid w:val="00854F6C"/>
    <w:rsid w:val="0093322C"/>
    <w:rsid w:val="0096164A"/>
    <w:rsid w:val="00B07F42"/>
    <w:rsid w:val="00BB305B"/>
    <w:rsid w:val="00BF3769"/>
    <w:rsid w:val="00C80B62"/>
    <w:rsid w:val="00C9220F"/>
    <w:rsid w:val="00E75545"/>
    <w:rsid w:val="00EE50E6"/>
    <w:rsid w:val="00F36D55"/>
    <w:rsid w:val="00F934DF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73609B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73609B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5C2DF3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5C2DF3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5C2DF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73609B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73609B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5C2DF3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5C2DF3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5C2D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14343B-5DF5-4A08-9CC1-F06A1C440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7</TotalTime>
  <Pages>2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Добрае сэрца</dc:title>
  <dc:creator>Дзеружынскі А.</dc:creator>
  <cp:lastModifiedBy>Олеся</cp:lastModifiedBy>
  <cp:revision>2</cp:revision>
  <dcterms:created xsi:type="dcterms:W3CDTF">2016-03-05T17:16:00Z</dcterms:created>
  <dcterms:modified xsi:type="dcterms:W3CDTF">2017-10-07T17:55:00Z</dcterms:modified>
  <cp:category>Произведения поэтов белорусских</cp:category>
  <dc:language>бел.</dc:language>
</cp:coreProperties>
</file>