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F47F38" w:rsidP="004A64B1">
      <w:pPr>
        <w:pStyle w:val="11"/>
        <w:outlineLvl w:val="1"/>
        <w:rPr>
          <w:lang w:val="be-BY"/>
        </w:rPr>
      </w:pPr>
      <w:r>
        <w:rPr>
          <w:lang w:val="be-BY"/>
        </w:rPr>
        <w:t>Азбука птушак</w:t>
      </w:r>
      <w:r w:rsidR="004A64B1" w:rsidRPr="00BB3C01">
        <w:rPr>
          <w:lang w:val="be-BY"/>
        </w:rPr>
        <w:br/>
      </w:r>
      <w:r w:rsidR="001D5E1C">
        <w:rPr>
          <w:b w:val="0"/>
          <w:i/>
          <w:sz w:val="20"/>
          <w:szCs w:val="20"/>
          <w:lang w:val="be-BY"/>
        </w:rPr>
        <w:t>Авяр’ян Дзеружынскі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292570" w:rsidRDefault="00F47F38" w:rsidP="00802525">
      <w:pPr>
        <w:spacing w:after="0" w:line="240" w:lineRule="auto"/>
        <w:ind w:left="3402"/>
        <w:jc w:val="both"/>
        <w:rPr>
          <w:lang w:val="be-BY"/>
        </w:rPr>
      </w:pPr>
      <w:r w:rsidRPr="00F47F38">
        <w:rPr>
          <w:lang w:val="be-BY"/>
        </w:rPr>
        <w:t>Вось вам азбука</w:t>
      </w:r>
    </w:p>
    <w:p w:rsidR="00292570" w:rsidRDefault="00F47F38" w:rsidP="00802525">
      <w:pPr>
        <w:spacing w:after="0" w:line="240" w:lineRule="auto"/>
        <w:ind w:left="3402"/>
        <w:jc w:val="both"/>
        <w:rPr>
          <w:lang w:val="be-BY"/>
        </w:rPr>
      </w:pPr>
      <w:r w:rsidRPr="00F47F38">
        <w:rPr>
          <w:lang w:val="be-BY"/>
        </w:rPr>
        <w:t>I птушак,</w:t>
      </w:r>
    </w:p>
    <w:p w:rsidR="00292570" w:rsidRDefault="00F47F38" w:rsidP="00802525">
      <w:pPr>
        <w:spacing w:after="0" w:line="240" w:lineRule="auto"/>
        <w:ind w:left="3402"/>
        <w:jc w:val="both"/>
        <w:rPr>
          <w:lang w:val="be-BY"/>
        </w:rPr>
      </w:pPr>
      <w:r w:rsidRPr="00F47F38">
        <w:rPr>
          <w:lang w:val="be-BY"/>
        </w:rPr>
        <w:t>Любых змалку</w:t>
      </w:r>
    </w:p>
    <w:p w:rsidR="00F47F38" w:rsidRPr="00F47F38" w:rsidRDefault="00A52EBA" w:rsidP="00802525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Ве</w:t>
      </w:r>
      <w:r w:rsidR="00F47F38" w:rsidRPr="00F47F38">
        <w:rPr>
          <w:lang w:val="be-BY"/>
        </w:rPr>
        <w:t>сялушак.</w:t>
      </w:r>
    </w:p>
    <w:p w:rsidR="00292570" w:rsidRDefault="00292570" w:rsidP="00802525">
      <w:pPr>
        <w:spacing w:after="0" w:line="240" w:lineRule="auto"/>
        <w:ind w:left="3402"/>
        <w:jc w:val="both"/>
        <w:rPr>
          <w:lang w:val="be-BY"/>
        </w:rPr>
      </w:pPr>
    </w:p>
    <w:p w:rsidR="005F5BD9" w:rsidRDefault="005F5BD9" w:rsidP="00802525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  <w:sectPr w:rsidR="005F5BD9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lastRenderedPageBreak/>
        <w:t>Арол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Арол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Адолеў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Буры сілу,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Ляцеў Асілак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Быстракрылы.</w:t>
      </w:r>
    </w:p>
    <w:p w:rsidR="008D6EE5" w:rsidRDefault="008D6EE5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Акінуў позіркам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Прасторы,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Агледзеў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Лес наўкольны,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Горы.</w:t>
      </w:r>
    </w:p>
    <w:p w:rsidR="008D6EE5" w:rsidRDefault="008D6EE5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на гняздо,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 дуб высокі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Цар птушак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Прыляцеў Здалёку.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Бусел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Бусел,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Буська</w:t>
      </w:r>
      <w:proofErr w:type="spellEnd"/>
      <w:r w:rsidRPr="00F47F38">
        <w:rPr>
          <w:lang w:val="be-BY"/>
        </w:rPr>
        <w:t>,</w:t>
      </w:r>
    </w:p>
    <w:p w:rsidR="001D5E1C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Бацянок</w:t>
      </w:r>
      <w:proofErr w:type="spellEnd"/>
      <w:r w:rsidRPr="00F47F38">
        <w:rPr>
          <w:lang w:val="be-BY"/>
        </w:rPr>
        <w:t>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Белы-белы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Кафтанок</w:t>
      </w:r>
      <w:proofErr w:type="spellEnd"/>
      <w:r w:rsidRPr="00F47F38">
        <w:rPr>
          <w:lang w:val="be-BY"/>
        </w:rPr>
        <w:t>.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Басаногі ён,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Без ботаў,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Ходзіць,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Бродзіць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Па балотах.</w:t>
      </w:r>
    </w:p>
    <w:p w:rsidR="008D6EE5" w:rsidRDefault="008D6EE5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Жабкі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Бусліка</w:t>
      </w:r>
      <w:proofErr w:type="spellEnd"/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lastRenderedPageBreak/>
        <w:t>Баяцца: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 чарот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Бягуць хавацца.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Варона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Вараня</w:t>
      </w:r>
      <w:r w:rsidR="008D6EE5">
        <w:rPr>
          <w:lang w:val="be-BY"/>
        </w:rPr>
        <w:t>ці</w:t>
      </w:r>
      <w:proofErr w:type="spellEnd"/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Птушку-матку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Кліча, кліча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ў сваю хатку.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Вечарэе,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Вецер зябкі,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Птах галодны,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Зябнуць лапкі.</w:t>
      </w:r>
    </w:p>
    <w:p w:rsidR="008D6EE5" w:rsidRDefault="008D6EE5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А варона ўсё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Вароніць —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Дзіцяняці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Не пакорміць.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Вечарам,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Нарэшце,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Матка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Успомніла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Пра варанятка...</w:t>
      </w:r>
    </w:p>
    <w:p w:rsidR="008D6EE5" w:rsidRDefault="008D6EE5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Накарміла,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Спаць паклала,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Калыханку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Варкавала.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Гуска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8D6EE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— Дзе была ты,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Гуска?</w:t>
      </w:r>
    </w:p>
    <w:p w:rsidR="008D6EE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lastRenderedPageBreak/>
        <w:t>— На балоце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Грузкім,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Там хадзіла я,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Гуляла,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Траўку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Гэткую</w:t>
      </w:r>
      <w:proofErr w:type="spellEnd"/>
      <w:r w:rsidRPr="00F47F38">
        <w:rPr>
          <w:lang w:val="be-BY"/>
        </w:rPr>
        <w:t xml:space="preserve"> шчыпала,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Нашую,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Гусіную,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3 мяккай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Сэрцавінаю</w:t>
      </w:r>
      <w:proofErr w:type="spellEnd"/>
      <w:r w:rsidRPr="00F47F38">
        <w:rPr>
          <w:lang w:val="be-BY"/>
        </w:rPr>
        <w:t>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Драч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8D6EE5" w:rsidRDefault="008D6EE5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Горла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Драў</w:t>
      </w:r>
    </w:p>
    <w:p w:rsidR="008D6EE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 лузе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Драч: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Драчанят</w:t>
      </w:r>
      <w:proofErr w:type="spellEnd"/>
      <w:r w:rsidRPr="00F47F38">
        <w:rPr>
          <w:lang w:val="be-BY"/>
        </w:rPr>
        <w:t xml:space="preserve"> няма,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Хоць плач...</w:t>
      </w:r>
    </w:p>
    <w:p w:rsidR="008D6EE5" w:rsidRDefault="008D6EE5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Драчанятак</w:t>
      </w:r>
      <w:proofErr w:type="spellEnd"/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Драч чакаў,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Доўга-доўга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Іх гукаў.</w:t>
      </w:r>
    </w:p>
    <w:p w:rsidR="008D6EE5" w:rsidRDefault="008D6EE5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Драчаняткі</w:t>
      </w:r>
      <w:proofErr w:type="spellEnd"/>
      <w:r w:rsidRPr="00F47F38">
        <w:rPr>
          <w:lang w:val="be-BY"/>
        </w:rPr>
        <w:t>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Як пачулі,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прыбеглі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Да татулі.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proofErr w:type="spellStart"/>
      <w:r w:rsidRPr="00802525">
        <w:rPr>
          <w:rFonts w:ascii="Verdana" w:hAnsi="Verdana"/>
          <w:color w:val="auto"/>
          <w:lang w:val="be-BY"/>
        </w:rPr>
        <w:t>Елавік</w:t>
      </w:r>
      <w:proofErr w:type="spellEnd"/>
      <w:r w:rsidRPr="00802525">
        <w:rPr>
          <w:rFonts w:ascii="Verdana" w:hAnsi="Verdana"/>
          <w:color w:val="auto"/>
          <w:lang w:val="be-BY"/>
        </w:rPr>
        <w:t>-крыжадзюб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Шышку крыжадзюб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Дзяўбаў,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Зерні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Елкі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Даставаў.</w:t>
      </w:r>
    </w:p>
    <w:p w:rsidR="008D6EE5" w:rsidRDefault="008D6EE5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Зерні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Елавік</w:t>
      </w:r>
      <w:proofErr w:type="spellEnd"/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Дастаў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Сваёй моцнай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lastRenderedPageBreak/>
        <w:t>Дзюбкай,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Ежу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Дзеткам раздаваў: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— Ешце,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Крыжадзюбкі</w:t>
      </w:r>
      <w:proofErr w:type="spellEnd"/>
      <w:r w:rsidRPr="00F47F38">
        <w:rPr>
          <w:lang w:val="be-BY"/>
        </w:rPr>
        <w:t>!..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Журавель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Журавель,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Жураўка</w:t>
      </w:r>
      <w:proofErr w:type="spellEnd"/>
      <w:r w:rsidRPr="00F47F38">
        <w:rPr>
          <w:lang w:val="be-BY"/>
        </w:rPr>
        <w:t>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Жораў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Мае ціхі,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Добры нораў.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 балотах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Жураўліных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Ён збірае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Журавіны...</w:t>
      </w:r>
    </w:p>
    <w:p w:rsidR="008D6EE5" w:rsidRDefault="008D6EE5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 трубу —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Жаленку</w:t>
      </w:r>
      <w:proofErr w:type="spellEnd"/>
      <w:r w:rsidRPr="00F47F38">
        <w:rPr>
          <w:lang w:val="be-BY"/>
        </w:rPr>
        <w:t xml:space="preserve"> —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Трубіць,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Танцаваць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Жураўка</w:t>
      </w:r>
      <w:proofErr w:type="spellEnd"/>
      <w:r w:rsidRPr="00F47F38">
        <w:rPr>
          <w:lang w:val="be-BY"/>
        </w:rPr>
        <w:t xml:space="preserve"> любіць</w:t>
      </w:r>
      <w:r w:rsidR="008D6EE5">
        <w:rPr>
          <w:lang w:val="be-BY"/>
        </w:rPr>
        <w:t>.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Жураўліха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3 ім ласкава,</w:t>
      </w:r>
    </w:p>
    <w:p w:rsidR="008D6EE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Скача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Жыва,</w:t>
      </w:r>
    </w:p>
    <w:p w:rsidR="008D6EE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Скача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Жвава.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Заранка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Яшчэ свеціць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Зорка,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Зараніца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Ранкам,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А пяе ўжо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Звонка</w:t>
      </w:r>
    </w:p>
    <w:p w:rsidR="000012E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Ранняя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Заранка.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чуваць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lastRenderedPageBreak/>
        <w:t>Выразна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Срэбны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Звон-званок,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Быццам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Звоняць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Нівы,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Травы,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Гай-лясок.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Івалга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Ілі-цілі</w:t>
      </w:r>
      <w:proofErr w:type="spellEnd"/>
      <w:r w:rsidRPr="00F47F38">
        <w:rPr>
          <w:lang w:val="be-BY"/>
        </w:rPr>
        <w:t>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Ілі-цілі</w:t>
      </w:r>
      <w:proofErr w:type="spellEnd"/>
      <w:r w:rsidRPr="00F47F38">
        <w:rPr>
          <w:lang w:val="be-BY"/>
        </w:rPr>
        <w:t>,</w:t>
      </w:r>
      <w:r w:rsidR="00292570">
        <w:rPr>
          <w:lang w:val="be-BY"/>
        </w:rPr>
        <w:t xml:space="preserve"> </w:t>
      </w:r>
      <w:r w:rsidRPr="00F47F38">
        <w:rPr>
          <w:lang w:val="be-BY"/>
        </w:rPr>
        <w:t>—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Івалга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Пяе над рэчкай.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Лес шуміць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Лісцём вясновым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ўкрывае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Ім гняздзечка.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Каня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Каня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Канькае,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Кігіча</w:t>
      </w:r>
      <w:proofErr w:type="spellEnd"/>
      <w:r w:rsidRPr="00F47F38">
        <w:rPr>
          <w:lang w:val="be-BY"/>
        </w:rPr>
        <w:t>: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 xml:space="preserve">— </w:t>
      </w:r>
      <w:proofErr w:type="spellStart"/>
      <w:r w:rsidRPr="00F47F38">
        <w:rPr>
          <w:lang w:val="be-BY"/>
        </w:rPr>
        <w:t>Кігі</w:t>
      </w:r>
      <w:proofErr w:type="spellEnd"/>
      <w:r w:rsidRPr="00F47F38">
        <w:rPr>
          <w:lang w:val="be-BY"/>
        </w:rPr>
        <w:t>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Кігі</w:t>
      </w:r>
      <w:proofErr w:type="spellEnd"/>
      <w:r w:rsidRPr="00F47F38">
        <w:rPr>
          <w:lang w:val="be-BY"/>
        </w:rPr>
        <w:t>,—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Дожджык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Кліча,—</w:t>
      </w:r>
    </w:p>
    <w:p w:rsidR="000012E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Кігі</w:t>
      </w:r>
      <w:proofErr w:type="spellEnd"/>
      <w:r w:rsidRPr="00F47F38">
        <w:rPr>
          <w:lang w:val="be-BY"/>
        </w:rPr>
        <w:t>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Кігі</w:t>
      </w:r>
      <w:proofErr w:type="spellEnd"/>
      <w:r w:rsidRPr="00F47F38">
        <w:rPr>
          <w:lang w:val="be-BY"/>
        </w:rPr>
        <w:t>,—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Хоча піць...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Над азёрамі ляціць,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Ловіць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Кропелькі-дажджынкі,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Як празрыстыя расінкі.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ўсё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Кружыць,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ўсё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Кружыць,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Канькае,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lastRenderedPageBreak/>
        <w:t>Кігіча</w:t>
      </w:r>
      <w:proofErr w:type="spellEnd"/>
      <w:r w:rsidRPr="00F47F38">
        <w:rPr>
          <w:lang w:val="be-BY"/>
        </w:rPr>
        <w:t>,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Тужыць.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Ластаўка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Золак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Ледзь-ледзь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Дрэў вяршыні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Кранае,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Ластаўка</w:t>
      </w:r>
      <w:r w:rsidR="00292570">
        <w:rPr>
          <w:lang w:val="be-BY"/>
        </w:rPr>
        <w:t xml:space="preserve"> —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  <w:proofErr w:type="spellStart"/>
      <w:r>
        <w:rPr>
          <w:lang w:val="be-BY"/>
        </w:rPr>
        <w:t>Л</w:t>
      </w:r>
      <w:r w:rsidR="00F47F38" w:rsidRPr="00F47F38">
        <w:rPr>
          <w:lang w:val="be-BY"/>
        </w:rPr>
        <w:t>ас</w:t>
      </w:r>
      <w:r w:rsidR="000012E0">
        <w:rPr>
          <w:lang w:val="be-BY"/>
        </w:rPr>
        <w:t>к</w:t>
      </w:r>
      <w:r w:rsidR="00F47F38" w:rsidRPr="00F47F38">
        <w:rPr>
          <w:lang w:val="be-BY"/>
        </w:rPr>
        <w:t>аўка</w:t>
      </w:r>
      <w:proofErr w:type="spellEnd"/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Лугам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Лятае.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Ранкам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днём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Напявае,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Шчабеча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заціхае</w:t>
      </w:r>
    </w:p>
    <w:p w:rsidR="0029257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Ў</w:t>
      </w:r>
      <w:r w:rsidR="00F47F38" w:rsidRPr="00F47F38">
        <w:rPr>
          <w:lang w:val="be-BY"/>
        </w:rPr>
        <w:t xml:space="preserve"> хацінцы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Пад вечар.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Мухалоўка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Мухалоўка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Мух лавіла,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Мохам,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Мурагом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Хадзіла,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Трохі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Прытамілася,</w:t>
      </w:r>
    </w:p>
    <w:p w:rsidR="0029257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Хвілю</w:t>
      </w:r>
    </w:p>
    <w:p w:rsidR="0029257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Прыпынілася</w:t>
      </w:r>
      <w:r w:rsidR="00F47F38" w:rsidRPr="00F47F38">
        <w:rPr>
          <w:lang w:val="be-BY"/>
        </w:rPr>
        <w:t>...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Села,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Пасядзела,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Хутка паляцела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 ціхі гай,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Дзе траўка,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Мяккая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Мураўка,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Многа-многа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Мушак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lastRenderedPageBreak/>
        <w:t>I сябровак-птушак.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Нырок-</w:t>
      </w:r>
      <w:proofErr w:type="spellStart"/>
      <w:r w:rsidRPr="00802525">
        <w:rPr>
          <w:rFonts w:ascii="Verdana" w:hAnsi="Verdana"/>
          <w:color w:val="auto"/>
          <w:lang w:val="be-BY"/>
        </w:rPr>
        <w:t>свірок</w:t>
      </w:r>
      <w:proofErr w:type="spellEnd"/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 возеры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Нырок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Нырае,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Нічога ён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Не заўважае.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Наважыўся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 бераг плыць,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А тут як тут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Ліса бяжыць...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Нырок-</w:t>
      </w:r>
      <w:proofErr w:type="spellStart"/>
      <w:r w:rsidRPr="00F47F38">
        <w:rPr>
          <w:lang w:val="be-BY"/>
        </w:rPr>
        <w:t>свірок</w:t>
      </w:r>
      <w:proofErr w:type="spellEnd"/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Перапужаўся,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Нырнуў —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ў хвалях ён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Схаваўся.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0012E0" w:rsidRPr="00802525" w:rsidRDefault="000012E0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>
        <w:rPr>
          <w:rFonts w:ascii="Verdana" w:hAnsi="Verdana"/>
          <w:color w:val="auto"/>
          <w:lang w:val="be-BY"/>
        </w:rPr>
        <w:t>Ох, прыгожы качар!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proofErr w:type="spellStart"/>
      <w:r>
        <w:rPr>
          <w:lang w:val="be-BY"/>
        </w:rPr>
        <w:t>Агар</w:t>
      </w:r>
      <w:proofErr w:type="spellEnd"/>
      <w:r>
        <w:rPr>
          <w:lang w:val="be-BY"/>
        </w:rPr>
        <w:t>,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proofErr w:type="spellStart"/>
      <w:r>
        <w:rPr>
          <w:lang w:val="be-BY"/>
        </w:rPr>
        <w:t>Агар</w:t>
      </w:r>
      <w:proofErr w:type="spellEnd"/>
      <w:r>
        <w:rPr>
          <w:lang w:val="be-BY"/>
        </w:rPr>
        <w:t xml:space="preserve"> —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proofErr w:type="spellStart"/>
      <w:r>
        <w:rPr>
          <w:lang w:val="be-BY"/>
        </w:rPr>
        <w:t>Тундровы</w:t>
      </w:r>
      <w:proofErr w:type="spellEnd"/>
      <w:r>
        <w:rPr>
          <w:lang w:val="be-BY"/>
        </w:rPr>
        <w:t xml:space="preserve"> птах,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Ох, і прыгожы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Качар ён!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 xml:space="preserve">Між купін, 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Ля ракі ў кустах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Расце,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Гадуецца здавён.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Парушыць ці</w:t>
      </w:r>
      <w:bookmarkStart w:id="0" w:name="_GoBack"/>
      <w:bookmarkEnd w:id="0"/>
      <w:r>
        <w:rPr>
          <w:lang w:val="be-BY"/>
        </w:rPr>
        <w:t>шу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Звер —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Спалох,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Трывожны, часты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Сэрца ўдар,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Самотны крык: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>
        <w:rPr>
          <w:lang w:val="be-BY"/>
        </w:rPr>
        <w:t>Ог</w:t>
      </w:r>
      <w:proofErr w:type="spellEnd"/>
      <w:r>
        <w:rPr>
          <w:lang w:val="be-BY"/>
        </w:rPr>
        <w:t xml:space="preserve">, </w:t>
      </w:r>
      <w:proofErr w:type="spellStart"/>
      <w:r>
        <w:rPr>
          <w:lang w:val="be-BY"/>
        </w:rPr>
        <w:t>ог</w:t>
      </w:r>
      <w:proofErr w:type="spellEnd"/>
      <w:r>
        <w:rPr>
          <w:lang w:val="be-BY"/>
        </w:rPr>
        <w:t>,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Ох, ох!.. —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 xml:space="preserve">У мох хаваецца </w:t>
      </w:r>
      <w:proofErr w:type="spellStart"/>
      <w:r>
        <w:rPr>
          <w:lang w:val="be-BY"/>
        </w:rPr>
        <w:t>Агар</w:t>
      </w:r>
      <w:proofErr w:type="spellEnd"/>
      <w:r>
        <w:rPr>
          <w:lang w:val="be-BY"/>
        </w:rPr>
        <w:t>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lastRenderedPageBreak/>
        <w:t>Пугач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Пустальгу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Пугач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Пужаў,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Пускаў ёй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Пыл у вочы.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Ён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Птушцы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Толькі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Пагражаў,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Сам нішчыў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Мышак ноччу.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Рабчык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Золак ззяў,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Было ранютка.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Рабчык бег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Па лесе хутка,</w:t>
      </w:r>
      <w:r w:rsidR="00292570">
        <w:rPr>
          <w:lang w:val="be-BY"/>
        </w:rPr>
        <w:t xml:space="preserve"> </w:t>
      </w:r>
      <w:r w:rsidRPr="00F47F38">
        <w:rPr>
          <w:lang w:val="be-BY"/>
        </w:rPr>
        <w:t>—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Захварэла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Рабка —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Рабак-дзетак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Матка.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Рабчык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Дзятліка</w:t>
      </w:r>
      <w:proofErr w:type="spellEnd"/>
      <w:r w:rsidRPr="00F47F38">
        <w:rPr>
          <w:lang w:val="be-BY"/>
        </w:rPr>
        <w:t xml:space="preserve"> спаткаў,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Пра бяду сваю сказаў: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Доктар,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Рабцы</w:t>
      </w:r>
      <w:proofErr w:type="spellEnd"/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Рады дай.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Не бядуй,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Мой родны, знай,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Вазьмі лекі —</w:t>
      </w:r>
    </w:p>
    <w:p w:rsidR="00F47F38" w:rsidRPr="00F47F38" w:rsidRDefault="0029257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Ё</w:t>
      </w:r>
      <w:r w:rsidR="00F47F38" w:rsidRPr="00F47F38">
        <w:rPr>
          <w:lang w:val="be-BY"/>
        </w:rPr>
        <w:t>сць якраз —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Рабка вылечыцца ўраз.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Салоўка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Свішча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Салоўка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lastRenderedPageBreak/>
        <w:t>Майскаю ночкай,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Ранкам і днём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Спявае,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Слых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Салаўіхі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 веснім садочку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Песціць,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Суцешна</w:t>
      </w:r>
      <w:proofErr w:type="spellEnd"/>
      <w:r w:rsidRPr="00F47F38">
        <w:rPr>
          <w:lang w:val="be-BY"/>
        </w:rPr>
        <w:t xml:space="preserve"> ласкае.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Турухтан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Турухтан — кулік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Такуе,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Як палянку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Аблюбуе,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Тут і ладзіць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Такавішча,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Ток —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Вясновае ігрышча.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Турухтан —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  <w:proofErr w:type="spellStart"/>
      <w:r>
        <w:rPr>
          <w:lang w:val="be-BY"/>
        </w:rPr>
        <w:t>Т</w:t>
      </w:r>
      <w:r w:rsidR="00F47F38" w:rsidRPr="00F47F38">
        <w:rPr>
          <w:lang w:val="be-BY"/>
        </w:rPr>
        <w:t>уп</w:t>
      </w:r>
      <w:proofErr w:type="spellEnd"/>
      <w:r w:rsidR="00F47F38" w:rsidRPr="00F47F38">
        <w:rPr>
          <w:lang w:val="be-BY"/>
        </w:rPr>
        <w:t xml:space="preserve">, </w:t>
      </w:r>
      <w:proofErr w:type="spellStart"/>
      <w:r w:rsidR="00F47F38" w:rsidRPr="00F47F38">
        <w:rPr>
          <w:lang w:val="be-BY"/>
        </w:rPr>
        <w:t>Туп</w:t>
      </w:r>
      <w:proofErr w:type="spellEnd"/>
      <w:r w:rsidR="00F47F38" w:rsidRPr="00F47F38">
        <w:rPr>
          <w:lang w:val="be-BY"/>
        </w:rPr>
        <w:t>,</w:t>
      </w:r>
      <w:r>
        <w:rPr>
          <w:lang w:val="be-BY"/>
        </w:rPr>
        <w:t xml:space="preserve"> </w:t>
      </w:r>
      <w:r w:rsidR="00F47F38" w:rsidRPr="00F47F38">
        <w:rPr>
          <w:lang w:val="be-BY"/>
        </w:rPr>
        <w:t>—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Тупоча,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Запрасіць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 танцы хоча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Прыгажуню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Турухтанку</w:t>
      </w:r>
      <w:proofErr w:type="spellEnd"/>
      <w:r w:rsidRPr="00F47F38">
        <w:rPr>
          <w:lang w:val="be-BY"/>
        </w:rPr>
        <w:t>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Што выходзіць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 палянку.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Удод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Удод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Убор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Расквеціў свой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 колер белы,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 ружовы,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Угледзеў раз,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Упадабаў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 ўсё жыццё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Лясок сасновы.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lastRenderedPageBreak/>
        <w:t>Яго жытло тут,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 дупле,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Магутнай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Стогадовай</w:t>
      </w:r>
      <w:proofErr w:type="spellEnd"/>
      <w:r w:rsidRPr="00F47F38">
        <w:rPr>
          <w:lang w:val="be-BY"/>
        </w:rPr>
        <w:t xml:space="preserve"> хвоі,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Укрыцца можна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Заўсягды</w:t>
      </w:r>
      <w:proofErr w:type="spellEnd"/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жыць паціху,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 спакоі.</w:t>
      </w:r>
    </w:p>
    <w:p w:rsidR="000012E0" w:rsidRPr="00802525" w:rsidRDefault="000012E0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>
        <w:rPr>
          <w:rFonts w:ascii="Verdana" w:hAnsi="Verdana"/>
          <w:color w:val="auto"/>
          <w:lang w:val="be-BY"/>
        </w:rPr>
        <w:t>Фіфі́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29257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— Фіфі,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Фіфі,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Фіфі, —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Ля рэчкі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Пеў птах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proofErr w:type="spellStart"/>
      <w:r>
        <w:rPr>
          <w:lang w:val="be-BY"/>
        </w:rPr>
        <w:t>Бялява</w:t>
      </w:r>
      <w:proofErr w:type="spellEnd"/>
      <w:r>
        <w:rPr>
          <w:lang w:val="be-BY"/>
        </w:rPr>
        <w:t>-шэры, —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Я ў весні час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Тут звіў гняздзечка,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Не трэба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Лепш кватэры.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0012E0" w:rsidRPr="00802525" w:rsidRDefault="000012E0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proofErr w:type="spellStart"/>
      <w:r>
        <w:rPr>
          <w:rFonts w:ascii="Verdana" w:hAnsi="Verdana"/>
          <w:color w:val="auto"/>
          <w:lang w:val="be-BY"/>
        </w:rPr>
        <w:t>Хрустан</w:t>
      </w:r>
      <w:proofErr w:type="spellEnd"/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proofErr w:type="spellStart"/>
      <w:r>
        <w:rPr>
          <w:lang w:val="be-BY"/>
        </w:rPr>
        <w:t>Хрустан</w:t>
      </w:r>
      <w:proofErr w:type="spellEnd"/>
      <w:r>
        <w:rPr>
          <w:lang w:val="be-BY"/>
        </w:rPr>
        <w:t xml:space="preserve"> —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Харошы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Сем’янін,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Жыць добра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Самцы-птушцы з ім.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Сам ён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Хатку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Хутка робіць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Сам ён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  <w:proofErr w:type="spellStart"/>
      <w:r>
        <w:rPr>
          <w:lang w:val="be-BY"/>
        </w:rPr>
        <w:t>Хрустанят</w:t>
      </w:r>
      <w:proofErr w:type="spellEnd"/>
      <w:r>
        <w:rPr>
          <w:lang w:val="be-BY"/>
        </w:rPr>
        <w:t xml:space="preserve"> выводзіць.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Цецярук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Цецярук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Цецярука</w:t>
      </w:r>
      <w:proofErr w:type="spellEnd"/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Цешыць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Сябра-дзівака: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— Я цябе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lastRenderedPageBreak/>
        <w:t>3 тваёй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Цяцерай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Запрашаю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 вячэру.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Вечар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Цёмны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Ноч прыводзіць,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Цецярук жа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Не прыходзіць,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Не заве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На вячэру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ні сябра,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Ні цяцеру.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Чомга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Чуйная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Чомга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Чула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Подых вясны,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3 выраю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Прыляцела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 край свой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Азёрны, лясны.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3 пругкіх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Чаротаў</w:t>
      </w:r>
      <w:proofErr w:type="spellEnd"/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Чомга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Домік-гняздо спляла,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Ён, нібы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Човен,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гайдаўся,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Возерам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Птушка плыла.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Шыпун-лебедзь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Шыпун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Плыве,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Шыпун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Шыпіць,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lastRenderedPageBreak/>
        <w:t>Рака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Шырокая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Шуміць.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Плывуць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За лебедзем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Крылатым</w:t>
      </w:r>
    </w:p>
    <w:p w:rsidR="0029257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Яго малыя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Шыпуняты</w:t>
      </w:r>
      <w:proofErr w:type="spellEnd"/>
      <w:r w:rsidRPr="00F47F38">
        <w:rPr>
          <w:lang w:val="be-BY"/>
        </w:rPr>
        <w:t>.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Эму</w:t>
      </w:r>
    </w:p>
    <w:p w:rsidR="00292570" w:rsidRDefault="00292570" w:rsidP="005F5BD9">
      <w:pPr>
        <w:spacing w:after="0" w:line="240" w:lineRule="auto"/>
        <w:jc w:val="both"/>
        <w:rPr>
          <w:lang w:val="be-BY"/>
        </w:rPr>
      </w:pP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Эму — страус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Эх</w:t>
      </w:r>
      <w:proofErr w:type="spellEnd"/>
      <w:r w:rsidRPr="00F47F38">
        <w:rPr>
          <w:lang w:val="be-BY"/>
        </w:rPr>
        <w:t>, вялізны,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Эх</w:t>
      </w:r>
      <w:proofErr w:type="spellEnd"/>
      <w:r w:rsidRPr="00F47F38">
        <w:rPr>
          <w:lang w:val="be-BY"/>
        </w:rPr>
        <w:t xml:space="preserve">, і </w:t>
      </w:r>
      <w:proofErr w:type="spellStart"/>
      <w:r w:rsidRPr="00F47F38">
        <w:rPr>
          <w:lang w:val="be-BY"/>
        </w:rPr>
        <w:t>быстры</w:t>
      </w:r>
      <w:proofErr w:type="spellEnd"/>
      <w:r w:rsidRPr="00F47F38">
        <w:rPr>
          <w:lang w:val="be-BY"/>
        </w:rPr>
        <w:t>,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Як алень,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Прабягае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Многа-многа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Кіламетраў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Кожны дзень.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Эму ведаюць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I дзеці —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Пісьманосец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Добры ён,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Эму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 вёсках афрыканскіх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Свой,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Любімы паштальён.</w:t>
      </w:r>
    </w:p>
    <w:p w:rsidR="00802525" w:rsidRDefault="00802525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Юрок</w:t>
      </w:r>
    </w:p>
    <w:p w:rsidR="00802525" w:rsidRDefault="00802525" w:rsidP="005F5BD9">
      <w:pPr>
        <w:spacing w:after="0" w:line="240" w:lineRule="auto"/>
        <w:jc w:val="both"/>
        <w:rPr>
          <w:lang w:val="be-BY"/>
        </w:rPr>
      </w:pP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Юрок вясною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Гаманлівы,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Рухавы,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Спрытны і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Юрлівы.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0012E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 xml:space="preserve">— </w:t>
      </w:r>
      <w:proofErr w:type="spellStart"/>
      <w:r w:rsidRPr="00F47F38">
        <w:rPr>
          <w:lang w:val="be-BY"/>
        </w:rPr>
        <w:t>Юць</w:t>
      </w:r>
      <w:proofErr w:type="spellEnd"/>
      <w:r w:rsidRPr="00F47F38">
        <w:rPr>
          <w:lang w:val="be-BY"/>
        </w:rPr>
        <w:t>,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Юць</w:t>
      </w:r>
      <w:proofErr w:type="spellEnd"/>
      <w:r w:rsidRPr="00F47F38">
        <w:rPr>
          <w:lang w:val="be-BY"/>
        </w:rPr>
        <w:t>,</w:t>
      </w:r>
    </w:p>
    <w:p w:rsidR="000012E0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Юць</w:t>
      </w:r>
      <w:proofErr w:type="spellEnd"/>
      <w:r w:rsidRPr="00F47F38">
        <w:rPr>
          <w:lang w:val="be-BY"/>
        </w:rPr>
        <w:t>,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proofErr w:type="spellStart"/>
      <w:r w:rsidRPr="00F47F38">
        <w:rPr>
          <w:lang w:val="be-BY"/>
        </w:rPr>
        <w:t>Юць</w:t>
      </w:r>
      <w:proofErr w:type="spellEnd"/>
      <w:r w:rsidRPr="00F47F38">
        <w:rPr>
          <w:lang w:val="be-BY"/>
        </w:rPr>
        <w:t>!..</w:t>
      </w:r>
      <w:r w:rsidR="00802525">
        <w:rPr>
          <w:lang w:val="be-BY"/>
        </w:rPr>
        <w:t xml:space="preserve"> </w:t>
      </w:r>
      <w:r w:rsidRPr="00F47F38">
        <w:rPr>
          <w:lang w:val="be-BY"/>
        </w:rPr>
        <w:t>—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lastRenderedPageBreak/>
        <w:t>Чуваць з сасонкі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Яго вясёлы</w:t>
      </w:r>
    </w:p>
    <w:p w:rsid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Голас звонкі.</w:t>
      </w:r>
    </w:p>
    <w:p w:rsidR="00802525" w:rsidRPr="00F47F38" w:rsidRDefault="00802525" w:rsidP="005F5BD9">
      <w:pPr>
        <w:spacing w:after="0" w:line="240" w:lineRule="auto"/>
        <w:jc w:val="both"/>
        <w:rPr>
          <w:lang w:val="be-BY"/>
        </w:rPr>
      </w:pPr>
    </w:p>
    <w:p w:rsidR="00F47F38" w:rsidRPr="00802525" w:rsidRDefault="00F47F38" w:rsidP="005F5BD9">
      <w:pPr>
        <w:pStyle w:val="3"/>
        <w:spacing w:before="0" w:line="240" w:lineRule="auto"/>
        <w:jc w:val="both"/>
        <w:rPr>
          <w:rFonts w:ascii="Verdana" w:hAnsi="Verdana"/>
          <w:color w:val="auto"/>
          <w:lang w:val="be-BY"/>
        </w:rPr>
      </w:pPr>
      <w:r w:rsidRPr="00802525">
        <w:rPr>
          <w:rFonts w:ascii="Verdana" w:hAnsi="Verdana"/>
          <w:color w:val="auto"/>
          <w:lang w:val="be-BY"/>
        </w:rPr>
        <w:t>Ястраб</w:t>
      </w:r>
    </w:p>
    <w:p w:rsidR="00802525" w:rsidRDefault="00802525" w:rsidP="005F5BD9">
      <w:pPr>
        <w:spacing w:after="0" w:line="240" w:lineRule="auto"/>
        <w:jc w:val="both"/>
        <w:rPr>
          <w:lang w:val="be-BY"/>
        </w:rPr>
      </w:pP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Сонечны дзень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Ясны-ясны,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Робіць кругі</w:t>
      </w:r>
    </w:p>
    <w:p w:rsidR="000012E0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У небе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Ястраб.</w:t>
      </w:r>
    </w:p>
    <w:p w:rsidR="000012E0" w:rsidRDefault="000012E0" w:rsidP="005F5BD9">
      <w:pPr>
        <w:spacing w:after="0" w:line="240" w:lineRule="auto"/>
        <w:jc w:val="both"/>
        <w:rPr>
          <w:lang w:val="be-BY"/>
        </w:rPr>
      </w:pP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Яркае сонца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Палае,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Ястраб</w:t>
      </w:r>
    </w:p>
    <w:p w:rsidR="00802525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Здабычы шукае</w:t>
      </w:r>
      <w:r w:rsidR="00802525">
        <w:rPr>
          <w:lang w:val="be-BY"/>
        </w:rPr>
        <w:t>…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Мерае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Неба абшары,</w:t>
      </w:r>
    </w:p>
    <w:p w:rsidR="00F47F38" w:rsidRPr="00F47F38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Кружыць,</w:t>
      </w:r>
    </w:p>
    <w:p w:rsidR="00F47F38" w:rsidRPr="00BB3C01" w:rsidRDefault="00F47F38" w:rsidP="005F5BD9">
      <w:pPr>
        <w:spacing w:after="0" w:line="240" w:lineRule="auto"/>
        <w:jc w:val="both"/>
        <w:rPr>
          <w:lang w:val="be-BY"/>
        </w:rPr>
      </w:pPr>
      <w:r w:rsidRPr="00F47F38">
        <w:rPr>
          <w:lang w:val="be-BY"/>
        </w:rPr>
        <w:t>Знікае пад хмары.</w:t>
      </w:r>
    </w:p>
    <w:sectPr w:rsidR="00F47F38" w:rsidRPr="00BB3C01" w:rsidSect="005F5BD9">
      <w:type w:val="continuous"/>
      <w:pgSz w:w="11906" w:h="16838"/>
      <w:pgMar w:top="1134" w:right="1134" w:bottom="1134" w:left="1701" w:header="709" w:footer="709" w:gutter="0"/>
      <w:cols w:num="2" w:space="198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B0" w:rsidRDefault="009F38B0" w:rsidP="00BB305B">
      <w:pPr>
        <w:spacing w:after="0" w:line="240" w:lineRule="auto"/>
      </w:pPr>
      <w:r>
        <w:separator/>
      </w:r>
    </w:p>
  </w:endnote>
  <w:endnote w:type="continuationSeparator" w:id="0">
    <w:p w:rsidR="009F38B0" w:rsidRDefault="009F38B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B9CD69" wp14:editId="750A1D8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5BD9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5BD9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1B5222" wp14:editId="532A9B8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5BD9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5BD9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9D2DDC" wp14:editId="3CF5240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5B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5B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B0" w:rsidRDefault="009F38B0" w:rsidP="00BB305B">
      <w:pPr>
        <w:spacing w:after="0" w:line="240" w:lineRule="auto"/>
      </w:pPr>
      <w:r>
        <w:separator/>
      </w:r>
    </w:p>
  </w:footnote>
  <w:footnote w:type="continuationSeparator" w:id="0">
    <w:p w:rsidR="009F38B0" w:rsidRDefault="009F38B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2E0"/>
    <w:rsid w:val="000C7C7D"/>
    <w:rsid w:val="0015338B"/>
    <w:rsid w:val="001754D7"/>
    <w:rsid w:val="001B3739"/>
    <w:rsid w:val="001B7733"/>
    <w:rsid w:val="001D5E1C"/>
    <w:rsid w:val="00226794"/>
    <w:rsid w:val="00292570"/>
    <w:rsid w:val="002D1F6F"/>
    <w:rsid w:val="00310E12"/>
    <w:rsid w:val="0039181F"/>
    <w:rsid w:val="0040592E"/>
    <w:rsid w:val="00424135"/>
    <w:rsid w:val="00425939"/>
    <w:rsid w:val="00436E87"/>
    <w:rsid w:val="00493B1F"/>
    <w:rsid w:val="004A61DB"/>
    <w:rsid w:val="004A64B1"/>
    <w:rsid w:val="005028F6"/>
    <w:rsid w:val="00536688"/>
    <w:rsid w:val="005A657C"/>
    <w:rsid w:val="005B3CE5"/>
    <w:rsid w:val="005E3F33"/>
    <w:rsid w:val="005F3A80"/>
    <w:rsid w:val="005F5BD9"/>
    <w:rsid w:val="00665B24"/>
    <w:rsid w:val="006C1F9A"/>
    <w:rsid w:val="007F06E6"/>
    <w:rsid w:val="007F47C6"/>
    <w:rsid w:val="00802525"/>
    <w:rsid w:val="00815BDB"/>
    <w:rsid w:val="00854F6C"/>
    <w:rsid w:val="008D585A"/>
    <w:rsid w:val="008D6EE5"/>
    <w:rsid w:val="0093322C"/>
    <w:rsid w:val="0096164A"/>
    <w:rsid w:val="009D10D3"/>
    <w:rsid w:val="009F38B0"/>
    <w:rsid w:val="00A3649B"/>
    <w:rsid w:val="00A52EB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A0D25"/>
    <w:rsid w:val="00EE50E6"/>
    <w:rsid w:val="00F36D55"/>
    <w:rsid w:val="00F47F3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25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25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83E3-919A-4334-A2CE-F75ABF6C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птушак</dc:title>
  <dc:creator>Дзеружынскі А.</dc:creator>
  <cp:lastModifiedBy>Олеся</cp:lastModifiedBy>
  <cp:revision>22</cp:revision>
  <dcterms:created xsi:type="dcterms:W3CDTF">2016-03-09T07:54:00Z</dcterms:created>
  <dcterms:modified xsi:type="dcterms:W3CDTF">2017-10-10T17:26:00Z</dcterms:modified>
  <cp:category>Произведения поэтов белорусских</cp:category>
  <dc:language>бел.</dc:language>
</cp:coreProperties>
</file>