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207B49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Татава машына</w:t>
      </w:r>
      <w:r w:rsidR="007B2263" w:rsidRPr="003F2A6C">
        <w:rPr>
          <w:lang w:val="be-BY"/>
        </w:rPr>
        <w:br/>
      </w:r>
      <w:r w:rsidR="00020AA4">
        <w:rPr>
          <w:b w:val="0"/>
          <w:i/>
          <w:sz w:val="20"/>
          <w:szCs w:val="20"/>
          <w:lang w:val="be-BY" w:eastAsia="ru-RU"/>
        </w:rPr>
        <w:t>Мар’ян Дукса</w:t>
      </w:r>
    </w:p>
    <w:p w:rsidR="007B2263" w:rsidRDefault="007B2263" w:rsidP="00872CB4">
      <w:pPr>
        <w:spacing w:after="0" w:line="240" w:lineRule="auto"/>
        <w:ind w:left="2552"/>
        <w:rPr>
          <w:lang w:val="be-BY"/>
        </w:rPr>
      </w:pPr>
    </w:p>
    <w:p w:rsidR="00207B49" w:rsidRP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Навіной хвалюся вось:</w:t>
      </w:r>
    </w:p>
    <w:p w:rsidR="00207B49" w:rsidRP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А у нас</w:t>
      </w:r>
    </w:p>
    <w:p w:rsidR="00207B49" w:rsidRP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Машына ёсць.</w:t>
      </w:r>
    </w:p>
    <w:p w:rsidR="00207B49" w:rsidRP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Не, не цацка завадная,</w:t>
      </w:r>
    </w:p>
    <w:p w:rsidR="00207B49" w:rsidRP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А сапраўдная такая.</w:t>
      </w:r>
    </w:p>
    <w:p w:rsidR="00207B49" w:rsidRP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Не машына — проста чары:</w:t>
      </w:r>
    </w:p>
    <w:p w:rsidR="009012FC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Што за колы,</w:t>
      </w:r>
    </w:p>
    <w:p w:rsid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Што за фары,</w:t>
      </w:r>
    </w:p>
    <w:p w:rsid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Нібы зроблена</w:t>
      </w:r>
    </w:p>
    <w:p w:rsid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3 эмалі —</w:t>
      </w:r>
    </w:p>
    <w:p w:rsidR="00207B49" w:rsidRP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Па ёй промні</w:t>
      </w:r>
      <w:r>
        <w:rPr>
          <w:lang w:val="be-BY"/>
        </w:rPr>
        <w:t xml:space="preserve"> </w:t>
      </w:r>
      <w:r w:rsidRPr="00207B49">
        <w:rPr>
          <w:lang w:val="be-BY"/>
        </w:rPr>
        <w:t>заскакалі.</w:t>
      </w:r>
    </w:p>
    <w:p w:rsid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Толькі вось</w:t>
      </w:r>
    </w:p>
    <w:p w:rsid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Цяпер дахаты</w:t>
      </w:r>
    </w:p>
    <w:p w:rsid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Не спяшаецца</w:t>
      </w:r>
      <w:r>
        <w:rPr>
          <w:lang w:val="be-BY"/>
        </w:rPr>
        <w:t xml:space="preserve"> </w:t>
      </w:r>
      <w:r w:rsidRPr="00207B49">
        <w:rPr>
          <w:lang w:val="be-BY"/>
        </w:rPr>
        <w:t>мой тата.</w:t>
      </w:r>
    </w:p>
    <w:p w:rsid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Зараз тата забывае,</w:t>
      </w:r>
    </w:p>
    <w:p w:rsid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Што вя</w:t>
      </w:r>
      <w:bookmarkStart w:id="0" w:name="_GoBack"/>
      <w:bookmarkEnd w:id="0"/>
      <w:r w:rsidRPr="00207B49">
        <w:rPr>
          <w:lang w:val="be-BY"/>
        </w:rPr>
        <w:t>чэра астывае.</w:t>
      </w:r>
    </w:p>
    <w:p w:rsidR="00207B49" w:rsidRP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Кажа мама мне:</w:t>
      </w:r>
    </w:p>
    <w:p w:rsidR="00207B49" w:rsidRP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— Бяжы!</w:t>
      </w:r>
    </w:p>
    <w:p w:rsidR="00207B49" w:rsidRP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Тата недзе ў гаражы.</w:t>
      </w:r>
    </w:p>
    <w:p w:rsidR="00207B49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— Ой, гараж —</w:t>
      </w:r>
      <w:r>
        <w:rPr>
          <w:lang w:val="be-BY"/>
        </w:rPr>
        <w:t xml:space="preserve"> </w:t>
      </w:r>
      <w:r w:rsidRPr="00207B49">
        <w:rPr>
          <w:lang w:val="be-BY"/>
        </w:rPr>
        <w:t>машыны хата,</w:t>
      </w:r>
    </w:p>
    <w:p w:rsidR="00207B49" w:rsidRPr="00703B6E" w:rsidRDefault="00207B49" w:rsidP="00872CB4">
      <w:pPr>
        <w:spacing w:after="0" w:line="240" w:lineRule="auto"/>
        <w:ind w:left="2552"/>
        <w:rPr>
          <w:lang w:val="be-BY"/>
        </w:rPr>
      </w:pPr>
      <w:r w:rsidRPr="00207B49">
        <w:rPr>
          <w:lang w:val="be-BY"/>
        </w:rPr>
        <w:t>Адпусці вячэраць тату.</w:t>
      </w:r>
    </w:p>
    <w:sectPr w:rsidR="00207B49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E0" w:rsidRDefault="00E675E0" w:rsidP="00BB305B">
      <w:pPr>
        <w:spacing w:after="0" w:line="240" w:lineRule="auto"/>
      </w:pPr>
      <w:r>
        <w:separator/>
      </w:r>
    </w:p>
  </w:endnote>
  <w:endnote w:type="continuationSeparator" w:id="0">
    <w:p w:rsidR="00E675E0" w:rsidRDefault="00E675E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72CB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72CB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E0" w:rsidRDefault="00E675E0" w:rsidP="00BB305B">
      <w:pPr>
        <w:spacing w:after="0" w:line="240" w:lineRule="auto"/>
      </w:pPr>
      <w:r>
        <w:separator/>
      </w:r>
    </w:p>
  </w:footnote>
  <w:footnote w:type="continuationSeparator" w:id="0">
    <w:p w:rsidR="00E675E0" w:rsidRDefault="00E675E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0AA4"/>
    <w:rsid w:val="0002302F"/>
    <w:rsid w:val="0007026E"/>
    <w:rsid w:val="0009685F"/>
    <w:rsid w:val="000A4D0C"/>
    <w:rsid w:val="000B1D00"/>
    <w:rsid w:val="001B3739"/>
    <w:rsid w:val="001B7733"/>
    <w:rsid w:val="00207B49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8068E"/>
    <w:rsid w:val="007B2263"/>
    <w:rsid w:val="007F47C6"/>
    <w:rsid w:val="008040BD"/>
    <w:rsid w:val="00837646"/>
    <w:rsid w:val="00854F6C"/>
    <w:rsid w:val="008615C0"/>
    <w:rsid w:val="00872CB4"/>
    <w:rsid w:val="008D0E15"/>
    <w:rsid w:val="009012FC"/>
    <w:rsid w:val="0093322C"/>
    <w:rsid w:val="0096164A"/>
    <w:rsid w:val="009C688B"/>
    <w:rsid w:val="00A51669"/>
    <w:rsid w:val="00A5295A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E675E0"/>
    <w:rsid w:val="00E75545"/>
    <w:rsid w:val="00E80C99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15A4-2812-46B6-86D9-C2664567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Татава машына</dc:title>
  <dc:creator>Дукса М.</dc:creator>
  <cp:lastModifiedBy>Олеся</cp:lastModifiedBy>
  <cp:revision>16</cp:revision>
  <dcterms:created xsi:type="dcterms:W3CDTF">2016-03-05T04:29:00Z</dcterms:created>
  <dcterms:modified xsi:type="dcterms:W3CDTF">2017-12-12T09:18:00Z</dcterms:modified>
  <cp:category>Произведения поэтов белорусских</cp:category>
  <dc:language>бел.</dc:language>
</cp:coreProperties>
</file>