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D425F0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Сябры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Мар’ян Дукса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lastRenderedPageBreak/>
        <w:t>Сябры</w:t>
      </w:r>
    </w:p>
    <w:p w:rsidR="00D425F0" w:rsidRP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Сябруюць —</w:t>
      </w:r>
    </w:p>
    <w:p w:rsid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Ніколі не скажуць «не дам».</w:t>
      </w:r>
    </w:p>
    <w:p w:rsid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Усё яны дзеляць</w:t>
      </w:r>
    </w:p>
    <w:p w:rsid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Заўжды папалам:</w:t>
      </w:r>
    </w:p>
    <w:p w:rsid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Суніцы, чарніцы,</w:t>
      </w:r>
    </w:p>
    <w:p w:rsid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Банан, вінаград,</w:t>
      </w:r>
    </w:p>
    <w:p w:rsid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Пячэнне, халву,</w:t>
      </w:r>
    </w:p>
    <w:p w:rsid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Апельсін, шакалад.</w:t>
      </w:r>
    </w:p>
    <w:p w:rsid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Адзін будзе грэцкі арэх,</w:t>
      </w:r>
    </w:p>
    <w:p w:rsid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Як на грэх,</w:t>
      </w:r>
      <w:r>
        <w:rPr>
          <w:lang w:val="be-BY"/>
        </w:rPr>
        <w:t xml:space="preserve"> </w:t>
      </w:r>
      <w:r w:rsidRPr="00D425F0">
        <w:rPr>
          <w:lang w:val="be-BY"/>
        </w:rPr>
        <w:t>—</w:t>
      </w:r>
    </w:p>
    <w:p w:rsid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Пароўну падзеляць</w:t>
      </w:r>
    </w:p>
    <w:p w:rsid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I грэцкі арэх!</w:t>
      </w:r>
    </w:p>
    <w:p w:rsid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Сябры яны —</w:t>
      </w:r>
    </w:p>
    <w:p w:rsid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Проста вадой не разліць.</w:t>
      </w:r>
    </w:p>
    <w:p w:rsid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I сталі нарэшце</w:t>
      </w:r>
    </w:p>
    <w:p w:rsid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Сабаку дзяліць.</w:t>
      </w:r>
    </w:p>
    <w:p w:rsidR="008E49F8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А як ты падзеліш,</w:t>
      </w:r>
    </w:p>
    <w:p w:rsid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Калі ён адзін,</w:t>
      </w:r>
    </w:p>
    <w:p w:rsid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Яго не разрэжаш,</w:t>
      </w:r>
    </w:p>
    <w:p w:rsid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Нібы апельсін.</w:t>
      </w:r>
    </w:p>
    <w:p w:rsidR="00D425F0" w:rsidRP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Рашылі:</w:t>
      </w:r>
    </w:p>
    <w:p w:rsidR="00D425F0" w:rsidRP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 xml:space="preserve">Пабудзе ў </w:t>
      </w:r>
      <w:bookmarkStart w:id="0" w:name="_GoBack"/>
      <w:bookmarkEnd w:id="0"/>
      <w:r w:rsidRPr="00D425F0">
        <w:rPr>
          <w:lang w:val="be-BY"/>
        </w:rPr>
        <w:t>адным будане,</w:t>
      </w:r>
    </w:p>
    <w:p w:rsidR="00D425F0" w:rsidRP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А потым, праз дзень,</w:t>
      </w:r>
    </w:p>
    <w:p w:rsidR="00D425F0" w:rsidRP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У другі зазірне.</w:t>
      </w:r>
    </w:p>
    <w:p w:rsidR="00D425F0" w:rsidRP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Вось так падзялілі</w:t>
      </w:r>
    </w:p>
    <w:p w:rsidR="00D425F0" w:rsidRP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Сабаку сябры,</w:t>
      </w:r>
    </w:p>
    <w:p w:rsidR="00D425F0" w:rsidRP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I той не крыўдуе —</w:t>
      </w:r>
    </w:p>
    <w:p w:rsidR="00D425F0" w:rsidRP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Мяняе двары.</w:t>
      </w:r>
    </w:p>
    <w:p w:rsidR="00D425F0" w:rsidRP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I будзе ён бегаць</w:t>
      </w:r>
    </w:p>
    <w:p w:rsidR="00D425F0" w:rsidRP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Вось так і далей —</w:t>
      </w:r>
    </w:p>
    <w:p w:rsidR="00D425F0" w:rsidRPr="00D425F0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Прыемна сябрам,</w:t>
      </w:r>
    </w:p>
    <w:p w:rsidR="00D425F0" w:rsidRPr="008E49F8" w:rsidRDefault="00D425F0" w:rsidP="00D425F0">
      <w:pPr>
        <w:spacing w:after="0" w:line="240" w:lineRule="auto"/>
        <w:ind w:left="3119"/>
        <w:jc w:val="both"/>
        <w:rPr>
          <w:lang w:val="be-BY"/>
        </w:rPr>
      </w:pPr>
      <w:r w:rsidRPr="00D425F0">
        <w:rPr>
          <w:lang w:val="be-BY"/>
        </w:rPr>
        <w:t>I яму весялей.</w:t>
      </w:r>
    </w:p>
    <w:sectPr w:rsidR="00D425F0" w:rsidRPr="008E49F8" w:rsidSect="00C56369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D0" w:rsidRDefault="001139D0" w:rsidP="00BB305B">
      <w:pPr>
        <w:spacing w:after="0" w:line="240" w:lineRule="auto"/>
      </w:pPr>
      <w:r>
        <w:separator/>
      </w:r>
    </w:p>
  </w:endnote>
  <w:endnote w:type="continuationSeparator" w:id="0">
    <w:p w:rsidR="001139D0" w:rsidRDefault="001139D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63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63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25F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25F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D0" w:rsidRDefault="001139D0" w:rsidP="00BB305B">
      <w:pPr>
        <w:spacing w:after="0" w:line="240" w:lineRule="auto"/>
      </w:pPr>
      <w:r>
        <w:separator/>
      </w:r>
    </w:p>
  </w:footnote>
  <w:footnote w:type="continuationSeparator" w:id="0">
    <w:p w:rsidR="001139D0" w:rsidRDefault="001139D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139D0"/>
    <w:rsid w:val="0015338B"/>
    <w:rsid w:val="001B3739"/>
    <w:rsid w:val="001B7733"/>
    <w:rsid w:val="00226794"/>
    <w:rsid w:val="002379A4"/>
    <w:rsid w:val="002C549F"/>
    <w:rsid w:val="00310E12"/>
    <w:rsid w:val="0039181F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94C44"/>
    <w:rsid w:val="009E7430"/>
    <w:rsid w:val="00A03DEA"/>
    <w:rsid w:val="00A42F75"/>
    <w:rsid w:val="00A56290"/>
    <w:rsid w:val="00AC4204"/>
    <w:rsid w:val="00AD7336"/>
    <w:rsid w:val="00AF7AE8"/>
    <w:rsid w:val="00B07F42"/>
    <w:rsid w:val="00B74003"/>
    <w:rsid w:val="00BB305B"/>
    <w:rsid w:val="00BB3C01"/>
    <w:rsid w:val="00BF3769"/>
    <w:rsid w:val="00BF7AB2"/>
    <w:rsid w:val="00C21FD0"/>
    <w:rsid w:val="00C56369"/>
    <w:rsid w:val="00C80B62"/>
    <w:rsid w:val="00C9220F"/>
    <w:rsid w:val="00CB54A3"/>
    <w:rsid w:val="00D425F0"/>
    <w:rsid w:val="00D501FA"/>
    <w:rsid w:val="00DA02CD"/>
    <w:rsid w:val="00DF2F0F"/>
    <w:rsid w:val="00E05415"/>
    <w:rsid w:val="00E75545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E659-8FE1-4592-A473-D01A23A9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Сябры</dc:title>
  <dc:creator>Дукса М.</dc:creator>
  <cp:lastModifiedBy>Олеся</cp:lastModifiedBy>
  <cp:revision>27</cp:revision>
  <dcterms:created xsi:type="dcterms:W3CDTF">2016-03-09T07:54:00Z</dcterms:created>
  <dcterms:modified xsi:type="dcterms:W3CDTF">2017-10-03T07:46:00Z</dcterms:modified>
  <cp:category>Произведения поэтов белорусских</cp:category>
  <dc:language>бел.</dc:language>
</cp:coreProperties>
</file>